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42" w:after="0" w:line="240" w:lineRule="auto"/>
        <w:ind w:right="-20"/>
        <w:jc w:val="left"/>
        <w:rPr>
          <w:rFonts w:ascii="Times New Roman" w:hAnsi="Times New Roman" w:cs="Times New Roman" w:eastAsia="Times New Roman"/>
          <w:sz w:val="20"/>
          <w:szCs w:val="20"/>
        </w:rPr>
      </w:pPr>
      <w:rPr/>
      <w:r>
        <w:rPr/>
        <w:pict>
          <v:shape style="width:166.319991pt;height:211.86pt;mso-position-horizontal-relative:char;mso-position-vertical-relative:line" type="#_x0000_t75">
            <v:imagedata r:id="rId5" o:title=""/>
          </v:shape>
        </w:pict>
      </w:r>
      <w:r>
        <w:rPr>
          <w:rFonts w:ascii="Times New Roman" w:hAnsi="Times New Roman" w:cs="Times New Roman" w:eastAsia="Times New Roman"/>
          <w:sz w:val="20"/>
          <w:szCs w:val="20"/>
        </w:rPr>
      </w:r>
    </w:p>
    <w:p>
      <w:pPr>
        <w:spacing w:before="9"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right="-20"/>
        <w:jc w:val="left"/>
        <w:rPr>
          <w:rFonts w:ascii="Times New Roman" w:hAnsi="Times New Roman" w:cs="Times New Roman" w:eastAsia="Times New Roman"/>
          <w:sz w:val="20"/>
          <w:szCs w:val="20"/>
        </w:rPr>
      </w:pPr>
      <w:rPr/>
      <w:r>
        <w:rPr/>
        <w:pict>
          <v:shape style="width:233.639992pt;height:255.42pt;mso-position-horizontal-relative:char;mso-position-vertical-relative:line" type="#_x0000_t75">
            <v:imagedata r:id="rId6" o:title=""/>
          </v:shape>
        </w:pict>
      </w:r>
      <w:r>
        <w:rPr>
          <w:rFonts w:ascii="Times New Roman" w:hAnsi="Times New Roman" w:cs="Times New Roman" w:eastAsia="Times New Roman"/>
          <w:sz w:val="20"/>
          <w:szCs w:val="20"/>
        </w:rPr>
      </w:r>
    </w:p>
    <w:p>
      <w:pPr>
        <w:spacing w:before="6"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right="-20"/>
        <w:jc w:val="left"/>
        <w:rPr>
          <w:rFonts w:ascii="Times New Roman" w:hAnsi="Times New Roman" w:cs="Times New Roman" w:eastAsia="Times New Roman"/>
          <w:sz w:val="20"/>
          <w:szCs w:val="20"/>
        </w:rPr>
      </w:pPr>
      <w:rPr/>
      <w:r>
        <w:rPr/>
        <w:pict>
          <v:shape style="width:277.200017pt;height:120.78pt;mso-position-horizontal-relative:char;mso-position-vertical-relative:line" type="#_x0000_t75">
            <v:imagedata r:id="rId7" o:title=""/>
          </v:shape>
        </w:pict>
      </w:r>
      <w:r>
        <w:rPr>
          <w:rFonts w:ascii="Times New Roman" w:hAnsi="Times New Roman" w:cs="Times New Roman" w:eastAsia="Times New Roman"/>
          <w:sz w:val="20"/>
          <w:szCs w:val="20"/>
        </w:rPr>
      </w:r>
    </w:p>
    <w:p>
      <w:pPr>
        <w:spacing w:before="0" w:after="0" w:line="200" w:lineRule="exact"/>
        <w:jc w:val="left"/>
        <w:rPr>
          <w:sz w:val="20"/>
          <w:szCs w:val="20"/>
        </w:rPr>
      </w:pPr>
      <w:rPr/>
      <w:r>
        <w:rPr>
          <w:sz w:val="20"/>
          <w:szCs w:val="20"/>
        </w:rPr>
      </w:r>
    </w:p>
    <w:p>
      <w:pPr>
        <w:spacing w:before="5" w:after="0" w:line="220" w:lineRule="exact"/>
        <w:jc w:val="left"/>
        <w:rPr>
          <w:sz w:val="22"/>
          <w:szCs w:val="22"/>
        </w:rPr>
      </w:pPr>
      <w:rPr/>
      <w:r>
        <w:rPr>
          <w:sz w:val="22"/>
          <w:szCs w:val="22"/>
        </w:rPr>
      </w:r>
    </w:p>
    <w:p>
      <w:pPr>
        <w:spacing w:before="0" w:after="0" w:line="240" w:lineRule="auto"/>
        <w:ind w:right="-20"/>
        <w:jc w:val="left"/>
        <w:rPr>
          <w:rFonts w:ascii="Times New Roman" w:hAnsi="Times New Roman" w:cs="Times New Roman" w:eastAsia="Times New Roman"/>
          <w:sz w:val="20"/>
          <w:szCs w:val="20"/>
        </w:rPr>
      </w:pPr>
      <w:rPr/>
      <w:r>
        <w:rPr/>
        <w:pict>
          <v:shape style="width:277.200003pt;height:33.660pt;mso-position-horizontal-relative:char;mso-position-vertical-relative:line" type="#_x0000_t75">
            <v:imagedata r:id="rId8" o:title=""/>
          </v:shape>
        </w:pict>
      </w:r>
      <w:r>
        <w:rPr>
          <w:rFonts w:ascii="Times New Roman" w:hAnsi="Times New Roman" w:cs="Times New Roman" w:eastAsia="Times New Roman"/>
          <w:sz w:val="20"/>
          <w:szCs w:val="20"/>
        </w:rPr>
      </w:r>
    </w:p>
    <w:p>
      <w:pPr>
        <w:spacing w:before="2"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type w:val="continuous"/>
          <w:pgSz w:w="11920" w:h="16840"/>
          <w:pgMar w:top="-20" w:bottom="280" w:left="0" w:right="0"/>
        </w:sectPr>
      </w:pPr>
      <w:rPr/>
    </w:p>
    <w:p>
      <w:pPr>
        <w:spacing w:before="0" w:after="0" w:line="724" w:lineRule="exact"/>
        <w:ind w:left="1281" w:right="-20"/>
        <w:jc w:val="left"/>
        <w:rPr>
          <w:rFonts w:ascii="Times New Roman" w:hAnsi="Times New Roman" w:cs="Times New Roman" w:eastAsia="Times New Roman"/>
          <w:sz w:val="65"/>
          <w:szCs w:val="65"/>
        </w:rPr>
      </w:pPr>
      <w:rPr/>
      <w:r>
        <w:rPr/>
        <w:pict>
          <v:shape style="position:absolute;margin-left:183.452057pt;margin-top:.00003pt;width:239.580009pt;height:217.8pt;mso-position-horizontal-relative:page;mso-position-vertical-relative:page;z-index:-3496" type="#_x0000_t75">
            <v:imagedata r:id="rId9" o:title=""/>
          </v:shape>
        </w:pict>
      </w:r>
      <w:r>
        <w:rPr/>
        <w:pict>
          <v:shape style="position:absolute;margin-left:449.753418pt;margin-top:41.424664pt;width:116.820005pt;height:37.620pt;mso-position-horizontal-relative:page;mso-position-vertical-relative:page;z-index:-3495" type="#_x0000_t75">
            <v:imagedata r:id="rId10" o:title=""/>
          </v:shape>
        </w:pict>
      </w:r>
      <w:r>
        <w:rPr/>
        <w:pict>
          <v:shape style="position:absolute;margin-left:435.94519pt;margin-top:112.438339pt;width:158.399997pt;height:100.98pt;mso-position-horizontal-relative:page;mso-position-vertical-relative:page;z-index:-3494" type="#_x0000_t75">
            <v:imagedata r:id="rId11" o:title=""/>
          </v:shape>
        </w:pict>
      </w:r>
      <w:r>
        <w:rPr/>
        <w:pict>
          <v:shape style="position:absolute;margin-left:246.575348pt;margin-top:230.79451pt;width:225.719991pt;height:251.46pt;mso-position-horizontal-relative:page;mso-position-vertical-relative:page;z-index:-3493" type="#_x0000_t75">
            <v:imagedata r:id="rId12" o:title=""/>
          </v:shape>
        </w:pict>
      </w:r>
      <w:r>
        <w:rPr/>
        <w:pict>
          <v:shape style="position:absolute;margin-left:295.890411pt;margin-top:-201.284256pt;width:160.380003pt;height:120.78pt;mso-position-horizontal-relative:page;mso-position-vertical-relative:paragraph;z-index:-3492" type="#_x0000_t75">
            <v:imagedata r:id="rId13" o:title=""/>
          </v:shape>
        </w:pict>
      </w:r>
      <w:r>
        <w:rPr/>
        <w:pict>
          <v:shape style="position:absolute;margin-left:295.890411pt;margin-top:-59.256855pt;width:160.379994pt;height:33.660pt;mso-position-horizontal-relative:page;mso-position-vertical-relative:paragraph;z-index:-3491" type="#_x0000_t75">
            <v:imagedata r:id="rId14" o:title=""/>
          </v:shape>
        </w:pict>
      </w:r>
      <w:r>
        <w:rPr/>
        <w:pict>
          <v:shape style="position:absolute;margin-left:483.287659pt;margin-top:230.79451pt;width:110.879996pt;height:251.46pt;mso-position-horizontal-relative:page;mso-position-vertical-relative:page;z-index:-3490" type="#_x0000_t75">
            <v:imagedata r:id="rId15" o:title=""/>
          </v:shape>
        </w:pict>
      </w:r>
      <w:r>
        <w:rPr/>
        <w:pict>
          <v:shape style="position:absolute;margin-left:475.397247pt;margin-top:-201.284256pt;width:118.8pt;height:120.78pt;mso-position-horizontal-relative:page;mso-position-vertical-relative:paragraph;z-index:-3489" type="#_x0000_t75">
            <v:imagedata r:id="rId16" o:title=""/>
          </v:shape>
        </w:pict>
      </w:r>
      <w:r>
        <w:rPr/>
        <w:pict>
          <v:shape style="position:absolute;margin-left:475.397247pt;margin-top:-59.256855pt;width:118.799994pt;height:33.660pt;mso-position-horizontal-relative:page;mso-position-vertical-relative:paragraph;z-index:-3488" type="#_x0000_t75">
            <v:imagedata r:id="rId17" o:title=""/>
          </v:shape>
        </w:pict>
      </w:r>
      <w:r>
        <w:rPr>
          <w:rFonts w:ascii="Times New Roman" w:hAnsi="Times New Roman" w:cs="Times New Roman" w:eastAsia="Times New Roman"/>
          <w:sz w:val="65"/>
          <w:szCs w:val="65"/>
          <w:color w:val="C35442"/>
          <w:spacing w:val="0"/>
          <w:w w:val="100"/>
          <w:b/>
          <w:bCs/>
        </w:rPr>
        <w:t>Centre</w:t>
      </w:r>
      <w:r>
        <w:rPr>
          <w:rFonts w:ascii="Times New Roman" w:hAnsi="Times New Roman" w:cs="Times New Roman" w:eastAsia="Times New Roman"/>
          <w:sz w:val="65"/>
          <w:szCs w:val="65"/>
          <w:color w:val="C35442"/>
          <w:spacing w:val="124"/>
          <w:w w:val="100"/>
          <w:b/>
          <w:bCs/>
        </w:rPr>
        <w:t> </w:t>
      </w:r>
      <w:r>
        <w:rPr>
          <w:rFonts w:ascii="Times New Roman" w:hAnsi="Times New Roman" w:cs="Times New Roman" w:eastAsia="Times New Roman"/>
          <w:sz w:val="65"/>
          <w:szCs w:val="65"/>
          <w:color w:val="C35442"/>
          <w:spacing w:val="0"/>
          <w:w w:val="100"/>
          <w:b/>
          <w:bCs/>
        </w:rPr>
        <w:t>of</w:t>
      </w:r>
      <w:r>
        <w:rPr>
          <w:rFonts w:ascii="Times New Roman" w:hAnsi="Times New Roman" w:cs="Times New Roman" w:eastAsia="Times New Roman"/>
          <w:sz w:val="65"/>
          <w:szCs w:val="65"/>
          <w:color w:val="C35442"/>
          <w:spacing w:val="120"/>
          <w:w w:val="100"/>
          <w:b/>
          <w:bCs/>
        </w:rPr>
        <w:t> </w:t>
      </w:r>
      <w:r>
        <w:rPr>
          <w:rFonts w:ascii="Times New Roman" w:hAnsi="Times New Roman" w:cs="Times New Roman" w:eastAsia="Times New Roman"/>
          <w:sz w:val="65"/>
          <w:szCs w:val="65"/>
          <w:color w:val="C35442"/>
          <w:spacing w:val="0"/>
          <w:w w:val="111"/>
          <w:b/>
          <w:bCs/>
        </w:rPr>
        <w:t>Chinese</w:t>
      </w:r>
      <w:r>
        <w:rPr>
          <w:rFonts w:ascii="Times New Roman" w:hAnsi="Times New Roman" w:cs="Times New Roman" w:eastAsia="Times New Roman"/>
          <w:sz w:val="65"/>
          <w:szCs w:val="65"/>
          <w:color w:val="C35442"/>
          <w:spacing w:val="-2"/>
          <w:w w:val="111"/>
          <w:b/>
          <w:bCs/>
        </w:rPr>
        <w:t> </w:t>
      </w:r>
      <w:r>
        <w:rPr>
          <w:rFonts w:ascii="Times New Roman" w:hAnsi="Times New Roman" w:cs="Times New Roman" w:eastAsia="Times New Roman"/>
          <w:sz w:val="65"/>
          <w:szCs w:val="65"/>
          <w:color w:val="C35442"/>
          <w:spacing w:val="0"/>
          <w:w w:val="111"/>
          <w:b/>
          <w:bCs/>
        </w:rPr>
        <w:t>Studies</w:t>
      </w:r>
      <w:r>
        <w:rPr>
          <w:rFonts w:ascii="Times New Roman" w:hAnsi="Times New Roman" w:cs="Times New Roman" w:eastAsia="Times New Roman"/>
          <w:sz w:val="65"/>
          <w:szCs w:val="65"/>
          <w:color w:val="000000"/>
          <w:spacing w:val="0"/>
          <w:w w:val="100"/>
        </w:rPr>
      </w:r>
    </w:p>
    <w:p>
      <w:pPr>
        <w:spacing w:before="0" w:after="0" w:line="415" w:lineRule="exact"/>
        <w:ind w:left="1262" w:right="-20"/>
        <w:jc w:val="left"/>
        <w:rPr>
          <w:rFonts w:ascii="Times New Roman" w:hAnsi="Times New Roman" w:cs="Times New Roman" w:eastAsia="Times New Roman"/>
          <w:sz w:val="38"/>
          <w:szCs w:val="38"/>
        </w:rPr>
      </w:pPr>
      <w:rPr/>
      <w:r>
        <w:rPr>
          <w:rFonts w:ascii="Times New Roman" w:hAnsi="Times New Roman" w:cs="Times New Roman" w:eastAsia="Times New Roman"/>
          <w:sz w:val="38"/>
          <w:szCs w:val="38"/>
          <w:color w:val="2F5B11"/>
          <w:spacing w:val="0"/>
          <w:w w:val="91"/>
        </w:rPr>
        <w:t>ANNUA</w:t>
      </w:r>
      <w:r>
        <w:rPr>
          <w:rFonts w:ascii="Times New Roman" w:hAnsi="Times New Roman" w:cs="Times New Roman" w:eastAsia="Times New Roman"/>
          <w:sz w:val="38"/>
          <w:szCs w:val="38"/>
          <w:color w:val="2F5B11"/>
          <w:spacing w:val="0"/>
          <w:w w:val="91"/>
        </w:rPr>
        <w:t>L</w:t>
      </w:r>
      <w:r>
        <w:rPr>
          <w:rFonts w:ascii="Times New Roman" w:hAnsi="Times New Roman" w:cs="Times New Roman" w:eastAsia="Times New Roman"/>
          <w:sz w:val="38"/>
          <w:szCs w:val="38"/>
          <w:color w:val="2F5B11"/>
          <w:spacing w:val="34"/>
          <w:w w:val="91"/>
        </w:rPr>
        <w:t> </w:t>
      </w:r>
      <w:r>
        <w:rPr>
          <w:rFonts w:ascii="Times New Roman" w:hAnsi="Times New Roman" w:cs="Times New Roman" w:eastAsia="Times New Roman"/>
          <w:sz w:val="38"/>
          <w:szCs w:val="38"/>
          <w:color w:val="2F5B11"/>
          <w:spacing w:val="0"/>
          <w:w w:val="100"/>
        </w:rPr>
        <w:t>REVIEW</w:t>
      </w:r>
      <w:r>
        <w:rPr>
          <w:rFonts w:ascii="Times New Roman" w:hAnsi="Times New Roman" w:cs="Times New Roman" w:eastAsia="Times New Roman"/>
          <w:sz w:val="38"/>
          <w:szCs w:val="38"/>
          <w:color w:val="000000"/>
          <w:spacing w:val="0"/>
          <w:w w:val="100"/>
        </w:rPr>
      </w:r>
    </w:p>
    <w:p>
      <w:pPr>
        <w:spacing w:before="15" w:after="0" w:line="200" w:lineRule="exact"/>
        <w:jc w:val="left"/>
        <w:rPr>
          <w:sz w:val="20"/>
          <w:szCs w:val="20"/>
        </w:rPr>
      </w:pPr>
      <w:rPr/>
      <w:r>
        <w:rPr>
          <w:sz w:val="20"/>
          <w:szCs w:val="20"/>
        </w:rPr>
      </w:r>
    </w:p>
    <w:p>
      <w:pPr>
        <w:spacing w:before="0" w:after="0" w:line="240" w:lineRule="auto"/>
        <w:ind w:left="1281" w:right="-20"/>
        <w:jc w:val="left"/>
        <w:rPr>
          <w:rFonts w:ascii="Arial" w:hAnsi="Arial" w:cs="Arial" w:eastAsia="Arial"/>
          <w:sz w:val="23"/>
          <w:szCs w:val="23"/>
        </w:rPr>
      </w:pPr>
      <w:rPr/>
      <w:r>
        <w:rPr>
          <w:rFonts w:ascii="Arial" w:hAnsi="Arial" w:cs="Arial" w:eastAsia="Arial"/>
          <w:sz w:val="23"/>
          <w:szCs w:val="23"/>
          <w:color w:val="807E82"/>
          <w:spacing w:val="0"/>
          <w:w w:val="92"/>
        </w:rPr>
        <w:t>ISSUE</w:t>
      </w:r>
      <w:r>
        <w:rPr>
          <w:rFonts w:ascii="Arial" w:hAnsi="Arial" w:cs="Arial" w:eastAsia="Arial"/>
          <w:sz w:val="23"/>
          <w:szCs w:val="23"/>
          <w:color w:val="807E82"/>
          <w:spacing w:val="0"/>
          <w:w w:val="92"/>
        </w:rPr>
        <w:t> </w:t>
      </w:r>
      <w:r>
        <w:rPr>
          <w:rFonts w:ascii="Arial" w:hAnsi="Arial" w:cs="Arial" w:eastAsia="Arial"/>
          <w:sz w:val="23"/>
          <w:szCs w:val="23"/>
          <w:color w:val="807E82"/>
          <w:spacing w:val="0"/>
          <w:w w:val="100"/>
        </w:rPr>
        <w:t>3</w:t>
      </w:r>
      <w:r>
        <w:rPr>
          <w:rFonts w:ascii="Arial" w:hAnsi="Arial" w:cs="Arial" w:eastAsia="Arial"/>
          <w:sz w:val="23"/>
          <w:szCs w:val="23"/>
          <w:color w:val="807E82"/>
          <w:spacing w:val="0"/>
          <w:w w:val="100"/>
        </w:rPr>
        <w:t>:</w:t>
      </w:r>
      <w:r>
        <w:rPr>
          <w:rFonts w:ascii="Arial" w:hAnsi="Arial" w:cs="Arial" w:eastAsia="Arial"/>
          <w:sz w:val="23"/>
          <w:szCs w:val="23"/>
          <w:color w:val="807E82"/>
          <w:spacing w:val="-6"/>
          <w:w w:val="100"/>
        </w:rPr>
        <w:t> </w:t>
      </w:r>
      <w:r>
        <w:rPr>
          <w:rFonts w:ascii="Arial" w:hAnsi="Arial" w:cs="Arial" w:eastAsia="Arial"/>
          <w:sz w:val="23"/>
          <w:szCs w:val="23"/>
          <w:color w:val="807E82"/>
          <w:spacing w:val="0"/>
          <w:w w:val="107"/>
        </w:rPr>
        <w:t>Septembe</w:t>
      </w:r>
      <w:r>
        <w:rPr>
          <w:rFonts w:ascii="Arial" w:hAnsi="Arial" w:cs="Arial" w:eastAsia="Arial"/>
          <w:sz w:val="23"/>
          <w:szCs w:val="23"/>
          <w:color w:val="807E82"/>
          <w:spacing w:val="0"/>
          <w:w w:val="107"/>
        </w:rPr>
        <w:t>r</w:t>
      </w:r>
      <w:r>
        <w:rPr>
          <w:rFonts w:ascii="Arial" w:hAnsi="Arial" w:cs="Arial" w:eastAsia="Arial"/>
          <w:sz w:val="23"/>
          <w:szCs w:val="23"/>
          <w:color w:val="807E82"/>
          <w:spacing w:val="5"/>
          <w:w w:val="107"/>
        </w:rPr>
        <w:t> </w:t>
      </w:r>
      <w:r>
        <w:rPr>
          <w:rFonts w:ascii="Arial" w:hAnsi="Arial" w:cs="Arial" w:eastAsia="Arial"/>
          <w:sz w:val="23"/>
          <w:szCs w:val="23"/>
          <w:color w:val="807E82"/>
          <w:spacing w:val="0"/>
          <w:w w:val="111"/>
        </w:rPr>
        <w:t>2011</w:t>
      </w:r>
      <w:r>
        <w:rPr>
          <w:rFonts w:ascii="Arial" w:hAnsi="Arial" w:cs="Arial" w:eastAsia="Arial"/>
          <w:sz w:val="23"/>
          <w:szCs w:val="23"/>
          <w:color w:val="807E82"/>
          <w:spacing w:val="0"/>
          <w:w w:val="111"/>
        </w:rPr>
        <w:t>-August</w:t>
      </w:r>
      <w:r>
        <w:rPr>
          <w:rFonts w:ascii="Arial" w:hAnsi="Arial" w:cs="Arial" w:eastAsia="Arial"/>
          <w:sz w:val="23"/>
          <w:szCs w:val="23"/>
          <w:color w:val="807E82"/>
          <w:spacing w:val="69"/>
          <w:w w:val="111"/>
        </w:rPr>
        <w:t> </w:t>
      </w:r>
      <w:r>
        <w:rPr>
          <w:rFonts w:ascii="Arial" w:hAnsi="Arial" w:cs="Arial" w:eastAsia="Arial"/>
          <w:sz w:val="23"/>
          <w:szCs w:val="23"/>
          <w:color w:val="807E82"/>
          <w:spacing w:val="0"/>
          <w:w w:val="111"/>
        </w:rPr>
        <w:t>2012</w:t>
      </w:r>
      <w:r>
        <w:rPr>
          <w:rFonts w:ascii="Arial" w:hAnsi="Arial" w:cs="Arial" w:eastAsia="Arial"/>
          <w:sz w:val="23"/>
          <w:szCs w:val="23"/>
          <w:color w:val="000000"/>
          <w:spacing w:val="0"/>
          <w:w w:val="100"/>
        </w:rPr>
      </w:r>
    </w:p>
    <w:p>
      <w:pPr>
        <w:spacing w:before="9" w:after="0" w:line="180" w:lineRule="exact"/>
        <w:jc w:val="left"/>
        <w:rPr>
          <w:sz w:val="18"/>
          <w:szCs w:val="18"/>
        </w:rPr>
      </w:pPr>
      <w:rPr/>
      <w:r>
        <w:rPr/>
        <w:br w:type="column"/>
      </w:r>
      <w:r>
        <w:rPr>
          <w:sz w:val="18"/>
          <w:szCs w:val="18"/>
        </w:rPr>
      </w:r>
    </w:p>
    <w:p>
      <w:pPr>
        <w:spacing w:before="0" w:after="0" w:line="200" w:lineRule="exact"/>
        <w:jc w:val="left"/>
        <w:rPr>
          <w:sz w:val="20"/>
          <w:szCs w:val="20"/>
        </w:rPr>
      </w:pPr>
      <w:rPr/>
      <w:r>
        <w:rPr>
          <w:sz w:val="20"/>
          <w:szCs w:val="20"/>
        </w:rPr>
      </w:r>
    </w:p>
    <w:p>
      <w:pPr>
        <w:spacing w:before="0" w:after="0" w:line="240" w:lineRule="auto"/>
        <w:ind w:left="426" w:right="-20"/>
        <w:jc w:val="left"/>
        <w:rPr>
          <w:rFonts w:ascii="Times New Roman" w:hAnsi="Times New Roman" w:cs="Times New Roman" w:eastAsia="Times New Roman"/>
          <w:sz w:val="50"/>
          <w:szCs w:val="50"/>
        </w:rPr>
      </w:pPr>
      <w:rPr/>
      <w:r>
        <w:rPr>
          <w:rFonts w:ascii="Times New Roman" w:hAnsi="Times New Roman" w:cs="Times New Roman" w:eastAsia="Times New Roman"/>
          <w:sz w:val="50"/>
          <w:szCs w:val="50"/>
          <w:color w:val="A8B5CA"/>
          <w:w w:val="109"/>
        </w:rPr>
        <w:t>-</w:t>
      </w:r>
      <w:r>
        <w:rPr>
          <w:rFonts w:ascii="Times New Roman" w:hAnsi="Times New Roman" w:cs="Times New Roman" w:eastAsia="Times New Roman"/>
          <w:sz w:val="50"/>
          <w:szCs w:val="50"/>
          <w:color w:val="A8B5CA"/>
          <w:spacing w:val="-7"/>
          <w:w w:val="109"/>
        </w:rPr>
        <w:t>-</w:t>
      </w:r>
      <w:r>
        <w:rPr>
          <w:rFonts w:ascii="Times New Roman" w:hAnsi="Times New Roman" w:cs="Times New Roman" w:eastAsia="Times New Roman"/>
          <w:sz w:val="86"/>
          <w:szCs w:val="86"/>
          <w:color w:val="859CB8"/>
          <w:spacing w:val="-7"/>
          <w:w w:val="82"/>
          <w:position w:val="-22"/>
        </w:rPr>
      </w:r>
      <w:r>
        <w:rPr>
          <w:rFonts w:ascii="Times New Roman" w:hAnsi="Times New Roman" w:cs="Times New Roman" w:eastAsia="Times New Roman"/>
          <w:sz w:val="86"/>
          <w:szCs w:val="86"/>
          <w:color w:val="859CB8"/>
          <w:spacing w:val="-237"/>
          <w:w w:val="82"/>
          <w:shadow/>
          <w:position w:val="-22"/>
        </w:rPr>
        <w:t>-</w:t>
      </w:r>
      <w:r>
        <w:rPr>
          <w:rFonts w:ascii="Times New Roman" w:hAnsi="Times New Roman" w:cs="Times New Roman" w:eastAsia="Times New Roman"/>
          <w:sz w:val="86"/>
          <w:szCs w:val="86"/>
          <w:color w:val="859CB8"/>
          <w:spacing w:val="-237"/>
          <w:w w:val="82"/>
          <w:shadow/>
          <w:position w:val="-22"/>
        </w:rPr>
      </w:r>
      <w:r>
        <w:rPr>
          <w:rFonts w:ascii="Times New Roman" w:hAnsi="Times New Roman" w:cs="Times New Roman" w:eastAsia="Times New Roman"/>
          <w:sz w:val="86"/>
          <w:szCs w:val="86"/>
          <w:color w:val="859CB8"/>
          <w:spacing w:val="-237"/>
          <w:w w:val="82"/>
          <w:position w:val="-22"/>
        </w:rPr>
      </w:r>
      <w:r>
        <w:rPr>
          <w:rFonts w:ascii="Times New Roman" w:hAnsi="Times New Roman" w:cs="Times New Roman" w:eastAsia="Times New Roman"/>
          <w:sz w:val="86"/>
          <w:szCs w:val="86"/>
          <w:color w:val="859CB8"/>
          <w:spacing w:val="-237"/>
          <w:w w:val="82"/>
          <w:position w:val="-22"/>
        </w:rPr>
      </w:r>
      <w:r>
        <w:rPr>
          <w:rFonts w:ascii="Arial" w:hAnsi="Arial" w:cs="Arial" w:eastAsia="Arial"/>
          <w:sz w:val="41"/>
          <w:szCs w:val="41"/>
          <w:color w:val="C1BABC"/>
          <w:spacing w:val="-24"/>
          <w:w w:val="95"/>
          <w:position w:val="28"/>
        </w:rPr>
        <w:t>'</w:t>
      </w:r>
      <w:r>
        <w:rPr>
          <w:rFonts w:ascii="Arial" w:hAnsi="Arial" w:cs="Arial" w:eastAsia="Arial"/>
          <w:sz w:val="94"/>
          <w:szCs w:val="94"/>
          <w:color w:val="A8B5CA"/>
          <w:spacing w:val="-216"/>
          <w:w w:val="103"/>
          <w:position w:val="18"/>
        </w:rPr>
        <w:t>­</w:t>
      </w:r>
      <w:r>
        <w:rPr>
          <w:rFonts w:ascii="Times New Roman" w:hAnsi="Times New Roman" w:cs="Times New Roman" w:eastAsia="Times New Roman"/>
          <w:sz w:val="50"/>
          <w:szCs w:val="50"/>
          <w:color w:val="A8B5CA"/>
          <w:spacing w:val="0"/>
          <w:w w:val="109"/>
          <w:position w:val="0"/>
        </w:rPr>
        <w:t>--</w:t>
      </w:r>
      <w:r>
        <w:rPr>
          <w:rFonts w:ascii="Times New Roman" w:hAnsi="Times New Roman" w:cs="Times New Roman" w:eastAsia="Times New Roman"/>
          <w:sz w:val="50"/>
          <w:szCs w:val="50"/>
          <w:color w:val="000000"/>
          <w:spacing w:val="0"/>
          <w:w w:val="100"/>
          <w:position w:val="0"/>
        </w:rPr>
      </w:r>
    </w:p>
    <w:p>
      <w:pPr>
        <w:jc w:val="left"/>
        <w:spacing w:after="0"/>
        <w:sectPr>
          <w:type w:val="continuous"/>
          <w:pgSz w:w="11920" w:h="16840"/>
          <w:pgMar w:top="-20" w:bottom="280" w:left="0" w:right="0"/>
          <w:cols w:num="2" w:equalWidth="0">
            <w:col w:w="9430" w:space="78"/>
            <w:col w:w="2412"/>
          </w:cols>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6" w:after="0" w:line="280" w:lineRule="exact"/>
        <w:jc w:val="left"/>
        <w:rPr>
          <w:sz w:val="28"/>
          <w:szCs w:val="28"/>
        </w:rPr>
      </w:pPr>
      <w:rPr/>
      <w:r>
        <w:rPr>
          <w:sz w:val="28"/>
          <w:szCs w:val="28"/>
        </w:rPr>
      </w:r>
    </w:p>
    <w:p>
      <w:pPr>
        <w:jc w:val="left"/>
        <w:spacing w:after="0"/>
        <w:sectPr>
          <w:pgSz w:w="23820" w:h="16840" w:orient="landscape"/>
          <w:pgMar w:top="-20" w:bottom="280" w:left="720" w:right="720"/>
        </w:sectPr>
      </w:pPr>
      <w:rPr/>
    </w:p>
    <w:p>
      <w:pPr>
        <w:spacing w:before="0" w:after="0" w:line="1060" w:lineRule="exact"/>
        <w:ind w:left="150" w:right="-190"/>
        <w:jc w:val="left"/>
        <w:rPr>
          <w:rFonts w:ascii="Museo Sans 700" w:hAnsi="Museo Sans 700" w:cs="Museo Sans 700" w:eastAsia="Museo Sans 700"/>
          <w:sz w:val="100"/>
          <w:szCs w:val="100"/>
        </w:rPr>
      </w:pPr>
      <w:rPr/>
      <w:r>
        <w:rPr>
          <w:rFonts w:ascii="Museo Sans 700" w:hAnsi="Museo Sans 700" w:cs="Museo Sans 700" w:eastAsia="Museo Sans 700"/>
          <w:sz w:val="100"/>
          <w:szCs w:val="100"/>
          <w:color w:val="FFFFFF"/>
          <w:spacing w:val="0"/>
          <w:w w:val="100"/>
          <w:position w:val="-2"/>
        </w:rPr>
        <w:t>S</w:t>
      </w:r>
      <w:r>
        <w:rPr>
          <w:rFonts w:ascii="Museo Sans 700" w:hAnsi="Museo Sans 700" w:cs="Museo Sans 700" w:eastAsia="Museo Sans 700"/>
          <w:sz w:val="100"/>
          <w:szCs w:val="100"/>
          <w:color w:val="FFFFFF"/>
          <w:spacing w:val="-4"/>
          <w:w w:val="100"/>
          <w:position w:val="-2"/>
        </w:rPr>
        <w:t>O</w:t>
      </w:r>
      <w:r>
        <w:rPr>
          <w:rFonts w:ascii="Museo Sans 700" w:hAnsi="Museo Sans 700" w:cs="Museo Sans 700" w:eastAsia="Museo Sans 700"/>
          <w:sz w:val="100"/>
          <w:szCs w:val="100"/>
          <w:color w:val="FFFFFF"/>
          <w:spacing w:val="0"/>
          <w:w w:val="100"/>
          <w:position w:val="-2"/>
        </w:rPr>
        <w:t>AS</w:t>
      </w:r>
      <w:r>
        <w:rPr>
          <w:rFonts w:ascii="Museo Sans 700" w:hAnsi="Museo Sans 700" w:cs="Museo Sans 700" w:eastAsia="Museo Sans 700"/>
          <w:sz w:val="100"/>
          <w:szCs w:val="100"/>
          <w:color w:val="000000"/>
          <w:spacing w:val="0"/>
          <w:w w:val="100"/>
          <w:position w:val="0"/>
        </w:rPr>
      </w:r>
    </w:p>
    <w:p>
      <w:pPr>
        <w:spacing w:before="8" w:after="0" w:line="170" w:lineRule="exact"/>
        <w:jc w:val="left"/>
        <w:rPr>
          <w:sz w:val="17"/>
          <w:szCs w:val="17"/>
        </w:rPr>
      </w:pPr>
      <w:rPr/>
      <w:r>
        <w:rPr/>
        <w:br w:type="column"/>
      </w:r>
      <w:r>
        <w:rPr>
          <w:sz w:val="17"/>
          <w:szCs w:val="17"/>
        </w:rPr>
      </w:r>
    </w:p>
    <w:p>
      <w:pPr>
        <w:spacing w:before="0" w:after="0" w:line="200" w:lineRule="exact"/>
        <w:jc w:val="left"/>
        <w:rPr>
          <w:sz w:val="20"/>
          <w:szCs w:val="20"/>
        </w:rPr>
      </w:pPr>
      <w:rPr/>
      <w:r>
        <w:rPr>
          <w:sz w:val="20"/>
          <w:szCs w:val="20"/>
        </w:rPr>
      </w:r>
    </w:p>
    <w:p>
      <w:pPr>
        <w:spacing w:before="0" w:after="0" w:line="682" w:lineRule="exact"/>
        <w:ind w:right="-20"/>
        <w:jc w:val="left"/>
        <w:rPr>
          <w:rFonts w:ascii="Museo Sans 300" w:hAnsi="Museo Sans 300" w:cs="Museo Sans 300" w:eastAsia="Museo Sans 300"/>
          <w:sz w:val="60"/>
          <w:szCs w:val="60"/>
        </w:rPr>
      </w:pPr>
      <w:rPr/>
      <w:r>
        <w:rPr/>
        <w:pict>
          <v:group style="position:absolute;margin-left:1042.723022pt;margin-top:46.920902pt;width:106.338pt;height:126.813pt;mso-position-horizontal-relative:page;mso-position-vertical-relative:paragraph;z-index:-3482" coordorigin="20854,938" coordsize="2127,2536">
            <v:shape style="position:absolute;left:20857;top:941;width:2122;height:2531" type="#_x0000_t75">
              <v:imagedata r:id="rId18" o:title=""/>
            </v:shape>
            <v:group style="position:absolute;left:20857;top:941;width:2122;height:2531" coordorigin="20857,941" coordsize="2122,2531">
              <v:shape style="position:absolute;left:20857;top:941;width:2122;height:2531" coordorigin="20857,941" coordsize="2122,2531" path="m20857,3472l22979,3472,22979,941,20857,941,20857,3472xe" filled="f" stroked="t" strokeweight=".25pt" strokecolor="#BEBEC1">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595.275574pt;margin-top:-72.606499pt;width:553.821pt;height:78.7794pt;mso-position-horizontal-relative:page;mso-position-vertical-relative:paragraph;z-index:-3479" type="#_x0000_t202" filled="f" stroked="f">
            <v:textbox inset="0,0,0,0">
              <w:txbxContent>
                <w:tbl>
                  <w:tblPr>
                    <w:tblW w:w="0" w:type="auto"/>
                    <w:tblLook w:val="01E0"/>
                    <w:tblLayout w:type="fixed"/>
                    <w:tblCellMar>
                      <w:left w:w="0" w:type="dxa"/>
                      <w:right w:w="0" w:type="dxa"/>
                      <w:bottom w:w="0" w:type="dxa"/>
                      <w:top w:w="0" w:type="dxa"/>
                    </w:tblCellMar>
                    <w:jc w:val="left"/>
                  </w:tblPr>
                  <w:tblGrid/>
                  <w:tr>
                    <w:trPr>
                      <w:trHeight w:val="1067" w:hRule="exact"/>
                    </w:trPr>
                    <w:tc>
                      <w:tcPr>
                        <w:tcW w:w="803" w:type="dxa"/>
                        <w:tcBorders>
                          <w:top w:val="nil" w:sz="6" w:space="0" w:color="auto"/>
                          <w:bottom w:val="single" w:sz="8" w:space="0" w:color="89D4E3"/>
                          <w:left w:val="nil" w:sz="6" w:space="0" w:color="auto"/>
                          <w:right w:val="single" w:sz="8" w:space="0" w:color="89D4E3"/>
                        </w:tcBorders>
                      </w:tcPr>
                      <w:p>
                        <w:pPr/>
                        <w:rPr/>
                      </w:p>
                    </w:tc>
                    <w:tc>
                      <w:tcPr>
                        <w:tcW w:w="10273" w:type="dxa"/>
                        <w:gridSpan w:val="2"/>
                        <w:tcBorders>
                          <w:top w:val="nil" w:sz="6" w:space="0" w:color="auto"/>
                          <w:bottom w:val="single" w:sz="8" w:space="0" w:color="89D4E3"/>
                          <w:left w:val="single" w:sz="8" w:space="0" w:color="89D4E3"/>
                          <w:right w:val="nil" w:sz="6" w:space="0" w:color="auto"/>
                        </w:tcBorders>
                      </w:tcPr>
                      <w:p>
                        <w:pPr/>
                        <w:rPr/>
                      </w:p>
                    </w:tc>
                  </w:tr>
                  <w:tr>
                    <w:trPr>
                      <w:trHeight w:val="509" w:hRule="exact"/>
                    </w:trPr>
                    <w:tc>
                      <w:tcPr>
                        <w:tcW w:w="803" w:type="dxa"/>
                        <w:tcBorders>
                          <w:top w:val="single" w:sz="8" w:space="0" w:color="89D4E3"/>
                          <w:bottom w:val="nil" w:sz="6" w:space="0" w:color="auto"/>
                          <w:left w:val="nil" w:sz="6" w:space="0" w:color="auto"/>
                          <w:right w:val="single" w:sz="8" w:space="0" w:color="89D4E3"/>
                        </w:tcBorders>
                      </w:tcPr>
                      <w:p>
                        <w:pPr/>
                        <w:rPr/>
                      </w:p>
                    </w:tc>
                    <w:tc>
                      <w:tcPr>
                        <w:tcW w:w="4606" w:type="dxa"/>
                        <w:tcBorders>
                          <w:top w:val="single" w:sz="8" w:space="0" w:color="89D4E3"/>
                          <w:bottom w:val="nil" w:sz="6" w:space="0" w:color="auto"/>
                          <w:left w:val="single" w:sz="8" w:space="0" w:color="89D4E3"/>
                          <w:right w:val="nil" w:sz="6" w:space="0" w:color="auto"/>
                        </w:tcBorders>
                        <w:shd w:val="clear" w:color="auto" w:fill="89D4E3"/>
                      </w:tcPr>
                      <w:p>
                        <w:pPr>
                          <w:spacing w:before="53" w:after="0" w:line="240" w:lineRule="auto"/>
                          <w:ind w:left="110" w:right="-20"/>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LETTER</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FROM</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THE</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CHAIR</w:t>
                        </w:r>
                        <w:r>
                          <w:rPr>
                            <w:rFonts w:ascii="Lucida Fax" w:hAnsi="Lucida Fax" w:cs="Lucida Fax" w:eastAsia="Lucida Fax"/>
                            <w:sz w:val="32"/>
                            <w:szCs w:val="32"/>
                            <w:color w:val="000000"/>
                            <w:spacing w:val="0"/>
                            <w:w w:val="100"/>
                          </w:rPr>
                        </w:r>
                      </w:p>
                    </w:tc>
                    <w:tc>
                      <w:tcPr>
                        <w:tcW w:w="5667" w:type="dxa"/>
                        <w:tcBorders>
                          <w:top w:val="single" w:sz="8" w:space="0" w:color="89D4E3"/>
                          <w:bottom w:val="nil" w:sz="6" w:space="0" w:color="auto"/>
                          <w:left w:val="nil" w:sz="6" w:space="0" w:color="auto"/>
                          <w:right w:val="nil" w:sz="6" w:space="0" w:color="auto"/>
                        </w:tcBorders>
                      </w:tcPr>
                      <w:p>
                        <w:pPr/>
                        <w:rPr/>
                      </w:p>
                    </w:tc>
                  </w:tr>
                </w:tbl>
                <w:p>
                  <w:pPr>
                    <w:spacing w:before="0" w:after="0" w:line="240" w:lineRule="auto"/>
                    <w:jc w:val="left"/>
                  </w:pPr>
                  <w:rPr/>
                </w:p>
              </w:txbxContent>
            </v:textbox>
          </v:shape>
        </w:pict>
      </w:r>
      <w:r>
        <w:rPr>
          <w:rFonts w:ascii="Museo Sans 300" w:hAnsi="Museo Sans 300" w:cs="Museo Sans 300" w:eastAsia="Museo Sans 300"/>
          <w:sz w:val="60"/>
          <w:szCs w:val="60"/>
          <w:color w:val="807F83"/>
          <w:spacing w:val="0"/>
          <w:w w:val="100"/>
          <w:position w:val="-2"/>
        </w:rPr>
        <w:t>UNIVERSITIY</w:t>
      </w:r>
      <w:r>
        <w:rPr>
          <w:rFonts w:ascii="Museo Sans 300" w:hAnsi="Museo Sans 300" w:cs="Museo Sans 300" w:eastAsia="Museo Sans 300"/>
          <w:sz w:val="60"/>
          <w:szCs w:val="60"/>
          <w:color w:val="807F83"/>
          <w:spacing w:val="0"/>
          <w:w w:val="100"/>
          <w:position w:val="-2"/>
        </w:rPr>
        <w:t> </w:t>
      </w:r>
      <w:r>
        <w:rPr>
          <w:rFonts w:ascii="Museo Sans 300" w:hAnsi="Museo Sans 300" w:cs="Museo Sans 300" w:eastAsia="Museo Sans 300"/>
          <w:sz w:val="60"/>
          <w:szCs w:val="60"/>
          <w:color w:val="807F83"/>
          <w:spacing w:val="0"/>
          <w:w w:val="100"/>
          <w:position w:val="-2"/>
        </w:rPr>
        <w:t>OF</w:t>
      </w:r>
      <w:r>
        <w:rPr>
          <w:rFonts w:ascii="Museo Sans 300" w:hAnsi="Museo Sans 300" w:cs="Museo Sans 300" w:eastAsia="Museo Sans 300"/>
          <w:sz w:val="60"/>
          <w:szCs w:val="60"/>
          <w:color w:val="807F83"/>
          <w:spacing w:val="0"/>
          <w:w w:val="100"/>
          <w:position w:val="-2"/>
        </w:rPr>
        <w:t> </w:t>
      </w:r>
      <w:r>
        <w:rPr>
          <w:rFonts w:ascii="Museo Sans 300" w:hAnsi="Museo Sans 300" w:cs="Museo Sans 300" w:eastAsia="Museo Sans 300"/>
          <w:sz w:val="60"/>
          <w:szCs w:val="60"/>
          <w:color w:val="807F83"/>
          <w:spacing w:val="-17"/>
          <w:w w:val="100"/>
          <w:position w:val="-2"/>
        </w:rPr>
        <w:t>L</w:t>
      </w:r>
      <w:r>
        <w:rPr>
          <w:rFonts w:ascii="Museo Sans 300" w:hAnsi="Museo Sans 300" w:cs="Museo Sans 300" w:eastAsia="Museo Sans 300"/>
          <w:sz w:val="60"/>
          <w:szCs w:val="60"/>
          <w:color w:val="807F83"/>
          <w:spacing w:val="0"/>
          <w:w w:val="100"/>
          <w:position w:val="-2"/>
        </w:rPr>
        <w:t>ONDON</w:t>
      </w:r>
      <w:r>
        <w:rPr>
          <w:rFonts w:ascii="Museo Sans 300" w:hAnsi="Museo Sans 300" w:cs="Museo Sans 300" w:eastAsia="Museo Sans 300"/>
          <w:sz w:val="60"/>
          <w:szCs w:val="60"/>
          <w:color w:val="000000"/>
          <w:spacing w:val="0"/>
          <w:w w:val="100"/>
          <w:position w:val="0"/>
        </w:rPr>
      </w:r>
    </w:p>
    <w:p>
      <w:pPr>
        <w:jc w:val="left"/>
        <w:spacing w:after="0"/>
        <w:sectPr>
          <w:type w:val="continuous"/>
          <w:pgSz w:w="23820" w:h="16840" w:orient="landscape"/>
          <w:pgMar w:top="-20" w:bottom="280" w:left="720" w:right="720"/>
          <w:cols w:num="2" w:equalWidth="0">
            <w:col w:w="2708" w:space="316"/>
            <w:col w:w="19356"/>
          </w:cols>
        </w:sectPr>
      </w:pPr>
      <w:rPr/>
    </w:p>
    <w:p>
      <w:pPr>
        <w:spacing w:before="6" w:after="0" w:line="180" w:lineRule="exact"/>
        <w:jc w:val="left"/>
        <w:rPr>
          <w:sz w:val="18"/>
          <w:szCs w:val="18"/>
        </w:rPr>
      </w:pPr>
      <w:rPr/>
      <w:r>
        <w:rPr>
          <w:sz w:val="18"/>
          <w:szCs w:val="18"/>
        </w:rPr>
      </w:r>
    </w:p>
    <w:p>
      <w:pPr>
        <w:jc w:val="left"/>
        <w:spacing w:after="0"/>
        <w:sectPr>
          <w:type w:val="continuous"/>
          <w:pgSz w:w="23820" w:h="16840" w:orient="landscape"/>
          <w:pgMar w:top="-20" w:bottom="280" w:left="720" w:right="720"/>
        </w:sectPr>
      </w:pPr>
      <w:rPr/>
    </w:p>
    <w:p>
      <w:pPr>
        <w:spacing w:before="92" w:after="0" w:line="161" w:lineRule="auto"/>
        <w:ind w:left="11999" w:right="-63"/>
        <w:jc w:val="left"/>
        <w:rPr>
          <w:rFonts w:ascii="SimSun" w:hAnsi="SimSun" w:cs="SimSun" w:eastAsia="SimSun"/>
          <w:sz w:val="18"/>
          <w:szCs w:val="18"/>
        </w:rPr>
      </w:pPr>
      <w:rPr/>
      <w:r>
        <w:rPr/>
        <w:pict>
          <v:group style="position:absolute;margin-left:41.789001pt;margin-top:3.53489pt;width:512.0320pt;height:190.849pt;mso-position-horizontal-relative:page;mso-position-vertical-relative:paragraph;z-index:-3484" coordorigin="836,71" coordsize="10241,3817">
            <v:shape style="position:absolute;left:841;top:76;width:10229;height:3807" type="#_x0000_t75">
              <v:imagedata r:id="rId19" o:title=""/>
            </v:shape>
            <v:group style="position:absolute;left:841;top:76;width:10231;height:3807" coordorigin="841,76" coordsize="10231,3807">
              <v:shape style="position:absolute;left:841;top:76;width:10231;height:3807" coordorigin="841,76" coordsize="10231,3807" path="m841,3883l11071,3883,11071,76,841,76,841,3883xe" filled="f" stroked="t" strokeweight=".5pt" strokecolor="#EFE1CF">
                <v:path arrowok="t"/>
              </v:shape>
            </v:group>
            <w10:wrap type="none"/>
          </v:group>
        </w:pict>
      </w:r>
      <w:r>
        <w:rPr>
          <w:rFonts w:ascii="Museo Sans 700" w:hAnsi="Museo Sans 700" w:cs="Museo Sans 700" w:eastAsia="Museo Sans 700"/>
          <w:sz w:val="18"/>
          <w:szCs w:val="18"/>
          <w:color w:val="009DB1"/>
          <w:spacing w:val="0"/>
          <w:w w:val="100"/>
        </w:rPr>
        <w:t>Outgoing</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9DB1"/>
          <w:spacing w:val="0"/>
          <w:w w:val="100"/>
        </w:rPr>
        <w:t>Chair</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9DB1"/>
          <w:spacing w:val="0"/>
          <w:w w:val="100"/>
        </w:rPr>
        <w:t>(2009-2012)</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0000"/>
          <w:spacing w:val="0"/>
          <w:w w:val="100"/>
        </w:rPr>
        <w:t>Dic</w:t>
      </w:r>
      <w:r>
        <w:rPr>
          <w:rFonts w:ascii="Museo Sans 700" w:hAnsi="Museo Sans 700" w:cs="Museo Sans 700" w:eastAsia="Museo Sans 700"/>
          <w:sz w:val="18"/>
          <w:szCs w:val="18"/>
          <w:color w:val="000000"/>
          <w:spacing w:val="0"/>
          <w:w w:val="100"/>
        </w:rPr>
        <w:t> </w:t>
      </w:r>
      <w:r>
        <w:rPr>
          <w:rFonts w:ascii="Museo Sans 700" w:hAnsi="Museo Sans 700" w:cs="Museo Sans 700" w:eastAsia="Museo Sans 700"/>
          <w:sz w:val="18"/>
          <w:szCs w:val="18"/>
          <w:color w:val="000000"/>
          <w:spacing w:val="0"/>
          <w:w w:val="100"/>
        </w:rPr>
        <w:t>Lo</w:t>
      </w:r>
      <w:r>
        <w:rPr>
          <w:rFonts w:ascii="Museo Sans 700" w:hAnsi="Museo Sans 700" w:cs="Museo Sans 700" w:eastAsia="Museo Sans 700"/>
          <w:sz w:val="18"/>
          <w:szCs w:val="18"/>
          <w:color w:val="000000"/>
          <w:spacing w:val="0"/>
          <w:w w:val="100"/>
        </w:rPr>
        <w:t> </w:t>
      </w:r>
      <w:r>
        <w:rPr>
          <w:rFonts w:ascii="Museo Sans 700" w:hAnsi="Museo Sans 700" w:cs="Museo Sans 700" w:eastAsia="Museo Sans 700"/>
          <w:sz w:val="18"/>
          <w:szCs w:val="18"/>
          <w:color w:val="000000"/>
          <w:spacing w:val="0"/>
          <w:w w:val="100"/>
        </w:rPr>
        <w:t> </w:t>
      </w:r>
      <w:r>
        <w:rPr>
          <w:rFonts w:ascii="SimSun" w:hAnsi="SimSun" w:cs="SimSun" w:eastAsia="SimSun"/>
          <w:sz w:val="18"/>
          <w:szCs w:val="18"/>
          <w:color w:val="000000"/>
          <w:spacing w:val="0"/>
          <w:w w:val="100"/>
        </w:rPr>
        <w:t>卢荻</w:t>
      </w:r>
    </w:p>
    <w:p>
      <w:pPr>
        <w:spacing w:before="92" w:after="0" w:line="161" w:lineRule="auto"/>
        <w:ind w:right="2688"/>
        <w:jc w:val="left"/>
        <w:rPr>
          <w:rFonts w:ascii="SimSun" w:hAnsi="SimSun" w:cs="SimSun" w:eastAsia="SimSun"/>
          <w:sz w:val="18"/>
          <w:szCs w:val="18"/>
        </w:rPr>
      </w:pPr>
      <w:rPr/>
      <w:r>
        <w:rPr/>
        <w:br w:type="column"/>
      </w:r>
      <w:r>
        <w:rPr>
          <w:rFonts w:ascii="Museo Sans 700" w:hAnsi="Museo Sans 700" w:cs="Museo Sans 700" w:eastAsia="Museo Sans 700"/>
          <w:sz w:val="18"/>
          <w:szCs w:val="18"/>
          <w:color w:val="009DB1"/>
          <w:spacing w:val="0"/>
          <w:w w:val="100"/>
        </w:rPr>
        <w:t>Incoming</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9DB1"/>
          <w:spacing w:val="0"/>
          <w:w w:val="100"/>
        </w:rPr>
        <w:t>Chair</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9DB1"/>
          <w:spacing w:val="0"/>
          <w:w w:val="100"/>
        </w:rPr>
        <w:t>(2012-2015)</w:t>
      </w:r>
      <w:r>
        <w:rPr>
          <w:rFonts w:ascii="Museo Sans 700" w:hAnsi="Museo Sans 700" w:cs="Museo Sans 700" w:eastAsia="Museo Sans 700"/>
          <w:sz w:val="18"/>
          <w:szCs w:val="18"/>
          <w:color w:val="009DB1"/>
          <w:spacing w:val="0"/>
          <w:w w:val="100"/>
        </w:rPr>
        <w:t> </w:t>
      </w:r>
      <w:r>
        <w:rPr>
          <w:rFonts w:ascii="Museo Sans 700" w:hAnsi="Museo Sans 700" w:cs="Museo Sans 700" w:eastAsia="Museo Sans 700"/>
          <w:sz w:val="18"/>
          <w:szCs w:val="18"/>
          <w:color w:val="000000"/>
          <w:spacing w:val="0"/>
          <w:w w:val="100"/>
        </w:rPr>
        <w:t>Tian</w:t>
      </w:r>
      <w:r>
        <w:rPr>
          <w:rFonts w:ascii="Museo Sans 700" w:hAnsi="Museo Sans 700" w:cs="Museo Sans 700" w:eastAsia="Museo Sans 700"/>
          <w:sz w:val="18"/>
          <w:szCs w:val="18"/>
          <w:color w:val="000000"/>
          <w:spacing w:val="0"/>
          <w:w w:val="100"/>
        </w:rPr>
        <w:t> </w:t>
      </w:r>
      <w:r>
        <w:rPr>
          <w:rFonts w:ascii="Museo Sans 700" w:hAnsi="Museo Sans 700" w:cs="Museo Sans 700" w:eastAsia="Museo Sans 700"/>
          <w:sz w:val="18"/>
          <w:szCs w:val="18"/>
          <w:color w:val="000000"/>
          <w:spacing w:val="-6"/>
          <w:w w:val="100"/>
        </w:rPr>
        <w:t>Y</w:t>
      </w:r>
      <w:r>
        <w:rPr>
          <w:rFonts w:ascii="Museo Sans 700" w:hAnsi="Museo Sans 700" w:cs="Museo Sans 700" w:eastAsia="Museo Sans 700"/>
          <w:sz w:val="18"/>
          <w:szCs w:val="18"/>
          <w:color w:val="000000"/>
          <w:spacing w:val="0"/>
          <w:w w:val="100"/>
        </w:rPr>
        <w:t>uan</w:t>
      </w:r>
      <w:r>
        <w:rPr>
          <w:rFonts w:ascii="Museo Sans 700" w:hAnsi="Museo Sans 700" w:cs="Museo Sans 700" w:eastAsia="Museo Sans 700"/>
          <w:sz w:val="18"/>
          <w:szCs w:val="18"/>
          <w:color w:val="000000"/>
          <w:spacing w:val="0"/>
          <w:w w:val="100"/>
        </w:rPr>
        <w:t> </w:t>
      </w:r>
      <w:r>
        <w:rPr>
          <w:rFonts w:ascii="Museo Sans 700" w:hAnsi="Museo Sans 700" w:cs="Museo Sans 700" w:eastAsia="Museo Sans 700"/>
          <w:sz w:val="18"/>
          <w:szCs w:val="18"/>
          <w:color w:val="000000"/>
          <w:spacing w:val="-12"/>
          <w:w w:val="100"/>
        </w:rPr>
        <w:t>T</w:t>
      </w:r>
      <w:r>
        <w:rPr>
          <w:rFonts w:ascii="Museo Sans 700" w:hAnsi="Museo Sans 700" w:cs="Museo Sans 700" w:eastAsia="Museo Sans 700"/>
          <w:sz w:val="18"/>
          <w:szCs w:val="18"/>
          <w:color w:val="000000"/>
          <w:spacing w:val="0"/>
          <w:w w:val="100"/>
        </w:rPr>
        <w:t>an</w:t>
      </w:r>
      <w:r>
        <w:rPr>
          <w:rFonts w:ascii="Museo Sans 700" w:hAnsi="Museo Sans 700" w:cs="Museo Sans 700" w:eastAsia="Museo Sans 700"/>
          <w:sz w:val="18"/>
          <w:szCs w:val="18"/>
          <w:color w:val="000000"/>
          <w:spacing w:val="44"/>
          <w:w w:val="100"/>
        </w:rPr>
        <w:t> </w:t>
      </w:r>
      <w:r>
        <w:rPr>
          <w:rFonts w:ascii="SimSun" w:hAnsi="SimSun" w:cs="SimSun" w:eastAsia="SimSun"/>
          <w:sz w:val="18"/>
          <w:szCs w:val="18"/>
          <w:color w:val="000000"/>
          <w:spacing w:val="0"/>
          <w:w w:val="100"/>
        </w:rPr>
        <w:t>陈靝沅</w:t>
      </w:r>
    </w:p>
    <w:p>
      <w:pPr>
        <w:jc w:val="left"/>
        <w:spacing w:after="0"/>
        <w:sectPr>
          <w:type w:val="continuous"/>
          <w:pgSz w:w="23820" w:h="16840" w:orient="landscape"/>
          <w:pgMar w:top="-20" w:bottom="280" w:left="720" w:right="720"/>
          <w:cols w:num="2" w:equalWidth="0">
            <w:col w:w="14401" w:space="2849"/>
            <w:col w:w="5130"/>
          </w:cols>
        </w:sectPr>
      </w:pPr>
      <w:rPr/>
    </w:p>
    <w:p>
      <w:pPr>
        <w:spacing w:before="4"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type w:val="continuous"/>
          <w:pgSz w:w="23820" w:h="16840" w:orient="landscape"/>
          <w:pgMar w:top="-20" w:bottom="280" w:left="720" w:right="720"/>
        </w:sectPr>
      </w:pPr>
      <w:rPr/>
    </w:p>
    <w:p>
      <w:pPr>
        <w:spacing w:before="0" w:after="0" w:line="655" w:lineRule="exact"/>
        <w:ind w:right="-20"/>
        <w:jc w:val="right"/>
        <w:rPr>
          <w:rFonts w:ascii="Museo Sans 300" w:hAnsi="Museo Sans 300" w:cs="Museo Sans 300" w:eastAsia="Museo Sans 300"/>
          <w:sz w:val="16"/>
          <w:szCs w:val="16"/>
        </w:rPr>
      </w:pPr>
      <w:rPr/>
      <w:r>
        <w:rPr/>
        <w:pict>
          <v:group style="position:absolute;margin-left:778.622009pt;margin-top:-54.811749pt;width:107.406pt;height:126.812pt;mso-position-horizontal-relative:page;mso-position-vertical-relative:paragraph;z-index:-3481" coordorigin="15572,-1096" coordsize="2148,2536">
            <v:shape style="position:absolute;left:15575;top:-1094;width:2143;height:2531" type="#_x0000_t75">
              <v:imagedata r:id="rId20" o:title=""/>
            </v:shape>
            <v:group style="position:absolute;left:15575;top:-1094;width:2143;height:2531" coordorigin="15575,-1094" coordsize="2143,2531">
              <v:shape style="position:absolute;left:15575;top:-1094;width:2143;height:2531" coordorigin="15575,-1094" coordsize="2143,2531" path="m15575,1438l17718,1438,17718,-1094,15575,-1094,15575,1438xe" filled="f" stroked="t" strokeweight=".25pt" strokecolor="#BEBEC1">
                <v:path arrowok="t"/>
              </v:shape>
            </v:group>
            <w10:wrap type="none"/>
          </v:group>
        </w:pict>
      </w:r>
      <w:r>
        <w:rPr>
          <w:rFonts w:ascii="Museo Sans 900" w:hAnsi="Museo Sans 900" w:cs="Museo Sans 900" w:eastAsia="Museo Sans 900"/>
          <w:sz w:val="64"/>
          <w:szCs w:val="64"/>
          <w:color w:val="009DB1"/>
          <w:spacing w:val="-5"/>
          <w:w w:val="100"/>
          <w:b/>
          <w:bCs/>
          <w:position w:val="-6"/>
        </w:rPr>
        <w:t>W</w:t>
      </w:r>
      <w:r>
        <w:rPr>
          <w:rFonts w:ascii="Museo Sans 300" w:hAnsi="Museo Sans 300" w:cs="Museo Sans 300" w:eastAsia="Museo Sans 300"/>
          <w:sz w:val="16"/>
          <w:szCs w:val="16"/>
          <w:color w:val="000000"/>
          <w:spacing w:val="0"/>
          <w:w w:val="100"/>
          <w:position w:val="-7"/>
        </w:rPr>
        <w:t>elcome</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to</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the</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2011-2012</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is-</w:t>
      </w:r>
      <w:r>
        <w:rPr>
          <w:rFonts w:ascii="Museo Sans 300" w:hAnsi="Museo Sans 300" w:cs="Museo Sans 300" w:eastAsia="Museo Sans 300"/>
          <w:sz w:val="16"/>
          <w:szCs w:val="16"/>
          <w:color w:val="000000"/>
          <w:spacing w:val="0"/>
          <w:w w:val="100"/>
          <w:position w:val="0"/>
        </w:rPr>
      </w:r>
    </w:p>
    <w:p>
      <w:pPr>
        <w:spacing w:before="0" w:after="0" w:line="655" w:lineRule="exact"/>
        <w:ind w:right="-20"/>
        <w:jc w:val="left"/>
        <w:rPr>
          <w:rFonts w:ascii="Museo Sans 300" w:hAnsi="Museo Sans 300" w:cs="Museo Sans 300" w:eastAsia="Museo Sans 300"/>
          <w:sz w:val="16"/>
          <w:szCs w:val="16"/>
        </w:rPr>
      </w:pPr>
      <w:rPr/>
      <w:r>
        <w:rPr/>
        <w:br w:type="column"/>
      </w:r>
      <w:r>
        <w:rPr>
          <w:rFonts w:ascii="Museo Sans 900" w:hAnsi="Museo Sans 900" w:cs="Museo Sans 900" w:eastAsia="Museo Sans 900"/>
          <w:sz w:val="64"/>
          <w:szCs w:val="64"/>
          <w:color w:val="009DB1"/>
          <w:spacing w:val="0"/>
          <w:w w:val="100"/>
          <w:b/>
          <w:bCs/>
          <w:position w:val="-6"/>
        </w:rPr>
        <w:t>A</w:t>
      </w:r>
      <w:r>
        <w:rPr>
          <w:rFonts w:ascii="Museo Sans 900" w:hAnsi="Museo Sans 900" w:cs="Museo Sans 900" w:eastAsia="Museo Sans 900"/>
          <w:sz w:val="64"/>
          <w:szCs w:val="64"/>
          <w:color w:val="009DB1"/>
          <w:spacing w:val="-30"/>
          <w:w w:val="100"/>
          <w:b/>
          <w:bCs/>
          <w:position w:val="-6"/>
        </w:rPr>
        <w:t> </w:t>
      </w:r>
      <w:r>
        <w:rPr>
          <w:rFonts w:ascii="Museo Sans 300" w:hAnsi="Museo Sans 300" w:cs="Museo Sans 300" w:eastAsia="Museo Sans 300"/>
          <w:sz w:val="16"/>
          <w:szCs w:val="16"/>
          <w:color w:val="000000"/>
          <w:spacing w:val="0"/>
          <w:w w:val="100"/>
          <w:position w:val="-7"/>
        </w:rPr>
        <w:t>s</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Incoming</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Chair</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of</w:t>
      </w:r>
      <w:r>
        <w:rPr>
          <w:rFonts w:ascii="Museo Sans 300" w:hAnsi="Museo Sans 300" w:cs="Museo Sans 300" w:eastAsia="Museo Sans 300"/>
          <w:sz w:val="16"/>
          <w:szCs w:val="16"/>
          <w:color w:val="000000"/>
          <w:spacing w:val="0"/>
          <w:w w:val="100"/>
          <w:position w:val="-7"/>
        </w:rPr>
        <w:t> </w:t>
      </w:r>
      <w:r>
        <w:rPr>
          <w:rFonts w:ascii="Museo Sans 300" w:hAnsi="Museo Sans 300" w:cs="Museo Sans 300" w:eastAsia="Museo Sans 300"/>
          <w:sz w:val="16"/>
          <w:szCs w:val="16"/>
          <w:color w:val="000000"/>
          <w:spacing w:val="0"/>
          <w:w w:val="100"/>
          <w:position w:val="-7"/>
        </w:rPr>
        <w:t>the</w:t>
      </w:r>
      <w:r>
        <w:rPr>
          <w:rFonts w:ascii="Museo Sans 300" w:hAnsi="Museo Sans 300" w:cs="Museo Sans 300" w:eastAsia="Museo Sans 300"/>
          <w:sz w:val="16"/>
          <w:szCs w:val="16"/>
          <w:color w:val="000000"/>
          <w:spacing w:val="0"/>
          <w:w w:val="100"/>
          <w:position w:val="0"/>
        </w:rPr>
      </w:r>
    </w:p>
    <w:p>
      <w:pPr>
        <w:jc w:val="left"/>
        <w:spacing w:after="0"/>
        <w:sectPr>
          <w:type w:val="continuous"/>
          <w:pgSz w:w="23820" w:h="16840" w:orient="landscape"/>
          <w:pgMar w:top="-20" w:bottom="280" w:left="720" w:right="720"/>
          <w:cols w:num="2" w:equalWidth="0">
            <w:col w:w="14673" w:space="2568"/>
            <w:col w:w="5139"/>
          </w:cols>
        </w:sectPr>
      </w:pPr>
      <w:rPr/>
    </w:p>
    <w:p>
      <w:pPr>
        <w:spacing w:before="5"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03" w:right="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03"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emarkable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Uniquely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combining</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scholarship,</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disciplinary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left="103" w:right="-3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largest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concentration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concerned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03" w:right="-48"/>
        <w:jc w:val="left"/>
        <w:rPr>
          <w:rFonts w:ascii="Museo Sans 300" w:hAnsi="Museo Sans 300" w:cs="Museo Sans 300" w:eastAsia="Museo Sans 300"/>
          <w:sz w:val="16"/>
          <w:szCs w:val="16"/>
        </w:rPr>
      </w:pPr>
      <w:rPr/>
      <w:r>
        <w:rPr/>
        <w:pict>
          <v:group style="position:absolute;margin-left:41.140999pt;margin-top:102.174683pt;width:163.045pt;height:110.29pt;mso-position-horizontal-relative:page;mso-position-vertical-relative:paragraph;z-index:-3483" coordorigin="823,2043" coordsize="3261,2206">
            <v:shape style="position:absolute;left:828;top:2048;width:3251;height:2196" type="#_x0000_t75">
              <v:imagedata r:id="rId21" o:title=""/>
            </v:shape>
            <v:group style="position:absolute;left:828;top:2048;width:3251;height:2196" coordorigin="828,2048" coordsize="3251,2196">
              <v:shape style="position:absolute;left:828;top:2048;width:3251;height:2196" coordorigin="828,2048" coordsize="3251,2196" path="m828,4244l4079,4244,4079,2048,828,2048,828,4244xe" filled="f" stroked="t" strokeweight=".5pt" strokecolor="#807F83">
                <v:path arrowok="t"/>
              </v:shape>
            </v:group>
            <w10:wrap type="none"/>
          </v:group>
        </w:pic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emains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periods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available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anywhe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grapple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democrac</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identit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povert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two-thi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humankind.</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80" w:lineRule="exact"/>
        <w:jc w:val="left"/>
        <w:rPr>
          <w:sz w:val="28"/>
          <w:szCs w:val="28"/>
        </w:rPr>
      </w:pPr>
      <w:rPr/>
      <w:r>
        <w:rPr>
          <w:sz w:val="28"/>
          <w:szCs w:val="28"/>
        </w:rPr>
      </w:r>
    </w:p>
    <w:p>
      <w:pPr>
        <w:spacing w:before="0" w:after="0" w:line="240" w:lineRule="auto"/>
        <w:ind w:left="103" w:right="34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synonymous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intellectual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enquiry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achievement.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crucial</w:t>
      </w:r>
      <w:r>
        <w:rPr>
          <w:rFonts w:ascii="Museo Sans 300" w:hAnsi="Museo Sans 300" w:cs="Museo Sans 300" w:eastAsia="Museo Sans 300"/>
          <w:sz w:val="16"/>
          <w:szCs w:val="16"/>
          <w:spacing w:val="0"/>
          <w:w w:val="100"/>
        </w:rPr>
      </w:r>
    </w:p>
    <w:p>
      <w:pPr>
        <w:spacing w:before="0" w:after="0" w:line="240" w:lineRule="auto"/>
        <w:ind w:left="103" w:right="-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shrinking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technological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simultaneit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themselves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acutel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distinctively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positioned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analyse,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understand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explain.</w:t>
      </w:r>
      <w:r>
        <w:rPr>
          <w:rFonts w:ascii="Museo Sans 300" w:hAnsi="Museo Sans 300" w:cs="Museo Sans 300" w:eastAsia="Museo Sans 300"/>
          <w:sz w:val="16"/>
          <w:szCs w:val="16"/>
          <w:spacing w:val="0"/>
          <w:w w:val="100"/>
        </w:rPr>
      </w:r>
    </w:p>
    <w:p>
      <w:pPr>
        <w:spacing w:before="2" w:after="0" w:line="170" w:lineRule="exact"/>
        <w:jc w:val="left"/>
        <w:rPr>
          <w:sz w:val="17"/>
          <w:szCs w:val="17"/>
        </w:rPr>
      </w:pPr>
      <w:rPr/>
      <w:r>
        <w:rPr/>
        <w:br w:type="column"/>
      </w: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STU</w:t>
      </w:r>
      <w:r>
        <w:rPr>
          <w:rFonts w:ascii="Museo Sans 700" w:hAnsi="Museo Sans 700" w:cs="Museo Sans 700" w:eastAsia="Museo Sans 700"/>
          <w:sz w:val="18"/>
          <w:szCs w:val="18"/>
          <w:color w:val="FDB913"/>
          <w:spacing w:val="-3"/>
          <w:w w:val="100"/>
        </w:rPr>
        <w:t>D</w:t>
      </w:r>
      <w:r>
        <w:rPr>
          <w:rFonts w:ascii="Museo Sans 700" w:hAnsi="Museo Sans 700" w:cs="Museo Sans 700" w:eastAsia="Museo Sans 700"/>
          <w:sz w:val="18"/>
          <w:szCs w:val="18"/>
          <w:color w:val="FDB913"/>
          <w:spacing w:val="0"/>
          <w:w w:val="100"/>
        </w:rPr>
        <w:t>YING</w:t>
      </w:r>
      <w:r>
        <w:rPr>
          <w:rFonts w:ascii="Museo Sans 700" w:hAnsi="Museo Sans 700" w:cs="Museo Sans 700" w:eastAsia="Museo Sans 700"/>
          <w:sz w:val="18"/>
          <w:szCs w:val="18"/>
          <w:color w:val="FDB913"/>
          <w:spacing w:val="0"/>
          <w:w w:val="100"/>
        </w:rPr>
        <w:t> </w:t>
      </w:r>
      <w:r>
        <w:rPr>
          <w:rFonts w:ascii="Museo Sans 700" w:hAnsi="Museo Sans 700" w:cs="Museo Sans 700" w:eastAsia="Museo Sans 700"/>
          <w:sz w:val="18"/>
          <w:szCs w:val="18"/>
          <w:color w:val="FDB913"/>
          <w:spacing w:val="-7"/>
          <w:w w:val="100"/>
        </w:rPr>
        <w:t>A</w:t>
      </w:r>
      <w:r>
        <w:rPr>
          <w:rFonts w:ascii="Museo Sans 700" w:hAnsi="Museo Sans 700" w:cs="Museo Sans 700" w:eastAsia="Museo Sans 700"/>
          <w:sz w:val="18"/>
          <w:szCs w:val="18"/>
          <w:color w:val="FDB913"/>
          <w:spacing w:val="0"/>
          <w:w w:val="100"/>
        </w:rPr>
        <w:t>T</w:t>
      </w:r>
      <w:r>
        <w:rPr>
          <w:rFonts w:ascii="Museo Sans 700" w:hAnsi="Museo Sans 700" w:cs="Museo Sans 700" w:eastAsia="Museo Sans 700"/>
          <w:sz w:val="18"/>
          <w:szCs w:val="18"/>
          <w:color w:val="FDB913"/>
          <w:spacing w:val="0"/>
          <w:w w:val="100"/>
        </w:rPr>
        <w:t> </w:t>
      </w:r>
      <w:r>
        <w:rPr>
          <w:rFonts w:ascii="Museo Sans 700" w:hAnsi="Museo Sans 700" w:cs="Museo Sans 700" w:eastAsia="Museo Sans 700"/>
          <w:sz w:val="18"/>
          <w:szCs w:val="18"/>
          <w:color w:val="FDB913"/>
          <w:spacing w:val="0"/>
          <w:w w:val="100"/>
        </w:rPr>
        <w:t>S</w:t>
      </w:r>
      <w:r>
        <w:rPr>
          <w:rFonts w:ascii="Museo Sans 700" w:hAnsi="Museo Sans 700" w:cs="Museo Sans 700" w:eastAsia="Museo Sans 700"/>
          <w:sz w:val="18"/>
          <w:szCs w:val="18"/>
          <w:color w:val="FDB913"/>
          <w:spacing w:val="-1"/>
          <w:w w:val="100"/>
        </w:rPr>
        <w:t>O</w:t>
      </w:r>
      <w:r>
        <w:rPr>
          <w:rFonts w:ascii="Museo Sans 700" w:hAnsi="Museo Sans 700" w:cs="Museo Sans 700" w:eastAsia="Museo Sans 700"/>
          <w:sz w:val="18"/>
          <w:szCs w:val="18"/>
          <w:color w:val="FDB913"/>
          <w:spacing w:val="0"/>
          <w:w w:val="100"/>
        </w:rPr>
        <w:t>AS</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right="-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cosmopolitan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countries,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5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million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items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extensive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attracts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choose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r>
    </w:p>
    <w:p>
      <w:pPr>
        <w:spacing w:before="0" w:after="0" w:line="240" w:lineRule="auto"/>
        <w:ind w:right="5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400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combinations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100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distinctive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elevance,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enowned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faculties.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60"/>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consistently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Supplement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rankings,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2007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(UCL,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mopolitan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countries,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friendl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vibrant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buzzing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00" w:lineRule="exact"/>
        <w:jc w:val="left"/>
        <w:rPr>
          <w:sz w:val="20"/>
          <w:szCs w:val="20"/>
        </w:rPr>
      </w:pPr>
      <w:rPr/>
      <w:r>
        <w:rPr>
          <w:sz w:val="20"/>
          <w:szCs w:val="20"/>
        </w:rPr>
      </w:r>
    </w:p>
    <w:p>
      <w:pPr>
        <w:spacing w:before="0" w:after="0" w:line="240" w:lineRule="auto"/>
        <w:ind w:left="253" w:right="-20"/>
        <w:jc w:val="left"/>
        <w:rPr>
          <w:rFonts w:ascii="Museo Sans 700" w:hAnsi="Museo Sans 700" w:cs="Museo Sans 700" w:eastAsia="Museo Sans 700"/>
          <w:sz w:val="18"/>
          <w:szCs w:val="18"/>
        </w:rPr>
      </w:pPr>
      <w:rPr/>
      <w:r>
        <w:rPr>
          <w:rFonts w:ascii="Museo Sans 700" w:hAnsi="Museo Sans 700" w:cs="Museo Sans 700" w:eastAsia="Museo Sans 700"/>
          <w:sz w:val="18"/>
          <w:szCs w:val="18"/>
          <w:color w:val="FFFFFF"/>
          <w:spacing w:val="-1"/>
          <w:w w:val="100"/>
        </w:rPr>
        <w:t>C</w:t>
      </w:r>
      <w:r>
        <w:rPr>
          <w:rFonts w:ascii="Museo Sans 700" w:hAnsi="Museo Sans 700" w:cs="Museo Sans 700" w:eastAsia="Museo Sans 700"/>
          <w:sz w:val="18"/>
          <w:szCs w:val="18"/>
          <w:color w:val="FFFFFF"/>
          <w:spacing w:val="0"/>
          <w:w w:val="100"/>
        </w:rPr>
        <w:t>ONTENTS</w:t>
      </w:r>
      <w:r>
        <w:rPr>
          <w:rFonts w:ascii="Museo Sans 700" w:hAnsi="Museo Sans 700" w:cs="Museo Sans 700" w:eastAsia="Museo Sans 700"/>
          <w:sz w:val="18"/>
          <w:szCs w:val="18"/>
          <w:color w:val="000000"/>
          <w:spacing w:val="0"/>
          <w:w w:val="100"/>
        </w:rPr>
      </w:r>
    </w:p>
    <w:p>
      <w:pPr>
        <w:spacing w:before="18" w:after="0" w:line="220" w:lineRule="exact"/>
        <w:jc w:val="left"/>
        <w:rPr>
          <w:sz w:val="22"/>
          <w:szCs w:val="22"/>
        </w:rPr>
      </w:pPr>
      <w:rPr/>
      <w:r>
        <w:rPr>
          <w:sz w:val="22"/>
          <w:szCs w:val="22"/>
        </w:rPr>
      </w:r>
    </w:p>
    <w:p>
      <w:pPr>
        <w:spacing w:before="0"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3</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2"/>
        </w:rPr>
        <w:t>Letter</w:t>
      </w:r>
      <w:r>
        <w:rPr>
          <w:rFonts w:ascii="Museo Sans 500" w:hAnsi="Museo Sans 500" w:cs="Museo Sans 500" w:eastAsia="Museo Sans 500"/>
          <w:sz w:val="16"/>
          <w:szCs w:val="16"/>
          <w:color w:val="FFFFFF"/>
          <w:spacing w:val="0"/>
          <w:w w:val="100"/>
          <w:position w:val="2"/>
        </w:rPr>
        <w:t> </w:t>
      </w:r>
      <w:r>
        <w:rPr>
          <w:rFonts w:ascii="Museo Sans 500" w:hAnsi="Museo Sans 500" w:cs="Museo Sans 500" w:eastAsia="Museo Sans 500"/>
          <w:sz w:val="16"/>
          <w:szCs w:val="16"/>
          <w:color w:val="FFFFFF"/>
          <w:spacing w:val="0"/>
          <w:w w:val="100"/>
          <w:position w:val="2"/>
        </w:rPr>
        <w:t>from</w:t>
      </w:r>
      <w:r>
        <w:rPr>
          <w:rFonts w:ascii="Museo Sans 500" w:hAnsi="Museo Sans 500" w:cs="Museo Sans 500" w:eastAsia="Museo Sans 500"/>
          <w:sz w:val="16"/>
          <w:szCs w:val="16"/>
          <w:color w:val="FFFFFF"/>
          <w:spacing w:val="0"/>
          <w:w w:val="100"/>
          <w:position w:val="2"/>
        </w:rPr>
        <w:t> </w:t>
      </w:r>
      <w:r>
        <w:rPr>
          <w:rFonts w:ascii="Museo Sans 500" w:hAnsi="Museo Sans 500" w:cs="Museo Sans 500" w:eastAsia="Museo Sans 500"/>
          <w:sz w:val="16"/>
          <w:szCs w:val="16"/>
          <w:color w:val="FFFFFF"/>
          <w:spacing w:val="0"/>
          <w:w w:val="100"/>
          <w:position w:val="2"/>
        </w:rPr>
        <w:t>the</w:t>
      </w:r>
      <w:r>
        <w:rPr>
          <w:rFonts w:ascii="Museo Sans 500" w:hAnsi="Museo Sans 500" w:cs="Museo Sans 500" w:eastAsia="Museo Sans 500"/>
          <w:sz w:val="16"/>
          <w:szCs w:val="16"/>
          <w:color w:val="FFFFFF"/>
          <w:spacing w:val="0"/>
          <w:w w:val="100"/>
          <w:position w:val="2"/>
        </w:rPr>
        <w:t> </w:t>
      </w:r>
      <w:r>
        <w:rPr>
          <w:rFonts w:ascii="Museo Sans 500" w:hAnsi="Museo Sans 500" w:cs="Museo Sans 500" w:eastAsia="Museo Sans 500"/>
          <w:sz w:val="16"/>
          <w:szCs w:val="16"/>
          <w:color w:val="FFFFFF"/>
          <w:spacing w:val="0"/>
          <w:w w:val="100"/>
          <w:position w:val="2"/>
        </w:rPr>
        <w:t>Chair</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4</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Centre</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Members:</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current</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6</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Members</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News</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11</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Announcements</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12</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Honora</w:t>
      </w:r>
      <w:r>
        <w:rPr>
          <w:rFonts w:ascii="Museo Sans 500" w:hAnsi="Museo Sans 500" w:cs="Museo Sans 500" w:eastAsia="Museo Sans 500"/>
          <w:sz w:val="16"/>
          <w:szCs w:val="16"/>
          <w:color w:val="FFFFFF"/>
          <w:spacing w:val="1"/>
          <w:w w:val="100"/>
          <w:position w:val="1"/>
        </w:rPr>
        <w:t>r</w:t>
      </w:r>
      <w:r>
        <w:rPr>
          <w:rFonts w:ascii="Museo Sans 500" w:hAnsi="Museo Sans 500" w:cs="Museo Sans 500" w:eastAsia="Museo Sans 500"/>
          <w:sz w:val="16"/>
          <w:szCs w:val="16"/>
          <w:color w:val="FFFFFF"/>
          <w:spacing w:val="0"/>
          <w:w w:val="100"/>
          <w:position w:val="1"/>
        </w:rPr>
        <w:t>y</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Appointments</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13</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Academic</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2"/>
          <w:w w:val="100"/>
          <w:position w:val="1"/>
        </w:rPr>
        <w:t>E</w:t>
      </w:r>
      <w:r>
        <w:rPr>
          <w:rFonts w:ascii="Museo Sans 500" w:hAnsi="Museo Sans 500" w:cs="Museo Sans 500" w:eastAsia="Museo Sans 500"/>
          <w:sz w:val="16"/>
          <w:szCs w:val="16"/>
          <w:color w:val="FFFFFF"/>
          <w:spacing w:val="0"/>
          <w:w w:val="100"/>
          <w:position w:val="1"/>
        </w:rPr>
        <w:t>vents</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Listing</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15</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Centre</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Activities</w:t>
      </w:r>
      <w:r>
        <w:rPr>
          <w:rFonts w:ascii="Museo Sans 500" w:hAnsi="Museo Sans 500" w:cs="Museo Sans 500" w:eastAsia="Museo Sans 500"/>
          <w:sz w:val="16"/>
          <w:szCs w:val="16"/>
          <w:color w:val="000000"/>
          <w:spacing w:val="0"/>
          <w:w w:val="100"/>
          <w:position w:val="0"/>
        </w:rPr>
      </w:r>
    </w:p>
    <w:p>
      <w:pPr>
        <w:spacing w:before="79" w:after="0" w:line="240" w:lineRule="auto"/>
        <w:ind w:left="253" w:right="-67"/>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19</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Research</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Students:</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2011-2012</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21</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London</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Confucius</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Institute</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22</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Research</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&amp;</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Enterprise</w:t>
      </w:r>
      <w:r>
        <w:rPr>
          <w:rFonts w:ascii="Museo Sans 500" w:hAnsi="Museo Sans 500" w:cs="Museo Sans 500" w:eastAsia="Museo Sans 500"/>
          <w:sz w:val="16"/>
          <w:szCs w:val="16"/>
          <w:color w:val="000000"/>
          <w:spacing w:val="0"/>
          <w:w w:val="100"/>
          <w:position w:val="0"/>
        </w:rPr>
      </w:r>
    </w:p>
    <w:p>
      <w:pPr>
        <w:spacing w:before="79" w:after="0" w:line="240" w:lineRule="auto"/>
        <w:ind w:left="253" w:right="-20"/>
        <w:jc w:val="left"/>
        <w:tabs>
          <w:tab w:pos="800" w:val="left"/>
        </w:tabs>
        <w:rPr>
          <w:rFonts w:ascii="Museo Sans 500" w:hAnsi="Museo Sans 500" w:cs="Museo Sans 500" w:eastAsia="Museo Sans 500"/>
          <w:sz w:val="16"/>
          <w:szCs w:val="16"/>
        </w:rPr>
      </w:pPr>
      <w:rPr/>
      <w:r>
        <w:rPr>
          <w:rFonts w:ascii="Museo Sans 500" w:hAnsi="Museo Sans 500" w:cs="Museo Sans 500" w:eastAsia="Museo Sans 500"/>
          <w:sz w:val="18"/>
          <w:szCs w:val="18"/>
          <w:color w:val="FFFFFF"/>
          <w:spacing w:val="0"/>
          <w:w w:val="100"/>
        </w:rPr>
        <w:t>23</w:t>
        <w:tab/>
      </w:r>
      <w:r>
        <w:rPr>
          <w:rFonts w:ascii="Museo Sans 500" w:hAnsi="Museo Sans 500" w:cs="Museo Sans 500" w:eastAsia="Museo Sans 500"/>
          <w:sz w:val="18"/>
          <w:szCs w:val="18"/>
          <w:color w:val="FFFFFF"/>
          <w:spacing w:val="0"/>
          <w:w w:val="100"/>
        </w:rPr>
      </w:r>
      <w:r>
        <w:rPr>
          <w:rFonts w:ascii="Museo Sans 500" w:hAnsi="Museo Sans 500" w:cs="Museo Sans 500" w:eastAsia="Museo Sans 500"/>
          <w:sz w:val="16"/>
          <w:szCs w:val="16"/>
          <w:color w:val="FFFFFF"/>
          <w:spacing w:val="0"/>
          <w:w w:val="100"/>
          <w:position w:val="1"/>
        </w:rPr>
        <w:t>Join</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the</w:t>
      </w:r>
      <w:r>
        <w:rPr>
          <w:rFonts w:ascii="Museo Sans 500" w:hAnsi="Museo Sans 500" w:cs="Museo Sans 500" w:eastAsia="Museo Sans 500"/>
          <w:sz w:val="16"/>
          <w:szCs w:val="16"/>
          <w:color w:val="FFFFFF"/>
          <w:spacing w:val="0"/>
          <w:w w:val="100"/>
          <w:position w:val="1"/>
        </w:rPr>
        <w:t> </w:t>
      </w:r>
      <w:r>
        <w:rPr>
          <w:rFonts w:ascii="Museo Sans 500" w:hAnsi="Museo Sans 500" w:cs="Museo Sans 500" w:eastAsia="Museo Sans 500"/>
          <w:sz w:val="16"/>
          <w:szCs w:val="16"/>
          <w:color w:val="FFFFFF"/>
          <w:spacing w:val="0"/>
          <w:w w:val="100"/>
          <w:position w:val="1"/>
        </w:rPr>
        <w:t>Centre</w:t>
      </w:r>
      <w:r>
        <w:rPr>
          <w:rFonts w:ascii="Museo Sans 500" w:hAnsi="Museo Sans 500" w:cs="Museo Sans 500" w:eastAsia="Museo Sans 500"/>
          <w:sz w:val="16"/>
          <w:szCs w:val="16"/>
          <w:color w:val="000000"/>
          <w:spacing w:val="0"/>
          <w:w w:val="100"/>
          <w:position w:val="0"/>
        </w:rPr>
      </w:r>
    </w:p>
    <w:p>
      <w:pPr>
        <w:spacing w:before="7"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18"/>
          <w:szCs w:val="18"/>
        </w:rPr>
      </w:pPr>
      <w:rPr/>
      <w:r>
        <w:rPr/>
        <w:pict>
          <v:group style="position:absolute;margin-left:391.006409pt;margin-top:-218.545181pt;width:162.741pt;height:201.483pt;mso-position-horizontal-relative:page;mso-position-vertical-relative:paragraph;z-index:-3480" coordorigin="7820,-4371" coordsize="3255,4030">
            <v:shape style="position:absolute;left:7820;top:-4371;width:3255;height:4030" coordorigin="7820,-4371" coordsize="3255,4030" path="m8300,-4371l8170,-4370,8066,-4367,7985,-4358,7924,-4340,7864,-4291,7833,-4206,7824,-4125,7821,-4021,7820,-3959,7820,-753,7821,-691,7824,-587,7833,-506,7851,-445,7900,-385,7985,-354,8066,-345,8170,-342,8232,-341,10663,-341,10725,-342,10829,-345,10910,-354,10971,-372,11031,-421,11062,-506,11071,-587,11075,-691,11075,-753,11075,-3959,11075,-4021,11071,-4125,11062,-4206,11044,-4267,10995,-4327,10910,-4358,10829,-4367,10725,-4370,8300,-4371e" filled="t" fillcolor="#FDB913" stroked="f">
              <v:path arrowok="t"/>
              <v:fill/>
            </v:shape>
          </v:group>
          <w10:wrap type="none"/>
        </w:pict>
      </w:r>
      <w:r>
        <w:rPr>
          <w:rFonts w:ascii="Museo Sans 700" w:hAnsi="Museo Sans 700" w:cs="Museo Sans 700" w:eastAsia="Museo Sans 700"/>
          <w:sz w:val="18"/>
          <w:szCs w:val="18"/>
          <w:color w:val="FDB913"/>
          <w:spacing w:val="-1"/>
          <w:w w:val="100"/>
        </w:rPr>
        <w:t>C</w:t>
      </w:r>
      <w:r>
        <w:rPr>
          <w:rFonts w:ascii="Museo Sans 700" w:hAnsi="Museo Sans 700" w:cs="Museo Sans 700" w:eastAsia="Museo Sans 700"/>
          <w:sz w:val="18"/>
          <w:szCs w:val="18"/>
          <w:color w:val="FDB913"/>
          <w:spacing w:val="0"/>
          <w:w w:val="100"/>
        </w:rPr>
        <w:t>ON</w:t>
      </w:r>
      <w:r>
        <w:rPr>
          <w:rFonts w:ascii="Museo Sans 700" w:hAnsi="Museo Sans 700" w:cs="Museo Sans 700" w:eastAsia="Museo Sans 700"/>
          <w:sz w:val="18"/>
          <w:szCs w:val="18"/>
          <w:color w:val="FDB913"/>
          <w:spacing w:val="-7"/>
          <w:w w:val="100"/>
        </w:rPr>
        <w:t>T</w:t>
      </w:r>
      <w:r>
        <w:rPr>
          <w:rFonts w:ascii="Museo Sans 700" w:hAnsi="Museo Sans 700" w:cs="Museo Sans 700" w:eastAsia="Museo Sans 700"/>
          <w:sz w:val="18"/>
          <w:szCs w:val="18"/>
          <w:color w:val="FDB913"/>
          <w:spacing w:val="-1"/>
          <w:w w:val="100"/>
        </w:rPr>
        <w:t>A</w:t>
      </w:r>
      <w:r>
        <w:rPr>
          <w:rFonts w:ascii="Museo Sans 700" w:hAnsi="Museo Sans 700" w:cs="Museo Sans 700" w:eastAsia="Museo Sans 700"/>
          <w:sz w:val="18"/>
          <w:szCs w:val="18"/>
          <w:color w:val="FDB913"/>
          <w:spacing w:val="0"/>
          <w:w w:val="100"/>
        </w:rPr>
        <w:t>CT</w:t>
      </w:r>
      <w:r>
        <w:rPr>
          <w:rFonts w:ascii="Museo Sans 700" w:hAnsi="Museo Sans 700" w:cs="Museo Sans 700" w:eastAsia="Museo Sans 700"/>
          <w:sz w:val="18"/>
          <w:szCs w:val="18"/>
          <w:color w:val="FDB913"/>
          <w:spacing w:val="0"/>
          <w:w w:val="100"/>
        </w:rPr>
        <w:t> </w:t>
      </w:r>
      <w:r>
        <w:rPr>
          <w:rFonts w:ascii="Museo Sans 700" w:hAnsi="Museo Sans 700" w:cs="Museo Sans 700" w:eastAsia="Museo Sans 700"/>
          <w:sz w:val="18"/>
          <w:szCs w:val="18"/>
          <w:color w:val="FDB913"/>
          <w:spacing w:val="0"/>
          <w:w w:val="100"/>
        </w:rPr>
        <w:t>US</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right="55"/>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exploring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website.</w:t>
      </w:r>
      <w:r>
        <w:rPr>
          <w:rFonts w:ascii="Museo Sans 300" w:hAnsi="Museo Sans 300" w:cs="Museo Sans 300" w:eastAsia="Museo Sans 300"/>
          <w:sz w:val="16"/>
          <w:szCs w:val="16"/>
          <w:spacing w:val="0"/>
          <w:w w:val="100"/>
        </w:rPr>
      </w:r>
    </w:p>
    <w:p>
      <w:pPr>
        <w:spacing w:before="7" w:after="0" w:line="190" w:lineRule="exact"/>
        <w:jc w:val="left"/>
        <w:rPr>
          <w:sz w:val="19"/>
          <w:szCs w:val="19"/>
        </w:rPr>
      </w:pPr>
      <w:rPr/>
      <w:r>
        <w:rPr>
          <w:sz w:val="19"/>
          <w:szCs w:val="19"/>
        </w:rPr>
      </w:r>
    </w:p>
    <w:p>
      <w:pPr>
        <w:spacing w:before="0" w:after="0" w:line="240" w:lineRule="auto"/>
        <w:ind w:right="-20"/>
        <w:jc w:val="left"/>
        <w:rPr>
          <w:rFonts w:ascii="Museo Sans 500" w:hAnsi="Museo Sans 500" w:cs="Museo Sans 500" w:eastAsia="Museo Sans 500"/>
          <w:sz w:val="18"/>
          <w:szCs w:val="18"/>
        </w:rPr>
      </w:pPr>
      <w:rPr/>
      <w:hyperlink r:id="rId22">
        <w:r>
          <w:rPr>
            <w:rFonts w:ascii="Museo Sans 500" w:hAnsi="Museo Sans 500" w:cs="Museo Sans 500" w:eastAsia="Museo Sans 500"/>
            <w:sz w:val="18"/>
            <w:szCs w:val="18"/>
            <w:color w:val="009DB1"/>
            <w:spacing w:val="0"/>
            <w:w w:val="100"/>
          </w:rPr>
          <w:t>ww</w:t>
        </w:r>
        <w:r>
          <w:rPr>
            <w:rFonts w:ascii="Museo Sans 500" w:hAnsi="Museo Sans 500" w:cs="Museo Sans 500" w:eastAsia="Museo Sans 500"/>
            <w:sz w:val="18"/>
            <w:szCs w:val="18"/>
            <w:color w:val="009DB1"/>
            <w:spacing w:val="-3"/>
            <w:w w:val="100"/>
          </w:rPr>
          <w:t>w</w:t>
        </w:r>
        <w:r>
          <w:rPr>
            <w:rFonts w:ascii="Museo Sans 500" w:hAnsi="Museo Sans 500" w:cs="Museo Sans 500" w:eastAsia="Museo Sans 500"/>
            <w:sz w:val="18"/>
            <w:szCs w:val="18"/>
            <w:color w:val="009DB1"/>
            <w:spacing w:val="0"/>
            <w:w w:val="100"/>
          </w:rPr>
          <w:t>.soas.ac.uk</w:t>
        </w:r>
        <w:r>
          <w:rPr>
            <w:rFonts w:ascii="Museo Sans 500" w:hAnsi="Museo Sans 500" w:cs="Museo Sans 500" w:eastAsia="Museo Sans 500"/>
            <w:sz w:val="18"/>
            <w:szCs w:val="18"/>
            <w:color w:val="000000"/>
            <w:spacing w:val="0"/>
            <w:w w:val="100"/>
          </w:rPr>
        </w:r>
      </w:hyperlink>
    </w:p>
    <w:p>
      <w:pPr>
        <w:spacing w:before="7" w:after="0" w:line="180" w:lineRule="exact"/>
        <w:jc w:val="left"/>
        <w:rPr>
          <w:sz w:val="18"/>
          <w:szCs w:val="18"/>
        </w:rPr>
      </w:pPr>
      <w:rPr/>
      <w:r>
        <w:rPr>
          <w:sz w:val="18"/>
          <w:szCs w:val="18"/>
        </w:rPr>
      </w:r>
    </w:p>
    <w:p>
      <w:pPr>
        <w:spacing w:before="0" w:after="0" w:line="240" w:lineRule="auto"/>
        <w:ind w:right="864"/>
        <w:jc w:val="left"/>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Admissions</w:t>
      </w:r>
      <w:r>
        <w:rPr>
          <w:rFonts w:ascii="Museo Sans 500" w:hAnsi="Museo Sans 500" w:cs="Museo Sans 500" w:eastAsia="Museo Sans 500"/>
          <w:sz w:val="16"/>
          <w:szCs w:val="16"/>
          <w:spacing w:val="0"/>
          <w:w w:val="100"/>
        </w:rPr>
        <w:t> </w:t>
      </w:r>
      <w:hyperlink r:id="rId23">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.soas.ac.uk/admissions/</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1216"/>
        <w:jc w:val="left"/>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Libra</w:t>
      </w:r>
      <w:r>
        <w:rPr>
          <w:rFonts w:ascii="Museo Sans 500" w:hAnsi="Museo Sans 500" w:cs="Museo Sans 500" w:eastAsia="Museo Sans 500"/>
          <w:sz w:val="16"/>
          <w:szCs w:val="16"/>
          <w:spacing w:val="1"/>
          <w:w w:val="100"/>
        </w:rPr>
        <w:t>r</w:t>
      </w:r>
      <w:r>
        <w:rPr>
          <w:rFonts w:ascii="Museo Sans 500" w:hAnsi="Museo Sans 500" w:cs="Museo Sans 500" w:eastAsia="Museo Sans 500"/>
          <w:sz w:val="16"/>
          <w:szCs w:val="16"/>
          <w:spacing w:val="0"/>
          <w:w w:val="100"/>
        </w:rPr>
        <w:t>y</w:t>
      </w:r>
      <w:r>
        <w:rPr>
          <w:rFonts w:ascii="Museo Sans 500" w:hAnsi="Museo Sans 500" w:cs="Museo Sans 500" w:eastAsia="Museo Sans 500"/>
          <w:sz w:val="16"/>
          <w:szCs w:val="16"/>
          <w:spacing w:val="0"/>
          <w:w w:val="100"/>
        </w:rPr>
        <w:t> </w:t>
      </w:r>
      <w:hyperlink r:id="rId24">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.soas.ac.uk/libra</w:t>
        </w:r>
        <w:r>
          <w:rPr>
            <w:rFonts w:ascii="Museo Sans 500" w:hAnsi="Museo Sans 500" w:cs="Museo Sans 500" w:eastAsia="Museo Sans 500"/>
            <w:sz w:val="16"/>
            <w:szCs w:val="16"/>
            <w:color w:val="009DB1"/>
            <w:spacing w:val="1"/>
            <w:w w:val="100"/>
          </w:rPr>
          <w:t>r</w:t>
        </w:r>
        <w:r>
          <w:rPr>
            <w:rFonts w:ascii="Museo Sans 500" w:hAnsi="Museo Sans 500" w:cs="Museo Sans 500" w:eastAsia="Museo Sans 500"/>
            <w:sz w:val="16"/>
            <w:szCs w:val="16"/>
            <w:color w:val="009DB1"/>
            <w:spacing w:val="0"/>
            <w:w w:val="100"/>
          </w:rPr>
          <w:t>y/</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1045"/>
        <w:jc w:val="left"/>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Research</w:t>
      </w:r>
      <w:r>
        <w:rPr>
          <w:rFonts w:ascii="Museo Sans 500" w:hAnsi="Museo Sans 500" w:cs="Museo Sans 500" w:eastAsia="Museo Sans 500"/>
          <w:sz w:val="16"/>
          <w:szCs w:val="16"/>
          <w:spacing w:val="0"/>
          <w:w w:val="100"/>
        </w:rPr>
        <w:t> </w:t>
      </w:r>
      <w:hyperlink r:id="rId25">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.soas.ac.uk/research/</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0" w:after="0" w:line="240" w:lineRule="auto"/>
        <w:ind w:right="15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Thornhaugh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Russell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Squa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WC1H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0</w:t>
      </w:r>
      <w:r>
        <w:rPr>
          <w:rFonts w:ascii="Museo Sans 300" w:hAnsi="Museo Sans 300" w:cs="Museo Sans 300" w:eastAsia="Museo Sans 300"/>
          <w:sz w:val="16"/>
          <w:szCs w:val="16"/>
          <w:spacing w:val="-2"/>
          <w:w w:val="100"/>
        </w:rPr>
        <w:t>X</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0"/>
          <w:w w:val="100"/>
        </w:rPr>
      </w:r>
    </w:p>
    <w:p>
      <w:pPr>
        <w:spacing w:before="0" w:after="0" w:line="171"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sue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Cent</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Chinese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Studies</w:t>
      </w:r>
      <w:r>
        <w:rPr>
          <w:rFonts w:ascii="Museo Sans 300" w:hAnsi="Museo Sans 300" w:cs="Museo Sans 300" w:eastAsia="Museo Sans 300"/>
          <w:sz w:val="16"/>
          <w:szCs w:val="16"/>
          <w:spacing w:val="0"/>
          <w:w w:val="100"/>
          <w:position w:val="0"/>
        </w:rPr>
      </w:r>
    </w:p>
    <w:p>
      <w:pPr>
        <w:spacing w:before="0" w:after="0" w:line="240" w:lineRule="auto"/>
        <w:ind w:right="2313"/>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Revie</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pleasu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everyone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concerned.</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indeed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full-time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almost</w:t>
      </w:r>
      <w:r>
        <w:rPr>
          <w:rFonts w:ascii="Museo Sans 300" w:hAnsi="Museo Sans 300" w:cs="Museo Sans 300" w:eastAsia="Museo Sans 300"/>
          <w:sz w:val="16"/>
          <w:szCs w:val="16"/>
          <w:spacing w:val="0"/>
          <w:w w:val="100"/>
        </w:rPr>
      </w:r>
    </w:p>
    <w:p>
      <w:pPr>
        <w:spacing w:before="0" w:after="0" w:line="240" w:lineRule="auto"/>
        <w:ind w:right="12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disciplines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eputation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intellectual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citement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achievement.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3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dissemination.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plat</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distinguished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Shaoguang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Governabilit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Government,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orums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5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particularly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administrators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cellent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ensuring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smooth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running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52"/>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believe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2012-201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9" w:after="0" w:line="170" w:lineRule="exact"/>
        <w:jc w:val="left"/>
        <w:rPr>
          <w:sz w:val="17"/>
          <w:szCs w:val="17"/>
        </w:rPr>
      </w:pPr>
      <w:rPr/>
      <w:r>
        <w:rPr>
          <w:sz w:val="17"/>
          <w:szCs w:val="17"/>
        </w:rPr>
      </w:r>
    </w:p>
    <w:p>
      <w:pPr>
        <w:spacing w:before="0" w:after="0" w:line="390" w:lineRule="atLeast"/>
        <w:ind w:left="197" w:right="273"/>
        <w:jc w:val="left"/>
        <w:rPr>
          <w:rFonts w:ascii="SimSun" w:hAnsi="SimSun" w:cs="SimSun" w:eastAsia="SimSun"/>
          <w:sz w:val="16"/>
          <w:szCs w:val="16"/>
        </w:rPr>
      </w:pPr>
      <w:rPr/>
      <w:r>
        <w:rPr/>
        <w:pict>
          <v:group style="position:absolute;margin-left:634.963623pt;margin-top:1.774507pt;width:251.747pt;height:227.281pt;mso-position-horizontal-relative:page;mso-position-vertical-relative:paragraph;z-index:-3486" coordorigin="12699,35" coordsize="5035,4546">
            <v:shape style="position:absolute;left:12699;top:35;width:5035;height:4546" coordorigin="12699,35" coordsize="5035,4546" path="m13179,35l13049,36,12945,39,12864,48,12803,66,12743,115,12712,200,12703,281,12700,385,12699,447,12699,4170,12700,4231,12703,4335,12712,4417,12730,4477,12779,4537,12864,4568,12945,4577,13049,4581,13111,4581,17323,4581,17384,4581,17489,4577,17570,4568,17631,4550,17691,4501,17721,4417,17730,4335,17734,4231,17734,4170,17734,447,17734,385,17730,281,17721,200,17704,139,17654,79,17570,48,17489,39,17384,36,13179,35e" filled="t" fillcolor="#EFE1CF" stroked="f">
              <v:path arrowok="t"/>
              <v:fill/>
            </v:shape>
          </v:group>
          <w10:wrap type="none"/>
        </w:pict>
      </w:r>
      <w:r>
        <w:rPr>
          <w:rFonts w:ascii="SimSun" w:hAnsi="SimSun" w:cs="SimSun" w:eastAsia="SimSun"/>
          <w:sz w:val="16"/>
          <w:szCs w:val="16"/>
          <w:spacing w:val="0"/>
          <w:w w:val="100"/>
        </w:rPr>
        <w:t>中心主任欢迎词</w:t>
      </w:r>
      <w:r>
        <w:rPr>
          <w:rFonts w:ascii="SimSun" w:hAnsi="SimSun" w:cs="SimSun" w:eastAsia="SimSun"/>
          <w:sz w:val="16"/>
          <w:szCs w:val="16"/>
          <w:spacing w:val="0"/>
          <w:w w:val="100"/>
        </w:rPr>
        <w:t> </w:t>
      </w:r>
      <w:r>
        <w:rPr>
          <w:rFonts w:ascii="SimSun" w:hAnsi="SimSun" w:cs="SimSun" w:eastAsia="SimSun"/>
          <w:sz w:val="16"/>
          <w:szCs w:val="16"/>
          <w:spacing w:val="0"/>
          <w:w w:val="100"/>
        </w:rPr>
        <w:t>欢迎浏览伦敦大学亚非学院中国研究中心的</w:t>
      </w:r>
      <w:r>
        <w:rPr>
          <w:rFonts w:ascii="Museo Sans 300" w:hAnsi="Museo Sans 300" w:cs="Museo Sans 300" w:eastAsia="Museo Sans 300"/>
          <w:sz w:val="14"/>
          <w:szCs w:val="14"/>
          <w:spacing w:val="0"/>
          <w:w w:val="100"/>
        </w:rPr>
        <w:t>2012</w:t>
      </w:r>
      <w:r>
        <w:rPr>
          <w:rFonts w:ascii="SimSun" w:hAnsi="SimSun" w:cs="SimSun" w:eastAsia="SimSun"/>
          <w:sz w:val="16"/>
          <w:szCs w:val="16"/>
          <w:spacing w:val="0"/>
          <w:w w:val="100"/>
        </w:rPr>
        <w:t>年度通讯。本中</w:t>
      </w:r>
    </w:p>
    <w:p>
      <w:pPr>
        <w:spacing w:before="0" w:after="0" w:line="192" w:lineRule="exact"/>
        <w:ind w:left="197" w:right="-20"/>
        <w:jc w:val="left"/>
        <w:rPr>
          <w:rFonts w:ascii="SimSun" w:hAnsi="SimSun" w:cs="SimSun" w:eastAsia="SimSun"/>
          <w:sz w:val="16"/>
          <w:szCs w:val="16"/>
        </w:rPr>
      </w:pPr>
      <w:rPr/>
      <w:r>
        <w:rPr>
          <w:rFonts w:ascii="SimSun" w:hAnsi="SimSun" w:cs="SimSun" w:eastAsia="SimSun"/>
          <w:sz w:val="16"/>
          <w:szCs w:val="16"/>
          <w:spacing w:val="0"/>
          <w:w w:val="100"/>
        </w:rPr>
        <w:t>心是英国乃至全欧洲的最重要的中国研究机构，有超过</w:t>
      </w:r>
      <w:r>
        <w:rPr>
          <w:rFonts w:ascii="Museo Sans 300" w:hAnsi="Museo Sans 300" w:cs="Museo Sans 300" w:eastAsia="Museo Sans 300"/>
          <w:sz w:val="14"/>
          <w:szCs w:val="14"/>
          <w:spacing w:val="0"/>
          <w:w w:val="100"/>
        </w:rPr>
        <w:t>40</w:t>
      </w:r>
      <w:r>
        <w:rPr>
          <w:rFonts w:ascii="SimSun" w:hAnsi="SimSun" w:cs="SimSun" w:eastAsia="SimSun"/>
          <w:sz w:val="16"/>
          <w:szCs w:val="16"/>
          <w:spacing w:val="0"/>
          <w:w w:val="100"/>
        </w:rPr>
        <w:t>名全职</w:t>
      </w:r>
    </w:p>
    <w:p>
      <w:pPr>
        <w:spacing w:before="2" w:after="0" w:line="192" w:lineRule="exact"/>
        <w:ind w:left="197" w:right="266"/>
        <w:jc w:val="both"/>
        <w:rPr>
          <w:rFonts w:ascii="SimSun" w:hAnsi="SimSun" w:cs="SimSun" w:eastAsia="SimSun"/>
          <w:sz w:val="16"/>
          <w:szCs w:val="16"/>
        </w:rPr>
      </w:pPr>
      <w:rPr/>
      <w:r>
        <w:rPr>
          <w:rFonts w:ascii="SimSun" w:hAnsi="SimSun" w:cs="SimSun" w:eastAsia="SimSun"/>
          <w:sz w:val="16"/>
          <w:szCs w:val="16"/>
          <w:spacing w:val="0"/>
          <w:w w:val="100"/>
        </w:rPr>
        <w:t>学术人员，其专业范围包括语言研究、人文学科和社会科学各个</w:t>
      </w:r>
      <w:r>
        <w:rPr>
          <w:rFonts w:ascii="SimSun" w:hAnsi="SimSun" w:cs="SimSun" w:eastAsia="SimSun"/>
          <w:sz w:val="16"/>
          <w:szCs w:val="16"/>
          <w:spacing w:val="0"/>
          <w:w w:val="100"/>
        </w:rPr>
        <w:t> </w:t>
      </w:r>
      <w:r>
        <w:rPr>
          <w:rFonts w:ascii="SimSun" w:hAnsi="SimSun" w:cs="SimSun" w:eastAsia="SimSun"/>
          <w:sz w:val="16"/>
          <w:szCs w:val="16"/>
          <w:spacing w:val="0"/>
          <w:w w:val="100"/>
        </w:rPr>
        <w:t>领域。秉承亚非学院的传统，本中心在国际学术界中向以知识创</w:t>
      </w:r>
      <w:r>
        <w:rPr>
          <w:rFonts w:ascii="SimSun" w:hAnsi="SimSun" w:cs="SimSun" w:eastAsia="SimSun"/>
          <w:sz w:val="16"/>
          <w:szCs w:val="16"/>
          <w:spacing w:val="0"/>
          <w:w w:val="100"/>
        </w:rPr>
        <w:t> </w:t>
      </w:r>
      <w:r>
        <w:rPr>
          <w:rFonts w:ascii="SimSun" w:hAnsi="SimSun" w:cs="SimSun" w:eastAsia="SimSun"/>
          <w:sz w:val="16"/>
          <w:szCs w:val="16"/>
          <w:spacing w:val="0"/>
          <w:w w:val="100"/>
        </w:rPr>
        <w:t>新和发展成果著称。</w:t>
      </w:r>
    </w:p>
    <w:p>
      <w:pPr>
        <w:spacing w:before="4" w:after="0" w:line="170" w:lineRule="exact"/>
        <w:jc w:val="left"/>
        <w:rPr>
          <w:sz w:val="17"/>
          <w:szCs w:val="17"/>
        </w:rPr>
      </w:pPr>
      <w:rPr/>
      <w:r>
        <w:rPr>
          <w:sz w:val="17"/>
          <w:szCs w:val="17"/>
        </w:rPr>
      </w:r>
    </w:p>
    <w:p>
      <w:pPr>
        <w:spacing w:before="0" w:after="0" w:line="192" w:lineRule="auto"/>
        <w:ind w:left="197" w:right="227"/>
        <w:jc w:val="left"/>
        <w:rPr>
          <w:rFonts w:ascii="Museo Sans 300" w:hAnsi="Museo Sans 300" w:cs="Museo Sans 300" w:eastAsia="Museo Sans 300"/>
          <w:sz w:val="14"/>
          <w:szCs w:val="14"/>
        </w:rPr>
      </w:pPr>
      <w:rPr/>
      <w:r>
        <w:rPr>
          <w:rFonts w:ascii="SimSun" w:hAnsi="SimSun" w:cs="SimSun" w:eastAsia="SimSun"/>
          <w:sz w:val="16"/>
          <w:szCs w:val="16"/>
          <w:spacing w:val="0"/>
          <w:w w:val="100"/>
        </w:rPr>
        <w:t>在</w:t>
      </w:r>
      <w:r>
        <w:rPr>
          <w:rFonts w:ascii="Museo Sans 300" w:hAnsi="Museo Sans 300" w:cs="Museo Sans 300" w:eastAsia="Museo Sans 300"/>
          <w:sz w:val="14"/>
          <w:szCs w:val="14"/>
          <w:spacing w:val="0"/>
          <w:w w:val="100"/>
        </w:rPr>
        <w:t>2011-2012</w:t>
      </w:r>
      <w:r>
        <w:rPr>
          <w:rFonts w:ascii="SimSun" w:hAnsi="SimSun" w:cs="SimSun" w:eastAsia="SimSun"/>
          <w:sz w:val="16"/>
          <w:szCs w:val="16"/>
          <w:spacing w:val="0"/>
          <w:w w:val="100"/>
        </w:rPr>
        <w:t>学年，本中心专注于学术研究和成果传播活动，同时</w:t>
      </w:r>
      <w:r>
        <w:rPr>
          <w:rFonts w:ascii="SimSun" w:hAnsi="SimSun" w:cs="SimSun" w:eastAsia="SimSun"/>
          <w:sz w:val="16"/>
          <w:szCs w:val="16"/>
          <w:spacing w:val="0"/>
          <w:w w:val="100"/>
        </w:rPr>
        <w:t> </w:t>
      </w:r>
      <w:r>
        <w:rPr>
          <w:rFonts w:ascii="SimSun" w:hAnsi="SimSun" w:cs="SimSun" w:eastAsia="SimSun"/>
          <w:sz w:val="16"/>
          <w:szCs w:val="16"/>
          <w:spacing w:val="0"/>
          <w:w w:val="100"/>
        </w:rPr>
        <w:t>探索为社会提供知识服务的各种可能性。中心的每周讲座系列，</w:t>
      </w:r>
      <w:r>
        <w:rPr>
          <w:rFonts w:ascii="SimSun" w:hAnsi="SimSun" w:cs="SimSun" w:eastAsia="SimSun"/>
          <w:sz w:val="16"/>
          <w:szCs w:val="16"/>
          <w:spacing w:val="0"/>
          <w:w w:val="100"/>
        </w:rPr>
        <w:t> </w:t>
      </w:r>
      <w:r>
        <w:rPr>
          <w:rFonts w:ascii="SimSun" w:hAnsi="SimSun" w:cs="SimSun" w:eastAsia="SimSun"/>
          <w:sz w:val="16"/>
          <w:szCs w:val="16"/>
          <w:spacing w:val="0"/>
          <w:w w:val="100"/>
        </w:rPr>
        <w:t>为学院和校外学术人员提供了一个高水平的研究成果交流平台。</w:t>
      </w:r>
      <w:r>
        <w:rPr>
          <w:rFonts w:ascii="SimSun" w:hAnsi="SimSun" w:cs="SimSun" w:eastAsia="SimSun"/>
          <w:sz w:val="16"/>
          <w:szCs w:val="16"/>
          <w:spacing w:val="0"/>
          <w:w w:val="100"/>
        </w:rPr>
        <w:t> </w:t>
      </w:r>
      <w:r>
        <w:rPr>
          <w:rFonts w:ascii="SimSun" w:hAnsi="SimSun" w:cs="SimSun" w:eastAsia="SimSun"/>
          <w:sz w:val="16"/>
          <w:szCs w:val="16"/>
          <w:spacing w:val="0"/>
          <w:w w:val="100"/>
        </w:rPr>
        <w:t>中心的年-度公开演讲，向来是特邀国际学术界前沿学者主讲；</w:t>
      </w:r>
      <w:r>
        <w:rPr>
          <w:rFonts w:ascii="SimSun" w:hAnsi="SimSun" w:cs="SimSun" w:eastAsia="SimSun"/>
          <w:sz w:val="16"/>
          <w:szCs w:val="16"/>
          <w:spacing w:val="0"/>
          <w:w w:val="100"/>
        </w:rPr>
        <w:t> </w:t>
      </w:r>
      <w:r>
        <w:rPr>
          <w:rFonts w:ascii="SimSun" w:hAnsi="SimSun" w:cs="SimSun" w:eastAsia="SimSun"/>
          <w:sz w:val="16"/>
          <w:szCs w:val="16"/>
          <w:spacing w:val="0"/>
          <w:w w:val="100"/>
        </w:rPr>
        <w:t>本年度的讲者是香港中文大学的王绍光教授，其讲题是</w:t>
      </w:r>
      <w:r>
        <w:rPr>
          <w:rFonts w:ascii="Museo Sans 300" w:hAnsi="Museo Sans 300" w:cs="Museo Sans 300" w:eastAsia="Museo Sans 300"/>
          <w:sz w:val="14"/>
          <w:szCs w:val="14"/>
          <w:spacing w:val="-1"/>
          <w:w w:val="100"/>
        </w:rPr>
        <w:t>“</w:t>
      </w:r>
      <w:r>
        <w:rPr>
          <w:rFonts w:ascii="Museo Sans 300" w:hAnsi="Museo Sans 300" w:cs="Museo Sans 300" w:eastAsia="Museo Sans 300"/>
          <w:sz w:val="14"/>
          <w:szCs w:val="14"/>
          <w:spacing w:val="0"/>
          <w:w w:val="100"/>
        </w:rPr>
        <w:t>China’s</w:t>
      </w:r>
      <w:r>
        <w:rPr>
          <w:rFonts w:ascii="Museo Sans 300" w:hAnsi="Museo Sans 300" w:cs="Museo Sans 300" w:eastAsia="Museo Sans 300"/>
          <w:sz w:val="14"/>
          <w:szCs w:val="14"/>
          <w:spacing w:val="0"/>
          <w:w w:val="100"/>
        </w:rPr>
      </w:r>
    </w:p>
    <w:p>
      <w:pPr>
        <w:spacing w:before="40" w:after="0" w:line="179" w:lineRule="auto"/>
        <w:ind w:left="197" w:right="236"/>
        <w:jc w:val="left"/>
        <w:rPr>
          <w:rFonts w:ascii="SimSun" w:hAnsi="SimSun" w:cs="SimSun" w:eastAsia="SimSun"/>
          <w:sz w:val="16"/>
          <w:szCs w:val="16"/>
        </w:rPr>
      </w:pPr>
      <w:rPr/>
      <w:r>
        <w:rPr>
          <w:rFonts w:ascii="Museo Sans 300" w:hAnsi="Museo Sans 300" w:cs="Museo Sans 300" w:eastAsia="Museo Sans 300"/>
          <w:sz w:val="14"/>
          <w:szCs w:val="14"/>
          <w:spacing w:val="0"/>
          <w:w w:val="100"/>
        </w:rPr>
        <w:t>Governmentality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in</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the</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Last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Century: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Governabilit</w:t>
      </w:r>
      <w:r>
        <w:rPr>
          <w:rFonts w:ascii="Museo Sans 300" w:hAnsi="Museo Sans 300" w:cs="Museo Sans 300" w:eastAsia="Museo Sans 300"/>
          <w:sz w:val="14"/>
          <w:szCs w:val="14"/>
          <w:spacing w:val="-4"/>
          <w:w w:val="100"/>
        </w:rPr>
        <w:t>y</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Government,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and</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Governance”</w:t>
      </w:r>
      <w:r>
        <w:rPr>
          <w:rFonts w:ascii="SimSun" w:hAnsi="SimSun" w:cs="SimSun" w:eastAsia="SimSun"/>
          <w:sz w:val="16"/>
          <w:szCs w:val="16"/>
          <w:spacing w:val="0"/>
          <w:w w:val="100"/>
        </w:rPr>
        <w:t>（或许可以翻译为“20世纪中国的政府理念——可统</w:t>
      </w:r>
      <w:r>
        <w:rPr>
          <w:rFonts w:ascii="SimSun" w:hAnsi="SimSun" w:cs="SimSun" w:eastAsia="SimSun"/>
          <w:sz w:val="16"/>
          <w:szCs w:val="16"/>
          <w:spacing w:val="0"/>
          <w:w w:val="100"/>
        </w:rPr>
        <w:t> </w:t>
      </w:r>
      <w:r>
        <w:rPr>
          <w:rFonts w:ascii="SimSun" w:hAnsi="SimSun" w:cs="SimSun" w:eastAsia="SimSun"/>
          <w:sz w:val="16"/>
          <w:szCs w:val="16"/>
          <w:spacing w:val="0"/>
          <w:w w:val="100"/>
        </w:rPr>
        <w:t>治性、统治和治理”）。此外，在本学年中，中心还举办了一系</w:t>
      </w:r>
      <w:r>
        <w:rPr>
          <w:rFonts w:ascii="SimSun" w:hAnsi="SimSun" w:cs="SimSun" w:eastAsia="SimSun"/>
          <w:sz w:val="16"/>
          <w:szCs w:val="16"/>
          <w:spacing w:val="0"/>
          <w:w w:val="100"/>
        </w:rPr>
        <w:t> </w:t>
      </w:r>
      <w:r>
        <w:rPr>
          <w:rFonts w:ascii="SimSun" w:hAnsi="SimSun" w:cs="SimSun" w:eastAsia="SimSun"/>
          <w:sz w:val="16"/>
          <w:szCs w:val="16"/>
          <w:spacing w:val="0"/>
          <w:w w:val="100"/>
        </w:rPr>
        <w:t>列的讲座、研讨会和公开论坛。</w:t>
      </w:r>
    </w:p>
    <w:p>
      <w:pPr>
        <w:spacing w:before="14" w:after="0" w:line="200" w:lineRule="exact"/>
        <w:jc w:val="left"/>
        <w:rPr>
          <w:sz w:val="20"/>
          <w:szCs w:val="20"/>
        </w:rPr>
      </w:pPr>
      <w:rPr/>
      <w:r>
        <w:rPr>
          <w:sz w:val="20"/>
          <w:szCs w:val="20"/>
        </w:rPr>
      </w:r>
    </w:p>
    <w:p>
      <w:pPr>
        <w:spacing w:before="0" w:after="0" w:line="192" w:lineRule="exact"/>
        <w:ind w:left="197" w:right="186"/>
        <w:jc w:val="left"/>
        <w:rPr>
          <w:rFonts w:ascii="SimSun" w:hAnsi="SimSun" w:cs="SimSun" w:eastAsia="SimSun"/>
          <w:sz w:val="16"/>
          <w:szCs w:val="16"/>
        </w:rPr>
      </w:pPr>
      <w:rPr/>
      <w:r>
        <w:rPr>
          <w:rFonts w:ascii="SimSun" w:hAnsi="SimSun" w:cs="SimSun" w:eastAsia="SimSun"/>
          <w:sz w:val="16"/>
          <w:szCs w:val="16"/>
          <w:spacing w:val="0"/>
          <w:w w:val="100"/>
        </w:rPr>
        <w:t>本人的中心主任任期在2012年8月份结束。在此诚挚感谢过去三年</w:t>
      </w:r>
      <w:r>
        <w:rPr>
          <w:rFonts w:ascii="SimSun" w:hAnsi="SimSun" w:cs="SimSun" w:eastAsia="SimSun"/>
          <w:sz w:val="16"/>
          <w:szCs w:val="16"/>
          <w:spacing w:val="0"/>
          <w:w w:val="100"/>
        </w:rPr>
        <w:t> </w:t>
      </w:r>
      <w:r>
        <w:rPr>
          <w:rFonts w:ascii="SimSun" w:hAnsi="SimSun" w:cs="SimSun" w:eastAsia="SimSun"/>
          <w:sz w:val="16"/>
          <w:szCs w:val="16"/>
          <w:spacing w:val="0"/>
          <w:w w:val="100"/>
        </w:rPr>
        <w:t>来参加中心活动的校内外成员，特别感谢中心行政人员的优秀表</w:t>
      </w:r>
      <w:r>
        <w:rPr>
          <w:rFonts w:ascii="SimSun" w:hAnsi="SimSun" w:cs="SimSun" w:eastAsia="SimSun"/>
          <w:sz w:val="16"/>
          <w:szCs w:val="16"/>
          <w:spacing w:val="0"/>
          <w:w w:val="100"/>
        </w:rPr>
        <w:t> </w:t>
      </w:r>
      <w:r>
        <w:rPr>
          <w:rFonts w:ascii="SimSun" w:hAnsi="SimSun" w:cs="SimSun" w:eastAsia="SimSun"/>
          <w:sz w:val="16"/>
          <w:szCs w:val="16"/>
          <w:spacing w:val="0"/>
          <w:w w:val="100"/>
        </w:rPr>
        <w:t>现。本人深信，中心在2012-2013学年中所举办的学术活动，将会</w:t>
      </w:r>
      <w:r>
        <w:rPr>
          <w:rFonts w:ascii="SimSun" w:hAnsi="SimSun" w:cs="SimSun" w:eastAsia="SimSun"/>
          <w:sz w:val="16"/>
          <w:szCs w:val="16"/>
          <w:spacing w:val="0"/>
          <w:w w:val="100"/>
        </w:rPr>
        <w:t> </w:t>
      </w:r>
      <w:r>
        <w:rPr>
          <w:rFonts w:ascii="SimSun" w:hAnsi="SimSun" w:cs="SimSun" w:eastAsia="SimSun"/>
          <w:sz w:val="16"/>
          <w:szCs w:val="16"/>
          <w:spacing w:val="0"/>
          <w:w w:val="100"/>
        </w:rPr>
        <w:t>同样有意义并吸引相关的校内外学者积极参与。</w:t>
      </w:r>
    </w:p>
    <w:p>
      <w:pPr>
        <w:spacing w:before="0" w:after="0" w:line="171"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Cent</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Chinese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Studies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1"/>
          <w:w w:val="100"/>
          <w:position w:val="1"/>
        </w:rPr>
        <w:t>C</w:t>
      </w:r>
      <w:r>
        <w:rPr>
          <w:rFonts w:ascii="Museo Sans 300" w:hAnsi="Museo Sans 300" w:cs="Museo Sans 300" w:eastAsia="Museo Sans 300"/>
          <w:sz w:val="16"/>
          <w:szCs w:val="16"/>
          <w:spacing w:val="0"/>
          <w:w w:val="100"/>
          <w:position w:val="1"/>
        </w:rPr>
        <w:t>CS),</w:t>
      </w:r>
      <w:r>
        <w:rPr>
          <w:rFonts w:ascii="Museo Sans 300" w:hAnsi="Museo Sans 300" w:cs="Museo Sans 300" w:eastAsia="Museo Sans 300"/>
          <w:sz w:val="16"/>
          <w:szCs w:val="16"/>
          <w:spacing w:val="0"/>
          <w:w w:val="100"/>
          <w:position w:val="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w:t>
      </w:r>
      <w:r>
        <w:rPr>
          <w:rFonts w:ascii="Museo Sans 300" w:hAnsi="Museo Sans 300" w:cs="Museo Sans 300" w:eastAsia="Museo Sans 300"/>
          <w:sz w:val="16"/>
          <w:szCs w:val="16"/>
          <w:spacing w:val="0"/>
          <w:w w:val="100"/>
        </w:rPr>
      </w:r>
    </w:p>
    <w:p>
      <w:pPr>
        <w:spacing w:before="0" w:after="0" w:line="240" w:lineRule="auto"/>
        <w:ind w:right="25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Building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r>
    </w:p>
    <w:p>
      <w:pPr>
        <w:spacing w:before="0" w:after="0" w:line="240" w:lineRule="auto"/>
        <w:ind w:right="18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oundation,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ostering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partnerships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organisations.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Since</w:t>
      </w:r>
      <w:r>
        <w:rPr>
          <w:rFonts w:ascii="Museo Sans 300" w:hAnsi="Museo Sans 300" w:cs="Museo Sans 300" w:eastAsia="Museo Sans 300"/>
          <w:sz w:val="16"/>
          <w:szCs w:val="16"/>
          <w:spacing w:val="0"/>
          <w:w w:val="100"/>
        </w:rPr>
      </w:r>
    </w:p>
    <w:p>
      <w:pPr>
        <w:spacing w:before="0" w:after="0" w:line="240" w:lineRule="auto"/>
        <w:ind w:right="7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joining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colleagues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thinking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demonstrates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embraces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aspects,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various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always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disciplinary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intellectual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meet.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0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beyond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large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involve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colleagues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friends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r>
    </w:p>
    <w:p>
      <w:pPr>
        <w:spacing w:before="0" w:after="0" w:line="240" w:lineRule="auto"/>
        <w:ind w:right="26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hopes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collaborations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suggestions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300"/>
        <w:jc w:val="left"/>
        <w:rPr>
          <w:rFonts w:ascii="Museo Sans 300" w:hAnsi="Museo Sans 300" w:cs="Museo Sans 300" w:eastAsia="Museo Sans 300"/>
          <w:sz w:val="16"/>
          <w:szCs w:val="16"/>
        </w:rPr>
      </w:pPr>
      <w:rPr/>
      <w:r>
        <w:rPr/>
        <w:pict>
          <v:group style="position:absolute;margin-left:898.031372pt;margin-top:44.308895pt;width:250.582pt;height:232.177pt;mso-position-horizontal-relative:page;mso-position-vertical-relative:paragraph;z-index:-3487" coordorigin="17961,886" coordsize="5012,4644">
            <v:shape style="position:absolute;left:17961;top:886;width:5012;height:4644" coordorigin="17961,886" coordsize="5012,4644" path="m18441,886l18310,887,18206,890,18125,899,18064,917,18004,966,17974,1051,17964,1132,17961,1236,17961,1298,17961,5118,17961,5180,17964,5284,17974,5365,17991,5426,18040,5486,18125,5517,18206,5526,18310,5529,18372,5530,22561,5530,22622,5529,22727,5526,22808,5517,22869,5499,22929,5450,22959,5365,22968,5284,22972,5180,22972,5118,22972,1298,22972,1236,22968,1132,22959,1051,22942,990,22892,930,22808,899,22727,890,22622,887,18441,886e" filled="t" fillcolor="#CDEBF1" stroked="f">
              <v:path arrowok="t"/>
              <v:fill/>
            </v:shape>
          </v:group>
          <w10:wrap type="none"/>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everyone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meeting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12" w:after="0" w:line="280" w:lineRule="exact"/>
        <w:jc w:val="left"/>
        <w:rPr>
          <w:sz w:val="28"/>
          <w:szCs w:val="28"/>
        </w:rPr>
      </w:pPr>
      <w:rPr/>
      <w:r>
        <w:rPr>
          <w:sz w:val="28"/>
          <w:szCs w:val="28"/>
        </w:rPr>
      </w:r>
    </w:p>
    <w:p>
      <w:pPr>
        <w:spacing w:before="0" w:after="0" w:line="192" w:lineRule="exact"/>
        <w:ind w:left="162" w:right="273"/>
        <w:jc w:val="both"/>
        <w:rPr>
          <w:rFonts w:ascii="SimSun" w:hAnsi="SimSun" w:cs="SimSun" w:eastAsia="SimSun"/>
          <w:sz w:val="16"/>
          <w:szCs w:val="16"/>
        </w:rPr>
      </w:pPr>
      <w:rPr/>
      <w:r>
        <w:rPr>
          <w:rFonts w:ascii="SimSun" w:hAnsi="SimSun" w:cs="SimSun" w:eastAsia="SimSun"/>
          <w:sz w:val="16"/>
          <w:szCs w:val="16"/>
          <w:spacing w:val="0"/>
          <w:w w:val="100"/>
        </w:rPr>
        <w:t>在接任中心主任一职之际，我首先要感谢卢荻主任在过去三年来领</w:t>
      </w:r>
      <w:r>
        <w:rPr>
          <w:rFonts w:ascii="SimSun" w:hAnsi="SimSun" w:cs="SimSun" w:eastAsia="SimSun"/>
          <w:sz w:val="16"/>
          <w:szCs w:val="16"/>
          <w:spacing w:val="0"/>
          <w:w w:val="100"/>
        </w:rPr>
        <w:t> </w:t>
      </w:r>
      <w:r>
        <w:rPr>
          <w:rFonts w:ascii="SimSun" w:hAnsi="SimSun" w:cs="SimSun" w:eastAsia="SimSun"/>
          <w:sz w:val="16"/>
          <w:szCs w:val="16"/>
          <w:spacing w:val="0"/>
          <w:w w:val="100"/>
        </w:rPr>
        <w:t>导本中心所做出的贡献。在已建立的基础上，我将竭力继续为本中</w:t>
      </w:r>
      <w:r>
        <w:rPr>
          <w:rFonts w:ascii="SimSun" w:hAnsi="SimSun" w:cs="SimSun" w:eastAsia="SimSun"/>
          <w:sz w:val="16"/>
          <w:szCs w:val="16"/>
          <w:spacing w:val="0"/>
          <w:w w:val="100"/>
        </w:rPr>
        <w:t> </w:t>
      </w:r>
      <w:r>
        <w:rPr>
          <w:rFonts w:ascii="SimSun" w:hAnsi="SimSun" w:cs="SimSun" w:eastAsia="SimSun"/>
          <w:sz w:val="16"/>
          <w:szCs w:val="16"/>
          <w:spacing w:val="0"/>
          <w:w w:val="100"/>
        </w:rPr>
        <w:t>心发展新的活动并促进中心与其它机构、团体之间的交流及合作。</w:t>
      </w:r>
    </w:p>
    <w:p>
      <w:pPr>
        <w:spacing w:before="2" w:after="0" w:line="190" w:lineRule="exact"/>
        <w:jc w:val="left"/>
        <w:rPr>
          <w:sz w:val="19"/>
          <w:szCs w:val="19"/>
        </w:rPr>
      </w:pPr>
      <w:rPr/>
      <w:r>
        <w:rPr>
          <w:sz w:val="19"/>
          <w:szCs w:val="19"/>
        </w:rPr>
      </w:r>
    </w:p>
    <w:p>
      <w:pPr>
        <w:spacing w:before="0" w:after="0" w:line="192" w:lineRule="exact"/>
        <w:ind w:left="162" w:right="273"/>
        <w:jc w:val="both"/>
        <w:rPr>
          <w:rFonts w:ascii="SimSun" w:hAnsi="SimSun" w:cs="SimSun" w:eastAsia="SimSun"/>
          <w:sz w:val="16"/>
          <w:szCs w:val="16"/>
        </w:rPr>
      </w:pPr>
      <w:rPr/>
      <w:r>
        <w:rPr>
          <w:rFonts w:ascii="SimSun" w:hAnsi="SimSun" w:cs="SimSun" w:eastAsia="SimSun"/>
          <w:sz w:val="16"/>
          <w:szCs w:val="16"/>
          <w:spacing w:val="0"/>
          <w:w w:val="100"/>
        </w:rPr>
        <w:t>我个人的研究领域是中国古典文学，自2006年加入伦敦大学亚非学</w:t>
      </w:r>
      <w:r>
        <w:rPr>
          <w:rFonts w:ascii="SimSun" w:hAnsi="SimSun" w:cs="SimSun" w:eastAsia="SimSun"/>
          <w:sz w:val="16"/>
          <w:szCs w:val="16"/>
          <w:spacing w:val="0"/>
          <w:w w:val="100"/>
        </w:rPr>
        <w:t> </w:t>
      </w:r>
      <w:r>
        <w:rPr>
          <w:rFonts w:ascii="SimSun" w:hAnsi="SimSun" w:cs="SimSun" w:eastAsia="SimSun"/>
          <w:sz w:val="16"/>
          <w:szCs w:val="16"/>
          <w:spacing w:val="0"/>
          <w:w w:val="100"/>
        </w:rPr>
        <w:t>院以来，与身边同事和学生的日常交流，启发我从不同角度思考中</w:t>
      </w:r>
      <w:r>
        <w:rPr>
          <w:rFonts w:ascii="SimSun" w:hAnsi="SimSun" w:cs="SimSun" w:eastAsia="SimSun"/>
          <w:sz w:val="16"/>
          <w:szCs w:val="16"/>
          <w:spacing w:val="0"/>
          <w:w w:val="100"/>
        </w:rPr>
        <w:t> </w:t>
      </w:r>
      <w:r>
        <w:rPr>
          <w:rFonts w:ascii="SimSun" w:hAnsi="SimSun" w:cs="SimSun" w:eastAsia="SimSun"/>
          <w:sz w:val="16"/>
          <w:szCs w:val="16"/>
          <w:spacing w:val="0"/>
          <w:w w:val="100"/>
        </w:rPr>
        <w:t>国。亚非学院的中国研究兼顾博与专、古与今，其研究队伍来自校</w:t>
      </w:r>
      <w:r>
        <w:rPr>
          <w:rFonts w:ascii="SimSun" w:hAnsi="SimSun" w:cs="SimSun" w:eastAsia="SimSun"/>
          <w:sz w:val="16"/>
          <w:szCs w:val="16"/>
          <w:spacing w:val="0"/>
          <w:w w:val="100"/>
        </w:rPr>
        <w:t> </w:t>
      </w:r>
      <w:r>
        <w:rPr>
          <w:rFonts w:ascii="SimSun" w:hAnsi="SimSun" w:cs="SimSun" w:eastAsia="SimSun"/>
          <w:sz w:val="16"/>
          <w:szCs w:val="16"/>
          <w:spacing w:val="0"/>
          <w:w w:val="100"/>
        </w:rPr>
        <w:t>内不同院系。本中心提供一个平台让各方观点交会激荡，是联系全</w:t>
      </w:r>
      <w:r>
        <w:rPr>
          <w:rFonts w:ascii="SimSun" w:hAnsi="SimSun" w:cs="SimSun" w:eastAsia="SimSun"/>
          <w:sz w:val="16"/>
          <w:szCs w:val="16"/>
          <w:spacing w:val="0"/>
          <w:w w:val="100"/>
        </w:rPr>
        <w:t> </w:t>
      </w:r>
      <w:r>
        <w:rPr>
          <w:rFonts w:ascii="SimSun" w:hAnsi="SimSun" w:cs="SimSun" w:eastAsia="SimSun"/>
          <w:sz w:val="16"/>
          <w:szCs w:val="16"/>
          <w:spacing w:val="0"/>
          <w:w w:val="100"/>
        </w:rPr>
        <w:t>校中国领域专家学者的跨科系学术及文化枢纽，未来也将继续扮演</w:t>
      </w:r>
      <w:r>
        <w:rPr>
          <w:rFonts w:ascii="SimSun" w:hAnsi="SimSun" w:cs="SimSun" w:eastAsia="SimSun"/>
          <w:sz w:val="16"/>
          <w:szCs w:val="16"/>
          <w:spacing w:val="0"/>
          <w:w w:val="100"/>
        </w:rPr>
        <w:t> </w:t>
      </w:r>
      <w:r>
        <w:rPr>
          <w:rFonts w:ascii="SimSun" w:hAnsi="SimSun" w:cs="SimSun" w:eastAsia="SimSun"/>
          <w:sz w:val="16"/>
          <w:szCs w:val="16"/>
          <w:spacing w:val="0"/>
          <w:w w:val="100"/>
        </w:rPr>
        <w:t>这一角色。</w:t>
      </w:r>
    </w:p>
    <w:p>
      <w:pPr>
        <w:spacing w:before="2" w:after="0" w:line="190" w:lineRule="exact"/>
        <w:jc w:val="left"/>
        <w:rPr>
          <w:sz w:val="19"/>
          <w:szCs w:val="19"/>
        </w:rPr>
      </w:pPr>
      <w:rPr/>
      <w:r>
        <w:rPr>
          <w:sz w:val="19"/>
          <w:szCs w:val="19"/>
        </w:rPr>
      </w:r>
    </w:p>
    <w:p>
      <w:pPr>
        <w:spacing w:before="0" w:after="0" w:line="192" w:lineRule="exact"/>
        <w:ind w:left="162" w:right="273"/>
        <w:jc w:val="left"/>
        <w:rPr>
          <w:rFonts w:ascii="SimSun" w:hAnsi="SimSun" w:cs="SimSun" w:eastAsia="SimSun"/>
          <w:sz w:val="16"/>
          <w:szCs w:val="16"/>
        </w:rPr>
      </w:pPr>
      <w:rPr/>
      <w:r>
        <w:rPr>
          <w:rFonts w:ascii="SimSun" w:hAnsi="SimSun" w:cs="SimSun" w:eastAsia="SimSun"/>
          <w:sz w:val="16"/>
          <w:szCs w:val="16"/>
          <w:spacing w:val="0"/>
          <w:w w:val="100"/>
        </w:rPr>
        <w:t>在任期间，我希望促进校内外对中国感兴趣的各界人士之间的交</w:t>
      </w:r>
      <w:r>
        <w:rPr>
          <w:rFonts w:ascii="SimSun" w:hAnsi="SimSun" w:cs="SimSun" w:eastAsia="SimSun"/>
          <w:sz w:val="16"/>
          <w:szCs w:val="16"/>
          <w:spacing w:val="0"/>
          <w:w w:val="100"/>
        </w:rPr>
        <w:t> </w:t>
      </w:r>
      <w:r>
        <w:rPr>
          <w:rFonts w:ascii="SimSun" w:hAnsi="SimSun" w:cs="SimSun" w:eastAsia="SimSun"/>
          <w:sz w:val="16"/>
          <w:szCs w:val="16"/>
          <w:spacing w:val="0"/>
          <w:w w:val="100"/>
        </w:rPr>
        <w:t>流。本中心有超过40名专任学术人员以及大批硕博士生从事各种与</w:t>
      </w:r>
      <w:r>
        <w:rPr>
          <w:rFonts w:ascii="SimSun" w:hAnsi="SimSun" w:cs="SimSun" w:eastAsia="SimSun"/>
          <w:sz w:val="16"/>
          <w:szCs w:val="16"/>
          <w:spacing w:val="0"/>
          <w:w w:val="100"/>
        </w:rPr>
        <w:t> </w:t>
      </w:r>
      <w:r>
        <w:rPr>
          <w:rFonts w:ascii="SimSun" w:hAnsi="SimSun" w:cs="SimSun" w:eastAsia="SimSun"/>
          <w:sz w:val="16"/>
          <w:szCs w:val="16"/>
          <w:spacing w:val="0"/>
          <w:w w:val="100"/>
        </w:rPr>
        <w:t>中国相关的研究课题，而近年接待的访问学者及研究员亦有上升的</w:t>
      </w:r>
      <w:r>
        <w:rPr>
          <w:rFonts w:ascii="SimSun" w:hAnsi="SimSun" w:cs="SimSun" w:eastAsia="SimSun"/>
          <w:sz w:val="16"/>
          <w:szCs w:val="16"/>
          <w:spacing w:val="0"/>
          <w:w w:val="100"/>
        </w:rPr>
        <w:t> </w:t>
      </w:r>
      <w:r>
        <w:rPr>
          <w:rFonts w:ascii="SimSun" w:hAnsi="SimSun" w:cs="SimSun" w:eastAsia="SimSun"/>
          <w:sz w:val="16"/>
          <w:szCs w:val="16"/>
          <w:spacing w:val="0"/>
          <w:w w:val="100"/>
        </w:rPr>
        <w:t>趋势。我们的活动积极向外，邀约各界专家、学者及朋友参与。本</w:t>
      </w:r>
      <w:r>
        <w:rPr>
          <w:rFonts w:ascii="SimSun" w:hAnsi="SimSun" w:cs="SimSun" w:eastAsia="SimSun"/>
          <w:sz w:val="16"/>
          <w:szCs w:val="16"/>
          <w:spacing w:val="0"/>
          <w:w w:val="100"/>
        </w:rPr>
        <w:t> </w:t>
      </w:r>
      <w:r>
        <w:rPr>
          <w:rFonts w:ascii="SimSun" w:hAnsi="SimSun" w:cs="SimSun" w:eastAsia="SimSun"/>
          <w:sz w:val="16"/>
          <w:szCs w:val="16"/>
          <w:spacing w:val="0"/>
          <w:w w:val="100"/>
        </w:rPr>
        <w:t>中心希望发展成为亚洲与欧洲各学府、机构之间交流联系并合作研</w:t>
      </w:r>
      <w:r>
        <w:rPr>
          <w:rFonts w:ascii="SimSun" w:hAnsi="SimSun" w:cs="SimSun" w:eastAsia="SimSun"/>
          <w:sz w:val="16"/>
          <w:szCs w:val="16"/>
          <w:spacing w:val="0"/>
          <w:w w:val="100"/>
        </w:rPr>
        <w:t> </w:t>
      </w:r>
      <w:r>
        <w:rPr>
          <w:rFonts w:ascii="SimSun" w:hAnsi="SimSun" w:cs="SimSun" w:eastAsia="SimSun"/>
          <w:sz w:val="16"/>
          <w:szCs w:val="16"/>
          <w:spacing w:val="0"/>
          <w:w w:val="100"/>
        </w:rPr>
        <w:t>究中国课题的一个枢纽。我欢迎各位中心成员提出建议和意见，共</w:t>
      </w:r>
      <w:r>
        <w:rPr>
          <w:rFonts w:ascii="SimSun" w:hAnsi="SimSun" w:cs="SimSun" w:eastAsia="SimSun"/>
          <w:sz w:val="16"/>
          <w:szCs w:val="16"/>
          <w:spacing w:val="0"/>
          <w:w w:val="100"/>
        </w:rPr>
        <w:t> </w:t>
      </w:r>
      <w:r>
        <w:rPr>
          <w:rFonts w:ascii="SimSun" w:hAnsi="SimSun" w:cs="SimSun" w:eastAsia="SimSun"/>
          <w:sz w:val="16"/>
          <w:szCs w:val="16"/>
          <w:spacing w:val="0"/>
          <w:w w:val="100"/>
        </w:rPr>
        <w:t>同探讨本中心的发展方向。</w:t>
      </w:r>
    </w:p>
    <w:p>
      <w:pPr>
        <w:spacing w:before="2" w:after="0" w:line="190" w:lineRule="exact"/>
        <w:jc w:val="left"/>
        <w:rPr>
          <w:sz w:val="19"/>
          <w:szCs w:val="19"/>
        </w:rPr>
      </w:pPr>
      <w:rPr/>
      <w:r>
        <w:rPr>
          <w:sz w:val="19"/>
          <w:szCs w:val="19"/>
        </w:rPr>
      </w:r>
    </w:p>
    <w:p>
      <w:pPr>
        <w:spacing w:before="0" w:after="0" w:line="192" w:lineRule="exact"/>
        <w:ind w:left="162" w:right="273"/>
        <w:jc w:val="both"/>
        <w:rPr>
          <w:rFonts w:ascii="SimSun" w:hAnsi="SimSun" w:cs="SimSun" w:eastAsia="SimSun"/>
          <w:sz w:val="16"/>
          <w:szCs w:val="16"/>
        </w:rPr>
      </w:pPr>
      <w:rPr/>
      <w:r>
        <w:rPr>
          <w:rFonts w:ascii="SimSun" w:hAnsi="SimSun" w:cs="SimSun" w:eastAsia="SimSun"/>
          <w:sz w:val="16"/>
          <w:szCs w:val="16"/>
          <w:spacing w:val="0"/>
          <w:w w:val="100"/>
        </w:rPr>
        <w:t>在接下来的这一年，我邀请大家参加本中心的各种讲座及活动，与</w:t>
      </w:r>
      <w:r>
        <w:rPr>
          <w:rFonts w:ascii="SimSun" w:hAnsi="SimSun" w:cs="SimSun" w:eastAsia="SimSun"/>
          <w:sz w:val="16"/>
          <w:szCs w:val="16"/>
          <w:spacing w:val="0"/>
          <w:w w:val="100"/>
        </w:rPr>
        <w:t> </w:t>
      </w:r>
      <w:r>
        <w:rPr>
          <w:rFonts w:ascii="SimSun" w:hAnsi="SimSun" w:cs="SimSun" w:eastAsia="SimSun"/>
          <w:sz w:val="16"/>
          <w:szCs w:val="16"/>
          <w:spacing w:val="0"/>
          <w:w w:val="100"/>
        </w:rPr>
        <w:t>我们一同探索中国。我期待着与你们会面，并欢迎你们加入中国研</w:t>
      </w:r>
      <w:r>
        <w:rPr>
          <w:rFonts w:ascii="SimSun" w:hAnsi="SimSun" w:cs="SimSun" w:eastAsia="SimSun"/>
          <w:sz w:val="16"/>
          <w:szCs w:val="16"/>
          <w:spacing w:val="0"/>
          <w:w w:val="100"/>
        </w:rPr>
        <w:t> </w:t>
      </w:r>
      <w:r>
        <w:rPr>
          <w:rFonts w:ascii="SimSun" w:hAnsi="SimSun" w:cs="SimSun" w:eastAsia="SimSun"/>
          <w:sz w:val="16"/>
          <w:szCs w:val="16"/>
          <w:spacing w:val="0"/>
          <w:w w:val="100"/>
        </w:rPr>
        <w:t>究中心的大家庭。</w:t>
      </w:r>
    </w:p>
    <w:p>
      <w:pPr>
        <w:jc w:val="both"/>
        <w:spacing w:after="0"/>
        <w:sectPr>
          <w:type w:val="continuous"/>
          <w:pgSz w:w="23820" w:h="16840" w:orient="landscape"/>
          <w:pgMar w:top="-20" w:bottom="280" w:left="720" w:right="720"/>
          <w:cols w:num="5" w:equalWidth="0">
            <w:col w:w="3364" w:space="239"/>
            <w:col w:w="3247" w:space="250"/>
            <w:col w:w="3050" w:space="1829"/>
            <w:col w:w="4999" w:space="262"/>
            <w:col w:w="5140"/>
          </w:cols>
        </w:sectPr>
      </w:pPr>
      <w:rPr/>
    </w:p>
    <w:p>
      <w:pPr>
        <w:spacing w:before="0" w:after="0" w:line="200" w:lineRule="exact"/>
        <w:jc w:val="left"/>
        <w:rPr>
          <w:sz w:val="20"/>
          <w:szCs w:val="20"/>
        </w:rPr>
      </w:pPr>
      <w:rPr/>
      <w:r>
        <w:rPr/>
        <w:pict>
          <v:group style="position:absolute;margin-left:0pt;margin-top:0pt;width:556.01pt;height:105.828015pt;mso-position-horizontal-relative:page;mso-position-vertical-relative:page;z-index:-3485" coordorigin="0,0" coordsize="11120,2117">
            <v:group style="position:absolute;left:793;top:1076;width:2772;height:1030" coordorigin="793,1076" coordsize="2772,1030">
              <v:shape style="position:absolute;left:793;top:1076;width:2772;height:1030" coordorigin="793,1076" coordsize="2772,1030" path="m793,1076l3566,1076,3566,2107,793,2107,793,1076e" filled="t" fillcolor="#FDB913" stroked="f">
                <v:path arrowok="t"/>
                <v:fill/>
              </v:shape>
            </v:group>
            <v:group style="position:absolute;left:803;top:9;width:2;height:1576" coordorigin="803,9" coordsize="2,1576">
              <v:shape style="position:absolute;left:803;top:9;width:2;height:1576" coordorigin="803,9" coordsize="0,1576" path="m803,1585l803,9e" filled="f" stroked="t" strokeweight="1pt" strokecolor="#FDB913">
                <v:path arrowok="t"/>
              </v:shape>
            </v:group>
            <v:group style="position:absolute;left:0;top:1078;width:11110;height:2" coordorigin="0,1078" coordsize="11110,2">
              <v:shape style="position:absolute;left:0;top:1078;width:11110;height:2" coordorigin="0,1078" coordsize="11110,0" path="m0,1078l11110,1078e" filled="f" stroked="t" strokeweight="1pt" strokecolor="#FDB913">
                <v:path arrowok="t"/>
              </v:shape>
            </v:group>
            <w10:wrap type="none"/>
          </v:group>
        </w:pict>
      </w:r>
      <w:r>
        <w:rPr>
          <w:sz w:val="20"/>
          <w:szCs w:val="20"/>
        </w:rPr>
      </w:r>
    </w:p>
    <w:p>
      <w:pPr>
        <w:spacing w:before="0" w:after="0" w:line="200" w:lineRule="exact"/>
        <w:jc w:val="left"/>
        <w:rPr>
          <w:sz w:val="20"/>
          <w:szCs w:val="20"/>
        </w:rPr>
      </w:pPr>
      <w:rPr/>
      <w:r>
        <w:rPr>
          <w:sz w:val="20"/>
          <w:szCs w:val="20"/>
        </w:rPr>
      </w:r>
    </w:p>
    <w:p>
      <w:pPr>
        <w:spacing w:before="6" w:after="0" w:line="200" w:lineRule="exact"/>
        <w:jc w:val="left"/>
        <w:rPr>
          <w:sz w:val="20"/>
          <w:szCs w:val="20"/>
        </w:rPr>
      </w:pPr>
      <w:rPr/>
      <w:r>
        <w:rPr>
          <w:sz w:val="20"/>
          <w:szCs w:val="20"/>
        </w:rPr>
      </w:r>
    </w:p>
    <w:p>
      <w:pPr>
        <w:spacing w:before="41" w:after="0" w:line="240" w:lineRule="auto"/>
        <w:ind w:left="110" w:right="-20"/>
        <w:jc w:val="left"/>
        <w:tabs>
          <w:tab w:pos="400" w:val="left"/>
          <w:tab w:pos="19880" w:val="left"/>
          <w:tab w:pos="2218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2</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3</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720" w:right="720"/>
        </w:sectPr>
      </w:pPr>
      <w:rPr/>
    </w:p>
    <w:p>
      <w:pPr>
        <w:spacing w:before="57" w:after="0" w:line="240" w:lineRule="auto"/>
        <w:ind w:left="292" w:right="-88"/>
        <w:jc w:val="left"/>
        <w:rPr>
          <w:rFonts w:ascii="Lucida Fax" w:hAnsi="Lucida Fax" w:cs="Lucida Fax" w:eastAsia="Lucida Fax"/>
          <w:sz w:val="30"/>
          <w:szCs w:val="30"/>
        </w:rPr>
      </w:pPr>
      <w:rPr/>
      <w:r>
        <w:rPr>
          <w:rFonts w:ascii="Lucida Fax" w:hAnsi="Lucida Fax" w:cs="Lucida Fax" w:eastAsia="Lucida Fax"/>
          <w:sz w:val="32"/>
          <w:szCs w:val="32"/>
          <w:color w:val="FFFFFF"/>
          <w:spacing w:val="0"/>
          <w:w w:val="100"/>
        </w:rPr>
        <w:t>CENTRE</w:t>
      </w:r>
      <w:r>
        <w:rPr>
          <w:rFonts w:ascii="Lucida Fax" w:hAnsi="Lucida Fax" w:cs="Lucida Fax" w:eastAsia="Lucida Fax"/>
          <w:sz w:val="32"/>
          <w:szCs w:val="32"/>
          <w:color w:val="FFFFFF"/>
          <w:spacing w:val="-13"/>
          <w:w w:val="100"/>
        </w:rPr>
        <w:t> </w:t>
      </w:r>
      <w:r>
        <w:rPr>
          <w:rFonts w:ascii="Lucida Fax" w:hAnsi="Lucida Fax" w:cs="Lucida Fax" w:eastAsia="Lucida Fax"/>
          <w:sz w:val="32"/>
          <w:szCs w:val="32"/>
          <w:color w:val="FFFFFF"/>
          <w:spacing w:val="0"/>
          <w:w w:val="100"/>
        </w:rPr>
        <w:t>MEMBERS:</w:t>
      </w:r>
      <w:r>
        <w:rPr>
          <w:rFonts w:ascii="Lucida Fax" w:hAnsi="Lucida Fax" w:cs="Lucida Fax" w:eastAsia="Lucida Fax"/>
          <w:sz w:val="32"/>
          <w:szCs w:val="32"/>
          <w:color w:val="FFFFFF"/>
          <w:spacing w:val="0"/>
          <w:w w:val="100"/>
        </w:rPr>
        <w:t> </w:t>
      </w:r>
      <w:r>
        <w:rPr>
          <w:rFonts w:ascii="Lucida Fax" w:hAnsi="Lucida Fax" w:cs="Lucida Fax" w:eastAsia="Lucida Fax"/>
          <w:sz w:val="30"/>
          <w:szCs w:val="30"/>
          <w:color w:val="FFFFFF"/>
          <w:spacing w:val="0"/>
          <w:w w:val="100"/>
        </w:rPr>
        <w:t>CURRENT</w:t>
      </w:r>
      <w:r>
        <w:rPr>
          <w:rFonts w:ascii="Lucida Fax" w:hAnsi="Lucida Fax" w:cs="Lucida Fax" w:eastAsia="Lucida Fax"/>
          <w:sz w:val="30"/>
          <w:szCs w:val="30"/>
          <w:color w:val="000000"/>
          <w:spacing w:val="0"/>
          <w:w w:val="100"/>
        </w:rPr>
      </w:r>
    </w:p>
    <w:p>
      <w:pPr>
        <w:spacing w:before="5" w:after="0" w:line="130" w:lineRule="exact"/>
        <w:jc w:val="left"/>
        <w:rPr>
          <w:sz w:val="13"/>
          <w:szCs w:val="13"/>
        </w:rPr>
      </w:pPr>
      <w:rPr/>
      <w:r>
        <w:rPr/>
        <w:br w:type="column"/>
      </w:r>
      <w:r>
        <w:rPr>
          <w:sz w:val="13"/>
          <w:szCs w:val="13"/>
        </w:rPr>
      </w:r>
    </w:p>
    <w:p>
      <w:pPr>
        <w:spacing w:before="0" w:after="0" w:line="200" w:lineRule="exact"/>
        <w:jc w:val="left"/>
        <w:rPr>
          <w:sz w:val="20"/>
          <w:szCs w:val="20"/>
        </w:rPr>
      </w:pPr>
      <w:rPr/>
      <w:r>
        <w:rPr>
          <w:sz w:val="20"/>
          <w:szCs w:val="20"/>
        </w:rPr>
      </w:r>
    </w:p>
    <w:p>
      <w:pPr>
        <w:spacing w:before="0" w:after="0" w:line="226" w:lineRule="exact"/>
        <w:ind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807F83"/>
          <w:spacing w:val="0"/>
          <w:w w:val="100"/>
          <w:position w:val="-1"/>
        </w:rPr>
        <w:t>Shandong</w:t>
      </w:r>
      <w:r>
        <w:rPr>
          <w:rFonts w:ascii="Museo Sans 700" w:hAnsi="Museo Sans 700" w:cs="Museo Sans 700" w:eastAsia="Museo Sans 700"/>
          <w:sz w:val="20"/>
          <w:szCs w:val="20"/>
          <w:color w:val="807F83"/>
          <w:spacing w:val="0"/>
          <w:w w:val="100"/>
          <w:position w:val="-1"/>
        </w:rPr>
        <w:t> </w:t>
      </w:r>
      <w:r>
        <w:rPr>
          <w:rFonts w:ascii="Museo Sans 700" w:hAnsi="Museo Sans 700" w:cs="Museo Sans 700" w:eastAsia="Museo Sans 700"/>
          <w:sz w:val="20"/>
          <w:szCs w:val="20"/>
          <w:color w:val="807F83"/>
          <w:spacing w:val="-1"/>
          <w:w w:val="100"/>
          <w:position w:val="-1"/>
        </w:rPr>
        <w:t>U</w:t>
      </w:r>
      <w:r>
        <w:rPr>
          <w:rFonts w:ascii="Museo Sans 700" w:hAnsi="Museo Sans 700" w:cs="Museo Sans 700" w:eastAsia="Museo Sans 700"/>
          <w:sz w:val="20"/>
          <w:szCs w:val="20"/>
          <w:color w:val="807F83"/>
          <w:spacing w:val="0"/>
          <w:w w:val="100"/>
          <w:position w:val="-1"/>
        </w:rPr>
        <w:t>niversit</w:t>
      </w:r>
      <w:r>
        <w:rPr>
          <w:rFonts w:ascii="Museo Sans 700" w:hAnsi="Museo Sans 700" w:cs="Museo Sans 700" w:eastAsia="Museo Sans 700"/>
          <w:sz w:val="20"/>
          <w:szCs w:val="20"/>
          <w:color w:val="807F83"/>
          <w:spacing w:val="-4"/>
          <w:w w:val="100"/>
          <w:position w:val="-1"/>
        </w:rPr>
        <w:t>y</w:t>
      </w:r>
      <w:r>
        <w:rPr>
          <w:rFonts w:ascii="Museo Sans 700" w:hAnsi="Museo Sans 700" w:cs="Museo Sans 700" w:eastAsia="Museo Sans 700"/>
          <w:sz w:val="20"/>
          <w:szCs w:val="20"/>
          <w:color w:val="807F83"/>
          <w:spacing w:val="0"/>
          <w:w w:val="100"/>
          <w:position w:val="-1"/>
        </w:rPr>
        <w:t>,</w:t>
      </w:r>
      <w:r>
        <w:rPr>
          <w:rFonts w:ascii="Museo Sans 700" w:hAnsi="Museo Sans 700" w:cs="Museo Sans 700" w:eastAsia="Museo Sans 700"/>
          <w:sz w:val="20"/>
          <w:szCs w:val="20"/>
          <w:color w:val="807F83"/>
          <w:spacing w:val="0"/>
          <w:w w:val="100"/>
          <w:position w:val="-1"/>
        </w:rPr>
        <w:t> </w:t>
      </w:r>
      <w:r>
        <w:rPr>
          <w:rFonts w:ascii="Museo Sans 700" w:hAnsi="Museo Sans 700" w:cs="Museo Sans 700" w:eastAsia="Museo Sans 700"/>
          <w:sz w:val="20"/>
          <w:szCs w:val="20"/>
          <w:color w:val="807F83"/>
          <w:spacing w:val="0"/>
          <w:w w:val="100"/>
          <w:position w:val="-1"/>
        </w:rPr>
        <w:t>2011</w:t>
      </w:r>
      <w:r>
        <w:rPr>
          <w:rFonts w:ascii="Museo Sans 700" w:hAnsi="Museo Sans 700" w:cs="Museo Sans 700" w:eastAsia="Museo Sans 700"/>
          <w:sz w:val="20"/>
          <w:szCs w:val="20"/>
          <w:color w:val="000000"/>
          <w:spacing w:val="0"/>
          <w:w w:val="100"/>
          <w:position w:val="0"/>
        </w:rPr>
      </w:r>
    </w:p>
    <w:p>
      <w:pPr>
        <w:jc w:val="left"/>
        <w:spacing w:after="0"/>
        <w:sectPr>
          <w:pgSz w:w="23820" w:h="16840" w:orient="landscape"/>
          <w:pgMar w:top="1060" w:bottom="280" w:left="720" w:right="720"/>
          <w:cols w:num="2" w:equalWidth="0">
            <w:col w:w="5073" w:space="10791"/>
            <w:col w:w="6516"/>
          </w:cols>
        </w:sectPr>
      </w:pPr>
      <w:rPr/>
    </w:p>
    <w:p>
      <w:pPr>
        <w:spacing w:before="9" w:after="0" w:line="160" w:lineRule="exact"/>
        <w:jc w:val="left"/>
        <w:rPr>
          <w:sz w:val="16"/>
          <w:szCs w:val="16"/>
        </w:rPr>
      </w:pPr>
      <w:rPr/>
      <w:r>
        <w:rPr>
          <w:sz w:val="16"/>
          <w:szCs w:val="16"/>
        </w:rPr>
      </w:r>
    </w:p>
    <w:p>
      <w:pPr>
        <w:jc w:val="left"/>
        <w:spacing w:after="0"/>
        <w:sectPr>
          <w:type w:val="continuous"/>
          <w:pgSz w:w="23820" w:h="16840" w:orient="landscape"/>
          <w:pgMar w:top="-20" w:bottom="280" w:left="720" w:right="720"/>
        </w:sectPr>
      </w:pPr>
      <w:rP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8" w:right="464"/>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R</w:t>
      </w:r>
      <w:r>
        <w:rPr>
          <w:rFonts w:ascii="Museo Sans 700" w:hAnsi="Museo Sans 700" w:cs="Museo Sans 700" w:eastAsia="Museo Sans 700"/>
          <w:sz w:val="16"/>
          <w:szCs w:val="16"/>
          <w:color w:val="009DB1"/>
          <w:spacing w:val="0"/>
          <w:w w:val="100"/>
        </w:rPr>
        <w:t>obert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ASH</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P</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o</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essor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of</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Economics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with</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ence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China</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and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5"/>
          <w:w w:val="100"/>
        </w:rPr>
        <w:t>T</w:t>
      </w:r>
      <w:r>
        <w:rPr>
          <w:rFonts w:ascii="Museo Sans 300" w:hAnsi="Museo Sans 300" w:cs="Museo Sans 300" w:eastAsia="Museo Sans 300"/>
          <w:sz w:val="16"/>
          <w:szCs w:val="16"/>
          <w:color w:val="000000"/>
          <w:spacing w:val="0"/>
          <w:w w:val="100"/>
        </w:rPr>
        <w:t>aiwan</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Economics</w:t>
      </w:r>
      <w:r>
        <w:rPr>
          <w:rFonts w:ascii="Museo Sans 500" w:hAnsi="Museo Sans 500" w:cs="Museo Sans 500" w:eastAsia="Museo Sans 500"/>
          <w:sz w:val="16"/>
          <w:szCs w:val="16"/>
          <w:color w:val="807F83"/>
          <w:spacing w:val="0"/>
          <w:w w:val="100"/>
        </w:rPr>
        <w:t> </w:t>
      </w:r>
      <w:hyperlink r:id="rId26">
        <w:r>
          <w:rPr>
            <w:rFonts w:ascii="Museo Sans 700" w:hAnsi="Museo Sans 700" w:cs="Museo Sans 700" w:eastAsia="Museo Sans 700"/>
            <w:sz w:val="16"/>
            <w:szCs w:val="16"/>
            <w:color w:val="89D4E3"/>
            <w:spacing w:val="0"/>
            <w:w w:val="100"/>
          </w:rPr>
          <w:t>ra2@soas.ac.uk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49"/>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Timothy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BARRE</w:t>
      </w:r>
      <w:r>
        <w:rPr>
          <w:rFonts w:ascii="Museo Sans 700" w:hAnsi="Museo Sans 700" w:cs="Museo Sans 700" w:eastAsia="Museo Sans 700"/>
          <w:sz w:val="16"/>
          <w:szCs w:val="16"/>
          <w:color w:val="009DB1"/>
          <w:spacing w:val="4"/>
          <w:w w:val="100"/>
        </w:rPr>
        <w:t>T</w:t>
      </w:r>
      <w:r>
        <w:rPr>
          <w:rFonts w:ascii="Museo Sans 700" w:hAnsi="Museo Sans 700" w:cs="Museo Sans 700" w:eastAsia="Museo Sans 700"/>
          <w:sz w:val="16"/>
          <w:szCs w:val="16"/>
          <w:color w:val="009DB1"/>
          <w:spacing w:val="0"/>
          <w:w w:val="100"/>
        </w:rPr>
        <w:t>T</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P</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o</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essor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of</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East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Asian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History</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Religions</w:t>
      </w:r>
      <w:r>
        <w:rPr>
          <w:rFonts w:ascii="Museo Sans 500" w:hAnsi="Museo Sans 500" w:cs="Museo Sans 500" w:eastAsia="Museo Sans 500"/>
          <w:sz w:val="16"/>
          <w:szCs w:val="16"/>
          <w:color w:val="807F83"/>
          <w:spacing w:val="0"/>
          <w:w w:val="100"/>
        </w:rPr>
        <w:t> </w:t>
      </w:r>
      <w:hyperlink r:id="rId27">
        <w:r>
          <w:rPr>
            <w:rFonts w:ascii="Museo Sans 700" w:hAnsi="Museo Sans 700" w:cs="Museo Sans 700" w:eastAsia="Museo Sans 700"/>
            <w:sz w:val="16"/>
            <w:szCs w:val="16"/>
            <w:color w:val="89D4E3"/>
            <w:spacing w:val="0"/>
            <w:w w:val="100"/>
          </w:rPr>
          <w:t>tb2@soas.ac.uk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Hong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BO</w:t>
      </w:r>
      <w:r>
        <w:rPr>
          <w:rFonts w:ascii="Museo Sans 700" w:hAnsi="Museo Sans 700" w:cs="Museo Sans 700" w:eastAsia="Museo Sans 700"/>
          <w:sz w:val="16"/>
          <w:szCs w:val="16"/>
          <w:color w:val="000000"/>
          <w:spacing w:val="0"/>
          <w:w w:val="100"/>
        </w:rPr>
      </w:r>
    </w:p>
    <w:p>
      <w:pPr>
        <w:spacing w:before="0" w:after="0" w:line="240" w:lineRule="auto"/>
        <w:ind w:left="118" w:right="9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r>
    </w:p>
    <w:p>
      <w:pPr>
        <w:spacing w:before="0" w:after="0" w:line="240" w:lineRule="auto"/>
        <w:ind w:left="118" w:right="591"/>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Financial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Management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28">
        <w:r>
          <w:rPr>
            <w:rFonts w:ascii="Museo Sans 700" w:hAnsi="Museo Sans 700" w:cs="Museo Sans 700" w:eastAsia="Museo Sans 700"/>
            <w:sz w:val="16"/>
            <w:szCs w:val="16"/>
            <w:color w:val="89D4E3"/>
            <w:spacing w:val="0"/>
            <w:w w:val="100"/>
          </w:rPr>
          <w:t>hb22@soas.ac.uk</w:t>
        </w:r>
        <w:r>
          <w:rPr>
            <w:rFonts w:ascii="Museo Sans 700" w:hAnsi="Museo Sans 700" w:cs="Museo Sans 700" w:eastAsia="Museo Sans 700"/>
            <w:sz w:val="16"/>
            <w:szCs w:val="16"/>
            <w:color w:val="000000"/>
            <w:spacing w:val="0"/>
            <w:w w:val="100"/>
          </w:rPr>
        </w:r>
      </w:hyperlink>
    </w:p>
    <w:p>
      <w:pPr>
        <w:spacing w:before="7" w:after="0" w:line="160" w:lineRule="exact"/>
        <w:jc w:val="left"/>
        <w:rPr>
          <w:sz w:val="16"/>
          <w:szCs w:val="16"/>
        </w:rPr>
      </w:pPr>
      <w:rPr/>
      <w:r>
        <w:rPr/>
        <w:br w:type="column"/>
      </w: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W</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Li</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O</w:t>
      </w:r>
      <w:r>
        <w:rPr>
          <w:rFonts w:ascii="Museo Sans 700" w:hAnsi="Museo Sans 700" w:cs="Museo Sans 700" w:eastAsia="Museo Sans 700"/>
          <w:sz w:val="16"/>
          <w:szCs w:val="16"/>
          <w:color w:val="000000"/>
          <w:spacing w:val="0"/>
          <w:w w:val="100"/>
        </w:rPr>
      </w:r>
    </w:p>
    <w:p>
      <w:pPr>
        <w:spacing w:before="0" w:after="0" w:line="240" w:lineRule="auto"/>
        <w:ind w:right="81"/>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29">
        <w:r>
          <w:rPr>
            <w:rFonts w:ascii="Museo Sans 700" w:hAnsi="Museo Sans 700" w:cs="Museo Sans 700" w:eastAsia="Museo Sans 700"/>
            <w:sz w:val="16"/>
            <w:szCs w:val="16"/>
            <w:color w:val="89D4E3"/>
            <w:spacing w:val="0"/>
            <w:w w:val="100"/>
          </w:rPr>
          <w:t>wg@soas.ac.uk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Enze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HAN</w:t>
      </w:r>
      <w:r>
        <w:rPr>
          <w:rFonts w:ascii="Museo Sans 700" w:hAnsi="Museo Sans 700" w:cs="Museo Sans 700" w:eastAsia="Museo Sans 700"/>
          <w:sz w:val="16"/>
          <w:szCs w:val="16"/>
          <w:color w:val="000000"/>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Security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r>
    </w:p>
    <w:p>
      <w:pPr>
        <w:spacing w:before="0" w:after="0" w:line="240" w:lineRule="auto"/>
        <w:ind w:right="625"/>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Politics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International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30">
        <w:r>
          <w:rPr>
            <w:rFonts w:ascii="Museo Sans 700" w:hAnsi="Museo Sans 700" w:cs="Museo Sans 700" w:eastAsia="Museo Sans 700"/>
            <w:sz w:val="16"/>
            <w:szCs w:val="16"/>
            <w:color w:val="89D4E3"/>
            <w:spacing w:val="0"/>
            <w:w w:val="100"/>
          </w:rPr>
          <w:t>eh22@soas.ac.uk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Rachel</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HARRIS</w:t>
      </w:r>
      <w:r>
        <w:rPr>
          <w:rFonts w:ascii="Museo Sans 700" w:hAnsi="Museo Sans 700" w:cs="Museo Sans 700" w:eastAsia="Museo Sans 700"/>
          <w:sz w:val="16"/>
          <w:szCs w:val="16"/>
          <w:color w:val="000000"/>
          <w:spacing w:val="0"/>
          <w:w w:val="100"/>
        </w:rPr>
      </w:r>
    </w:p>
    <w:p>
      <w:pPr>
        <w:spacing w:before="0" w:after="0" w:line="240" w:lineRule="auto"/>
        <w:ind w:right="-67"/>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Senior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Lecturer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E</w:t>
      </w:r>
      <w:r>
        <w:rPr>
          <w:rFonts w:ascii="Museo Sans 500" w:hAnsi="Museo Sans 500" w:cs="Museo Sans 500" w:eastAsia="Museo Sans 500"/>
          <w:sz w:val="16"/>
          <w:szCs w:val="16"/>
          <w:color w:val="807F83"/>
          <w:spacing w:val="0"/>
          <w:w w:val="100"/>
        </w:rPr>
        <w:t>thnomusicology</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Music</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31">
        <w:r>
          <w:rPr>
            <w:rFonts w:ascii="Museo Sans 700" w:hAnsi="Museo Sans 700" w:cs="Museo Sans 700" w:eastAsia="Museo Sans 700"/>
            <w:sz w:val="16"/>
            <w:szCs w:val="16"/>
            <w:color w:val="89D4E3"/>
            <w:spacing w:val="0"/>
            <w:w w:val="100"/>
          </w:rPr>
          <w:t>rh@soas.ac.uk</w:t>
        </w:r>
        <w:r>
          <w:rPr>
            <w:rFonts w:ascii="Museo Sans 700" w:hAnsi="Museo Sans 700" w:cs="Museo Sans 700" w:eastAsia="Museo Sans 700"/>
            <w:sz w:val="16"/>
            <w:szCs w:val="16"/>
            <w:color w:val="000000"/>
            <w:spacing w:val="0"/>
            <w:w w:val="100"/>
          </w:rPr>
        </w:r>
      </w:hyperlink>
    </w:p>
    <w:p>
      <w:pPr>
        <w:spacing w:before="2" w:after="0" w:line="160" w:lineRule="exact"/>
        <w:jc w:val="left"/>
        <w:rPr>
          <w:sz w:val="16"/>
          <w:szCs w:val="16"/>
        </w:rPr>
      </w:pPr>
      <w:rPr/>
      <w:r>
        <w:rPr/>
        <w:br w:type="column"/>
      </w: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George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4"/>
          <w:w w:val="100"/>
        </w:rPr>
        <w:t>L</w:t>
      </w:r>
      <w:r>
        <w:rPr>
          <w:rFonts w:ascii="Museo Sans 700" w:hAnsi="Museo Sans 700" w:cs="Museo Sans 700" w:eastAsia="Museo Sans 700"/>
          <w:sz w:val="16"/>
          <w:szCs w:val="16"/>
          <w:color w:val="009DB1"/>
          <w:spacing w:val="0"/>
          <w:w w:val="100"/>
        </w:rPr>
        <w:t>ANE</w:t>
      </w:r>
      <w:r>
        <w:rPr>
          <w:rFonts w:ascii="Museo Sans 700" w:hAnsi="Museo Sans 700" w:cs="Museo Sans 700" w:eastAsia="Museo Sans 700"/>
          <w:sz w:val="16"/>
          <w:szCs w:val="16"/>
          <w:color w:val="000000"/>
          <w:spacing w:val="0"/>
          <w:w w:val="100"/>
        </w:rPr>
      </w:r>
    </w:p>
    <w:p>
      <w:pPr>
        <w:spacing w:before="0" w:after="0" w:line="240" w:lineRule="auto"/>
        <w:ind w:right="1512"/>
        <w:jc w:val="both"/>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Fellow</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hyperlink r:id="rId32">
        <w:r>
          <w:rPr>
            <w:rFonts w:ascii="Museo Sans 700" w:hAnsi="Museo Sans 700" w:cs="Museo Sans 700" w:eastAsia="Museo Sans 700"/>
            <w:sz w:val="16"/>
            <w:szCs w:val="16"/>
            <w:color w:val="89D4E3"/>
            <w:spacing w:val="0"/>
            <w:w w:val="100"/>
          </w:rPr>
          <w:t>gl1@soas.ac.uk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K</w:t>
      </w:r>
      <w:r>
        <w:rPr>
          <w:rFonts w:ascii="Museo Sans 700" w:hAnsi="Museo Sans 700" w:cs="Museo Sans 700" w:eastAsia="Museo Sans 700"/>
          <w:sz w:val="16"/>
          <w:szCs w:val="16"/>
          <w:color w:val="009DB1"/>
          <w:spacing w:val="0"/>
          <w:w w:val="100"/>
        </w:rPr>
        <w:t>evin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4"/>
          <w:w w:val="100"/>
        </w:rPr>
        <w:t>L</w:t>
      </w:r>
      <w:r>
        <w:rPr>
          <w:rFonts w:ascii="Museo Sans 700" w:hAnsi="Museo Sans 700" w:cs="Museo Sans 700" w:eastAsia="Museo Sans 700"/>
          <w:sz w:val="16"/>
          <w:szCs w:val="16"/>
          <w:color w:val="009DB1"/>
          <w:spacing w:val="-7"/>
          <w:w w:val="100"/>
        </w:rPr>
        <w:t>A</w:t>
      </w:r>
      <w:r>
        <w:rPr>
          <w:rFonts w:ascii="Museo Sans 700" w:hAnsi="Museo Sans 700" w:cs="Museo Sans 700" w:eastAsia="Museo Sans 700"/>
          <w:sz w:val="16"/>
          <w:szCs w:val="16"/>
          <w:color w:val="009DB1"/>
          <w:spacing w:val="0"/>
          <w:w w:val="100"/>
        </w:rPr>
        <w:t>THAM</w:t>
      </w:r>
      <w:r>
        <w:rPr>
          <w:rFonts w:ascii="Museo Sans 700" w:hAnsi="Museo Sans 700" w:cs="Museo Sans 700" w:eastAsia="Museo Sans 700"/>
          <w:sz w:val="16"/>
          <w:szCs w:val="16"/>
          <w:color w:val="000000"/>
          <w:spacing w:val="0"/>
          <w:w w:val="100"/>
        </w:rPr>
      </w:r>
    </w:p>
    <w:p>
      <w:pPr>
        <w:spacing w:before="0" w:after="0" w:line="240" w:lineRule="auto"/>
        <w:ind w:right="-49"/>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Anthropology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Sociology</w:t>
      </w:r>
      <w:r>
        <w:rPr>
          <w:rFonts w:ascii="Museo Sans 500" w:hAnsi="Museo Sans 500" w:cs="Museo Sans 500" w:eastAsia="Museo Sans 500"/>
          <w:sz w:val="16"/>
          <w:szCs w:val="16"/>
          <w:color w:val="807F83"/>
          <w:spacing w:val="0"/>
          <w:w w:val="100"/>
        </w:rPr>
        <w:t> </w:t>
      </w:r>
      <w:hyperlink r:id="rId33">
        <w:r>
          <w:rPr>
            <w:rFonts w:ascii="Museo Sans 700" w:hAnsi="Museo Sans 700" w:cs="Museo Sans 700" w:eastAsia="Museo Sans 700"/>
            <w:sz w:val="16"/>
            <w:szCs w:val="16"/>
            <w:color w:val="89D4E3"/>
            <w:spacing w:val="0"/>
            <w:w w:val="100"/>
          </w:rPr>
          <w:t>kl1@soas.ac.uk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Andrew</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H</w:t>
      </w:r>
      <w:r>
        <w:rPr>
          <w:rFonts w:ascii="Museo Sans 700" w:hAnsi="Museo Sans 700" w:cs="Museo Sans 700" w:eastAsia="Museo Sans 700"/>
          <w:sz w:val="16"/>
          <w:szCs w:val="16"/>
          <w:color w:val="009DB1"/>
          <w:spacing w:val="-2"/>
          <w:w w:val="100"/>
        </w:rPr>
        <w:t>-</w:t>
      </w:r>
      <w:r>
        <w:rPr>
          <w:rFonts w:ascii="Museo Sans 700" w:hAnsi="Museo Sans 700" w:cs="Museo Sans 700" w:eastAsia="Museo Sans 700"/>
          <w:sz w:val="16"/>
          <w:szCs w:val="16"/>
          <w:color w:val="009DB1"/>
          <w:spacing w:val="0"/>
          <w:w w:val="100"/>
        </w:rPr>
        <w:t>B</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L</w:t>
      </w:r>
      <w:r>
        <w:rPr>
          <w:rFonts w:ascii="Museo Sans 700" w:hAnsi="Museo Sans 700" w:cs="Museo Sans 700" w:eastAsia="Museo Sans 700"/>
          <w:sz w:val="16"/>
          <w:szCs w:val="16"/>
          <w:color w:val="009DB1"/>
          <w:spacing w:val="0"/>
          <w:w w:val="100"/>
        </w:rPr>
        <w:t>O</w:t>
      </w:r>
      <w:r>
        <w:rPr>
          <w:rFonts w:ascii="Museo Sans 700" w:hAnsi="Museo Sans 700" w:cs="Museo Sans 700" w:eastAsia="Museo Sans 700"/>
          <w:sz w:val="16"/>
          <w:szCs w:val="16"/>
          <w:color w:val="000000"/>
          <w:spacing w:val="0"/>
          <w:w w:val="100"/>
        </w:rPr>
      </w:r>
    </w:p>
    <w:p>
      <w:pPr>
        <w:spacing w:before="0" w:after="0" w:line="240" w:lineRule="auto"/>
        <w:ind w:right="670"/>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34">
        <w:r>
          <w:rPr>
            <w:rFonts w:ascii="Museo Sans 700" w:hAnsi="Museo Sans 700" w:cs="Museo Sans 700" w:eastAsia="Museo Sans 700"/>
            <w:sz w:val="16"/>
            <w:szCs w:val="16"/>
            <w:color w:val="89D4E3"/>
            <w:spacing w:val="0"/>
            <w:w w:val="100"/>
          </w:rPr>
          <w:t>al3@soas.ac.uk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Dic</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L</w:t>
      </w:r>
      <w:r>
        <w:rPr>
          <w:rFonts w:ascii="Museo Sans 700" w:hAnsi="Museo Sans 700" w:cs="Museo Sans 700" w:eastAsia="Museo Sans 700"/>
          <w:sz w:val="16"/>
          <w:szCs w:val="16"/>
          <w:color w:val="009DB1"/>
          <w:spacing w:val="0"/>
          <w:w w:val="100"/>
        </w:rPr>
        <w:t>O</w:t>
      </w:r>
      <w:r>
        <w:rPr>
          <w:rFonts w:ascii="Museo Sans 700" w:hAnsi="Museo Sans 700" w:cs="Museo Sans 700" w:eastAsia="Museo Sans 700"/>
          <w:sz w:val="16"/>
          <w:szCs w:val="16"/>
          <w:color w:val="000000"/>
          <w:spacing w:val="0"/>
          <w:w w:val="100"/>
        </w:rPr>
      </w:r>
    </w:p>
    <w:p>
      <w:pPr>
        <w:spacing w:before="0" w:after="0" w:line="190"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Reader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Economics</w:t>
      </w:r>
      <w:r>
        <w:rPr>
          <w:rFonts w:ascii="Museo Sans 300" w:hAnsi="Museo Sans 300" w:cs="Museo Sans 300" w:eastAsia="Museo Sans 300"/>
          <w:sz w:val="16"/>
          <w:szCs w:val="16"/>
          <w:spacing w:val="0"/>
          <w:w w:val="100"/>
        </w:rPr>
      </w:r>
    </w:p>
    <w:p>
      <w:pPr>
        <w:spacing w:before="2" w:after="0" w:line="160" w:lineRule="exact"/>
        <w:jc w:val="left"/>
        <w:rPr>
          <w:sz w:val="16"/>
          <w:szCs w:val="16"/>
        </w:rPr>
      </w:pPr>
      <w:rPr/>
      <w:r>
        <w:rPr/>
        <w:br w:type="column"/>
      </w: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Huanguang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QIU</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Newton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Fellow</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Lianyi</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SONG</w:t>
      </w:r>
      <w:r>
        <w:rPr>
          <w:rFonts w:ascii="Museo Sans 700" w:hAnsi="Museo Sans 700" w:cs="Museo Sans 700" w:eastAsia="Museo Sans 700"/>
          <w:sz w:val="16"/>
          <w:szCs w:val="16"/>
          <w:color w:val="000000"/>
          <w:spacing w:val="0"/>
          <w:w w:val="100"/>
        </w:rPr>
      </w:r>
    </w:p>
    <w:p>
      <w:pPr>
        <w:spacing w:before="0" w:after="0" w:line="240" w:lineRule="auto"/>
        <w:ind w:right="-49"/>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Principal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Fellow</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35">
        <w:r>
          <w:rPr>
            <w:rFonts w:ascii="Museo Sans 700" w:hAnsi="Museo Sans 700" w:cs="Museo Sans 700" w:eastAsia="Museo Sans 700"/>
            <w:sz w:val="16"/>
            <w:szCs w:val="16"/>
            <w:color w:val="89D4E3"/>
            <w:spacing w:val="0"/>
            <w:w w:val="100"/>
          </w:rPr>
          <w:t>ls2@soas.ac.uk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Julia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STR</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USS</w:t>
      </w:r>
      <w:r>
        <w:rPr>
          <w:rFonts w:ascii="Museo Sans 700" w:hAnsi="Museo Sans 700" w:cs="Museo Sans 700" w:eastAsia="Museo Sans 700"/>
          <w:sz w:val="16"/>
          <w:szCs w:val="16"/>
          <w:color w:val="000000"/>
          <w:spacing w:val="0"/>
          <w:w w:val="100"/>
        </w:rPr>
      </w:r>
    </w:p>
    <w:p>
      <w:pPr>
        <w:spacing w:before="0" w:after="0" w:line="240" w:lineRule="auto"/>
        <w:ind w:right="-10"/>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Politics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International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w:t>
      </w:r>
      <w:r>
        <w:rPr>
          <w:rFonts w:ascii="Museo Sans 300" w:hAnsi="Museo Sans 300" w:cs="Museo Sans 300" w:eastAsia="Museo Sans 300"/>
          <w:sz w:val="16"/>
          <w:szCs w:val="16"/>
          <w:color w:val="807F83"/>
          <w:spacing w:val="0"/>
          <w:w w:val="100"/>
        </w:rPr>
        <w:t>s</w:t>
      </w:r>
      <w:r>
        <w:rPr>
          <w:rFonts w:ascii="Museo Sans 300" w:hAnsi="Museo Sans 300" w:cs="Museo Sans 300" w:eastAsia="Museo Sans 300"/>
          <w:sz w:val="16"/>
          <w:szCs w:val="16"/>
          <w:color w:val="807F83"/>
          <w:spacing w:val="0"/>
          <w:w w:val="100"/>
        </w:rPr>
        <w:t> </w:t>
      </w:r>
      <w:hyperlink r:id="rId36">
        <w:r>
          <w:rPr>
            <w:rFonts w:ascii="Museo Sans 700" w:hAnsi="Museo Sans 700" w:cs="Museo Sans 700" w:eastAsia="Museo Sans 700"/>
            <w:sz w:val="16"/>
            <w:szCs w:val="16"/>
            <w:color w:val="89D4E3"/>
            <w:spacing w:val="0"/>
            <w:w w:val="100"/>
          </w:rPr>
          <w:t>js11@soas.ac.uk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Lik</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SUEN</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Principal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0" w:after="0" w:line="190" w:lineRule="exact"/>
        <w:ind w:right="-6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000000"/>
          <w:spacing w:val="0"/>
          <w:w w:val="100"/>
        </w:rPr>
      </w:r>
    </w:p>
    <w:p>
      <w:pPr>
        <w:spacing w:before="48" w:after="0" w:line="176" w:lineRule="exact"/>
        <w:ind w:right="531"/>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ortunate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travel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110th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anniversary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Shandong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major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esult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seemed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eceived,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Shandong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r>
    </w:p>
    <w:p>
      <w:pPr>
        <w:spacing w:before="0" w:after="0" w:line="176" w:lineRule="exact"/>
        <w:ind w:right="473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become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major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player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considerable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chaeology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fruitful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pursuing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collaboration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eas.</w:t>
      </w:r>
      <w:r>
        <w:rPr>
          <w:rFonts w:ascii="Museo Sans 300" w:hAnsi="Museo Sans 300" w:cs="Museo Sans 300" w:eastAsia="Museo Sans 300"/>
          <w:sz w:val="16"/>
          <w:szCs w:val="16"/>
          <w:spacing w:val="0"/>
          <w:w w:val="100"/>
        </w:rPr>
      </w:r>
    </w:p>
    <w:p>
      <w:pPr>
        <w:spacing w:before="100" w:after="0" w:line="176" w:lineRule="exact"/>
        <w:ind w:right="472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r>
    </w:p>
    <w:p>
      <w:pPr>
        <w:spacing w:before="0" w:after="0" w:line="176" w:lineRule="exact"/>
        <w:ind w:right="473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constructive,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highlights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ravelling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176" w:lineRule="exact"/>
        <w:ind w:right="469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very</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high</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speed</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train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20"/>
          <w:cols w:num="5" w:equalWidth="0">
            <w:col w:w="2861" w:space="738"/>
            <w:col w:w="2657" w:space="838"/>
            <w:col w:w="3247" w:space="1674"/>
            <w:col w:w="2528" w:space="1225"/>
            <w:col w:w="6612"/>
          </w:cols>
        </w:sectPr>
      </w:pPr>
      <w:rPr/>
    </w:p>
    <w:p>
      <w:pPr>
        <w:spacing w:before="2"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Cosima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B</w:t>
      </w:r>
      <w:r>
        <w:rPr>
          <w:rFonts w:ascii="Museo Sans 700" w:hAnsi="Museo Sans 700" w:cs="Museo Sans 700" w:eastAsia="Museo Sans 700"/>
          <w:sz w:val="16"/>
          <w:szCs w:val="16"/>
          <w:color w:val="009DB1"/>
          <w:spacing w:val="-1"/>
          <w:w w:val="100"/>
        </w:rPr>
        <w:t>R</w:t>
      </w:r>
      <w:r>
        <w:rPr>
          <w:rFonts w:ascii="Museo Sans 700" w:hAnsi="Museo Sans 700" w:cs="Museo Sans 700" w:eastAsia="Museo Sans 700"/>
          <w:sz w:val="16"/>
          <w:szCs w:val="16"/>
          <w:color w:val="009DB1"/>
          <w:spacing w:val="0"/>
          <w:w w:val="100"/>
        </w:rPr>
        <w:t>UNO</w:t>
      </w:r>
      <w:r>
        <w:rPr>
          <w:rFonts w:ascii="Museo Sans 700" w:hAnsi="Museo Sans 700" w:cs="Museo Sans 700" w:eastAsia="Museo Sans 700"/>
          <w:sz w:val="16"/>
          <w:szCs w:val="16"/>
          <w:color w:val="000000"/>
          <w:spacing w:val="0"/>
          <w:w w:val="100"/>
        </w:rPr>
      </w:r>
    </w:p>
    <w:p>
      <w:pPr>
        <w:spacing w:before="0" w:after="0" w:line="169" w:lineRule="exact"/>
        <w:ind w:left="118"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2"/>
        </w:rPr>
        <w:t>Mellon</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Lectu</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er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in</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Chinese</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Studies</w:t>
      </w:r>
      <w:r>
        <w:rPr>
          <w:rFonts w:ascii="Museo Sans 300" w:hAnsi="Museo Sans 300" w:cs="Museo Sans 300" w:eastAsia="Museo Sans 300"/>
          <w:sz w:val="16"/>
          <w:szCs w:val="16"/>
          <w:spacing w:val="0"/>
          <w:w w:val="100"/>
          <w:position w:val="0"/>
        </w:rPr>
      </w:r>
    </w:p>
    <w:p>
      <w:pPr>
        <w:spacing w:before="2" w:after="0" w:line="240" w:lineRule="auto"/>
        <w:ind w:right="-20"/>
        <w:jc w:val="left"/>
        <w:rPr>
          <w:rFonts w:ascii="Museo Sans 700" w:hAnsi="Museo Sans 700" w:cs="Museo Sans 700" w:eastAsia="Museo Sans 700"/>
          <w:sz w:val="16"/>
          <w:szCs w:val="16"/>
        </w:rPr>
      </w:pPr>
      <w:rPr/>
      <w:r>
        <w:rPr/>
        <w:br w:type="column"/>
      </w: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Nathan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HILL</w:t>
      </w:r>
      <w:r>
        <w:rPr>
          <w:rFonts w:ascii="Museo Sans 700" w:hAnsi="Museo Sans 700" w:cs="Museo Sans 700" w:eastAsia="Museo Sans 700"/>
          <w:sz w:val="16"/>
          <w:szCs w:val="16"/>
          <w:color w:val="000000"/>
          <w:spacing w:val="0"/>
          <w:w w:val="100"/>
        </w:rPr>
      </w:r>
    </w:p>
    <w:p>
      <w:pPr>
        <w:spacing w:before="0" w:after="0" w:line="169" w:lineRule="exact"/>
        <w:ind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2"/>
        </w:rPr>
        <w:t>Senior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Lector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in</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Tibetan</w:t>
      </w:r>
      <w:r>
        <w:rPr>
          <w:rFonts w:ascii="Museo Sans 300" w:hAnsi="Museo Sans 300" w:cs="Museo Sans 300" w:eastAsia="Museo Sans 300"/>
          <w:sz w:val="16"/>
          <w:szCs w:val="16"/>
          <w:spacing w:val="0"/>
          <w:w w:val="100"/>
          <w:position w:val="0"/>
        </w:rPr>
      </w:r>
    </w:p>
    <w:p>
      <w:pPr>
        <w:spacing w:before="0" w:after="0" w:line="190" w:lineRule="exact"/>
        <w:ind w:right="-64"/>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Economics</w:t>
      </w:r>
      <w:r>
        <w:rPr>
          <w:rFonts w:ascii="Museo Sans 500" w:hAnsi="Museo Sans 500" w:cs="Museo Sans 500" w:eastAsia="Museo Sans 500"/>
          <w:sz w:val="16"/>
          <w:szCs w:val="16"/>
          <w:color w:val="000000"/>
          <w:spacing w:val="0"/>
          <w:w w:val="100"/>
        </w:rPr>
      </w:r>
    </w:p>
    <w:p>
      <w:pPr>
        <w:spacing w:before="0" w:after="0" w:line="174" w:lineRule="exact"/>
        <w:ind w:right="-20"/>
        <w:jc w:val="left"/>
        <w:rPr>
          <w:rFonts w:ascii="Museo Sans 700" w:hAnsi="Museo Sans 700" w:cs="Museo Sans 700" w:eastAsia="Museo Sans 700"/>
          <w:sz w:val="16"/>
          <w:szCs w:val="16"/>
        </w:rPr>
      </w:pPr>
      <w:rPr/>
      <w:hyperlink r:id="rId37">
        <w:r>
          <w:rPr>
            <w:rFonts w:ascii="Museo Sans 700" w:hAnsi="Museo Sans 700" w:cs="Museo Sans 700" w:eastAsia="Museo Sans 700"/>
            <w:sz w:val="16"/>
            <w:szCs w:val="16"/>
            <w:color w:val="89D4E3"/>
            <w:spacing w:val="0"/>
            <w:w w:val="100"/>
            <w:position w:val="-1"/>
          </w:rPr>
          <w:t>dl1@soas.ac.uk</w:t>
        </w:r>
        <w:r>
          <w:rPr>
            <w:rFonts w:ascii="Museo Sans 700" w:hAnsi="Museo Sans 700" w:cs="Museo Sans 700" w:eastAsia="Museo Sans 700"/>
            <w:sz w:val="16"/>
            <w:szCs w:val="16"/>
            <w:color w:val="000000"/>
            <w:spacing w:val="0"/>
            <w:w w:val="100"/>
            <w:position w:val="0"/>
          </w:rPr>
        </w:r>
      </w:hyperlink>
    </w:p>
    <w:p>
      <w:pPr>
        <w:spacing w:before="0" w:after="0" w:line="190" w:lineRule="exact"/>
        <w:ind w:right="-64"/>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000000"/>
          <w:spacing w:val="0"/>
          <w:w w:val="100"/>
        </w:rPr>
      </w:r>
    </w:p>
    <w:p>
      <w:pPr>
        <w:spacing w:before="0" w:after="0" w:line="174" w:lineRule="exact"/>
        <w:ind w:right="-20"/>
        <w:jc w:val="left"/>
        <w:rPr>
          <w:rFonts w:ascii="Museo Sans 700" w:hAnsi="Museo Sans 700" w:cs="Museo Sans 700" w:eastAsia="Museo Sans 700"/>
          <w:sz w:val="16"/>
          <w:szCs w:val="16"/>
        </w:rPr>
      </w:pPr>
      <w:rPr/>
      <w:hyperlink r:id="rId38">
        <w:r>
          <w:rPr>
            <w:rFonts w:ascii="Museo Sans 700" w:hAnsi="Museo Sans 700" w:cs="Museo Sans 700" w:eastAsia="Museo Sans 700"/>
            <w:sz w:val="16"/>
            <w:szCs w:val="16"/>
            <w:color w:val="89D4E3"/>
            <w:spacing w:val="0"/>
            <w:w w:val="100"/>
            <w:position w:val="-1"/>
          </w:rPr>
          <w:t>lx@soas.ac.uk</w:t>
        </w:r>
        <w:r>
          <w:rPr>
            <w:rFonts w:ascii="Museo Sans 700" w:hAnsi="Museo Sans 700" w:cs="Museo Sans 700" w:eastAsia="Museo Sans 700"/>
            <w:sz w:val="16"/>
            <w:szCs w:val="16"/>
            <w:color w:val="000000"/>
            <w:spacing w:val="0"/>
            <w:w w:val="100"/>
            <w:position w:val="0"/>
          </w:rPr>
        </w:r>
      </w:hyperlink>
    </w:p>
    <w:p>
      <w:pPr>
        <w:spacing w:before="0" w:after="0" w:line="182"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good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fun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(other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than</w:t>
      </w:r>
      <w:r>
        <w:rPr>
          <w:rFonts w:ascii="Museo Sans 300" w:hAnsi="Museo Sans 300" w:cs="Museo Sans 300" w:eastAsia="Museo Sans 300"/>
          <w:sz w:val="16"/>
          <w:szCs w:val="16"/>
          <w:spacing w:val="0"/>
          <w:w w:val="100"/>
          <w:position w:val="0"/>
        </w:rPr>
      </w:r>
    </w:p>
    <w:p>
      <w:pPr>
        <w:spacing w:before="0" w:after="0" w:line="176" w:lineRule="exact"/>
        <w:ind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trans</w:t>
      </w:r>
      <w:r>
        <w:rPr>
          <w:rFonts w:ascii="Museo Sans 300" w:hAnsi="Museo Sans 300" w:cs="Museo Sans 300" w:eastAsia="Museo Sans 300"/>
          <w:sz w:val="16"/>
          <w:szCs w:val="16"/>
          <w:spacing w:val="-1"/>
          <w:w w:val="100"/>
          <w:position w:val="1"/>
        </w:rPr>
        <w:t>f</w:t>
      </w:r>
      <w:r>
        <w:rPr>
          <w:rFonts w:ascii="Museo Sans 300" w:hAnsi="Museo Sans 300" w:cs="Museo Sans 300" w:eastAsia="Museo Sans 300"/>
          <w:sz w:val="16"/>
          <w:szCs w:val="16"/>
          <w:spacing w:val="0"/>
          <w:w w:val="100"/>
          <w:position w:val="1"/>
        </w:rPr>
        <w:t>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f</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om</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Beijing</w:t>
      </w:r>
      <w:r>
        <w:rPr>
          <w:rFonts w:ascii="Museo Sans 300" w:hAnsi="Museo Sans 300" w:cs="Museo Sans 300" w:eastAsia="Museo Sans 300"/>
          <w:sz w:val="16"/>
          <w:szCs w:val="16"/>
          <w:spacing w:val="0"/>
          <w:w w:val="100"/>
          <w:position w:val="0"/>
        </w:rPr>
      </w:r>
    </w:p>
    <w:p>
      <w:pPr>
        <w:spacing w:before="0" w:after="0" w:line="96" w:lineRule="exact"/>
        <w:ind w:right="-20"/>
        <w:jc w:val="left"/>
        <w:rPr>
          <w:rFonts w:ascii="Museo Sans 300" w:hAnsi="Museo Sans 300" w:cs="Museo Sans 300" w:eastAsia="Museo Sans 300"/>
          <w:sz w:val="9"/>
          <w:szCs w:val="9"/>
        </w:rPr>
      </w:pPr>
      <w:rPr/>
      <w:r>
        <w:rPr/>
        <w:br w:type="column"/>
      </w:r>
      <w:r>
        <w:rPr>
          <w:rFonts w:ascii="Museo Sans 300" w:hAnsi="Museo Sans 300" w:cs="Museo Sans 300" w:eastAsia="Museo Sans 300"/>
          <w:sz w:val="9"/>
          <w:szCs w:val="9"/>
          <w:spacing w:val="0"/>
          <w:w w:val="100"/>
        </w:rPr>
        <w:t>Paul</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2"/>
          <w:w w:val="100"/>
        </w:rPr>
        <w:t>W</w:t>
      </w:r>
      <w:r>
        <w:rPr>
          <w:rFonts w:ascii="Museo Sans 300" w:hAnsi="Museo Sans 300" w:cs="Museo Sans 300" w:eastAsia="Museo Sans 300"/>
          <w:sz w:val="9"/>
          <w:szCs w:val="9"/>
          <w:spacing w:val="0"/>
          <w:w w:val="100"/>
        </w:rPr>
        <w:t>ebley</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with</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P</w:t>
      </w:r>
      <w:r>
        <w:rPr>
          <w:rFonts w:ascii="Museo Sans 300" w:hAnsi="Museo Sans 300" w:cs="Museo Sans 300" w:eastAsia="Museo Sans 300"/>
          <w:sz w:val="9"/>
          <w:szCs w:val="9"/>
          <w:spacing w:val="-1"/>
          <w:w w:val="100"/>
        </w:rPr>
        <w:t>r</w:t>
      </w:r>
      <w:r>
        <w:rPr>
          <w:rFonts w:ascii="Museo Sans 300" w:hAnsi="Museo Sans 300" w:cs="Museo Sans 300" w:eastAsia="Museo Sans 300"/>
          <w:sz w:val="9"/>
          <w:szCs w:val="9"/>
          <w:spacing w:val="0"/>
          <w:w w:val="100"/>
        </w:rPr>
        <w:t>esident</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Xu</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Xianming</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of</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Shandong</w:t>
      </w:r>
      <w:r>
        <w:rPr>
          <w:rFonts w:ascii="Museo Sans 300" w:hAnsi="Museo Sans 300" w:cs="Museo Sans 300" w:eastAsia="Museo Sans 300"/>
          <w:sz w:val="9"/>
          <w:szCs w:val="9"/>
          <w:spacing w:val="0"/>
          <w:w w:val="100"/>
        </w:rPr>
        <w:t> </w:t>
      </w:r>
      <w:r>
        <w:rPr>
          <w:rFonts w:ascii="Museo Sans 300" w:hAnsi="Museo Sans 300" w:cs="Museo Sans 300" w:eastAsia="Museo Sans 300"/>
          <w:sz w:val="9"/>
          <w:szCs w:val="9"/>
          <w:spacing w:val="0"/>
          <w:w w:val="100"/>
        </w:rPr>
        <w:t>University</w:t>
      </w:r>
      <w:r>
        <w:rPr>
          <w:rFonts w:ascii="Museo Sans 300" w:hAnsi="Museo Sans 300" w:cs="Museo Sans 300" w:eastAsia="Museo Sans 300"/>
          <w:sz w:val="9"/>
          <w:szCs w:val="9"/>
          <w:spacing w:val="0"/>
          <w:w w:val="100"/>
        </w:rPr>
      </w:r>
    </w:p>
    <w:p>
      <w:pPr>
        <w:jc w:val="left"/>
        <w:spacing w:after="0"/>
        <w:sectPr>
          <w:type w:val="continuous"/>
          <w:pgSz w:w="23820" w:h="16840" w:orient="landscape"/>
          <w:pgMar w:top="-20" w:bottom="280" w:left="720" w:right="720"/>
          <w:cols w:num="6" w:equalWidth="0">
            <w:col w:w="2645" w:space="954"/>
            <w:col w:w="1740" w:space="1755"/>
            <w:col w:w="1950" w:space="2970"/>
            <w:col w:w="2381" w:space="1372"/>
            <w:col w:w="1763" w:space="1917"/>
            <w:col w:w="2933"/>
          </w:cols>
        </w:sectPr>
      </w:pPr>
      <w:rPr/>
    </w:p>
    <w:p>
      <w:pPr>
        <w:spacing w:before="23" w:after="0" w:line="240" w:lineRule="auto"/>
        <w:ind w:left="118" w:right="78"/>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39">
        <w:r>
          <w:rPr>
            <w:rFonts w:ascii="Museo Sans 700" w:hAnsi="Museo Sans 700" w:cs="Museo Sans 700" w:eastAsia="Museo Sans 700"/>
            <w:sz w:val="16"/>
            <w:szCs w:val="16"/>
            <w:color w:val="89D4E3"/>
            <w:spacing w:val="0"/>
            <w:w w:val="100"/>
          </w:rPr>
          <w:t>cb65@soas.ac.uk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736"/>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Ernest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CALDWELL</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Lectu</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Chinese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Law</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School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Law</w:t>
      </w:r>
      <w:r>
        <w:rPr>
          <w:rFonts w:ascii="Museo Sans 500" w:hAnsi="Museo Sans 500" w:cs="Museo Sans 500" w:eastAsia="Museo Sans 500"/>
          <w:sz w:val="16"/>
          <w:szCs w:val="16"/>
          <w:color w:val="807F83"/>
          <w:spacing w:val="0"/>
          <w:w w:val="100"/>
        </w:rPr>
        <w:t> </w:t>
      </w:r>
      <w:hyperlink r:id="rId40">
        <w:r>
          <w:rPr>
            <w:rFonts w:ascii="Museo Sans 700" w:hAnsi="Museo Sans 700" w:cs="Museo Sans 700" w:eastAsia="Museo Sans 700"/>
            <w:sz w:val="16"/>
            <w:szCs w:val="16"/>
            <w:color w:val="89D4E3"/>
            <w:spacing w:val="0"/>
            <w:w w:val="100"/>
          </w:rPr>
          <w:t>ec</w:t>
        </w:r>
        <w:r>
          <w:rPr>
            <w:rFonts w:ascii="Museo Sans 700" w:hAnsi="Museo Sans 700" w:cs="Museo Sans 700" w:eastAsia="Museo Sans 700"/>
            <w:sz w:val="16"/>
            <w:szCs w:val="16"/>
            <w:color w:val="89D4E3"/>
            <w:spacing w:val="-1"/>
            <w:w w:val="100"/>
          </w:rPr>
          <w:t>2</w:t>
        </w:r>
      </w:hyperlink>
      <w:hyperlink r:id="rId41">
        <w:r>
          <w:rPr>
            <w:rFonts w:ascii="Museo Sans 700" w:hAnsi="Museo Sans 700" w:cs="Museo Sans 700" w:eastAsia="Museo Sans 700"/>
            <w:sz w:val="16"/>
            <w:szCs w:val="16"/>
            <w:color w:val="89D4E3"/>
            <w:spacing w:val="0"/>
            <w:w w:val="100"/>
          </w:rPr>
          <w:t>4@soas.ac.uk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696"/>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Wynn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O</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Lectu</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Linguistics</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Linguistics</w:t>
      </w:r>
      <w:r>
        <w:rPr>
          <w:rFonts w:ascii="Museo Sans 500" w:hAnsi="Museo Sans 500" w:cs="Museo Sans 500" w:eastAsia="Museo Sans 500"/>
          <w:sz w:val="16"/>
          <w:szCs w:val="16"/>
          <w:color w:val="807F83"/>
          <w:spacing w:val="0"/>
          <w:w w:val="100"/>
        </w:rPr>
        <w:t> </w:t>
      </w:r>
      <w:hyperlink r:id="rId42">
        <w:r>
          <w:rPr>
            <w:rFonts w:ascii="Museo Sans 700" w:hAnsi="Museo Sans 700" w:cs="Museo Sans 700" w:eastAsia="Museo Sans 700"/>
            <w:sz w:val="16"/>
            <w:szCs w:val="16"/>
            <w:color w:val="89D4E3"/>
            <w:spacing w:val="0"/>
            <w:w w:val="100"/>
          </w:rPr>
          <w:t>wc@soas.ac.uk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6"/>
          <w:w w:val="100"/>
        </w:rPr>
        <w:t>Y</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CUI</w:t>
      </w:r>
      <w:r>
        <w:rPr>
          <w:rFonts w:ascii="Museo Sans 700" w:hAnsi="Museo Sans 700" w:cs="Museo Sans 700" w:eastAsia="Museo Sans 700"/>
          <w:sz w:val="16"/>
          <w:szCs w:val="16"/>
          <w:color w:val="000000"/>
          <w:spacing w:val="0"/>
          <w:w w:val="100"/>
        </w:rPr>
      </w:r>
    </w:p>
    <w:p>
      <w:pPr>
        <w:spacing w:before="0" w:after="0" w:line="240" w:lineRule="auto"/>
        <w:ind w:left="118" w:right="78"/>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43">
        <w:r>
          <w:rPr>
            <w:rFonts w:ascii="Museo Sans 700" w:hAnsi="Museo Sans 700" w:cs="Museo Sans 700" w:eastAsia="Museo Sans 700"/>
            <w:sz w:val="16"/>
            <w:szCs w:val="16"/>
            <w:color w:val="89D4E3"/>
            <w:spacing w:val="0"/>
            <w:w w:val="100"/>
          </w:rPr>
          <w:t>yc2@soas.ac.uk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5"/>
          <w:w w:val="100"/>
        </w:rPr>
        <w:t>Y</w:t>
      </w:r>
      <w:r>
        <w:rPr>
          <w:rFonts w:ascii="Museo Sans 700" w:hAnsi="Museo Sans 700" w:cs="Museo Sans 700" w:eastAsia="Museo Sans 700"/>
          <w:sz w:val="16"/>
          <w:szCs w:val="16"/>
          <w:color w:val="009DB1"/>
          <w:spacing w:val="0"/>
          <w:w w:val="100"/>
        </w:rPr>
        <w:t>ueqin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DONG</w:t>
      </w:r>
      <w:r>
        <w:rPr>
          <w:rFonts w:ascii="Museo Sans 700" w:hAnsi="Museo Sans 700" w:cs="Museo Sans 700" w:eastAsia="Museo Sans 700"/>
          <w:sz w:val="16"/>
          <w:szCs w:val="16"/>
          <w:color w:val="000000"/>
          <w:spacing w:val="0"/>
          <w:w w:val="100"/>
        </w:rPr>
      </w:r>
    </w:p>
    <w:p>
      <w:pPr>
        <w:spacing w:before="0" w:after="0" w:line="240" w:lineRule="auto"/>
        <w:ind w:left="118"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Fellow</w:t>
      </w:r>
      <w:r>
        <w:rPr>
          <w:rFonts w:ascii="Museo Sans 300" w:hAnsi="Museo Sans 300" w:cs="Museo Sans 300" w:eastAsia="Museo Sans 300"/>
          <w:sz w:val="16"/>
          <w:szCs w:val="16"/>
          <w:spacing w:val="0"/>
          <w:w w:val="100"/>
        </w:rPr>
      </w:r>
    </w:p>
    <w:p>
      <w:pPr>
        <w:spacing w:before="0" w:after="0" w:line="240" w:lineRule="auto"/>
        <w:ind w:left="118" w:right="502"/>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Financial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Management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44">
        <w:r>
          <w:rPr>
            <w:rFonts w:ascii="Museo Sans 500" w:hAnsi="Museo Sans 500" w:cs="Museo Sans 500" w:eastAsia="Museo Sans 500"/>
            <w:sz w:val="16"/>
            <w:szCs w:val="16"/>
            <w:color w:val="89D4E3"/>
            <w:spacing w:val="0"/>
            <w:w w:val="100"/>
          </w:rPr>
          <w:t>yd4@soas.ac.uk</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Da</w:t>
      </w:r>
      <w:r>
        <w:rPr>
          <w:rFonts w:ascii="Museo Sans 700" w:hAnsi="Museo Sans 700" w:cs="Museo Sans 700" w:eastAsia="Museo Sans 700"/>
          <w:sz w:val="16"/>
          <w:szCs w:val="16"/>
          <w:color w:val="009DB1"/>
          <w:spacing w:val="4"/>
          <w:w w:val="100"/>
        </w:rPr>
        <w:t>f</w:t>
      </w:r>
      <w:r>
        <w:rPr>
          <w:rFonts w:ascii="Museo Sans 700" w:hAnsi="Museo Sans 700" w:cs="Museo Sans 700" w:eastAsia="Museo Sans 700"/>
          <w:sz w:val="16"/>
          <w:szCs w:val="16"/>
          <w:color w:val="009DB1"/>
          <w:spacing w:val="0"/>
          <w:w w:val="100"/>
        </w:rPr>
        <w:t>ydd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FELL</w:t>
      </w:r>
      <w:r>
        <w:rPr>
          <w:rFonts w:ascii="Museo Sans 700" w:hAnsi="Museo Sans 700" w:cs="Museo Sans 700" w:eastAsia="Museo Sans 700"/>
          <w:sz w:val="16"/>
          <w:szCs w:val="16"/>
          <w:color w:val="000000"/>
          <w:spacing w:val="0"/>
          <w:w w:val="100"/>
        </w:rPr>
      </w:r>
    </w:p>
    <w:p>
      <w:pPr>
        <w:spacing w:before="0" w:after="0" w:line="240" w:lineRule="auto"/>
        <w:ind w:left="118" w:right="-49"/>
        <w:jc w:val="left"/>
        <w:rPr>
          <w:rFonts w:ascii="Museo Sans 500" w:hAnsi="Museo Sans 500" w:cs="Museo Sans 500" w:eastAsia="Museo Sans 5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Politics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International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000000"/>
          <w:spacing w:val="0"/>
          <w:w w:val="100"/>
        </w:rPr>
      </w:r>
    </w:p>
    <w:p>
      <w:pPr>
        <w:spacing w:before="0" w:after="0" w:line="240" w:lineRule="auto"/>
        <w:ind w:left="118" w:right="-20"/>
        <w:jc w:val="left"/>
        <w:rPr>
          <w:rFonts w:ascii="Museo Sans 700" w:hAnsi="Museo Sans 700" w:cs="Museo Sans 700" w:eastAsia="Museo Sans 700"/>
          <w:sz w:val="16"/>
          <w:szCs w:val="16"/>
        </w:rPr>
      </w:pPr>
      <w:rPr/>
      <w:hyperlink r:id="rId45">
        <w:r>
          <w:rPr>
            <w:rFonts w:ascii="Museo Sans 700" w:hAnsi="Museo Sans 700" w:cs="Museo Sans 700" w:eastAsia="Museo Sans 700"/>
            <w:sz w:val="16"/>
            <w:szCs w:val="16"/>
            <w:color w:val="89D4E3"/>
            <w:spacing w:val="0"/>
            <w:w w:val="100"/>
          </w:rPr>
          <w:t>df2@soas.ac.uk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R</w:t>
      </w:r>
      <w:r>
        <w:rPr>
          <w:rFonts w:ascii="Museo Sans 700" w:hAnsi="Museo Sans 700" w:cs="Museo Sans 700" w:eastAsia="Museo Sans 700"/>
          <w:sz w:val="16"/>
          <w:szCs w:val="16"/>
          <w:color w:val="009DB1"/>
          <w:spacing w:val="0"/>
          <w:w w:val="100"/>
        </w:rPr>
        <w:t>ossella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FERRARI</w:t>
      </w:r>
      <w:r>
        <w:rPr>
          <w:rFonts w:ascii="Museo Sans 700" w:hAnsi="Museo Sans 700" w:cs="Museo Sans 700" w:eastAsia="Museo Sans 700"/>
          <w:sz w:val="16"/>
          <w:szCs w:val="16"/>
          <w:color w:val="000000"/>
          <w:spacing w:val="0"/>
          <w:w w:val="100"/>
        </w:rPr>
      </w:r>
    </w:p>
    <w:p>
      <w:pPr>
        <w:spacing w:before="0" w:after="0" w:line="240" w:lineRule="auto"/>
        <w:ind w:left="118" w:right="-1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r>
    </w:p>
    <w:p>
      <w:pPr>
        <w:spacing w:before="0" w:after="0" w:line="240" w:lineRule="auto"/>
        <w:ind w:left="118" w:right="78"/>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46">
        <w:r>
          <w:rPr>
            <w:rFonts w:ascii="Museo Sans 700" w:hAnsi="Museo Sans 700" w:cs="Museo Sans 700" w:eastAsia="Museo Sans 700"/>
            <w:sz w:val="16"/>
            <w:szCs w:val="16"/>
            <w:color w:val="89D4E3"/>
            <w:spacing w:val="0"/>
            <w:w w:val="100"/>
          </w:rPr>
          <w:t>rf</w:t>
        </w:r>
        <w:r>
          <w:rPr>
            <w:rFonts w:ascii="Museo Sans 700" w:hAnsi="Museo Sans 700" w:cs="Museo Sans 700" w:eastAsia="Museo Sans 700"/>
            <w:sz w:val="16"/>
            <w:szCs w:val="16"/>
            <w:color w:val="89D4E3"/>
            <w:spacing w:val="-1"/>
            <w:w w:val="100"/>
          </w:rPr>
          <w:t>2</w:t>
        </w:r>
      </w:hyperlink>
      <w:hyperlink r:id="rId47">
        <w:r>
          <w:rPr>
            <w:rFonts w:ascii="Museo Sans 700" w:hAnsi="Museo Sans 700" w:cs="Museo Sans 700" w:eastAsia="Museo Sans 700"/>
            <w:sz w:val="16"/>
            <w:szCs w:val="16"/>
            <w:color w:val="89D4E3"/>
            <w:spacing w:val="0"/>
            <w:w w:val="100"/>
          </w:rPr>
          <w:t>4@soas.ac.uk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1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Bernhard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FUEHRER</w:t>
      </w:r>
      <w:r>
        <w:rPr>
          <w:rFonts w:ascii="Museo Sans 700" w:hAnsi="Museo Sans 700" w:cs="Museo Sans 700" w:eastAsia="Museo Sans 700"/>
          <w:sz w:val="16"/>
          <w:szCs w:val="16"/>
          <w:color w:val="000000"/>
          <w:spacing w:val="0"/>
          <w:w w:val="100"/>
        </w:rPr>
      </w:r>
    </w:p>
    <w:p>
      <w:pPr>
        <w:spacing w:before="0" w:after="0" w:line="240" w:lineRule="auto"/>
        <w:ind w:left="118"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Sinology</w:t>
      </w:r>
      <w:r>
        <w:rPr>
          <w:rFonts w:ascii="Museo Sans 300" w:hAnsi="Museo Sans 300" w:cs="Museo Sans 300" w:eastAsia="Museo Sans 300"/>
          <w:sz w:val="16"/>
          <w:szCs w:val="16"/>
          <w:spacing w:val="0"/>
          <w:w w:val="100"/>
        </w:rPr>
      </w:r>
    </w:p>
    <w:p>
      <w:pPr>
        <w:spacing w:before="0" w:after="0" w:line="240" w:lineRule="auto"/>
        <w:ind w:left="118" w:right="78"/>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48">
        <w:r>
          <w:rPr>
            <w:rFonts w:ascii="Museo Sans 700" w:hAnsi="Museo Sans 700" w:cs="Museo Sans 700" w:eastAsia="Museo Sans 700"/>
            <w:sz w:val="16"/>
            <w:szCs w:val="16"/>
            <w:color w:val="89D4E3"/>
            <w:spacing w:val="0"/>
            <w:w w:val="100"/>
          </w:rPr>
          <w:t>bf3@soas.ac.uk</w:t>
        </w:r>
        <w:r>
          <w:rPr>
            <w:rFonts w:ascii="Museo Sans 700" w:hAnsi="Museo Sans 700" w:cs="Museo Sans 700" w:eastAsia="Museo Sans 700"/>
            <w:sz w:val="16"/>
            <w:szCs w:val="16"/>
            <w:color w:val="000000"/>
            <w:spacing w:val="0"/>
            <w:w w:val="100"/>
          </w:rPr>
        </w:r>
      </w:hyperlink>
    </w:p>
    <w:p>
      <w:pPr>
        <w:spacing w:before="23" w:after="0" w:line="240" w:lineRule="auto"/>
        <w:ind w:right="670"/>
        <w:jc w:val="left"/>
        <w:rPr>
          <w:rFonts w:ascii="Museo Sans 700" w:hAnsi="Museo Sans 700" w:cs="Museo Sans 700" w:eastAsia="Museo Sans 700"/>
          <w:sz w:val="16"/>
          <w:szCs w:val="16"/>
        </w:rPr>
      </w:pPr>
      <w:rPr/>
      <w:r>
        <w:rPr/>
        <w:br w:type="column"/>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49">
        <w:r>
          <w:rPr>
            <w:rFonts w:ascii="Museo Sans 700" w:hAnsi="Museo Sans 700" w:cs="Museo Sans 700" w:eastAsia="Museo Sans 700"/>
            <w:sz w:val="16"/>
            <w:szCs w:val="16"/>
            <w:color w:val="89D4E3"/>
            <w:spacing w:val="0"/>
            <w:w w:val="100"/>
          </w:rPr>
          <w:t>nh36@soas.ac.uk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Michel</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HOCKX</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0" w:after="0" w:line="240" w:lineRule="auto"/>
        <w:ind w:right="670"/>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50">
        <w:r>
          <w:rPr>
            <w:rFonts w:ascii="Museo Sans 700" w:hAnsi="Museo Sans 700" w:cs="Museo Sans 700" w:eastAsia="Museo Sans 700"/>
            <w:sz w:val="16"/>
            <w:szCs w:val="16"/>
            <w:color w:val="89D4E3"/>
            <w:spacing w:val="0"/>
            <w:w w:val="100"/>
          </w:rPr>
          <w:t>mh17@soas.ac.uk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Eunsuk</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HONG</w:t>
      </w:r>
      <w:r>
        <w:rPr>
          <w:rFonts w:ascii="Museo Sans 700" w:hAnsi="Museo Sans 700" w:cs="Museo Sans 700" w:eastAsia="Museo Sans 700"/>
          <w:sz w:val="16"/>
          <w:szCs w:val="16"/>
          <w:color w:val="000000"/>
          <w:spacing w:val="0"/>
          <w:w w:val="100"/>
        </w:rPr>
      </w:r>
    </w:p>
    <w:p>
      <w:pPr>
        <w:spacing w:before="0" w:after="0" w:line="240" w:lineRule="auto"/>
        <w:ind w:right="62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right="1095"/>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Financial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Management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51">
        <w:r>
          <w:rPr>
            <w:rFonts w:ascii="Museo Sans 700" w:hAnsi="Museo Sans 700" w:cs="Museo Sans 700" w:eastAsia="Museo Sans 700"/>
            <w:sz w:val="16"/>
            <w:szCs w:val="16"/>
            <w:color w:val="89D4E3"/>
            <w:spacing w:val="0"/>
            <w:w w:val="100"/>
          </w:rPr>
          <w:t>eh19@soas.ac.uk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Andrea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J</w:t>
      </w:r>
      <w:r>
        <w:rPr>
          <w:rFonts w:ascii="Museo Sans 700" w:hAnsi="Museo Sans 700" w:cs="Museo Sans 700" w:eastAsia="Museo Sans 700"/>
          <w:sz w:val="16"/>
          <w:szCs w:val="16"/>
          <w:color w:val="009DB1"/>
          <w:spacing w:val="0"/>
          <w:w w:val="100"/>
        </w:rPr>
        <w:t>ANKU</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52">
        <w:r>
          <w:rPr>
            <w:rFonts w:ascii="Museo Sans 700" w:hAnsi="Museo Sans 700" w:cs="Museo Sans 700" w:eastAsia="Museo Sans 700"/>
            <w:sz w:val="16"/>
            <w:szCs w:val="16"/>
            <w:color w:val="89D4E3"/>
            <w:spacing w:val="0"/>
            <w:w w:val="100"/>
          </w:rPr>
          <w:t>aj7@soas.ac.uk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Ja</w:t>
      </w:r>
      <w:r>
        <w:rPr>
          <w:rFonts w:ascii="Museo Sans 700" w:hAnsi="Museo Sans 700" w:cs="Museo Sans 700" w:eastAsia="Museo Sans 700"/>
          <w:sz w:val="16"/>
          <w:szCs w:val="16"/>
          <w:color w:val="009DB1"/>
          <w:spacing w:val="-1"/>
          <w:w w:val="100"/>
        </w:rPr>
        <w:t>k</w:t>
      </w:r>
      <w:r>
        <w:rPr>
          <w:rFonts w:ascii="Museo Sans 700" w:hAnsi="Museo Sans 700" w:cs="Museo Sans 700" w:eastAsia="Museo Sans 700"/>
          <w:sz w:val="16"/>
          <w:szCs w:val="16"/>
          <w:color w:val="009DB1"/>
          <w:spacing w:val="0"/>
          <w:w w:val="100"/>
        </w:rPr>
        <w:t>ob</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KLEIN</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r>
    </w:p>
    <w:p>
      <w:pPr>
        <w:spacing w:before="0" w:after="0" w:line="240" w:lineRule="auto"/>
        <w:ind w:right="-6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Anthropology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Sociology</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53">
        <w:r>
          <w:rPr>
            <w:rFonts w:ascii="Museo Sans 700" w:hAnsi="Museo Sans 700" w:cs="Museo Sans 700" w:eastAsia="Museo Sans 700"/>
            <w:sz w:val="16"/>
            <w:szCs w:val="16"/>
            <w:color w:val="89D4E3"/>
            <w:spacing w:val="0"/>
            <w:w w:val="100"/>
          </w:rPr>
          <w:t>jk2@soas.ac.uk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1215"/>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5"/>
          <w:w w:val="100"/>
        </w:rPr>
        <w:t>Y</w:t>
      </w:r>
      <w:r>
        <w:rPr>
          <w:rFonts w:ascii="Museo Sans 700" w:hAnsi="Museo Sans 700" w:cs="Museo Sans 700" w:eastAsia="Museo Sans 700"/>
          <w:sz w:val="16"/>
          <w:szCs w:val="16"/>
          <w:color w:val="009DB1"/>
          <w:spacing w:val="0"/>
          <w:w w:val="100"/>
        </w:rPr>
        <w:t>uka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K</w:t>
      </w:r>
      <w:r>
        <w:rPr>
          <w:rFonts w:ascii="Museo Sans 700" w:hAnsi="Museo Sans 700" w:cs="Museo Sans 700" w:eastAsia="Museo Sans 700"/>
          <w:sz w:val="16"/>
          <w:szCs w:val="16"/>
          <w:color w:val="009DB1"/>
          <w:spacing w:val="0"/>
          <w:w w:val="100"/>
        </w:rPr>
        <w:t>OB</w:t>
      </w:r>
      <w:r>
        <w:rPr>
          <w:rFonts w:ascii="Museo Sans 700" w:hAnsi="Museo Sans 700" w:cs="Museo Sans 700" w:eastAsia="Museo Sans 700"/>
          <w:sz w:val="16"/>
          <w:szCs w:val="16"/>
          <w:color w:val="009DB1"/>
          <w:spacing w:val="-7"/>
          <w:w w:val="100"/>
        </w:rPr>
        <w:t>A</w:t>
      </w:r>
      <w:r>
        <w:rPr>
          <w:rFonts w:ascii="Museo Sans 700" w:hAnsi="Museo Sans 700" w:cs="Museo Sans 700" w:eastAsia="Museo Sans 700"/>
          <w:sz w:val="16"/>
          <w:szCs w:val="16"/>
          <w:color w:val="009DB1"/>
          <w:spacing w:val="-7"/>
          <w:w w:val="100"/>
        </w:rPr>
        <w:t>Y</w:t>
      </w:r>
      <w:r>
        <w:rPr>
          <w:rFonts w:ascii="Museo Sans 700" w:hAnsi="Museo Sans 700" w:cs="Museo Sans 700" w:eastAsia="Museo Sans 700"/>
          <w:sz w:val="16"/>
          <w:szCs w:val="16"/>
          <w:color w:val="009DB1"/>
          <w:spacing w:val="0"/>
          <w:w w:val="100"/>
        </w:rPr>
        <w:t>ASHI</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Lectu</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Chinese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Politics</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Politics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International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54">
        <w:r>
          <w:rPr>
            <w:rFonts w:ascii="Museo Sans 700" w:hAnsi="Museo Sans 700" w:cs="Museo Sans 700" w:eastAsia="Museo Sans 700"/>
            <w:sz w:val="16"/>
            <w:szCs w:val="16"/>
            <w:color w:val="89D4E3"/>
            <w:spacing w:val="0"/>
            <w:w w:val="100"/>
          </w:rPr>
          <w:t>yk37@soas.ac.uk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0"/>
          <w:w w:val="100"/>
        </w:rPr>
        <w:t>T</w:t>
      </w:r>
      <w:r>
        <w:rPr>
          <w:rFonts w:ascii="Museo Sans 700" w:hAnsi="Museo Sans 700" w:cs="Museo Sans 700" w:eastAsia="Museo Sans 700"/>
          <w:sz w:val="16"/>
          <w:szCs w:val="16"/>
          <w:color w:val="009DB1"/>
          <w:spacing w:val="0"/>
          <w:w w:val="100"/>
        </w:rPr>
        <w:t>at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6"/>
          <w:w w:val="100"/>
        </w:rPr>
        <w:t>Y</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K</w:t>
      </w:r>
      <w:r>
        <w:rPr>
          <w:rFonts w:ascii="Museo Sans 700" w:hAnsi="Museo Sans 700" w:cs="Museo Sans 700" w:eastAsia="Museo Sans 700"/>
          <w:sz w:val="16"/>
          <w:szCs w:val="16"/>
          <w:color w:val="009DB1"/>
          <w:spacing w:val="0"/>
          <w:w w:val="100"/>
        </w:rPr>
        <w:t>ONG</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Reader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1215"/>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Politics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International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55">
        <w:r>
          <w:rPr>
            <w:rFonts w:ascii="Museo Sans 700" w:hAnsi="Museo Sans 700" w:cs="Museo Sans 700" w:eastAsia="Museo Sans 700"/>
            <w:sz w:val="16"/>
            <w:szCs w:val="16"/>
            <w:color w:val="89D4E3"/>
            <w:spacing w:val="0"/>
            <w:w w:val="100"/>
          </w:rPr>
          <w:t>yk2@soas.ac.uk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Lars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4"/>
          <w:w w:val="100"/>
        </w:rPr>
        <w:t>L</w:t>
      </w:r>
      <w:r>
        <w:rPr>
          <w:rFonts w:ascii="Museo Sans 700" w:hAnsi="Museo Sans 700" w:cs="Museo Sans 700" w:eastAsia="Museo Sans 700"/>
          <w:sz w:val="16"/>
          <w:szCs w:val="16"/>
          <w:color w:val="009DB1"/>
          <w:spacing w:val="0"/>
          <w:w w:val="100"/>
        </w:rPr>
        <w:t>AAMANN</w:t>
      </w:r>
      <w:r>
        <w:rPr>
          <w:rFonts w:ascii="Museo Sans 700" w:hAnsi="Museo Sans 700" w:cs="Museo Sans 700" w:eastAsia="Museo Sans 700"/>
          <w:sz w:val="16"/>
          <w:szCs w:val="16"/>
          <w:color w:val="000000"/>
          <w:spacing w:val="0"/>
          <w:w w:val="100"/>
        </w:rPr>
      </w:r>
    </w:p>
    <w:p>
      <w:pPr>
        <w:spacing w:before="0" w:after="0" w:line="240" w:lineRule="auto"/>
        <w:ind w:right="910"/>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hyperlink r:id="rId56">
        <w:r>
          <w:rPr>
            <w:rFonts w:ascii="Museo Sans 700" w:hAnsi="Museo Sans 700" w:cs="Museo Sans 700" w:eastAsia="Museo Sans 700"/>
            <w:sz w:val="16"/>
            <w:szCs w:val="16"/>
            <w:color w:val="89D4E3"/>
            <w:spacing w:val="0"/>
            <w:w w:val="100"/>
          </w:rPr>
          <w:t>ll10@soas.ac.uk</w:t>
        </w:r>
        <w:r>
          <w:rPr>
            <w:rFonts w:ascii="Museo Sans 700" w:hAnsi="Museo Sans 700" w:cs="Museo Sans 700" w:eastAsia="Museo Sans 700"/>
            <w:sz w:val="16"/>
            <w:szCs w:val="16"/>
            <w:color w:val="000000"/>
            <w:spacing w:val="0"/>
            <w:w w:val="100"/>
          </w:rPr>
        </w:r>
      </w:hyperlink>
    </w:p>
    <w:p>
      <w:pPr>
        <w:spacing w:before="10" w:after="0" w:line="200" w:lineRule="exact"/>
        <w:jc w:val="left"/>
        <w:rPr>
          <w:sz w:val="20"/>
          <w:szCs w:val="20"/>
        </w:rPr>
      </w:pPr>
      <w:rPr/>
      <w:r>
        <w:rPr/>
        <w:br w:type="column"/>
      </w:r>
      <w:r>
        <w:rPr>
          <w:sz w:val="20"/>
          <w:szCs w:val="2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Xiaoning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L</w:t>
      </w:r>
      <w:r>
        <w:rPr>
          <w:rFonts w:ascii="Museo Sans 700" w:hAnsi="Museo Sans 700" w:cs="Museo Sans 700" w:eastAsia="Museo Sans 700"/>
          <w:sz w:val="16"/>
          <w:szCs w:val="16"/>
          <w:color w:val="009DB1"/>
          <w:spacing w:val="0"/>
          <w:w w:val="100"/>
        </w:rPr>
        <w:t>U</w:t>
      </w:r>
      <w:r>
        <w:rPr>
          <w:rFonts w:ascii="Museo Sans 700" w:hAnsi="Museo Sans 700" w:cs="Museo Sans 700" w:eastAsia="Museo Sans 700"/>
          <w:sz w:val="16"/>
          <w:szCs w:val="16"/>
          <w:color w:val="000000"/>
          <w:spacing w:val="0"/>
          <w:w w:val="100"/>
        </w:rPr>
      </w:r>
    </w:p>
    <w:p>
      <w:pPr>
        <w:spacing w:before="0" w:after="0" w:line="240" w:lineRule="auto"/>
        <w:ind w:right="54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r>
    </w:p>
    <w:p>
      <w:pPr>
        <w:spacing w:before="0" w:after="0" w:line="240" w:lineRule="auto"/>
        <w:ind w:right="634"/>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57">
        <w:r>
          <w:rPr>
            <w:rFonts w:ascii="Museo Sans 700" w:hAnsi="Museo Sans 700" w:cs="Museo Sans 700" w:eastAsia="Museo Sans 700"/>
            <w:sz w:val="16"/>
            <w:szCs w:val="16"/>
            <w:color w:val="89D4E3"/>
            <w:spacing w:val="0"/>
            <w:w w:val="100"/>
          </w:rPr>
          <w:t>xl1@soas.ac.uk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Shane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M</w:t>
      </w:r>
      <w:r>
        <w:rPr>
          <w:rFonts w:ascii="Museo Sans 700" w:hAnsi="Museo Sans 700" w:cs="Museo Sans 700" w:eastAsia="Museo Sans 700"/>
          <w:sz w:val="16"/>
          <w:szCs w:val="16"/>
          <w:color w:val="009DB1"/>
          <w:spacing w:val="-1"/>
          <w:w w:val="100"/>
        </w:rPr>
        <w:t>C</w:t>
      </w:r>
      <w:r>
        <w:rPr>
          <w:rFonts w:ascii="Museo Sans 700" w:hAnsi="Museo Sans 700" w:cs="Museo Sans 700" w:eastAsia="Museo Sans 700"/>
          <w:sz w:val="16"/>
          <w:szCs w:val="16"/>
          <w:color w:val="009DB1"/>
          <w:spacing w:val="0"/>
          <w:w w:val="100"/>
        </w:rPr>
        <w:t>C</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US</w:t>
      </w:r>
      <w:r>
        <w:rPr>
          <w:rFonts w:ascii="Museo Sans 700" w:hAnsi="Museo Sans 700" w:cs="Museo Sans 700" w:eastAsia="Museo Sans 700"/>
          <w:sz w:val="16"/>
          <w:szCs w:val="16"/>
          <w:color w:val="009DB1"/>
          <w:spacing w:val="4"/>
          <w:w w:val="100"/>
        </w:rPr>
        <w:t>L</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0000"/>
          <w:spacing w:val="0"/>
          <w:w w:val="100"/>
        </w:rPr>
      </w:r>
    </w:p>
    <w:p>
      <w:pPr>
        <w:spacing w:before="0" w:after="0" w:line="240" w:lineRule="auto"/>
        <w:ind w:right="-6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r>
    </w:p>
    <w:p>
      <w:pPr>
        <w:spacing w:before="0" w:after="0" w:line="240" w:lineRule="auto"/>
        <w:ind w:right="1022"/>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Archaeology</w:t>
      </w:r>
      <w:r>
        <w:rPr>
          <w:rFonts w:ascii="Museo Sans 500" w:hAnsi="Museo Sans 500" w:cs="Museo Sans 500" w:eastAsia="Museo Sans 500"/>
          <w:sz w:val="16"/>
          <w:szCs w:val="16"/>
          <w:color w:val="807F83"/>
          <w:spacing w:val="0"/>
          <w:w w:val="100"/>
        </w:rPr>
        <w:t> </w:t>
      </w:r>
      <w:hyperlink r:id="rId58">
        <w:r>
          <w:rPr>
            <w:rFonts w:ascii="Museo Sans 700" w:hAnsi="Museo Sans 700" w:cs="Museo Sans 700" w:eastAsia="Museo Sans 700"/>
            <w:sz w:val="16"/>
            <w:szCs w:val="16"/>
            <w:color w:val="89D4E3"/>
            <w:spacing w:val="0"/>
            <w:w w:val="100"/>
          </w:rPr>
          <w:t>sm80@soas.ac.uk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Lukas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NICKEL</w:t>
      </w:r>
      <w:r>
        <w:rPr>
          <w:rFonts w:ascii="Museo Sans 700" w:hAnsi="Museo Sans 700" w:cs="Museo Sans 700" w:eastAsia="Museo Sans 700"/>
          <w:sz w:val="16"/>
          <w:szCs w:val="16"/>
          <w:color w:val="000000"/>
          <w:spacing w:val="0"/>
          <w:w w:val="100"/>
        </w:rPr>
      </w:r>
    </w:p>
    <w:p>
      <w:pPr>
        <w:spacing w:before="0" w:after="0" w:line="240" w:lineRule="auto"/>
        <w:ind w:right="102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Reader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chaeology</w:t>
      </w:r>
      <w:r>
        <w:rPr>
          <w:rFonts w:ascii="Museo Sans 300" w:hAnsi="Museo Sans 300" w:cs="Museo Sans 300" w:eastAsia="Museo Sans 300"/>
          <w:sz w:val="16"/>
          <w:szCs w:val="16"/>
          <w:spacing w:val="0"/>
          <w:w w:val="100"/>
        </w:rPr>
      </w:r>
    </w:p>
    <w:p>
      <w:pPr>
        <w:spacing w:before="0" w:after="0" w:line="240" w:lineRule="auto"/>
        <w:ind w:right="1022"/>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Archaeology</w:t>
      </w:r>
      <w:r>
        <w:rPr>
          <w:rFonts w:ascii="Museo Sans 500" w:hAnsi="Museo Sans 500" w:cs="Museo Sans 500" w:eastAsia="Museo Sans 500"/>
          <w:sz w:val="16"/>
          <w:szCs w:val="16"/>
          <w:color w:val="807F83"/>
          <w:spacing w:val="0"/>
          <w:w w:val="100"/>
        </w:rPr>
        <w:t> </w:t>
      </w:r>
      <w:hyperlink r:id="rId59">
        <w:r>
          <w:rPr>
            <w:rFonts w:ascii="Museo Sans 700" w:hAnsi="Museo Sans 700" w:cs="Museo Sans 700" w:eastAsia="Museo Sans 700"/>
            <w:sz w:val="16"/>
            <w:szCs w:val="16"/>
            <w:color w:val="89D4E3"/>
            <w:spacing w:val="0"/>
            <w:w w:val="100"/>
          </w:rPr>
          <w:t>ln2@soas.ac.uk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Ulrich</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3"/>
          <w:w w:val="100"/>
        </w:rPr>
        <w:t>P</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GEL</w:t>
      </w:r>
      <w:r>
        <w:rPr>
          <w:rFonts w:ascii="Museo Sans 700" w:hAnsi="Museo Sans 700" w:cs="Museo Sans 700" w:eastAsia="Museo Sans 700"/>
          <w:sz w:val="16"/>
          <w:szCs w:val="16"/>
          <w:color w:val="000000"/>
          <w:spacing w:val="0"/>
          <w:w w:val="100"/>
        </w:rPr>
      </w:r>
    </w:p>
    <w:p>
      <w:pPr>
        <w:spacing w:before="0" w:after="0" w:line="240" w:lineRule="auto"/>
        <w:ind w:right="18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Reader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Religions</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60">
        <w:r>
          <w:rPr>
            <w:rFonts w:ascii="Museo Sans 700" w:hAnsi="Museo Sans 700" w:cs="Museo Sans 700" w:eastAsia="Museo Sans 700"/>
            <w:sz w:val="16"/>
            <w:szCs w:val="16"/>
            <w:color w:val="89D4E3"/>
            <w:spacing w:val="0"/>
            <w:w w:val="100"/>
          </w:rPr>
          <w:t>up1@soas.ac.uk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419"/>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Antonello</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3"/>
          <w:w w:val="100"/>
        </w:rPr>
        <w:t>P</w:t>
      </w:r>
      <w:r>
        <w:rPr>
          <w:rFonts w:ascii="Museo Sans 700" w:hAnsi="Museo Sans 700" w:cs="Museo Sans 700" w:eastAsia="Museo Sans 700"/>
          <w:sz w:val="16"/>
          <w:szCs w:val="16"/>
          <w:color w:val="009DB1"/>
          <w:spacing w:val="0"/>
          <w:w w:val="100"/>
        </w:rPr>
        <w:t>A</w:t>
      </w:r>
      <w:r>
        <w:rPr>
          <w:rFonts w:ascii="Museo Sans 700" w:hAnsi="Museo Sans 700" w:cs="Museo Sans 700" w:eastAsia="Museo Sans 700"/>
          <w:sz w:val="16"/>
          <w:szCs w:val="16"/>
          <w:color w:val="009DB1"/>
          <w:spacing w:val="-1"/>
          <w:w w:val="100"/>
        </w:rPr>
        <w:t>L</w:t>
      </w:r>
      <w:r>
        <w:rPr>
          <w:rFonts w:ascii="Museo Sans 700" w:hAnsi="Museo Sans 700" w:cs="Museo Sans 700" w:eastAsia="Museo Sans 700"/>
          <w:sz w:val="16"/>
          <w:szCs w:val="16"/>
          <w:color w:val="009DB1"/>
          <w:spacing w:val="0"/>
          <w:w w:val="100"/>
        </w:rPr>
        <w:t>UMBO</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Lectu</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Chinese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Religions</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Religions</w:t>
      </w:r>
      <w:r>
        <w:rPr>
          <w:rFonts w:ascii="Museo Sans 500" w:hAnsi="Museo Sans 500" w:cs="Museo Sans 500" w:eastAsia="Museo Sans 500"/>
          <w:sz w:val="16"/>
          <w:szCs w:val="16"/>
          <w:color w:val="807F83"/>
          <w:spacing w:val="0"/>
          <w:w w:val="100"/>
        </w:rPr>
        <w:t> </w:t>
      </w:r>
      <w:hyperlink r:id="rId61">
        <w:r>
          <w:rPr>
            <w:rFonts w:ascii="Museo Sans 700" w:hAnsi="Museo Sans 700" w:cs="Museo Sans 700" w:eastAsia="Museo Sans 700"/>
            <w:sz w:val="16"/>
            <w:szCs w:val="16"/>
            <w:color w:val="89D4E3"/>
            <w:spacing w:val="0"/>
            <w:w w:val="100"/>
          </w:rPr>
          <w:t>ap47@soas.ac.uk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Zha</w:t>
      </w:r>
      <w:r>
        <w:rPr>
          <w:rFonts w:ascii="Museo Sans 700" w:hAnsi="Museo Sans 700" w:cs="Museo Sans 700" w:eastAsia="Museo Sans 700"/>
          <w:sz w:val="16"/>
          <w:szCs w:val="16"/>
          <w:color w:val="009DB1"/>
          <w:spacing w:val="-1"/>
          <w:w w:val="100"/>
        </w:rPr>
        <w:t>o</w:t>
      </w:r>
      <w:r>
        <w:rPr>
          <w:rFonts w:ascii="Museo Sans 700" w:hAnsi="Museo Sans 700" w:cs="Museo Sans 700" w:eastAsia="Museo Sans 700"/>
          <w:sz w:val="16"/>
          <w:szCs w:val="16"/>
          <w:color w:val="009DB1"/>
          <w:spacing w:val="0"/>
          <w:w w:val="100"/>
        </w:rPr>
        <w:t>xia</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3"/>
          <w:w w:val="100"/>
        </w:rPr>
        <w:t>P</w:t>
      </w:r>
      <w:r>
        <w:rPr>
          <w:rFonts w:ascii="Museo Sans 700" w:hAnsi="Museo Sans 700" w:cs="Museo Sans 700" w:eastAsia="Museo Sans 700"/>
          <w:sz w:val="16"/>
          <w:szCs w:val="16"/>
          <w:color w:val="009DB1"/>
          <w:spacing w:val="0"/>
          <w:w w:val="100"/>
        </w:rPr>
        <w:t>ANG</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0" w:after="0" w:line="240" w:lineRule="auto"/>
        <w:ind w:right="634"/>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62">
        <w:r>
          <w:rPr>
            <w:rFonts w:ascii="Museo Sans 700" w:hAnsi="Museo Sans 700" w:cs="Museo Sans 700" w:eastAsia="Museo Sans 700"/>
            <w:sz w:val="16"/>
            <w:szCs w:val="16"/>
            <w:color w:val="89D4E3"/>
            <w:spacing w:val="0"/>
            <w:w w:val="100"/>
          </w:rPr>
          <w:t>zp1@soas.ac.uk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Stacey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PIERSON</w:t>
      </w:r>
      <w:r>
        <w:rPr>
          <w:rFonts w:ascii="Museo Sans 700" w:hAnsi="Museo Sans 700" w:cs="Museo Sans 700" w:eastAsia="Museo Sans 700"/>
          <w:sz w:val="16"/>
          <w:szCs w:val="16"/>
          <w:color w:val="000000"/>
          <w:spacing w:val="0"/>
          <w:w w:val="100"/>
        </w:rPr>
      </w:r>
    </w:p>
    <w:p>
      <w:pPr>
        <w:spacing w:before="0" w:after="0" w:line="240" w:lineRule="auto"/>
        <w:ind w:right="1013"/>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Ceramics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Histo</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Archaeology</w:t>
      </w:r>
      <w:r>
        <w:rPr>
          <w:rFonts w:ascii="Museo Sans 500" w:hAnsi="Museo Sans 500" w:cs="Museo Sans 500" w:eastAsia="Museo Sans 500"/>
          <w:sz w:val="16"/>
          <w:szCs w:val="16"/>
          <w:color w:val="807F83"/>
          <w:spacing w:val="0"/>
          <w:w w:val="100"/>
        </w:rPr>
        <w:t> </w:t>
      </w:r>
      <w:hyperlink r:id="rId63">
        <w:r>
          <w:rPr>
            <w:rFonts w:ascii="Museo Sans 700" w:hAnsi="Museo Sans 700" w:cs="Museo Sans 700" w:eastAsia="Museo Sans 700"/>
            <w:sz w:val="16"/>
            <w:szCs w:val="16"/>
            <w:color w:val="89D4E3"/>
            <w:spacing w:val="0"/>
            <w:w w:val="100"/>
          </w:rPr>
          <w:t>sp17@soas.ac.uk</w:t>
        </w:r>
        <w:r>
          <w:rPr>
            <w:rFonts w:ascii="Museo Sans 700" w:hAnsi="Museo Sans 700" w:cs="Museo Sans 700" w:eastAsia="Museo Sans 700"/>
            <w:sz w:val="16"/>
            <w:szCs w:val="16"/>
            <w:color w:val="000000"/>
            <w:spacing w:val="0"/>
            <w:w w:val="100"/>
          </w:rPr>
        </w:r>
      </w:hyperlink>
    </w:p>
    <w:p>
      <w:pPr>
        <w:spacing w:before="10" w:after="0" w:line="200" w:lineRule="exact"/>
        <w:jc w:val="left"/>
        <w:rPr>
          <w:sz w:val="20"/>
          <w:szCs w:val="20"/>
        </w:rPr>
      </w:pPr>
      <w:rPr/>
      <w:r>
        <w:rPr/>
        <w:br w:type="column"/>
      </w:r>
      <w:r>
        <w:rPr>
          <w:sz w:val="20"/>
          <w:szCs w:val="2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Laixiang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SUN</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r>
    </w:p>
    <w:p>
      <w:pPr>
        <w:spacing w:before="0" w:after="0" w:line="240" w:lineRule="auto"/>
        <w:ind w:right="1054"/>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Financial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Management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64">
        <w:r>
          <w:rPr>
            <w:rFonts w:ascii="Museo Sans 700" w:hAnsi="Museo Sans 700" w:cs="Museo Sans 700" w:eastAsia="Museo Sans 700"/>
            <w:sz w:val="16"/>
            <w:szCs w:val="16"/>
            <w:color w:val="89D4E3"/>
            <w:spacing w:val="0"/>
            <w:w w:val="100"/>
          </w:rPr>
          <w:t>ls28@soas.ac.uk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Carol</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7"/>
          <w:w w:val="100"/>
        </w:rPr>
        <w:t>T</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0000"/>
          <w:spacing w:val="0"/>
          <w:w w:val="100"/>
        </w:rPr>
      </w:r>
    </w:p>
    <w:p>
      <w:pPr>
        <w:spacing w:before="0" w:after="0" w:line="240" w:lineRule="auto"/>
        <w:ind w:right="1530"/>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School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Law</w:t>
      </w:r>
      <w:r>
        <w:rPr>
          <w:rFonts w:ascii="Museo Sans 500" w:hAnsi="Museo Sans 500" w:cs="Museo Sans 500" w:eastAsia="Museo Sans 500"/>
          <w:sz w:val="16"/>
          <w:szCs w:val="16"/>
          <w:color w:val="807F83"/>
          <w:spacing w:val="0"/>
          <w:w w:val="100"/>
        </w:rPr>
        <w:t> </w:t>
      </w:r>
      <w:hyperlink r:id="rId65">
        <w:r>
          <w:rPr>
            <w:rFonts w:ascii="Museo Sans 700" w:hAnsi="Museo Sans 700" w:cs="Museo Sans 700" w:eastAsia="Museo Sans 700"/>
            <w:sz w:val="16"/>
            <w:szCs w:val="16"/>
            <w:color w:val="89D4E3"/>
            <w:spacing w:val="0"/>
            <w:w w:val="100"/>
          </w:rPr>
          <w:t>ct9@soas.ac.uk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Tian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5"/>
          <w:w w:val="100"/>
        </w:rPr>
        <w:t>Y</w:t>
      </w:r>
      <w:r>
        <w:rPr>
          <w:rFonts w:ascii="Museo Sans 700" w:hAnsi="Museo Sans 700" w:cs="Museo Sans 700" w:eastAsia="Museo Sans 700"/>
          <w:sz w:val="16"/>
          <w:szCs w:val="16"/>
          <w:color w:val="009DB1"/>
          <w:spacing w:val="0"/>
          <w:w w:val="100"/>
        </w:rPr>
        <w:t>uan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7"/>
          <w:w w:val="100"/>
        </w:rPr>
        <w:t>T</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0" w:after="0" w:line="240" w:lineRule="auto"/>
        <w:ind w:right="629"/>
        <w:jc w:val="left"/>
        <w:rPr>
          <w:rFonts w:ascii="Museo Sans 700" w:hAnsi="Museo Sans 700" w:cs="Museo Sans 700" w:eastAsia="Museo Sans 700"/>
          <w:sz w:val="16"/>
          <w:szCs w:val="16"/>
        </w:rPr>
      </w:pPr>
      <w:rP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Languages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Cultures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China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Inner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w:t>
      </w:r>
      <w:r>
        <w:rPr>
          <w:rFonts w:ascii="Museo Sans 500" w:hAnsi="Museo Sans 500" w:cs="Museo Sans 500" w:eastAsia="Museo Sans 500"/>
          <w:sz w:val="16"/>
          <w:szCs w:val="16"/>
          <w:color w:val="807F83"/>
          <w:spacing w:val="0"/>
          <w:w w:val="100"/>
        </w:rPr>
        <w:t> </w:t>
      </w:r>
      <w:hyperlink r:id="rId66">
        <w:r>
          <w:rPr>
            <w:rFonts w:ascii="Museo Sans 700" w:hAnsi="Museo Sans 700" w:cs="Museo Sans 700" w:eastAsia="Museo Sans 700"/>
            <w:sz w:val="16"/>
            <w:szCs w:val="16"/>
            <w:color w:val="89D4E3"/>
            <w:spacing w:val="0"/>
            <w:w w:val="100"/>
          </w:rPr>
          <w:t>tt26@soas.ac.uk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Damian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T</w:t>
      </w:r>
      <w:r>
        <w:rPr>
          <w:rFonts w:ascii="Museo Sans 700" w:hAnsi="Museo Sans 700" w:cs="Museo Sans 700" w:eastAsia="Museo Sans 700"/>
          <w:sz w:val="16"/>
          <w:szCs w:val="16"/>
          <w:color w:val="009DB1"/>
          <w:spacing w:val="0"/>
          <w:w w:val="100"/>
        </w:rPr>
        <w:t>OBIN</w:t>
      </w:r>
      <w:r>
        <w:rPr>
          <w:rFonts w:ascii="Museo Sans 700" w:hAnsi="Museo Sans 700" w:cs="Museo Sans 700" w:eastAsia="Museo Sans 700"/>
          <w:sz w:val="16"/>
          <w:szCs w:val="16"/>
          <w:color w:val="000000"/>
          <w:spacing w:val="0"/>
          <w:w w:val="100"/>
        </w:rPr>
      </w:r>
    </w:p>
    <w:p>
      <w:pPr>
        <w:spacing w:before="0" w:after="0" w:line="240" w:lineRule="auto"/>
        <w:ind w:right="1054"/>
        <w:jc w:val="left"/>
        <w:rPr>
          <w:rFonts w:ascii="Museo Sans 700" w:hAnsi="Museo Sans 700" w:cs="Museo Sans 700" w:eastAsia="Museo Sans 700"/>
          <w:sz w:val="16"/>
          <w:szCs w:val="16"/>
        </w:rPr>
      </w:pPr>
      <w:rP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807F83"/>
          <w:spacing w:val="0"/>
          <w:w w:val="100"/>
        </w:rPr>
        <w:t>Department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Financial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Management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Studies</w:t>
      </w:r>
      <w:r>
        <w:rPr>
          <w:rFonts w:ascii="Museo Sans 500" w:hAnsi="Museo Sans 500" w:cs="Museo Sans 500" w:eastAsia="Museo Sans 500"/>
          <w:sz w:val="16"/>
          <w:szCs w:val="16"/>
          <w:color w:val="807F83"/>
          <w:spacing w:val="0"/>
          <w:w w:val="100"/>
        </w:rPr>
        <w:t> </w:t>
      </w:r>
      <w:hyperlink r:id="rId67">
        <w:r>
          <w:rPr>
            <w:rFonts w:ascii="Museo Sans 700" w:hAnsi="Museo Sans 700" w:cs="Museo Sans 700" w:eastAsia="Museo Sans 700"/>
            <w:sz w:val="16"/>
            <w:szCs w:val="16"/>
            <w:color w:val="89D4E3"/>
            <w:spacing w:val="0"/>
            <w:w w:val="100"/>
          </w:rPr>
          <w:t>dt29@soas.ac.uk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W</w:t>
      </w:r>
      <w:r>
        <w:rPr>
          <w:rFonts w:ascii="Museo Sans 700" w:hAnsi="Museo Sans 700" w:cs="Museo Sans 700" w:eastAsia="Museo Sans 700"/>
          <w:sz w:val="16"/>
          <w:szCs w:val="16"/>
          <w:color w:val="009DB1"/>
          <w:spacing w:val="0"/>
          <w:w w:val="100"/>
        </w:rPr>
        <w:t>ai</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Hing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TSE</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Assistant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Libra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Information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Service</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68">
        <w:r>
          <w:rPr>
            <w:rFonts w:ascii="Museo Sans 700" w:hAnsi="Museo Sans 700" w:cs="Museo Sans 700" w:eastAsia="Museo Sans 700"/>
            <w:sz w:val="16"/>
            <w:szCs w:val="16"/>
            <w:color w:val="89D4E3"/>
            <w:spacing w:val="0"/>
            <w:w w:val="100"/>
          </w:rPr>
          <w:t>wt1@soas.ac.uk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94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Xinsheng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(George)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ZHANG</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Di</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ector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of</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Language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Cent</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0"/>
          <w:w w:val="100"/>
        </w:rPr>
        <w:t> </w:t>
      </w:r>
      <w:r>
        <w:rPr>
          <w:rFonts w:ascii="Museo Sans 500" w:hAnsi="Museo Sans 500" w:cs="Museo Sans 500" w:eastAsia="Museo Sans 500"/>
          <w:sz w:val="16"/>
          <w:szCs w:val="16"/>
          <w:color w:val="807F83"/>
          <w:spacing w:val="0"/>
          <w:w w:val="100"/>
        </w:rPr>
        <w:t>Language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Centre</w:t>
      </w:r>
      <w:r>
        <w:rPr>
          <w:rFonts w:ascii="Museo Sans 500" w:hAnsi="Museo Sans 500" w:cs="Museo Sans 500" w:eastAsia="Museo Sans 500"/>
          <w:sz w:val="16"/>
          <w:szCs w:val="16"/>
          <w:color w:val="807F83"/>
          <w:spacing w:val="0"/>
          <w:w w:val="100"/>
        </w:rPr>
        <w:t> </w:t>
      </w:r>
      <w:hyperlink r:id="rId69">
        <w:r>
          <w:rPr>
            <w:rFonts w:ascii="Museo Sans 700" w:hAnsi="Museo Sans 700" w:cs="Museo Sans 700" w:eastAsia="Museo Sans 700"/>
            <w:sz w:val="16"/>
            <w:szCs w:val="16"/>
            <w:color w:val="89D4E3"/>
            <w:spacing w:val="0"/>
            <w:w w:val="100"/>
          </w:rPr>
          <w:t>xz2@soas.ac.uk</w:t>
        </w:r>
        <w:r>
          <w:rPr>
            <w:rFonts w:ascii="Museo Sans 700" w:hAnsi="Museo Sans 700" w:cs="Museo Sans 700" w:eastAsia="Museo Sans 7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Sanzhu</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ZHU</w:t>
      </w:r>
      <w:r>
        <w:rPr>
          <w:rFonts w:ascii="Museo Sans 700" w:hAnsi="Museo Sans 700" w:cs="Museo Sans 700" w:eastAsia="Museo Sans 700"/>
          <w:sz w:val="16"/>
          <w:szCs w:val="16"/>
          <w:color w:val="000000"/>
          <w:spacing w:val="0"/>
          <w:w w:val="100"/>
        </w:rPr>
      </w:r>
    </w:p>
    <w:p>
      <w:pPr>
        <w:spacing w:before="0" w:after="0" w:line="240" w:lineRule="auto"/>
        <w:ind w:right="-6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School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Law</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hyperlink r:id="rId70">
        <w:r>
          <w:rPr>
            <w:rFonts w:ascii="Museo Sans 700" w:hAnsi="Museo Sans 700" w:cs="Museo Sans 700" w:eastAsia="Museo Sans 700"/>
            <w:sz w:val="16"/>
            <w:szCs w:val="16"/>
            <w:color w:val="89D4E3"/>
            <w:spacing w:val="0"/>
            <w:w w:val="100"/>
          </w:rPr>
          <w:t>sz8@soas.ac.uk</w:t>
        </w:r>
        <w:r>
          <w:rPr>
            <w:rFonts w:ascii="Museo Sans 700" w:hAnsi="Museo Sans 700" w:cs="Museo Sans 700" w:eastAsia="Museo Sans 700"/>
            <w:sz w:val="16"/>
            <w:szCs w:val="16"/>
            <w:color w:val="000000"/>
            <w:spacing w:val="0"/>
            <w:w w:val="100"/>
          </w:rPr>
        </w:r>
      </w:hyperlink>
    </w:p>
    <w:p>
      <w:pPr>
        <w:spacing w:before="0" w:after="0" w:line="171"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airport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South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Beijing</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railway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terminal).</w:t>
      </w:r>
      <w:r>
        <w:rPr>
          <w:rFonts w:ascii="Museo Sans 300" w:hAnsi="Museo Sans 300" w:cs="Museo Sans 300" w:eastAsia="Museo Sans 300"/>
          <w:sz w:val="16"/>
          <w:szCs w:val="16"/>
          <w:spacing w:val="43"/>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train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journey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very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smooth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have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never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seen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such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clean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railway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tracks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li</w:t>
      </w:r>
      <w:r>
        <w:rPr>
          <w:rFonts w:ascii="Museo Sans 300" w:hAnsi="Museo Sans 300" w:cs="Museo Sans 300" w:eastAsia="Museo Sans 300"/>
          <w:sz w:val="16"/>
          <w:szCs w:val="16"/>
          <w:spacing w:val="-1"/>
          <w:w w:val="100"/>
          <w:position w:val="1"/>
        </w:rPr>
        <w:t>f</w:t>
      </w:r>
      <w:r>
        <w:rPr>
          <w:rFonts w:ascii="Museo Sans 300" w:hAnsi="Museo Sans 300" w:cs="Museo Sans 300" w:eastAsia="Museo Sans 300"/>
          <w:sz w:val="16"/>
          <w:szCs w:val="16"/>
          <w:spacing w:val="0"/>
          <w:w w:val="100"/>
          <w:position w:val="1"/>
        </w:rPr>
        <w:t>e.</w:t>
      </w:r>
      <w:r>
        <w:rPr>
          <w:rFonts w:ascii="Museo Sans 300" w:hAnsi="Museo Sans 300" w:cs="Museo Sans 300" w:eastAsia="Museo Sans 300"/>
          <w:sz w:val="16"/>
          <w:szCs w:val="16"/>
          <w:spacing w:val="43"/>
          <w:w w:val="100"/>
          <w:position w:val="1"/>
        </w:rPr>
        <w:t> </w:t>
      </w:r>
      <w:r>
        <w:rPr>
          <w:rFonts w:ascii="Museo Sans 300" w:hAnsi="Museo Sans 300" w:cs="Museo Sans 300" w:eastAsia="Museo Sans 300"/>
          <w:sz w:val="16"/>
          <w:szCs w:val="16"/>
          <w:spacing w:val="0"/>
          <w:w w:val="100"/>
          <w:position w:val="1"/>
        </w:rPr>
        <w:t>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anniversary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dinner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met</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had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long</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conversation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with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Le</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Chiao.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Le</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Chinese</w:t>
      </w:r>
      <w:r>
        <w:rPr>
          <w:rFonts w:ascii="Museo Sans 300" w:hAnsi="Museo Sans 300" w:cs="Museo Sans 300" w:eastAsia="Museo Sans 300"/>
          <w:sz w:val="16"/>
          <w:szCs w:val="16"/>
          <w:spacing w:val="-4"/>
          <w:w w:val="100"/>
          <w:position w:val="1"/>
        </w:rPr>
        <w:t>-</w:t>
      </w:r>
      <w:r>
        <w:rPr>
          <w:rFonts w:ascii="Museo Sans 300" w:hAnsi="Museo Sans 300" w:cs="Museo Sans 300" w:eastAsia="Museo Sans 300"/>
          <w:sz w:val="16"/>
          <w:szCs w:val="16"/>
          <w:spacing w:val="0"/>
          <w:w w:val="100"/>
          <w:position w:val="1"/>
        </w:rPr>
        <w:t>American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ast</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onaut,</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Mandarin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spea</w:t>
      </w:r>
      <w:r>
        <w:rPr>
          <w:rFonts w:ascii="Museo Sans 300" w:hAnsi="Museo Sans 300" w:cs="Museo Sans 300" w:eastAsia="Museo Sans 300"/>
          <w:sz w:val="16"/>
          <w:szCs w:val="16"/>
          <w:spacing w:val="-1"/>
          <w:w w:val="100"/>
          <w:position w:val="1"/>
        </w:rPr>
        <w:t>k</w:t>
      </w:r>
      <w:r>
        <w:rPr>
          <w:rFonts w:ascii="Museo Sans 300" w:hAnsi="Museo Sans 300" w:cs="Museo Sans 300" w:eastAsia="Museo Sans 300"/>
          <w:sz w:val="16"/>
          <w:szCs w:val="16"/>
          <w:spacing w:val="0"/>
          <w:w w:val="100"/>
          <w:position w:val="1"/>
        </w:rPr>
        <w:t>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with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serious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inte</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est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knowledge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Asian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space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policy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particular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Chinese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space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ogramme.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His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call</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sign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Shandong</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(his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ancestors</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came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f</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om</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ovince)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honorary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doctorate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f</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om</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Universit</w:t>
      </w:r>
      <w:r>
        <w:rPr>
          <w:rFonts w:ascii="Museo Sans 300" w:hAnsi="Museo Sans 300" w:cs="Museo Sans 300" w:eastAsia="Museo Sans 300"/>
          <w:sz w:val="16"/>
          <w:szCs w:val="16"/>
          <w:spacing w:val="-4"/>
          <w:w w:val="100"/>
          <w:position w:val="1"/>
        </w:rPr>
        <w:t>y</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hope</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that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sometime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soon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get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him</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visit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w:t>
      </w:r>
      <w:r>
        <w:rPr>
          <w:rFonts w:ascii="Museo Sans 300" w:hAnsi="Museo Sans 300" w:cs="Museo Sans 300" w:eastAsia="Museo Sans 300"/>
          <w:sz w:val="16"/>
          <w:szCs w:val="16"/>
          <w:spacing w:val="-1"/>
          <w:w w:val="100"/>
          <w:position w:val="1"/>
        </w:rPr>
        <w:t>O</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1"/>
          <w:w w:val="100"/>
          <w:position w:val="1"/>
        </w:rPr>
        <w:t>S</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anniversary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dinner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also</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met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mother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cur</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ent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w:t>
      </w:r>
      <w:r>
        <w:rPr>
          <w:rFonts w:ascii="Museo Sans 300" w:hAnsi="Museo Sans 300" w:cs="Museo Sans 300" w:eastAsia="Museo Sans 300"/>
          <w:sz w:val="16"/>
          <w:szCs w:val="16"/>
          <w:spacing w:val="-1"/>
          <w:w w:val="100"/>
          <w:position w:val="1"/>
        </w:rPr>
        <w:t>O</w:t>
      </w:r>
      <w:r>
        <w:rPr>
          <w:rFonts w:ascii="Museo Sans 300" w:hAnsi="Museo Sans 300" w:cs="Museo Sans 300" w:eastAsia="Museo Sans 300"/>
          <w:sz w:val="16"/>
          <w:szCs w:val="16"/>
          <w:spacing w:val="0"/>
          <w:w w:val="100"/>
          <w:position w:val="1"/>
        </w:rPr>
        <w:t>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student,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who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said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daughter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had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enjoyed</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her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time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IFCELS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much</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chose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stay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w:t>
      </w:r>
      <w:r>
        <w:rPr>
          <w:rFonts w:ascii="Museo Sans 300" w:hAnsi="Museo Sans 300" w:cs="Museo Sans 300" w:eastAsia="Museo Sans 300"/>
          <w:sz w:val="16"/>
          <w:szCs w:val="16"/>
          <w:spacing w:val="-1"/>
          <w:w w:val="100"/>
          <w:position w:val="1"/>
        </w:rPr>
        <w:t>O</w:t>
      </w:r>
      <w:r>
        <w:rPr>
          <w:rFonts w:ascii="Museo Sans 300" w:hAnsi="Museo Sans 300" w:cs="Museo Sans 300" w:eastAsia="Museo Sans 300"/>
          <w:sz w:val="16"/>
          <w:szCs w:val="16"/>
          <w:spacing w:val="0"/>
          <w:w w:val="100"/>
          <w:position w:val="1"/>
        </w:rPr>
        <w:t>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study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Economics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0"/>
        </w:rPr>
      </w:r>
    </w:p>
    <w:p>
      <w:pPr>
        <w:spacing w:before="0" w:after="0" w:line="176"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Politics.</w:t>
      </w:r>
      <w:r>
        <w:rPr>
          <w:rFonts w:ascii="Museo Sans 300" w:hAnsi="Museo Sans 300" w:cs="Museo Sans 300" w:eastAsia="Museo Sans 300"/>
          <w:sz w:val="16"/>
          <w:szCs w:val="16"/>
          <w:spacing w:val="43"/>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mother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had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visited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w:t>
      </w:r>
      <w:r>
        <w:rPr>
          <w:rFonts w:ascii="Museo Sans 300" w:hAnsi="Museo Sans 300" w:cs="Museo Sans 300" w:eastAsia="Museo Sans 300"/>
          <w:sz w:val="16"/>
          <w:szCs w:val="16"/>
          <w:spacing w:val="-1"/>
          <w:w w:val="100"/>
          <w:position w:val="1"/>
        </w:rPr>
        <w:t>O</w:t>
      </w:r>
      <w:r>
        <w:rPr>
          <w:rFonts w:ascii="Museo Sans 300" w:hAnsi="Museo Sans 300" w:cs="Museo Sans 300" w:eastAsia="Museo Sans 300"/>
          <w:sz w:val="16"/>
          <w:szCs w:val="16"/>
          <w:spacing w:val="0"/>
          <w:w w:val="100"/>
          <w:position w:val="1"/>
        </w:rPr>
        <w:t>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library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said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simply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1"/>
          <w:w w:val="100"/>
          <w:position w:val="1"/>
        </w:rPr>
        <w:t>‘</w:t>
      </w:r>
      <w:r>
        <w:rPr>
          <w:rFonts w:ascii="Museo Sans 300" w:hAnsi="Museo Sans 300" w:cs="Museo Sans 300" w:eastAsia="Museo Sans 300"/>
          <w:sz w:val="16"/>
          <w:szCs w:val="16"/>
          <w:spacing w:val="0"/>
          <w:w w:val="100"/>
          <w:position w:val="1"/>
        </w:rPr>
        <w:t>I</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love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it’.</w:t>
      </w:r>
      <w:r>
        <w:rPr>
          <w:rFonts w:ascii="Museo Sans 300" w:hAnsi="Museo Sans 300" w:cs="Museo Sans 300" w:eastAsia="Museo Sans 300"/>
          <w:sz w:val="16"/>
          <w:szCs w:val="16"/>
          <w:spacing w:val="0"/>
          <w:w w:val="100"/>
          <w:position w:val="0"/>
        </w:rPr>
      </w:r>
    </w:p>
    <w:p>
      <w:pPr>
        <w:spacing w:before="10" w:after="0" w:line="160" w:lineRule="exact"/>
        <w:jc w:val="left"/>
        <w:rPr>
          <w:sz w:val="16"/>
          <w:szCs w:val="16"/>
        </w:rPr>
      </w:pPr>
      <w:rPr/>
      <w:r>
        <w:rPr>
          <w:sz w:val="16"/>
          <w:szCs w:val="16"/>
        </w:rPr>
      </w:r>
    </w:p>
    <w:p>
      <w:pPr>
        <w:spacing w:before="0" w:after="0" w:line="176" w:lineRule="exact"/>
        <w:ind w:right="42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little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tourism.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Mount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enjoyable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although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didn’t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(pilgrims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w:t>
      </w:r>
      <w:r>
        <w:rPr>
          <w:rFonts w:ascii="Museo Sans 300" w:hAnsi="Museo Sans 300" w:cs="Museo Sans 300" w:eastAsia="Museo Sans 300"/>
          <w:sz w:val="16"/>
          <w:szCs w:val="16"/>
          <w:spacing w:val="-1"/>
          <w:w w:val="100"/>
        </w:rPr>
        <w:t>a</w:t>
      </w:r>
      <w:r>
        <w:rPr>
          <w:rFonts w:ascii="Museo Sans 300" w:hAnsi="Museo Sans 300" w:cs="Museo Sans 300" w:eastAsia="Museo Sans 300"/>
          <w:sz w:val="16"/>
          <w:szCs w:val="16"/>
          <w:spacing w:val="0"/>
          <w:w w:val="100"/>
        </w:rPr>
        <w:t>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Baotu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springs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amazing,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beautiful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fascinating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lesson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vortices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Physics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something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delighted.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limited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certainly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orget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mountain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r>
    </w:p>
    <w:p>
      <w:pPr>
        <w:spacing w:before="0" w:after="0" w:line="182"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to</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onounce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it!</w:t>
      </w:r>
      <w:r>
        <w:rPr>
          <w:rFonts w:ascii="Museo Sans 300" w:hAnsi="Museo Sans 300" w:cs="Museo Sans 300" w:eastAsia="Museo Sans 300"/>
          <w:sz w:val="16"/>
          <w:szCs w:val="16"/>
          <w:spacing w:val="0"/>
          <w:w w:val="100"/>
          <w:position w:val="0"/>
        </w:rPr>
      </w:r>
    </w:p>
    <w:p>
      <w:pPr>
        <w:spacing w:before="0" w:after="0" w:line="160" w:lineRule="exact"/>
        <w:jc w:val="left"/>
        <w:rPr>
          <w:sz w:val="16"/>
          <w:szCs w:val="16"/>
        </w:rPr>
      </w:pPr>
      <w:rPr/>
      <w:r>
        <w:rPr>
          <w:sz w:val="16"/>
          <w:szCs w:val="16"/>
        </w:rPr>
      </w:r>
    </w:p>
    <w:p>
      <w:pPr>
        <w:spacing w:before="0" w:after="0" w:line="240" w:lineRule="auto"/>
        <w:ind w:right="284"/>
        <w:jc w:val="right"/>
        <w:rPr>
          <w:rFonts w:ascii="Museo Sans 300" w:hAnsi="Museo Sans 300" w:cs="Museo Sans 300" w:eastAsia="Museo Sans 300"/>
          <w:sz w:val="16"/>
          <w:szCs w:val="16"/>
        </w:rPr>
      </w:pPr>
      <w:rPr/>
      <w:r>
        <w:rPr>
          <w:rFonts w:ascii="Museo Sans 300" w:hAnsi="Museo Sans 300" w:cs="Museo Sans 300" w:eastAsia="Museo Sans 300"/>
          <w:sz w:val="16"/>
          <w:szCs w:val="16"/>
          <w:color w:val="807F83"/>
          <w:spacing w:val="0"/>
          <w:w w:val="100"/>
        </w:rPr>
        <w:t>Paul</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3"/>
          <w:w w:val="100"/>
        </w:rPr>
        <w:t>W</w:t>
      </w:r>
      <w:r>
        <w:rPr>
          <w:rFonts w:ascii="Museo Sans 300" w:hAnsi="Museo Sans 300" w:cs="Museo Sans 300" w:eastAsia="Museo Sans 300"/>
          <w:sz w:val="16"/>
          <w:szCs w:val="16"/>
          <w:color w:val="807F83"/>
          <w:spacing w:val="0"/>
          <w:w w:val="100"/>
        </w:rPr>
        <w:t>ebley</w:t>
      </w:r>
      <w:r>
        <w:rPr>
          <w:rFonts w:ascii="Museo Sans 300" w:hAnsi="Museo Sans 300" w:cs="Museo Sans 300" w:eastAsia="Museo Sans 300"/>
          <w:sz w:val="16"/>
          <w:szCs w:val="16"/>
          <w:color w:val="000000"/>
          <w:spacing w:val="0"/>
          <w:w w:val="100"/>
        </w:rPr>
      </w:r>
    </w:p>
    <w:p>
      <w:pPr>
        <w:spacing w:before="5"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spacing w:val="0"/>
          <w:w w:val="100"/>
        </w:rPr>
        <w:t>Obitura</w:t>
      </w:r>
      <w:r>
        <w:rPr>
          <w:rFonts w:ascii="Museo Sans 700" w:hAnsi="Museo Sans 700" w:cs="Museo Sans 700" w:eastAsia="Museo Sans 700"/>
          <w:sz w:val="20"/>
          <w:szCs w:val="20"/>
          <w:spacing w:val="4"/>
          <w:w w:val="100"/>
        </w:rPr>
        <w:t>r</w:t>
      </w:r>
      <w:r>
        <w:rPr>
          <w:rFonts w:ascii="Museo Sans 700" w:hAnsi="Museo Sans 700" w:cs="Museo Sans 700" w:eastAsia="Museo Sans 700"/>
          <w:sz w:val="20"/>
          <w:szCs w:val="20"/>
          <w:spacing w:val="0"/>
          <w:w w:val="100"/>
        </w:rPr>
        <w:t>y</w:t>
      </w:r>
      <w:r>
        <w:rPr>
          <w:rFonts w:ascii="Museo Sans 700" w:hAnsi="Museo Sans 700" w:cs="Museo Sans 700" w:eastAsia="Museo Sans 700"/>
          <w:sz w:val="20"/>
          <w:szCs w:val="20"/>
          <w:spacing w:val="0"/>
          <w:w w:val="100"/>
        </w:rPr>
      </w:r>
    </w:p>
    <w:p>
      <w:pPr>
        <w:spacing w:before="2" w:after="0" w:line="220" w:lineRule="exact"/>
        <w:jc w:val="left"/>
        <w:rPr>
          <w:sz w:val="22"/>
          <w:szCs w:val="22"/>
        </w:rPr>
      </w:pPr>
      <w:rPr/>
      <w:r>
        <w:rPr>
          <w:sz w:val="22"/>
          <w:szCs w:val="22"/>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Alison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Sur</w:t>
      </w:r>
      <w:r>
        <w:rPr>
          <w:rFonts w:ascii="Museo Sans 700" w:hAnsi="Museo Sans 700" w:cs="Museo Sans 700" w:eastAsia="Museo Sans 700"/>
          <w:sz w:val="16"/>
          <w:szCs w:val="16"/>
          <w:color w:val="009DB1"/>
          <w:spacing w:val="4"/>
          <w:w w:val="100"/>
        </w:rPr>
        <w:t>r</w:t>
      </w:r>
      <w:r>
        <w:rPr>
          <w:rFonts w:ascii="Museo Sans 700" w:hAnsi="Museo Sans 700" w:cs="Museo Sans 700" w:eastAsia="Museo Sans 700"/>
          <w:sz w:val="16"/>
          <w:szCs w:val="16"/>
          <w:color w:val="009DB1"/>
          <w:spacing w:val="0"/>
          <w:w w:val="100"/>
        </w:rPr>
        <w:t>y</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1990-1998)</w:t>
      </w:r>
      <w:r>
        <w:rPr>
          <w:rFonts w:ascii="Museo Sans 300" w:hAnsi="Museo Sans 300" w:cs="Museo Sans 300" w:eastAsia="Museo Sans 300"/>
          <w:sz w:val="16"/>
          <w:szCs w:val="16"/>
          <w:spacing w:val="0"/>
          <w:w w:val="100"/>
        </w:rPr>
      </w:r>
    </w:p>
    <w:p>
      <w:pPr>
        <w:spacing w:before="4" w:after="0" w:line="380" w:lineRule="atLeast"/>
        <w:ind w:right="7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announce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death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Alison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Surr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Thursday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Alison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alumnus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Linguistics,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1983)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assistant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98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Publications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1990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199</w:t>
      </w:r>
      <w:r>
        <w:rPr>
          <w:rFonts w:ascii="Museo Sans 300" w:hAnsi="Museo Sans 300" w:cs="Museo Sans 300" w:eastAsia="Museo Sans 300"/>
          <w:sz w:val="16"/>
          <w:szCs w:val="16"/>
          <w:spacing w:val="-2"/>
          <w:w w:val="100"/>
        </w:rPr>
        <w:t>8</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copy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until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death</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40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Former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David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Shambaugh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described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Alison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phenomenal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Q</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successor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Richa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Louis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Edmonds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cellent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colleagues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authors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benefited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editing."</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60" w:lineRule="exact"/>
        <w:jc w:val="left"/>
        <w:rPr>
          <w:sz w:val="26"/>
          <w:szCs w:val="26"/>
        </w:rPr>
      </w:pPr>
      <w:rPr/>
      <w:r>
        <w:rPr>
          <w:sz w:val="26"/>
          <w:szCs w:val="26"/>
        </w:rPr>
      </w:r>
    </w:p>
    <w:p>
      <w:pPr>
        <w:spacing w:before="0" w:after="0" w:line="240" w:lineRule="auto"/>
        <w:ind w:left="23" w:right="-20"/>
        <w:jc w:val="left"/>
        <w:rPr>
          <w:rFonts w:ascii="Museo Sans 300" w:hAnsi="Museo Sans 300" w:cs="Museo Sans 300" w:eastAsia="Museo Sans 300"/>
          <w:sz w:val="16"/>
          <w:szCs w:val="16"/>
        </w:rPr>
      </w:pPr>
      <w:rPr/>
      <w:r>
        <w:rPr>
          <w:rFonts w:ascii="Museo Sans 500" w:hAnsi="Museo Sans 500" w:cs="Museo Sans 500" w:eastAsia="Museo Sans 500"/>
          <w:sz w:val="16"/>
          <w:szCs w:val="16"/>
          <w:color w:val="009DB1"/>
          <w:spacing w:val="0"/>
          <w:w w:val="100"/>
        </w:rPr>
        <w:t>Stuart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Schram</w:t>
      </w:r>
      <w:r>
        <w:rPr>
          <w:rFonts w:ascii="Museo Sans 500" w:hAnsi="Museo Sans 500" w:cs="Museo Sans 500" w:eastAsia="Museo Sans 500"/>
          <w:sz w:val="16"/>
          <w:szCs w:val="16"/>
          <w:color w:val="009DB1"/>
          <w:spacing w:val="2"/>
          <w:w w:val="100"/>
        </w:rPr>
        <w:t> </w:t>
      </w:r>
      <w:r>
        <w:rPr>
          <w:rFonts w:ascii="Museo Sans 300" w:hAnsi="Museo Sans 300" w:cs="Museo Sans 300" w:eastAsia="Museo Sans 300"/>
          <w:sz w:val="16"/>
          <w:szCs w:val="16"/>
          <w:color w:val="000000"/>
          <w:spacing w:val="0"/>
          <w:w w:val="100"/>
        </w:rPr>
        <w:t>(19</w:t>
      </w:r>
      <w:r>
        <w:rPr>
          <w:rFonts w:ascii="Museo Sans 300" w:hAnsi="Museo Sans 300" w:cs="Museo Sans 300" w:eastAsia="Museo Sans 300"/>
          <w:sz w:val="16"/>
          <w:szCs w:val="16"/>
          <w:color w:val="000000"/>
          <w:spacing w:val="-3"/>
          <w:w w:val="100"/>
        </w:rPr>
        <w:t>2</w:t>
      </w:r>
      <w:r>
        <w:rPr>
          <w:rFonts w:ascii="Museo Sans 300" w:hAnsi="Museo Sans 300" w:cs="Museo Sans 300" w:eastAsia="Museo Sans 300"/>
          <w:sz w:val="16"/>
          <w:szCs w:val="16"/>
          <w:color w:val="000000"/>
          <w:spacing w:val="0"/>
          <w:w w:val="100"/>
        </w:rPr>
        <w:t>4</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2012)</w:t>
      </w:r>
      <w:r>
        <w:rPr>
          <w:rFonts w:ascii="Museo Sans 300" w:hAnsi="Museo Sans 300" w:cs="Museo Sans 300" w:eastAsia="Museo Sans 300"/>
          <w:sz w:val="16"/>
          <w:szCs w:val="16"/>
          <w:color w:val="000000"/>
          <w:spacing w:val="0"/>
          <w:w w:val="100"/>
        </w:rPr>
      </w:r>
    </w:p>
    <w:p>
      <w:pPr>
        <w:spacing w:before="0" w:after="0" w:line="240" w:lineRule="auto"/>
        <w:ind w:left="23" w:right="94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colleagues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Schram,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umb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peacefully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20"/>
          <w:cols w:num="5" w:equalWidth="0">
            <w:col w:w="2772" w:space="827"/>
            <w:col w:w="3247" w:space="248"/>
            <w:col w:w="3211" w:space="1710"/>
            <w:col w:w="3206" w:space="547"/>
            <w:col w:w="6612"/>
          </w:cols>
        </w:sectPr>
      </w:pPr>
      <w:rPr/>
    </w:p>
    <w:p>
      <w:pPr>
        <w:spacing w:before="3" w:after="0" w:line="140" w:lineRule="exact"/>
        <w:jc w:val="left"/>
        <w:rPr>
          <w:sz w:val="14"/>
          <w:szCs w:val="14"/>
        </w:rPr>
      </w:pPr>
      <w:rPr/>
      <w:r>
        <w:rPr/>
        <w:pict>
          <v:group style="position:absolute;margin-left:809.552307pt;margin-top:50.843113pt;width:333.4935pt;height:703.8225pt;mso-position-horizontal-relative:page;mso-position-vertical-relative:page;z-index:-3478" coordorigin="16191,1017" coordsize="6670,14076">
            <v:group style="position:absolute;left:16271;top:9907;width:6510;height:5146" coordorigin="16271,9907" coordsize="6510,5146">
              <v:shape style="position:absolute;left:16271;top:9907;width:6510;height:5146" coordorigin="16271,9907" coordsize="6510,5146" path="m16751,9907l16682,9907,16621,9908,16517,9911,16436,9920,16375,9938,16315,9987,16284,10072,16275,10153,16271,10257,16271,10319,16271,10387,16271,14573,16271,14642,16271,14703,16275,14808,16284,14889,16302,14950,16351,15010,16436,15040,16517,15049,16621,15053,16682,15053,16751,15053,22781,15053,22781,9907,16751,9907xe" filled="f" stroked="t" strokeweight="4pt" strokecolor="#EFE1CF">
                <v:path arrowok="t"/>
              </v:shape>
            </v:group>
            <v:group style="position:absolute;left:16231;top:1057;width:6590;height:8859" coordorigin="16231,1057" coordsize="6590,8859">
              <v:shape style="position:absolute;left:16231;top:1057;width:6590;height:8859" coordorigin="16231,1057" coordsize="6590,8859" path="m22821,1057l16951,1057,16756,1058,16673,1059,16600,1063,16535,1068,16429,1088,16351,1122,16297,1177,16262,1255,16242,1361,16237,1426,16233,1499,16232,1582,16231,1674,16231,9299,16232,9391,16233,9474,16237,9548,16242,9613,16262,9719,16297,9797,16351,9851,16429,9885,16535,9905,16600,9911,16673,9914,16756,9916,22821,9916,22821,1057e" filled="t" fillcolor="#EFE1CF" stroked="f">
                <v:path arrowok="t"/>
                <v:fill/>
              </v:shape>
              <v:shape style="position:absolute;left:18554;top:3000;width:4234;height:2716" type="#_x0000_t75">
                <v:imagedata r:id="rId71" o:title=""/>
              </v:shape>
            </v:group>
            <v:group style="position:absolute;left:16487;top:13667;width:4234;height:2" coordorigin="16487,13667" coordsize="4234,2">
              <v:shape style="position:absolute;left:16487;top:13667;width:4234;height:2" coordorigin="16487,13667" coordsize="4234,0" path="m16487,13667l20722,13667e" filled="f" stroked="t" strokeweight="2pt" strokecolor="#EFE1CF">
                <v:path arrowok="t"/>
              </v:shape>
            </v:group>
            <v:group style="position:absolute;left:17987;top:10474;width:4694;height:2" coordorigin="17987,10474" coordsize="4694,2">
              <v:shape style="position:absolute;left:17987;top:10474;width:4694;height:2" coordorigin="17987,10474" coordsize="4694,0" path="m17987,10474l22682,10474e" filled="f" stroked="t" strokeweight="2pt" strokecolor="#EFE1CF">
                <v:path arrowok="t"/>
              </v:shape>
            </v:group>
            <w10:wrap type="none"/>
          </v:group>
        </w:pict>
      </w:r>
      <w:r>
        <w:rPr/>
        <w:pict>
          <v:group style="position:absolute;margin-left:0pt;margin-top:0pt;width:800.609pt;height:79.279215pt;mso-position-horizontal-relative:page;mso-position-vertical-relative:page;z-index:-3477" coordorigin="0,0" coordsize="16012,1586">
            <v:group style="position:absolute;left:839;top:1057;width:5132;height:519" coordorigin="839,1057" coordsize="5132,519">
              <v:shape style="position:absolute;left:839;top:1057;width:5132;height:519" coordorigin="839,1057" coordsize="5132,519" path="m839,1057l5970,1057,5970,1576,839,1576,839,1057e" filled="t" fillcolor="#CBDF81" stroked="f">
                <v:path arrowok="t"/>
                <v:fill/>
              </v:shape>
            </v:group>
            <v:group style="position:absolute;left:839;top:0;width:2;height:1576" coordorigin="839,0" coordsize="2,1576">
              <v:shape style="position:absolute;left:839;top:0;width:2;height:1576" coordorigin="839,0" coordsize="0,1576" path="m839,1576l839,0e" filled="f" stroked="t" strokeweight="1pt" strokecolor="#CBDF81">
                <v:path arrowok="t"/>
              </v:shape>
            </v:group>
            <v:group style="position:absolute;left:0;top:1067;width:16002;height:2" coordorigin="0,1067" coordsize="16002,2">
              <v:shape style="position:absolute;left:0;top:1067;width:16002;height:2" coordorigin="0,1067" coordsize="16002,0" path="m0,1067l16002,1067e" filled="f" stroked="t" strokeweight="1pt" strokecolor="#CBDF81">
                <v:path arrowok="t"/>
              </v:shape>
            </v:group>
            <w10:wrap type="none"/>
          </v:group>
        </w:pict>
      </w: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1" w:after="0" w:line="240" w:lineRule="auto"/>
        <w:ind w:left="110" w:right="-20"/>
        <w:jc w:val="left"/>
        <w:tabs>
          <w:tab w:pos="400" w:val="left"/>
          <w:tab w:pos="19880" w:val="left"/>
          <w:tab w:pos="2218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4</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5</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720" w:right="720"/>
        </w:sectPr>
      </w:pPr>
      <w:rPr/>
    </w:p>
    <w:p>
      <w:pPr>
        <w:spacing w:before="5"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700"/>
          <w:headerReference w:type="default" r:id="rId72"/>
          <w:pgSz w:w="23820" w:h="16840" w:orient="landscape"/>
        </w:sectPr>
      </w:pPr>
      <w:rPr/>
    </w:p>
    <w:p>
      <w:pPr>
        <w:spacing w:before="1" w:after="0" w:line="280" w:lineRule="exact"/>
        <w:jc w:val="left"/>
        <w:rPr>
          <w:sz w:val="28"/>
          <w:szCs w:val="28"/>
        </w:rPr>
      </w:pPr>
      <w:rPr/>
      <w:r>
        <w:rPr>
          <w:sz w:val="28"/>
          <w:szCs w:val="28"/>
        </w:rPr>
      </w:r>
    </w:p>
    <w:p>
      <w:pPr>
        <w:spacing w:before="0" w:after="0" w:line="240" w:lineRule="auto"/>
        <w:ind w:left="89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Cosima</w:t>
      </w:r>
      <w:r>
        <w:rPr>
          <w:rFonts w:ascii="Museo Sans 700" w:hAnsi="Museo Sans 700" w:cs="Museo Sans 700" w:eastAsia="Museo Sans 700"/>
          <w:sz w:val="20"/>
          <w:szCs w:val="20"/>
          <w:color w:val="000000"/>
          <w:spacing w:val="0"/>
          <w:w w:val="100"/>
        </w:rPr>
      </w:r>
    </w:p>
    <w:p>
      <w:pPr>
        <w:spacing w:before="0" w:after="0" w:line="240" w:lineRule="auto"/>
        <w:ind w:left="89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B</w:t>
      </w:r>
      <w:r>
        <w:rPr>
          <w:rFonts w:ascii="Museo Sans 700" w:hAnsi="Museo Sans 700" w:cs="Museo Sans 700" w:eastAsia="Museo Sans 700"/>
          <w:sz w:val="20"/>
          <w:szCs w:val="20"/>
          <w:color w:val="009DB1"/>
          <w:spacing w:val="-1"/>
          <w:w w:val="100"/>
        </w:rPr>
        <w:t>R</w:t>
      </w:r>
      <w:r>
        <w:rPr>
          <w:rFonts w:ascii="Museo Sans 700" w:hAnsi="Museo Sans 700" w:cs="Museo Sans 700" w:eastAsia="Museo Sans 700"/>
          <w:sz w:val="20"/>
          <w:szCs w:val="20"/>
          <w:color w:val="009DB1"/>
          <w:spacing w:val="0"/>
          <w:w w:val="100"/>
        </w:rPr>
        <w:t>UNO</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left="829" w:right="-20"/>
        <w:jc w:val="left"/>
        <w:rPr>
          <w:rFonts w:ascii="Museo Sans 900" w:hAnsi="Museo Sans 900" w:cs="Museo Sans 900" w:eastAsia="Museo Sans 900"/>
          <w:sz w:val="16"/>
          <w:szCs w:val="16"/>
        </w:rPr>
      </w:pPr>
      <w:rPr/>
      <w:r>
        <w:rPr/>
        <w:pict>
          <v:group style="position:absolute;margin-left:41.362999pt;margin-top:-68.272179pt;width:119.697pt;height:50.684pt;mso-position-horizontal-relative:page;mso-position-vertical-relative:paragraph;z-index:-3473" coordorigin="827,-1365" coordsize="2394,1014">
            <v:group style="position:absolute;left:829;top:-1364;width:2390;height:1010" coordorigin="829,-1364" coordsize="2390,1010">
              <v:shape style="position:absolute;left:829;top:-1364;width:2390;height:1010" coordorigin="829,-1364" coordsize="2390,1010" path="m829,-354l3219,-354,3219,-1364,829,-1364,829,-354e" filled="t" fillcolor="#E1F3F6" stroked="f">
                <v:path arrowok="t"/>
                <v:fill/>
              </v:shape>
              <v:shape style="position:absolute;left:2412;top:-1322;width:764;height:927" type="#_x0000_t75">
                <v:imagedata r:id="rId73" o:title=""/>
              </v:shape>
            </v:group>
            <w10:wrap type="none"/>
          </v:group>
        </w:pict>
      </w: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89" w:right="-17" w:firstLine="-360"/>
        <w:jc w:val="left"/>
        <w:tabs>
          <w:tab w:pos="118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Bruno,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Cosima.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Between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Lines: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6"/>
          <w:w w:val="100"/>
          <w:i/>
        </w:rPr>
        <w:t>Y</w:t>
      </w:r>
      <w:r>
        <w:rPr>
          <w:rFonts w:ascii="Museo Sans 300" w:hAnsi="Museo Sans 300" w:cs="Museo Sans 300" w:eastAsia="Museo Sans 300"/>
          <w:sz w:val="16"/>
          <w:szCs w:val="16"/>
          <w:spacing w:val="0"/>
          <w:w w:val="100"/>
          <w:i/>
        </w:rPr>
        <w:t>ang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Lia</w:t>
      </w:r>
      <w:r>
        <w:rPr>
          <w:rFonts w:ascii="Museo Sans 300" w:hAnsi="Museo Sans 300" w:cs="Museo Sans 300" w:eastAsia="Museo Sans 300"/>
          <w:sz w:val="16"/>
          <w:szCs w:val="16"/>
          <w:spacing w:val="-1"/>
          <w:w w:val="100"/>
          <w:i/>
        </w:rPr>
        <w:t>n</w:t>
      </w:r>
      <w:r>
        <w:rPr>
          <w:rFonts w:ascii="Museo Sans 300" w:hAnsi="Museo Sans 300" w:cs="Museo Sans 300" w:eastAsia="Museo Sans 300"/>
          <w:sz w:val="16"/>
          <w:szCs w:val="16"/>
          <w:spacing w:val="0"/>
          <w:w w:val="100"/>
          <w:i/>
        </w:rPr>
        <w:t>’s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Poet</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through</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6"/>
          <w:w w:val="100"/>
          <w:i/>
        </w:rPr>
        <w:t>T</w:t>
      </w:r>
      <w:r>
        <w:rPr>
          <w:rFonts w:ascii="Museo Sans 300" w:hAnsi="Museo Sans 300" w:cs="Museo Sans 300" w:eastAsia="Museo Sans 300"/>
          <w:sz w:val="16"/>
          <w:szCs w:val="16"/>
          <w:spacing w:val="0"/>
          <w:w w:val="100"/>
          <w:i/>
        </w:rPr>
        <w:t>ransl</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Leiden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Boston: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Brill,</w:t>
      </w:r>
      <w:r>
        <w:rPr>
          <w:rFonts w:ascii="Museo Sans 300" w:hAnsi="Museo Sans 300" w:cs="Museo Sans 300" w:eastAsia="Museo Sans 300"/>
          <w:sz w:val="16"/>
          <w:szCs w:val="16"/>
          <w:spacing w:val="0"/>
          <w:w w:val="100"/>
        </w:rPr>
      </w:r>
    </w:p>
    <w:p>
      <w:pPr>
        <w:spacing w:before="0" w:after="0" w:line="240" w:lineRule="auto"/>
        <w:ind w:left="1157" w:right="1564"/>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829" w:right="-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illustrates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translation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enhance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poetr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ranslations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English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poems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complements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demonstrates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methodological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opositions</w:t>
      </w:r>
      <w:r>
        <w:rPr>
          <w:rFonts w:ascii="Museo Sans 300" w:hAnsi="Museo Sans 300" w:cs="Museo Sans 300" w:eastAsia="Museo Sans 300"/>
          <w:sz w:val="16"/>
          <w:szCs w:val="16"/>
          <w:spacing w:val="0"/>
          <w:w w:val="100"/>
        </w:rPr>
      </w:r>
    </w:p>
    <w:p>
      <w:pPr>
        <w:spacing w:before="0" w:after="0" w:line="240" w:lineRule="auto"/>
        <w:ind w:left="829" w:right="-20"/>
        <w:jc w:val="left"/>
        <w:rPr>
          <w:rFonts w:ascii="Museo Sans 300" w:hAnsi="Museo Sans 300" w:cs="Museo Sans 300" w:eastAsia="Museo Sans 300"/>
          <w:sz w:val="16"/>
          <w:szCs w:val="16"/>
        </w:rPr>
      </w:pPr>
      <w:rPr/>
      <w:r>
        <w:rPr/>
        <w:pict>
          <v:group style="position:absolute;margin-left:40.955002pt;margin-top:62.428806pt;width:120.534pt;height:51.5pt;mso-position-horizontal-relative:page;mso-position-vertical-relative:paragraph;z-index:-3476" coordorigin="819,1249" coordsize="2411,1030">
            <v:group style="position:absolute;left:829;top:1259;width:2391;height:1010" coordorigin="829,1259" coordsize="2391,1010">
              <v:shape style="position:absolute;left:829;top:1259;width:2391;height:1010" coordorigin="829,1259" coordsize="2391,1010" path="m829,2269l3220,2269,3220,1259,829,1259,829,2269e" filled="t" fillcolor="#E1F3F6" stroked="f">
                <v:path arrowok="t"/>
                <v:fill/>
              </v:shape>
              <v:shape style="position:absolute;left:2411;top:1297;width:764;height:928" type="#_x0000_t75">
                <v:imagedata r:id="rId74" o:title=""/>
              </v:shape>
            </v:group>
            <w10:wrap type="none"/>
          </v:group>
        </w:pict>
      </w:r>
      <w:r>
        <w:rPr>
          <w:rFonts w:ascii="Museo Sans 300" w:hAnsi="Museo Sans 300" w:cs="Museo Sans 300" w:eastAsia="Museo Sans 300"/>
          <w:sz w:val="16"/>
          <w:szCs w:val="16"/>
          <w:spacing w:val="0"/>
          <w:w w:val="100"/>
        </w:rPr>
        <w:t>put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9" w:after="0" w:line="260" w:lineRule="exact"/>
        <w:jc w:val="left"/>
        <w:rPr>
          <w:sz w:val="26"/>
          <w:szCs w:val="26"/>
        </w:rPr>
      </w:pPr>
      <w:rPr/>
      <w:r>
        <w:rPr>
          <w:sz w:val="26"/>
          <w:szCs w:val="26"/>
        </w:rPr>
      </w:r>
    </w:p>
    <w:p>
      <w:pPr>
        <w:spacing w:before="0" w:after="0" w:line="240" w:lineRule="auto"/>
        <w:ind w:left="87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CUI</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8"/>
          <w:w w:val="100"/>
        </w:rPr>
        <w:t>Y</w:t>
      </w:r>
      <w:r>
        <w:rPr>
          <w:rFonts w:ascii="Museo Sans 700" w:hAnsi="Museo Sans 700" w:cs="Museo Sans 700" w:eastAsia="Museo Sans 700"/>
          <w:sz w:val="20"/>
          <w:szCs w:val="20"/>
          <w:color w:val="009DB1"/>
          <w:spacing w:val="0"/>
          <w:w w:val="100"/>
        </w:rPr>
        <w:t>an</w:t>
      </w:r>
      <w:r>
        <w:rPr>
          <w:rFonts w:ascii="Museo Sans 700" w:hAnsi="Museo Sans 700" w:cs="Museo Sans 700" w:eastAsia="Museo Sans 700"/>
          <w:sz w:val="20"/>
          <w:szCs w:val="20"/>
          <w:color w:val="000000"/>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829" w:right="-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w:t>
      </w:r>
      <w:r>
        <w:rPr>
          <w:rFonts w:ascii="Museo Sans 300" w:hAnsi="Museo Sans 300" w:cs="Museo Sans 300" w:eastAsia="Museo Sans 300"/>
          <w:sz w:val="16"/>
          <w:szCs w:val="16"/>
          <w:spacing w:val="0"/>
          <w:w w:val="100"/>
        </w:rPr>
      </w:r>
    </w:p>
    <w:p>
      <w:pPr>
        <w:spacing w:before="0" w:after="0" w:line="240" w:lineRule="auto"/>
        <w:ind w:left="829" w:right="11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Ninth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Singapo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Nanyang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echnological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Singapo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Ministry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Yi</w:t>
      </w:r>
      <w:r>
        <w:rPr>
          <w:rFonts w:ascii="Museo Sans 300" w:hAnsi="Museo Sans 300" w:cs="Museo Sans 300" w:eastAsia="Museo Sans 300"/>
          <w:sz w:val="16"/>
          <w:szCs w:val="16"/>
          <w:spacing w:val="0"/>
          <w:w w:val="100"/>
        </w:rPr>
      </w:r>
    </w:p>
    <w:p>
      <w:pPr>
        <w:spacing w:before="0" w:after="0" w:line="240" w:lineRule="auto"/>
        <w:ind w:left="829" w:right="9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organizations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009DB1"/>
          <w:spacing w:val="0"/>
          <w:w w:val="100"/>
        </w:rPr>
        <w:t>(http://intcoference.scl.sg</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6"/>
          <w:w w:val="100"/>
        </w:rPr>
        <w:t>Y</w:t>
      </w:r>
      <w:r>
        <w:rPr>
          <w:rFonts w:ascii="Museo Sans 300" w:hAnsi="Museo Sans 300" w:cs="Museo Sans 300" w:eastAsia="Museo Sans 300"/>
          <w:sz w:val="16"/>
          <w:szCs w:val="16"/>
          <w:color w:val="000000"/>
          <w:spacing w:val="0"/>
          <w:w w:val="100"/>
        </w:rPr>
        <w:t>an’s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speech</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topic</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was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3"/>
          <w:w w:val="100"/>
        </w:rPr>
        <w:t>“</w:t>
      </w:r>
      <w:r>
        <w:rPr>
          <w:rFonts w:ascii="Museo Sans 300" w:hAnsi="Museo Sans 300" w:cs="Museo Sans 300" w:eastAsia="Museo Sans 300"/>
          <w:sz w:val="16"/>
          <w:szCs w:val="16"/>
          <w:color w:val="000000"/>
          <w:spacing w:val="0"/>
          <w:w w:val="100"/>
        </w:rPr>
        <w:t>The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eation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of</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Digital</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Materials”.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6"/>
          <w:w w:val="100"/>
        </w:rPr>
        <w:t>Y</w:t>
      </w:r>
      <w:r>
        <w:rPr>
          <w:rFonts w:ascii="Museo Sans 300" w:hAnsi="Museo Sans 300" w:cs="Museo Sans 300" w:eastAsia="Museo Sans 300"/>
          <w:sz w:val="16"/>
          <w:szCs w:val="16"/>
          <w:color w:val="000000"/>
          <w:spacing w:val="0"/>
          <w:w w:val="100"/>
        </w:rPr>
        <w:t>an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was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also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invited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chair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sub-discussion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meeting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this</w:t>
      </w:r>
      <w:r>
        <w:rPr>
          <w:rFonts w:ascii="Museo Sans 300" w:hAnsi="Museo Sans 300" w:cs="Museo Sans 300" w:eastAsia="Museo Sans 300"/>
          <w:sz w:val="16"/>
          <w:szCs w:val="16"/>
          <w:color w:val="000000"/>
          <w:spacing w:val="0"/>
          <w:w w:val="100"/>
        </w:rPr>
      </w:r>
    </w:p>
    <w:p>
      <w:pPr>
        <w:spacing w:before="0" w:after="0" w:line="240" w:lineRule="auto"/>
        <w:ind w:left="829"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ocusing</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target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countr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829" w:right="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twenty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countries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left="829"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8-9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49" w:after="0" w:line="240" w:lineRule="auto"/>
        <w:ind w:right="-61"/>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Singapo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Yi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4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Pedagogy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r>
    </w:p>
    <w:p>
      <w:pPr>
        <w:spacing w:before="0" w:after="0" w:line="240" w:lineRule="auto"/>
        <w:ind w:right="8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Material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Digital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r>
    </w:p>
    <w:p>
      <w:pPr>
        <w:spacing w:before="0" w:after="0" w:line="240" w:lineRule="auto"/>
        <w:ind w:right="-2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illustrated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digitali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digital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CETL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r>
    </w:p>
    <w:p>
      <w:pPr>
        <w:spacing w:before="0" w:after="0" w:line="240" w:lineRule="auto"/>
        <w:ind w:right="-4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since.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CETL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hyperlink r:id="rId75">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hyperlink>
      <w:r>
        <w:rPr>
          <w:rFonts w:ascii="Museo Sans 500" w:hAnsi="Museo Sans 500" w:cs="Museo Sans 500" w:eastAsia="Museo Sans 500"/>
          <w:sz w:val="16"/>
          <w:szCs w:val="16"/>
          <w:color w:val="009DB1"/>
          <w:spacing w:val="0"/>
          <w:w w:val="100"/>
        </w:rPr>
        <w:t>.lww-cetl.ac.uk/el-</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ementa</w:t>
      </w:r>
      <w:r>
        <w:rPr>
          <w:rFonts w:ascii="Museo Sans 500" w:hAnsi="Museo Sans 500" w:cs="Museo Sans 500" w:eastAsia="Museo Sans 500"/>
          <w:sz w:val="16"/>
          <w:szCs w:val="16"/>
          <w:color w:val="009DB1"/>
          <w:spacing w:val="1"/>
          <w:w w:val="100"/>
        </w:rPr>
        <w:t>r</w:t>
      </w:r>
      <w:r>
        <w:rPr>
          <w:rFonts w:ascii="Museo Sans 500" w:hAnsi="Museo Sans 500" w:cs="Museo Sans 500" w:eastAsia="Museo Sans 500"/>
          <w:sz w:val="16"/>
          <w:szCs w:val="16"/>
          <w:color w:val="009DB1"/>
          <w:spacing w:val="0"/>
          <w:w w:val="100"/>
        </w:rPr>
        <w:t>ychinese</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This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teaching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oduction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including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audio,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written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and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visual</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materials</w:t>
      </w:r>
      <w:r>
        <w:rPr>
          <w:rFonts w:ascii="Museo Sans 300" w:hAnsi="Museo Sans 300" w:cs="Museo Sans 300" w:eastAsia="Museo Sans 3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designed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filling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developing</w:t>
      </w:r>
      <w:r>
        <w:rPr>
          <w:rFonts w:ascii="Museo Sans 300" w:hAnsi="Museo Sans 300" w:cs="Museo Sans 300" w:eastAsia="Museo Sans 300"/>
          <w:sz w:val="16"/>
          <w:szCs w:val="16"/>
          <w:spacing w:val="0"/>
          <w:w w:val="100"/>
        </w:rPr>
      </w:r>
    </w:p>
    <w:p>
      <w:pPr>
        <w:spacing w:before="0" w:after="0" w:line="240" w:lineRule="auto"/>
        <w:ind w:right="6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linguistic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aspects: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bac</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needed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oblems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situation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designed</w:t>
      </w:r>
      <w:r>
        <w:rPr>
          <w:rFonts w:ascii="Museo Sans 300" w:hAnsi="Museo Sans 300" w:cs="Museo Sans 300" w:eastAsia="Museo Sans 300"/>
          <w:sz w:val="16"/>
          <w:szCs w:val="16"/>
          <w:spacing w:val="0"/>
          <w:w w:val="100"/>
        </w:rPr>
      </w:r>
    </w:p>
    <w:p>
      <w:pPr>
        <w:spacing w:before="0" w:after="0" w:line="240" w:lineRule="auto"/>
        <w:ind w:right="3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situation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outcomes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w:t>
      </w:r>
      <w:r>
        <w:rPr>
          <w:rFonts w:ascii="Museo Sans 300" w:hAnsi="Museo Sans 300" w:cs="Museo Sans 300" w:eastAsia="Museo Sans 300"/>
          <w:sz w:val="16"/>
          <w:szCs w:val="16"/>
          <w:spacing w:val="0"/>
          <w:w w:val="100"/>
        </w:rPr>
      </w:r>
    </w:p>
    <w:p>
      <w:pPr>
        <w:spacing w:before="0" w:after="0" w:line="240" w:lineRule="auto"/>
        <w:ind w:right="-27"/>
        <w:jc w:val="left"/>
        <w:rPr>
          <w:rFonts w:ascii="Museo Sans 500" w:hAnsi="Museo Sans 500" w:cs="Museo Sans 500" w:eastAsia="Museo Sans 5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materials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hyperlink r:id="rId76">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.soas.ac.uk/clp</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(ISC</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11th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1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theme</w:t>
      </w:r>
      <w:r>
        <w:rPr>
          <w:rFonts w:ascii="Museo Sans 300" w:hAnsi="Museo Sans 300" w:cs="Museo Sans 300" w:eastAsia="Museo Sans 300"/>
          <w:sz w:val="16"/>
          <w:szCs w:val="16"/>
          <w:spacing w:val="0"/>
          <w:w w:val="100"/>
        </w:rPr>
      </w:r>
    </w:p>
    <w:p>
      <w:pPr>
        <w:spacing w:before="49" w:after="0" w:line="240" w:lineRule="auto"/>
        <w:ind w:right="-47"/>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raining.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600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submitted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400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Quality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Ability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Overseas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Hanban</w:t>
      </w:r>
      <w:r>
        <w:rPr>
          <w:rFonts w:ascii="Museo Sans 300" w:hAnsi="Museo Sans 300" w:cs="Museo Sans 300" w:eastAsia="Museo Sans 300"/>
          <w:sz w:val="16"/>
          <w:szCs w:val="16"/>
          <w:spacing w:val="0"/>
          <w:w w:val="100"/>
        </w:rPr>
      </w:r>
    </w:p>
    <w:p>
      <w:pPr>
        <w:spacing w:before="0" w:after="0" w:line="240" w:lineRule="auto"/>
        <w:ind w:right="-2"/>
        <w:jc w:val="left"/>
        <w:rPr>
          <w:rFonts w:ascii="Museo Sans 300" w:hAnsi="Museo Sans 300" w:cs="Museo Sans 300" w:eastAsia="Museo Sans 300"/>
          <w:sz w:val="16"/>
          <w:szCs w:val="16"/>
        </w:rPr>
      </w:pPr>
      <w:rPr/>
      <w:r>
        <w:rPr/>
        <w:pict>
          <v:group style="position:absolute;margin-left:304.431pt;margin-top:161.1642pt;width:119.718pt;height:50.684pt;mso-position-horizontal-relative:page;mso-position-vertical-relative:paragraph;z-index:-3472" coordorigin="6089,3223" coordsize="2394,1014">
            <v:group style="position:absolute;left:6090;top:3225;width:2391;height:1010" coordorigin="6090,3225" coordsize="2391,1010">
              <v:shape style="position:absolute;left:6090;top:3225;width:2391;height:1010" coordorigin="6090,3225" coordsize="2391,1010" path="m6090,4235l8481,4235,8481,3225,6090,3225,6090,4235e" filled="t" fillcolor="#E1F3F6" stroked="f">
                <v:path arrowok="t"/>
                <v:fill/>
              </v:shape>
              <v:shape style="position:absolute;left:7682;top:3266;width:764;height:929" type="#_x0000_t75">
                <v:imagedata r:id="rId77" o:title=""/>
              </v:shape>
            </v:group>
            <v:group style="position:absolute;left:7682;top:3266;width:764;height:929" coordorigin="7682,3266" coordsize="764,929">
              <v:shape style="position:absolute;left:7682;top:3266;width:764;height:929" coordorigin="7682,3266" coordsize="764,929" path="m7682,4194l8446,4194,8446,3266,7682,3266,7682,4194xe" filled="f" stroked="t" strokeweight=".188pt" strokecolor="#EFE1CF">
                <v:path arrowok="t"/>
              </v:shape>
            </v:group>
            <w10:wrap type="none"/>
          </v:group>
        </w:pic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biggest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E</w:t>
      </w:r>
      <w:r>
        <w:rPr>
          <w:rFonts w:ascii="Museo Sans 300" w:hAnsi="Museo Sans 300" w:cs="Museo Sans 300" w:eastAsia="Museo Sans 300"/>
          <w:sz w:val="16"/>
          <w:szCs w:val="16"/>
          <w:spacing w:val="0"/>
          <w:w w:val="100"/>
        </w:rPr>
        <w:t>very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hyperlink r:id="rId78">
        <w:r>
          <w:rPr>
            <w:rFonts w:ascii="Museo Sans 500" w:hAnsi="Museo Sans 500" w:cs="Museo Sans 500" w:eastAsia="Museo Sans 500"/>
            <w:sz w:val="16"/>
            <w:szCs w:val="16"/>
            <w:color w:val="009DB1"/>
            <w:spacing w:val="0"/>
            <w:w w:val="100"/>
          </w:rPr>
          <w:t>http://11th.shihan.</w:t>
        </w:r>
      </w:hyperlink>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org.cn</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or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scholars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sha</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their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ormation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the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latest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achievements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and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development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Chinese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language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teaching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worldwide.</w:t>
      </w:r>
      <w:r>
        <w:rPr>
          <w:rFonts w:ascii="Museo Sans 300" w:hAnsi="Museo Sans 300" w:cs="Museo Sans 300" w:eastAsia="Museo Sans 300"/>
          <w:sz w:val="16"/>
          <w:szCs w:val="16"/>
          <w:color w:val="000000"/>
          <w:spacing w:val="0"/>
          <w:w w:val="100"/>
        </w:rPr>
      </w:r>
    </w:p>
    <w:p>
      <w:pPr>
        <w:spacing w:before="5"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1"/>
          <w:w w:val="100"/>
        </w:rPr>
        <w:t>R</w:t>
      </w:r>
      <w:r>
        <w:rPr>
          <w:rFonts w:ascii="Museo Sans 700" w:hAnsi="Museo Sans 700" w:cs="Museo Sans 700" w:eastAsia="Museo Sans 700"/>
          <w:sz w:val="20"/>
          <w:szCs w:val="20"/>
          <w:color w:val="009DB1"/>
          <w:spacing w:val="0"/>
          <w:w w:val="100"/>
        </w:rPr>
        <w:t>ossella</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FERRARI</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8" w:after="0" w:line="280" w:lineRule="exact"/>
        <w:jc w:val="left"/>
        <w:rPr>
          <w:sz w:val="28"/>
          <w:szCs w:val="28"/>
        </w:rPr>
      </w:pPr>
      <w:rPr/>
      <w:r>
        <w:rPr>
          <w:sz w:val="28"/>
          <w:szCs w:val="28"/>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2</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Rossella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Ferrari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Rhi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turalism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4"/>
          <w:w w:val="100"/>
        </w:rPr>
        <w:t>-</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Leeds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culturalism,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ransnationalism,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Networks”.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1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Ferrari,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Rossella.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Disen-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Haunted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Dystopian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utu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Millen-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nialism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Cinema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Jinghui”.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Journal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Contempora</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V</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71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699–721.</w:t>
      </w:r>
      <w:r>
        <w:rPr>
          <w:rFonts w:ascii="Museo Sans 300" w:hAnsi="Museo Sans 300" w:cs="Museo Sans 300" w:eastAsia="Museo Sans 300"/>
          <w:sz w:val="16"/>
          <w:szCs w:val="16"/>
          <w:spacing w:val="0"/>
          <w:w w:val="100"/>
        </w:rPr>
      </w:r>
    </w:p>
    <w:p>
      <w:pPr>
        <w:spacing w:before="0" w:after="0" w:line="240" w:lineRule="auto"/>
        <w:ind w:left="360" w:right="36"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Ferrari,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Rossella.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chite</w:t>
      </w:r>
      <w:r>
        <w:rPr>
          <w:rFonts w:ascii="Museo Sans 300" w:hAnsi="Museo Sans 300" w:cs="Museo Sans 300" w:eastAsia="Museo Sans 300"/>
          <w:sz w:val="16"/>
          <w:szCs w:val="16"/>
          <w:spacing w:val="-4"/>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r>
    </w:p>
    <w:p>
      <w:pPr>
        <w:spacing w:before="0" w:after="0" w:line="240" w:lineRule="auto"/>
        <w:ind w:left="360" w:right="-3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Bauhaus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Mathias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oo’s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Looking</w:t>
      </w:r>
      <w:r>
        <w:rPr>
          <w:rFonts w:ascii="Museo Sans 300" w:hAnsi="Museo Sans 300" w:cs="Museo Sans 300" w:eastAsia="Museo Sans 300"/>
          <w:sz w:val="16"/>
          <w:szCs w:val="16"/>
          <w:spacing w:val="0"/>
          <w:w w:val="100"/>
        </w:rPr>
      </w:r>
    </w:p>
    <w:p>
      <w:pPr>
        <w:spacing w:before="0" w:after="0" w:line="240" w:lineRule="auto"/>
        <w:ind w:left="360" w:right="5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New</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tre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Quarterly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V</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2"/>
          <w:w w:val="100"/>
        </w:rPr>
        <w:t>8</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3–1</w:t>
      </w:r>
      <w:r>
        <w:rPr>
          <w:rFonts w:ascii="Museo Sans 300" w:hAnsi="Museo Sans 300" w:cs="Museo Sans 300" w:eastAsia="Museo Sans 300"/>
          <w:sz w:val="16"/>
          <w:szCs w:val="16"/>
          <w:spacing w:val="-6"/>
          <w:w w:val="100"/>
        </w:rPr>
        <w:t>9</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1" w:after="0" w:line="280" w:lineRule="exact"/>
        <w:jc w:val="left"/>
        <w:rPr>
          <w:sz w:val="28"/>
          <w:szCs w:val="28"/>
        </w:rPr>
      </w:pPr>
      <w:rPr/>
      <w:r>
        <w:rPr/>
        <w:br w:type="column"/>
      </w:r>
      <w:r>
        <w:rPr>
          <w:sz w:val="28"/>
          <w:szCs w:val="28"/>
        </w:rPr>
      </w:r>
    </w:p>
    <w:p>
      <w:pPr>
        <w:spacing w:before="0" w:after="0" w:line="240" w:lineRule="auto"/>
        <w:ind w:left="5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D</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5"/>
          <w:w w:val="100"/>
        </w:rPr>
        <w:t>f</w:t>
      </w:r>
      <w:r>
        <w:rPr>
          <w:rFonts w:ascii="Museo Sans 700" w:hAnsi="Museo Sans 700" w:cs="Museo Sans 700" w:eastAsia="Museo Sans 700"/>
          <w:sz w:val="20"/>
          <w:szCs w:val="20"/>
          <w:color w:val="009DB1"/>
          <w:spacing w:val="0"/>
          <w:w w:val="100"/>
        </w:rPr>
        <w:t>ydd</w:t>
      </w:r>
      <w:r>
        <w:rPr>
          <w:rFonts w:ascii="Museo Sans 700" w:hAnsi="Museo Sans 700" w:cs="Museo Sans 700" w:eastAsia="Museo Sans 700"/>
          <w:sz w:val="20"/>
          <w:szCs w:val="20"/>
          <w:color w:val="000000"/>
          <w:spacing w:val="0"/>
          <w:w w:val="100"/>
        </w:rPr>
      </w:r>
    </w:p>
    <w:p>
      <w:pPr>
        <w:spacing w:before="0" w:after="0" w:line="240" w:lineRule="auto"/>
        <w:ind w:left="5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FELL</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2" w:after="0" w:line="220" w:lineRule="exact"/>
        <w:jc w:val="left"/>
        <w:rPr>
          <w:sz w:val="22"/>
          <w:szCs w:val="22"/>
        </w:rPr>
      </w:pPr>
      <w:rPr/>
      <w:r>
        <w:rPr>
          <w:sz w:val="22"/>
          <w:szCs w:val="22"/>
        </w:rPr>
      </w:r>
    </w:p>
    <w:p>
      <w:pPr>
        <w:spacing w:before="0" w:after="0" w:line="240" w:lineRule="auto"/>
        <w:ind w:right="-20"/>
        <w:jc w:val="left"/>
        <w:rPr>
          <w:rFonts w:ascii="Museo Sans 300" w:hAnsi="Museo Sans 300" w:cs="Museo Sans 300" w:eastAsia="Museo Sans 300"/>
          <w:sz w:val="16"/>
          <w:szCs w:val="16"/>
        </w:rPr>
      </w:pPr>
      <w:rPr/>
      <w:r>
        <w:rPr/>
        <w:pict>
          <v:group style="position:absolute;margin-left:435.964996pt;margin-top:-65.77578pt;width:119.718pt;height:50.684pt;mso-position-horizontal-relative:page;mso-position-vertical-relative:paragraph;z-index:-3474" coordorigin="8719,-1316" coordsize="2394,1014">
            <v:group style="position:absolute;left:8721;top:-1314;width:2391;height:1010" coordorigin="8721,-1314" coordsize="2391,1010">
              <v:shape style="position:absolute;left:8721;top:-1314;width:2391;height:1010" coordorigin="8721,-1314" coordsize="2391,1010" path="m8721,-304l11112,-304,11112,-1314,8721,-1314,8721,-304e" filled="t" fillcolor="#E1F3F6" stroked="f">
                <v:path arrowok="t"/>
                <v:fill/>
              </v:shape>
              <v:shape style="position:absolute;left:10310;top:-1273;width:764;height:929" type="#_x0000_t75">
                <v:imagedata r:id="rId79" o:title=""/>
              </v:shape>
            </v:group>
            <w10:wrap type="none"/>
          </v:group>
        </w:pic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runners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Robert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Monique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Ohlendor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ecognition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r>
    </w:p>
    <w:p>
      <w:pPr>
        <w:spacing w:before="4"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spacing w:val="-6"/>
          <w:w w:val="148"/>
          <w:b/>
          <w:bCs/>
        </w:rPr>
        <w:t>t</w:t>
      </w:r>
      <w:r>
        <w:rPr>
          <w:rFonts w:ascii="Museo Sans 900" w:hAnsi="Museo Sans 900" w:cs="Museo Sans 900" w:eastAsia="Museo Sans 900"/>
          <w:sz w:val="16"/>
          <w:szCs w:val="16"/>
          <w:color w:val="FDB913"/>
          <w:spacing w:val="0"/>
          <w:w w:val="100"/>
          <w:b/>
          <w:bCs/>
        </w:rPr>
        <w:t>A</w:t>
      </w:r>
      <w:r>
        <w:rPr>
          <w:rFonts w:ascii="Museo Sans 900" w:hAnsi="Museo Sans 900" w:cs="Museo Sans 900" w:eastAsia="Museo Sans 900"/>
          <w:sz w:val="16"/>
          <w:szCs w:val="16"/>
          <w:color w:val="FDB913"/>
          <w:spacing w:val="0"/>
          <w:w w:val="174"/>
          <w:b/>
          <w:bCs/>
        </w:rPr>
        <w:t>l</w:t>
      </w:r>
      <w:r>
        <w:rPr>
          <w:rFonts w:ascii="Museo Sans 900" w:hAnsi="Museo Sans 900" w:cs="Museo Sans 900" w:eastAsia="Museo Sans 900"/>
          <w:sz w:val="16"/>
          <w:szCs w:val="16"/>
          <w:color w:val="FDB913"/>
          <w:spacing w:val="0"/>
          <w:w w:val="100"/>
          <w:b/>
          <w:bCs/>
        </w:rPr>
        <w:t>K</w:t>
      </w:r>
      <w:r>
        <w:rPr>
          <w:rFonts w:ascii="Museo Sans 900" w:hAnsi="Museo Sans 900" w:cs="Museo Sans 900" w:eastAsia="Museo Sans 900"/>
          <w:sz w:val="16"/>
          <w:szCs w:val="16"/>
          <w:color w:val="FDB913"/>
          <w:spacing w:val="0"/>
          <w:w w:val="123"/>
          <w:b/>
          <w:bCs/>
        </w:rPr>
        <w:t>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17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democratic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Antony’s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titled</w:t>
      </w:r>
      <w:r>
        <w:rPr>
          <w:rFonts w:ascii="Museo Sans 300" w:hAnsi="Museo Sans 300" w:cs="Museo Sans 300" w:eastAsia="Museo Sans 300"/>
          <w:sz w:val="16"/>
          <w:szCs w:val="16"/>
          <w:spacing w:val="0"/>
          <w:w w:val="100"/>
        </w:rPr>
      </w:r>
    </w:p>
    <w:p>
      <w:pPr>
        <w:spacing w:before="0" w:after="0" w:line="240" w:lineRule="auto"/>
        <w:ind w:right="2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Democratic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2</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Nottingham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Campaign,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edicted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Results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Consequences.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alk</w:t>
      </w:r>
      <w:r>
        <w:rPr>
          <w:rFonts w:ascii="Museo Sans 300" w:hAnsi="Museo Sans 300" w:cs="Museo Sans 300" w:eastAsia="Museo Sans 300"/>
          <w:sz w:val="16"/>
          <w:szCs w:val="16"/>
          <w:spacing w:val="0"/>
          <w:w w:val="100"/>
        </w:rPr>
      </w:r>
    </w:p>
    <w:p>
      <w:pPr>
        <w:spacing w:before="0" w:after="0" w:line="240" w:lineRule="auto"/>
        <w:ind w:right="8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Chatham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Roundtable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31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23"/>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ashington</w:t>
      </w:r>
      <w:r>
        <w:rPr>
          <w:rFonts w:ascii="Museo Sans 300" w:hAnsi="Museo Sans 300" w:cs="Museo Sans 300" w:eastAsia="Museo Sans 300"/>
          <w:sz w:val="16"/>
          <w:szCs w:val="16"/>
          <w:spacing w:val="0"/>
          <w:w w:val="100"/>
        </w:rPr>
      </w:r>
    </w:p>
    <w:p>
      <w:pPr>
        <w:spacing w:before="0" w:after="0" w:line="240" w:lineRule="auto"/>
        <w:ind w:right="-17"/>
        <w:jc w:val="left"/>
        <w:rPr>
          <w:rFonts w:ascii="Museo Sans 500" w:hAnsi="Museo Sans 500" w:cs="Museo Sans 500" w:eastAsia="Museo Sans 500"/>
          <w:sz w:val="16"/>
          <w:szCs w:val="16"/>
        </w:rPr>
      </w:pPr>
      <w:rPr/>
      <w:r>
        <w:rPr>
          <w:rFonts w:ascii="Museo Sans 300" w:hAnsi="Museo Sans 300" w:cs="Museo Sans 300" w:eastAsia="Museo Sans 300"/>
          <w:sz w:val="16"/>
          <w:szCs w:val="16"/>
          <w:spacing w:val="0"/>
          <w:w w:val="100"/>
        </w:rPr>
        <w:t>DC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videolink:</w:t>
      </w:r>
      <w:r>
        <w:rPr>
          <w:rFonts w:ascii="Museo Sans 300" w:hAnsi="Museo Sans 300" w:cs="Museo Sans 300" w:eastAsia="Museo Sans 300"/>
          <w:sz w:val="16"/>
          <w:szCs w:val="16"/>
          <w:spacing w:val="0"/>
          <w:w w:val="100"/>
        </w:rPr>
        <w:t> </w:t>
      </w:r>
      <w:hyperlink r:id="rId80">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w:t>
        </w:r>
      </w:hyperlink>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wilsoncente</w:t>
      </w:r>
      <w:r>
        <w:rPr>
          <w:rFonts w:ascii="Museo Sans 500" w:hAnsi="Museo Sans 500" w:cs="Museo Sans 500" w:eastAsia="Museo Sans 500"/>
          <w:sz w:val="16"/>
          <w:szCs w:val="16"/>
          <w:color w:val="009DB1"/>
          <w:spacing w:val="-6"/>
          <w:w w:val="100"/>
        </w:rPr>
        <w:t>r</w:t>
      </w:r>
      <w:r>
        <w:rPr>
          <w:rFonts w:ascii="Museo Sans 500" w:hAnsi="Museo Sans 500" w:cs="Museo Sans 500" w:eastAsia="Museo Sans 500"/>
          <w:sz w:val="16"/>
          <w:szCs w:val="16"/>
          <w:color w:val="009DB1"/>
          <w:spacing w:val="0"/>
          <w:w w:val="100"/>
        </w:rPr>
        <w:t>.org/event/taiwan-</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elections-2012</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18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eturned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next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Ahead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Legislative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18</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Decembe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observe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r>
    </w:p>
    <w:p>
      <w:pPr>
        <w:spacing w:before="0" w:after="0" w:line="240" w:lineRule="auto"/>
        <w:ind w:right="1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amkang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r>
    </w:p>
    <w:p>
      <w:pPr>
        <w:spacing w:before="39"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360" w:right="14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amkang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Januar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7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Why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popular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Sun</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28</w:t>
      </w:r>
      <w:r>
        <w:rPr>
          <w:rFonts w:ascii="Museo Sans 300" w:hAnsi="Museo Sans 300" w:cs="Museo Sans 300" w:eastAsia="Museo Sans 300"/>
          <w:sz w:val="16"/>
          <w:szCs w:val="16"/>
          <w:spacing w:val="0"/>
          <w:w w:val="100"/>
        </w:rPr>
      </w:r>
    </w:p>
    <w:p>
      <w:pPr>
        <w:spacing w:before="0" w:after="0" w:line="240" w:lineRule="auto"/>
        <w:ind w:left="360" w:right="4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Decembe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Chunghsing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w:t>
      </w:r>
      <w:r>
        <w:rPr>
          <w:rFonts w:ascii="Museo Sans 300" w:hAnsi="Museo Sans 300" w:cs="Museo Sans 300" w:eastAsia="Museo Sans 300"/>
          <w:sz w:val="16"/>
          <w:szCs w:val="16"/>
          <w:spacing w:val="0"/>
          <w:w w:val="100"/>
        </w:rPr>
      </w:r>
    </w:p>
    <w:p>
      <w:pPr>
        <w:spacing w:before="0" w:after="0" w:line="240" w:lineRule="auto"/>
        <w:ind w:left="360" w:right="132"/>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Januar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Chengchi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Januar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56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joined</w:t>
      </w:r>
      <w:r>
        <w:rPr>
          <w:rFonts w:ascii="Museo Sans 300" w:hAnsi="Museo Sans 300" w:cs="Museo Sans 300" w:eastAsia="Museo Sans 300"/>
          <w:sz w:val="16"/>
          <w:szCs w:val="16"/>
          <w:spacing w:val="0"/>
          <w:w w:val="100"/>
        </w:rPr>
      </w:r>
    </w:p>
    <w:p>
      <w:pPr>
        <w:spacing w:before="0" w:after="0" w:line="240" w:lineRule="auto"/>
        <w:ind w:right="5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observation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headquarters,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thin</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-tank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campaign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post-election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w:t>
      </w:r>
      <w:r>
        <w:rPr>
          <w:rFonts w:ascii="Museo Sans 300" w:hAnsi="Museo Sans 300" w:cs="Museo Sans 300" w:eastAsia="Museo Sans 300"/>
          <w:sz w:val="16"/>
          <w:szCs w:val="16"/>
          <w:spacing w:val="0"/>
          <w:w w:val="100"/>
        </w:rPr>
      </w:r>
    </w:p>
    <w:p>
      <w:pPr>
        <w:spacing w:before="0" w:after="0" w:line="240" w:lineRule="auto"/>
        <w:ind w:right="11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Policy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aipei.</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r>
    </w:p>
    <w:p>
      <w:pPr>
        <w:spacing w:before="0" w:after="0" w:line="240" w:lineRule="auto"/>
        <w:ind w:right="1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stopped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ashington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Legislative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r>
    </w:p>
    <w:p>
      <w:pPr>
        <w:spacing w:before="0" w:after="0" w:line="240" w:lineRule="auto"/>
        <w:ind w:right="30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Strategic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ookings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47"/>
        <w:jc w:val="left"/>
        <w:rPr>
          <w:rFonts w:ascii="Museo Sans 500" w:hAnsi="Museo Sans 500" w:cs="Museo Sans 500" w:eastAsia="Museo Sans 500"/>
          <w:sz w:val="16"/>
          <w:szCs w:val="16"/>
        </w:rPr>
      </w:pPr>
      <w:rPr/>
      <w:r>
        <w:rPr>
          <w:rFonts w:ascii="Museo Sans 300" w:hAnsi="Museo Sans 300" w:cs="Museo Sans 300" w:eastAsia="Museo Sans 300"/>
          <w:sz w:val="16"/>
          <w:szCs w:val="16"/>
          <w:spacing w:val="0"/>
          <w:w w:val="100"/>
        </w:rPr>
        <w:t>videolink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500" w:hAnsi="Museo Sans 500" w:cs="Museo Sans 500" w:eastAsia="Museo Sans 500"/>
          <w:sz w:val="16"/>
          <w:szCs w:val="16"/>
          <w:color w:val="009DB1"/>
          <w:spacing w:val="0"/>
          <w:w w:val="100"/>
        </w:rPr>
        <w:t>http://</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csis.org/multimedia/video-tai-</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wans-janua</w:t>
      </w:r>
      <w:r>
        <w:rPr>
          <w:rFonts w:ascii="Museo Sans 500" w:hAnsi="Museo Sans 500" w:cs="Museo Sans 500" w:eastAsia="Museo Sans 500"/>
          <w:sz w:val="16"/>
          <w:szCs w:val="16"/>
          <w:color w:val="009DB1"/>
          <w:spacing w:val="1"/>
          <w:w w:val="100"/>
        </w:rPr>
        <w:t>r</w:t>
      </w:r>
      <w:r>
        <w:rPr>
          <w:rFonts w:ascii="Museo Sans 500" w:hAnsi="Museo Sans 500" w:cs="Museo Sans 500" w:eastAsia="Museo Sans 500"/>
          <w:sz w:val="16"/>
          <w:szCs w:val="16"/>
          <w:color w:val="009DB1"/>
          <w:spacing w:val="0"/>
          <w:w w:val="100"/>
        </w:rPr>
        <w:t>y-2012-presiden-</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tial</w:t>
      </w:r>
      <w:r>
        <w:rPr>
          <w:rFonts w:ascii="Museo Sans 500" w:hAnsi="Museo Sans 500" w:cs="Museo Sans 500" w:eastAsia="Museo Sans 500"/>
          <w:sz w:val="16"/>
          <w:szCs w:val="16"/>
          <w:color w:val="009DB1"/>
          <w:spacing w:val="-1"/>
          <w:w w:val="100"/>
        </w:rPr>
        <w:t>-</w:t>
      </w:r>
      <w:r>
        <w:rPr>
          <w:rFonts w:ascii="Museo Sans 500" w:hAnsi="Museo Sans 500" w:cs="Museo Sans 500" w:eastAsia="Museo Sans 500"/>
          <w:sz w:val="16"/>
          <w:szCs w:val="16"/>
          <w:color w:val="009DB1"/>
          <w:spacing w:val="0"/>
          <w:w w:val="100"/>
        </w:rPr>
        <w:t>and-legislative-elections-</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panel-one</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26-28),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r>
    </w:p>
    <w:p>
      <w:pPr>
        <w:spacing w:before="0" w:after="0" w:line="240" w:lineRule="auto"/>
        <w:ind w:right="36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talks:</w:t>
      </w:r>
      <w:r>
        <w:rPr>
          <w:rFonts w:ascii="Museo Sans 300" w:hAnsi="Museo Sans 300" w:cs="Museo Sans 300" w:eastAsia="Museo Sans 300"/>
          <w:sz w:val="16"/>
          <w:szCs w:val="16"/>
          <w:spacing w:val="0"/>
          <w:w w:val="100"/>
        </w:rPr>
      </w:r>
    </w:p>
    <w:p>
      <w:pPr>
        <w:spacing w:before="0" w:after="0" w:line="240" w:lineRule="auto"/>
        <w:ind w:left="360" w:right="-49"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Diplomacy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Practice: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opean</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Ministry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Affairs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raining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3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Why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popular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79" w:after="0" w:line="240" w:lineRule="auto"/>
        <w:ind w:left="467" w:right="-20"/>
        <w:jc w:val="left"/>
        <w:rPr>
          <w:rFonts w:ascii="Times New Roman" w:hAnsi="Times New Roman" w:cs="Times New Roman" w:eastAsia="Times New Roman"/>
          <w:sz w:val="20"/>
          <w:szCs w:val="20"/>
        </w:rPr>
      </w:pPr>
      <w:rPr/>
      <w:r>
        <w:rPr/>
        <w:br w:type="column"/>
      </w:r>
      <w:r>
        <w:rPr/>
        <w:pict>
          <v:shape style="width:71.324156pt;height:108.7275pt;mso-position-horizontal-relative:char;mso-position-vertical-relative:line" type="#_x0000_t75">
            <v:imagedata r:id="rId81" o:title=""/>
          </v:shape>
        </w:pict>
      </w:r>
      <w:r>
        <w:rPr>
          <w:rFonts w:ascii="Times New Roman" w:hAnsi="Times New Roman" w:cs="Times New Roman" w:eastAsia="Times New Roman"/>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5" w:after="0" w:line="260" w:lineRule="exact"/>
        <w:jc w:val="left"/>
        <w:rPr>
          <w:sz w:val="26"/>
          <w:szCs w:val="26"/>
        </w:rPr>
      </w:pPr>
      <w:rPr/>
      <w:r>
        <w:rPr>
          <w:sz w:val="26"/>
          <w:szCs w:val="26"/>
        </w:rPr>
      </w:r>
    </w:p>
    <w:p>
      <w:pPr>
        <w:spacing w:before="0" w:after="0" w:line="240" w:lineRule="auto"/>
        <w:ind w:left="9" w:right="-42"/>
        <w:jc w:val="left"/>
        <w:rPr>
          <w:rFonts w:ascii="Museo Sans 300" w:hAnsi="Museo Sans 300" w:cs="Museo Sans 300" w:eastAsia="Museo Sans 300"/>
          <w:sz w:val="12"/>
          <w:szCs w:val="12"/>
        </w:rPr>
      </w:pPr>
      <w:rPr/>
      <w:r>
        <w:rPr/>
        <w:pict>
          <v:group style="position:absolute;margin-left:766.926025pt;margin-top:-100.460297pt;width:119.961pt;height:95.257pt;mso-position-horizontal-relative:page;mso-position-vertical-relative:paragraph;z-index:-3475" coordorigin="15339,-2009" coordsize="2399,1905">
            <v:shape style="position:absolute;left:15340;top:-2007;width:2396;height:1901" type="#_x0000_t75">
              <v:imagedata r:id="rId82" o:title=""/>
            </v:shape>
            <v:group style="position:absolute;left:15340;top:-2007;width:2396;height:1901" coordorigin="15340,-2007" coordsize="2396,1901">
              <v:shape style="position:absolute;left:15340;top:-2007;width:2396;height:1901" coordorigin="15340,-2007" coordsize="2396,1901" path="m15340,-106l17736,-106,17736,-2007,15340,-2007,15340,-106xe" filled="f" stroked="t" strokeweight=".184pt" strokecolor="#807F83">
                <v:path arrowok="t"/>
              </v:shape>
            </v:group>
            <w10:wrap type="none"/>
          </v:group>
        </w:pict>
      </w:r>
      <w:r>
        <w:rPr>
          <w:rFonts w:ascii="Museo Sans 300" w:hAnsi="Museo Sans 300" w:cs="Museo Sans 300" w:eastAsia="Museo Sans 300"/>
          <w:sz w:val="12"/>
          <w:szCs w:val="12"/>
          <w:color w:val="807F83"/>
          <w:spacing w:val="-1"/>
          <w:w w:val="100"/>
        </w:rPr>
        <w:t>F</w:t>
      </w:r>
      <w:r>
        <w:rPr>
          <w:rFonts w:ascii="Museo Sans 300" w:hAnsi="Museo Sans 300" w:cs="Museo Sans 300" w:eastAsia="Museo Sans 300"/>
          <w:sz w:val="12"/>
          <w:szCs w:val="12"/>
          <w:color w:val="807F83"/>
          <w:spacing w:val="-1"/>
          <w:w w:val="100"/>
        </w:rPr>
        <w:t>r</w:t>
      </w:r>
      <w:r>
        <w:rPr>
          <w:rFonts w:ascii="Museo Sans 300" w:hAnsi="Museo Sans 300" w:cs="Museo Sans 300" w:eastAsia="Museo Sans 300"/>
          <w:sz w:val="12"/>
          <w:szCs w:val="12"/>
          <w:color w:val="807F83"/>
          <w:spacing w:val="0"/>
          <w:w w:val="100"/>
        </w:rPr>
        <w:t>om</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left:</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P</w:t>
      </w:r>
      <w:r>
        <w:rPr>
          <w:rFonts w:ascii="Museo Sans 300" w:hAnsi="Museo Sans 300" w:cs="Museo Sans 300" w:eastAsia="Museo Sans 300"/>
          <w:sz w:val="12"/>
          <w:szCs w:val="12"/>
          <w:color w:val="807F83"/>
          <w:spacing w:val="-1"/>
          <w:w w:val="100"/>
        </w:rPr>
        <w:t>r</w:t>
      </w:r>
      <w:r>
        <w:rPr>
          <w:rFonts w:ascii="Museo Sans 300" w:hAnsi="Museo Sans 300" w:cs="Museo Sans 300" w:eastAsia="Museo Sans 300"/>
          <w:sz w:val="12"/>
          <w:szCs w:val="12"/>
          <w:color w:val="807F83"/>
          <w:spacing w:val="0"/>
          <w:w w:val="100"/>
        </w:rPr>
        <w:t>ofessor</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Tien</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Hung-mao,</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who</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w</w:t>
      </w:r>
      <w:r>
        <w:rPr>
          <w:rFonts w:ascii="Museo Sans 300" w:hAnsi="Museo Sans 300" w:cs="Museo Sans 300" w:eastAsia="Museo Sans 300"/>
          <w:sz w:val="12"/>
          <w:szCs w:val="12"/>
          <w:color w:val="807F83"/>
          <w:spacing w:val="-1"/>
          <w:w w:val="100"/>
        </w:rPr>
        <w:t>r</w:t>
      </w:r>
      <w:r>
        <w:rPr>
          <w:rFonts w:ascii="Museo Sans 300" w:hAnsi="Museo Sans 300" w:cs="Museo Sans 300" w:eastAsia="Museo Sans 300"/>
          <w:sz w:val="12"/>
          <w:szCs w:val="12"/>
          <w:color w:val="807F83"/>
          <w:spacing w:val="0"/>
          <w:w w:val="100"/>
        </w:rPr>
        <w:t>ote</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the</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book's</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fo</w:t>
      </w:r>
      <w:r>
        <w:rPr>
          <w:rFonts w:ascii="Museo Sans 300" w:hAnsi="Museo Sans 300" w:cs="Museo Sans 300" w:eastAsia="Museo Sans 300"/>
          <w:sz w:val="12"/>
          <w:szCs w:val="12"/>
          <w:color w:val="807F83"/>
          <w:spacing w:val="-1"/>
          <w:w w:val="100"/>
        </w:rPr>
        <w:t>r</w:t>
      </w:r>
      <w:r>
        <w:rPr>
          <w:rFonts w:ascii="Museo Sans 300" w:hAnsi="Museo Sans 300" w:cs="Museo Sans 300" w:eastAsia="Museo Sans 300"/>
          <w:sz w:val="12"/>
          <w:szCs w:val="12"/>
          <w:color w:val="807F83"/>
          <w:spacing w:val="0"/>
          <w:w w:val="100"/>
        </w:rPr>
        <w:t>eword,</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and</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Dafydd</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Fell</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in</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11"/>
          <w:w w:val="100"/>
        </w:rPr>
        <w:t>T</w:t>
      </w:r>
      <w:r>
        <w:rPr>
          <w:rFonts w:ascii="Museo Sans 300" w:hAnsi="Museo Sans 300" w:cs="Museo Sans 300" w:eastAsia="Museo Sans 300"/>
          <w:sz w:val="12"/>
          <w:szCs w:val="12"/>
          <w:color w:val="807F83"/>
          <w:spacing w:val="0"/>
          <w:w w:val="100"/>
        </w:rPr>
        <w:t>aiwan</w:t>
      </w:r>
      <w:r>
        <w:rPr>
          <w:rFonts w:ascii="Museo Sans 300" w:hAnsi="Museo Sans 300" w:cs="Museo Sans 300" w:eastAsia="Museo Sans 300"/>
          <w:sz w:val="12"/>
          <w:szCs w:val="12"/>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exact"/>
        <w:jc w:val="left"/>
        <w:rPr>
          <w:sz w:val="24"/>
          <w:szCs w:val="24"/>
        </w:rPr>
      </w:pPr>
      <w:rPr/>
      <w:r>
        <w:rPr>
          <w:sz w:val="24"/>
          <w:szCs w:val="24"/>
        </w:rPr>
      </w:r>
    </w:p>
    <w:p>
      <w:pPr>
        <w:spacing w:before="0" w:after="0" w:line="240" w:lineRule="auto"/>
        <w:ind w:left="360" w:right="27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Should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Patterns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witching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Multi-</w:t>
      </w:r>
      <w:r>
        <w:rPr>
          <w:rFonts w:ascii="Museo Sans 300" w:hAnsi="Museo Sans 300" w:cs="Museo Sans 300" w:eastAsia="Museo Sans 300"/>
          <w:sz w:val="16"/>
          <w:szCs w:val="16"/>
          <w:spacing w:val="0"/>
          <w:w w:val="100"/>
        </w:rPr>
      </w:r>
    </w:p>
    <w:p>
      <w:pPr>
        <w:spacing w:before="0" w:after="0" w:line="240" w:lineRule="auto"/>
        <w:ind w:left="360" w:right="18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37"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Claim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Multiculturalism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Impact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Ruling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Immigration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Policies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autho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Isabelle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4"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b/>
          <w:bCs/>
        </w:rPr>
        <w:t>P</w:t>
      </w:r>
      <w:r>
        <w:rPr>
          <w:rFonts w:ascii="Museo Sans 900" w:hAnsi="Museo Sans 900" w:cs="Museo Sans 900" w:eastAsia="Museo Sans 900"/>
          <w:sz w:val="16"/>
          <w:szCs w:val="16"/>
          <w:color w:val="FDB913"/>
          <w:w w:val="124"/>
          <w:b/>
          <w:bCs/>
        </w:rPr>
        <w:t>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4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Fell,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Dafydd: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Government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Politics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4"/>
          <w:w w:val="100"/>
          <w:i/>
        </w:rPr>
        <w:t>T</w:t>
      </w:r>
      <w:r>
        <w:rPr>
          <w:rFonts w:ascii="Museo Sans 300" w:hAnsi="Museo Sans 300" w:cs="Museo Sans 300" w:eastAsia="Museo Sans 300"/>
          <w:sz w:val="16"/>
          <w:szCs w:val="16"/>
          <w:spacing w:val="0"/>
          <w:w w:val="100"/>
          <w:i/>
        </w:rPr>
        <w:t>aiwan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42" w:firstLine="-360"/>
        <w:jc w:val="left"/>
        <w:tabs>
          <w:tab w:pos="40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ystem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Identity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Schubert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Damm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4"/>
          <w:w w:val="100"/>
          <w:i/>
        </w:rPr>
        <w:t>T</w:t>
      </w:r>
      <w:r>
        <w:rPr>
          <w:rFonts w:ascii="Museo Sans 300" w:hAnsi="Museo Sans 300" w:cs="Museo Sans 300" w:eastAsia="Museo Sans 300"/>
          <w:sz w:val="16"/>
          <w:szCs w:val="16"/>
          <w:spacing w:val="0"/>
          <w:w w:val="100"/>
          <w:i/>
        </w:rPr>
        <w:t>aiwanese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Identity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21st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Centu</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domestic,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regional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global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perspectives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234"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Polarization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Garver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4"/>
          <w:w w:val="100"/>
          <w:i/>
        </w:rPr>
        <w:t>T</w:t>
      </w:r>
      <w:r>
        <w:rPr>
          <w:rFonts w:ascii="Museo Sans 300" w:hAnsi="Museo Sans 300" w:cs="Museo Sans 300" w:eastAsia="Museo Sans 300"/>
          <w:sz w:val="16"/>
          <w:szCs w:val="16"/>
          <w:spacing w:val="0"/>
          <w:w w:val="100"/>
          <w:i/>
        </w:rPr>
        <w:t>aiwa</w:t>
      </w:r>
      <w:r>
        <w:rPr>
          <w:rFonts w:ascii="Museo Sans 300" w:hAnsi="Museo Sans 300" w:cs="Museo Sans 300" w:eastAsia="Museo Sans 300"/>
          <w:sz w:val="16"/>
          <w:szCs w:val="16"/>
          <w:spacing w:val="-1"/>
          <w:w w:val="100"/>
          <w:i/>
        </w:rPr>
        <w:t>n</w:t>
      </w:r>
      <w:r>
        <w:rPr>
          <w:rFonts w:ascii="Museo Sans 300" w:hAnsi="Museo Sans 300" w:cs="Museo Sans 300" w:eastAsia="Museo Sans 300"/>
          <w:sz w:val="16"/>
          <w:szCs w:val="16"/>
          <w:spacing w:val="0"/>
          <w:w w:val="100"/>
          <w:i/>
        </w:rPr>
        <w:t>’s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Democracy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F</w:t>
      </w:r>
      <w:r>
        <w:rPr>
          <w:rFonts w:ascii="Museo Sans 300" w:hAnsi="Museo Sans 300" w:cs="Museo Sans 300" w:eastAsia="Museo Sans 300"/>
          <w:sz w:val="16"/>
          <w:szCs w:val="16"/>
          <w:spacing w:val="0"/>
          <w:w w:val="100"/>
          <w:i/>
        </w:rPr>
        <w:t>uture: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E</w:t>
      </w:r>
      <w:r>
        <w:rPr>
          <w:rFonts w:ascii="Museo Sans 300" w:hAnsi="Museo Sans 300" w:cs="Museo Sans 300" w:eastAsia="Museo Sans 300"/>
          <w:sz w:val="16"/>
          <w:szCs w:val="16"/>
          <w:spacing w:val="0"/>
          <w:w w:val="100"/>
          <w:i/>
        </w:rPr>
        <w:t>conomic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Political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Challenges.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39" w:after="0" w:line="240" w:lineRule="auto"/>
        <w:ind w:left="360"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6" w:firstLine="-360"/>
        <w:jc w:val="left"/>
        <w:tabs>
          <w:tab w:pos="400" w:val="left"/>
        </w:tabs>
        <w:rPr>
          <w:rFonts w:ascii="Museo Sans 300" w:hAnsi="Museo Sans 300" w:cs="Museo Sans 300" w:eastAsia="Museo Sans 300"/>
          <w:sz w:val="16"/>
          <w:szCs w:val="16"/>
        </w:rPr>
      </w:pPr>
      <w:rPr/>
      <w:r>
        <w:rPr/>
        <w:pict>
          <v:group style="position:absolute;margin-left:891.892517pt;margin-top:-7.801406pt;width:.272pt;height:663.89pt;mso-position-horizontal-relative:page;mso-position-vertical-relative:paragraph;z-index:-3465" coordorigin="17838,-156" coordsize="5,13278">
            <v:shape style="position:absolute;left:17838;top:-156;width:5;height:13278" coordorigin="17838,-156" coordsize="5,13278" path="m17843,-156l17838,13122e" filled="f" stroked="t" strokeweight=".5pt" strokecolor="#807F83">
              <v:path arrowok="t"/>
            </v:shape>
          </v:group>
          <w10:wrap type="none"/>
        </w:pic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ospects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Impact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9"/>
          <w:w w:val="100"/>
        </w:rPr>
        <w:t>-</w:t>
      </w:r>
      <w:r>
        <w:rPr>
          <w:rFonts w:ascii="Museo Sans 300" w:hAnsi="Museo Sans 300" w:cs="Museo Sans 300" w:eastAsia="Museo Sans 300"/>
          <w:sz w:val="16"/>
          <w:szCs w:val="16"/>
          <w:spacing w:val="0"/>
          <w:w w:val="100"/>
        </w:rPr>
        <w:t>Strait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Relations.’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Shambaugh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Charting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F</w:t>
      </w:r>
      <w:r>
        <w:rPr>
          <w:rFonts w:ascii="Museo Sans 300" w:hAnsi="Museo Sans 300" w:cs="Museo Sans 300" w:eastAsia="Museo Sans 300"/>
          <w:sz w:val="16"/>
          <w:szCs w:val="16"/>
          <w:spacing w:val="0"/>
          <w:w w:val="100"/>
          <w:i/>
        </w:rPr>
        <w:t>uture: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Domestic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Intern</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Challenges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42" w:firstLine="-360"/>
        <w:jc w:val="both"/>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Lessons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Orphan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Nagorno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Karabakh?’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Analyticon</w:t>
      </w:r>
      <w:r>
        <w:rPr>
          <w:rFonts w:ascii="Museo Sans 300" w:hAnsi="Museo Sans 300" w:cs="Museo Sans 300" w:eastAsia="Museo Sans 300"/>
          <w:sz w:val="16"/>
          <w:szCs w:val="16"/>
          <w:spacing w:val="0"/>
          <w:w w:val="100"/>
        </w:rPr>
      </w:r>
    </w:p>
    <w:p>
      <w:pPr>
        <w:spacing w:before="0" w:after="0" w:line="240" w:lineRule="auto"/>
        <w:ind w:left="360" w:right="15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English,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Russian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Armenian.</w:t>
      </w:r>
      <w:r>
        <w:rPr>
          <w:rFonts w:ascii="Museo Sans 300" w:hAnsi="Museo Sans 300" w:cs="Museo Sans 300" w:eastAsia="Museo Sans 300"/>
          <w:sz w:val="16"/>
          <w:szCs w:val="16"/>
          <w:spacing w:val="0"/>
          <w:w w:val="100"/>
        </w:rPr>
      </w:r>
    </w:p>
    <w:p>
      <w:pPr>
        <w:spacing w:before="0" w:after="0" w:line="240" w:lineRule="auto"/>
        <w:ind w:left="360" w:right="17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Election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Season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Returns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ospects</w:t>
      </w:r>
      <w:r>
        <w:rPr>
          <w:rFonts w:ascii="Museo Sans 300" w:hAnsi="Museo Sans 300" w:cs="Museo Sans 300" w:eastAsia="Museo Sans 300"/>
          <w:sz w:val="16"/>
          <w:szCs w:val="16"/>
          <w:spacing w:val="0"/>
          <w:w w:val="100"/>
        </w:rPr>
      </w:r>
    </w:p>
    <w:p>
      <w:pPr>
        <w:spacing w:before="0" w:after="0" w:line="240" w:lineRule="auto"/>
        <w:ind w:left="360" w:right="13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Brookings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Northeast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Asia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Commenta</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(47).</w:t>
      </w:r>
      <w:r>
        <w:rPr>
          <w:rFonts w:ascii="Museo Sans 300" w:hAnsi="Museo Sans 300" w:cs="Museo Sans 300" w:eastAsia="Museo Sans 300"/>
          <w:sz w:val="16"/>
          <w:szCs w:val="16"/>
          <w:spacing w:val="0"/>
          <w:w w:val="100"/>
        </w:rPr>
      </w:r>
    </w:p>
    <w:p>
      <w:pPr>
        <w:spacing w:before="0" w:after="0" w:line="240" w:lineRule="auto"/>
        <w:ind w:left="360" w:right="110"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campaign: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4"/>
          <w:w w:val="100"/>
          <w:i/>
        </w:rPr>
        <w:t>T</w:t>
      </w:r>
      <w:r>
        <w:rPr>
          <w:rFonts w:ascii="Museo Sans 300" w:hAnsi="Museo Sans 300" w:cs="Museo Sans 300" w:eastAsia="Museo Sans 300"/>
          <w:sz w:val="16"/>
          <w:szCs w:val="16"/>
          <w:spacing w:val="0"/>
          <w:w w:val="100"/>
          <w:i/>
        </w:rPr>
        <w:t>aipei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Times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pict>
          <v:group style="position:absolute;margin-left:897.934021pt;margin-top:66.421890pt;width:119.722pt;height:50.688pt;mso-position-horizontal-relative:page;mso-position-vertical-relative:paragraph;z-index:-3471" coordorigin="17959,1328" coordsize="2394,1014">
            <v:group style="position:absolute;left:17961;top:1330;width:2391;height:1010" coordorigin="17961,1330" coordsize="2391,1010">
              <v:shape style="position:absolute;left:17961;top:1330;width:2391;height:1010" coordorigin="17961,1330" coordsize="2391,1010" path="m17961,2340l20351,2340,20351,1330,17961,1330,17961,2340e" filled="t" fillcolor="#E1F3F6" stroked="f">
                <v:path arrowok="t"/>
                <v:fill/>
              </v:shape>
              <v:shape style="position:absolute;left:19537;top:1375;width:764;height:925" type="#_x0000_t75">
                <v:imagedata r:id="rId83" o:title=""/>
              </v:shape>
            </v:group>
            <v:group style="position:absolute;left:19537;top:1371;width:764;height:929" coordorigin="19537,1371" coordsize="764,929">
              <v:shape style="position:absolute;left:19537;top:1371;width:764;height:929" coordorigin="19537,1371" coordsize="764,929" path="m19537,2300l20300,2300,20300,1371,19537,1371,19537,2300xe" filled="f" stroked="t" strokeweight=".188pt" strokecolor="#FFFFFF">
                <v:path arrowok="t"/>
              </v:shape>
            </v:group>
            <w10:wrap type="none"/>
          </v:group>
        </w:pict>
      </w:r>
      <w:r>
        <w:rPr>
          <w:rFonts w:ascii="Museo Sans 300" w:hAnsi="Museo Sans 300" w:cs="Museo Sans 300" w:eastAsia="Museo Sans 300"/>
          <w:sz w:val="16"/>
          <w:szCs w:val="16"/>
          <w:spacing w:val="0"/>
          <w:w w:val="100"/>
        </w:rPr>
        <w:t>10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8</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1"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Rachel</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HARRIS</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80" w:lineRule="exact"/>
        <w:jc w:val="left"/>
        <w:rPr>
          <w:sz w:val="28"/>
          <w:szCs w:val="28"/>
        </w:rPr>
      </w:pPr>
      <w:rPr/>
      <w:r>
        <w:rPr>
          <w:sz w:val="28"/>
          <w:szCs w:val="28"/>
        </w:rPr>
      </w:r>
    </w:p>
    <w:p>
      <w:pPr>
        <w:spacing w:before="0" w:after="0" w:line="240" w:lineRule="auto"/>
        <w:ind w:right="25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Rachel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Harris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r>
    </w:p>
    <w:p>
      <w:pPr>
        <w:spacing w:before="0" w:after="0" w:line="240" w:lineRule="auto"/>
        <w:ind w:right="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Musical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Geographies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Initiative.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Analyzing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4"/>
          <w:w w:val="100"/>
        </w:rPr>
        <w:t>V</w:t>
      </w:r>
      <w:r>
        <w:rPr>
          <w:rFonts w:ascii="Museo Sans 300" w:hAnsi="Museo Sans 300" w:cs="Museo Sans 300" w:eastAsia="Museo Sans 300"/>
          <w:sz w:val="16"/>
          <w:szCs w:val="16"/>
          <w:spacing w:val="0"/>
          <w:w w:val="100"/>
        </w:rPr>
        <w:t>ancouver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Skype),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thnomusicology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Durham.</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4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consultant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Initiative,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sleeve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D</w:t>
      </w:r>
      <w:r>
        <w:rPr>
          <w:rFonts w:ascii="Museo Sans 300" w:hAnsi="Museo Sans 300" w:cs="Museo Sans 300" w:eastAsia="Museo Sans 300"/>
          <w:sz w:val="16"/>
          <w:szCs w:val="16"/>
          <w:spacing w:val="0"/>
          <w:w w:val="100"/>
        </w:rPr>
        <w:t>VD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derlands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involved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pipa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player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4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Rachel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Jingkun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unqu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r>
    </w:p>
    <w:p>
      <w:pPr>
        <w:spacing w:before="95" w:after="0" w:line="240" w:lineRule="auto"/>
        <w:ind w:left="481" w:right="-20"/>
        <w:jc w:val="left"/>
        <w:rPr>
          <w:rFonts w:ascii="Times New Roman" w:hAnsi="Times New Roman" w:cs="Times New Roman" w:eastAsia="Times New Roman"/>
          <w:sz w:val="20"/>
          <w:szCs w:val="20"/>
        </w:rPr>
      </w:pPr>
      <w:rPr/>
      <w:r>
        <w:rPr/>
        <w:br w:type="column"/>
      </w:r>
      <w:r>
        <w:rPr/>
        <w:pict>
          <v:shape style="width:71.733247pt;height:109.35pt;mso-position-horizontal-relative:char;mso-position-vertical-relative:line" type="#_x0000_t75">
            <v:imagedata r:id="rId84" o:title=""/>
          </v:shape>
        </w:pict>
      </w:r>
      <w:r>
        <w:rPr>
          <w:rFonts w:ascii="Times New Roman" w:hAnsi="Times New Roman" w:cs="Times New Roman" w:eastAsia="Times New Roman"/>
          <w:sz w:val="20"/>
          <w:szCs w:val="20"/>
        </w:rPr>
      </w:r>
    </w:p>
    <w:p>
      <w:pPr>
        <w:spacing w:before="9" w:after="0" w:line="280" w:lineRule="exact"/>
        <w:jc w:val="left"/>
        <w:rPr>
          <w:sz w:val="28"/>
          <w:szCs w:val="28"/>
        </w:rPr>
      </w:pPr>
      <w:rPr/>
      <w:r>
        <w:rPr>
          <w:sz w:val="28"/>
          <w:szCs w:val="28"/>
        </w:rPr>
      </w:r>
    </w:p>
    <w:p>
      <w:pPr>
        <w:spacing w:before="0" w:after="0" w:line="240" w:lineRule="auto"/>
        <w:ind w:right="-20"/>
        <w:jc w:val="left"/>
        <w:rPr>
          <w:rFonts w:ascii="Museo Sans 300" w:hAnsi="Museo Sans 300" w:cs="Museo Sans 300" w:eastAsia="Museo Sans 300"/>
          <w:sz w:val="16"/>
          <w:szCs w:val="16"/>
        </w:rPr>
      </w:pPr>
      <w:rPr/>
      <w:r>
        <w:rPr/>
        <w:pict>
          <v:group style="position:absolute;margin-left:1023.426392pt;margin-top:-124.554718pt;width:.272pt;height:663.89pt;mso-position-horizontal-relative:page;mso-position-vertical-relative:paragraph;z-index:-3464" coordorigin="20469,-2491" coordsize="5,13278">
            <v:shape style="position:absolute;left:20469;top:-2491;width:5;height:13278" coordorigin="20469,-2491" coordsize="5,13278" path="m20474,-2491l20469,10787e" filled="f" stroked="t" strokeweight=".75pt" strokecolor="#807F83">
              <v:path arrowok="t"/>
            </v:shape>
          </v:group>
          <w10:wrap type="none"/>
        </w:pic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w:t>
      </w:r>
      <w:r>
        <w:rPr>
          <w:rFonts w:ascii="Museo Sans 300" w:hAnsi="Museo Sans 300" w:cs="Museo Sans 300" w:eastAsia="Museo Sans 300"/>
          <w:sz w:val="16"/>
          <w:szCs w:val="16"/>
          <w:spacing w:val="0"/>
          <w:w w:val="100"/>
        </w:rPr>
      </w:r>
    </w:p>
    <w:p>
      <w:pPr>
        <w:spacing w:before="0" w:after="0" w:line="240" w:lineRule="auto"/>
        <w:ind w:right="9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Uyghur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Ensemble,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dedicated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Xinjiang.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Nowruz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Gasteig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Munich,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238"/>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Brunei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Galler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BBC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Service.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2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After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conducting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Xinjiang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b/>
      </w:r>
      <w:r>
        <w:rPr>
          <w:rFonts w:ascii="Museo Sans 300" w:hAnsi="Museo Sans 300" w:cs="Museo Sans 300" w:eastAsia="Museo Sans 300"/>
          <w:sz w:val="16"/>
          <w:szCs w:val="16"/>
          <w:spacing w:val="0"/>
          <w:w w:val="100"/>
          <w:i/>
        </w:rPr>
      </w:r>
      <w:r>
        <w:rPr>
          <w:rFonts w:ascii="Museo Sans 300" w:hAnsi="Museo Sans 300" w:cs="Museo Sans 300" w:eastAsia="Museo Sans 300"/>
          <w:sz w:val="16"/>
          <w:szCs w:val="16"/>
          <w:spacing w:val="0"/>
          <w:w w:val="100"/>
          <w:i/>
        </w:rPr>
        <w:t>Music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Central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Asia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4"/>
          <w:w w:val="100"/>
          <w:i/>
        </w:rPr>
        <w:t>V</w:t>
      </w:r>
      <w:r>
        <w:rPr>
          <w:rFonts w:ascii="Museo Sans 300" w:hAnsi="Museo Sans 300" w:cs="Museo Sans 300" w:eastAsia="Museo Sans 300"/>
          <w:sz w:val="16"/>
          <w:szCs w:val="16"/>
          <w:spacing w:val="0"/>
          <w:w w:val="100"/>
          <w:i/>
        </w:rPr>
        <w:t>ol.</w:t>
      </w:r>
      <w:r>
        <w:rPr>
          <w:rFonts w:ascii="Museo Sans 300" w:hAnsi="Museo Sans 300" w:cs="Museo Sans 300" w:eastAsia="Museo Sans 300"/>
          <w:sz w:val="16"/>
          <w:szCs w:val="16"/>
          <w:spacing w:val="0"/>
          <w:w w:val="100"/>
        </w:rPr>
      </w:r>
    </w:p>
    <w:p>
      <w:pPr>
        <w:spacing w:before="0" w:after="0" w:line="240" w:lineRule="auto"/>
        <w:ind w:left="360" w:right="121"/>
        <w:jc w:val="left"/>
        <w:rPr>
          <w:rFonts w:ascii="Museo Sans 300" w:hAnsi="Museo Sans 300" w:cs="Museo Sans 300" w:eastAsia="Museo Sans 300"/>
          <w:sz w:val="16"/>
          <w:szCs w:val="16"/>
        </w:rPr>
      </w:pPr>
      <w:rPr/>
      <w:r>
        <w:rPr/>
        <w:pict>
          <v:group style="position:absolute;margin-left:1029.468018pt;margin-top:103.626907pt;width:119.722pt;height:50.688pt;mso-position-horizontal-relative:page;mso-position-vertical-relative:paragraph;z-index:-3470" coordorigin="20589,2073" coordsize="2394,1014">
            <v:group style="position:absolute;left:20591;top:2074;width:2391;height:1010" coordorigin="20591,2074" coordsize="2391,1010">
              <v:shape style="position:absolute;left:20591;top:2074;width:2391;height:1010" coordorigin="20591,2074" coordsize="2391,1010" path="m20591,3084l22982,3084,22982,2074,20591,2074,20591,3084e" filled="t" fillcolor="#E1F3F6" stroked="f">
                <v:path arrowok="t"/>
                <v:fill/>
              </v:shape>
              <v:shape style="position:absolute;left:22180;top:2115;width:764;height:929" type="#_x0000_t75">
                <v:imagedata r:id="rId85" o:title=""/>
              </v:shape>
            </v:group>
            <w10:wrap type="none"/>
          </v:group>
        </w:pict>
      </w:r>
      <w:r>
        <w:rPr>
          <w:rFonts w:ascii="Museo Sans 300" w:hAnsi="Museo Sans 300" w:cs="Museo Sans 300" w:eastAsia="Museo Sans 300"/>
          <w:sz w:val="16"/>
          <w:szCs w:val="16"/>
          <w:spacing w:val="0"/>
          <w:w w:val="100"/>
          <w:i/>
        </w:rPr>
        <w:t>10:</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Borderlands: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W</w:t>
      </w:r>
      <w:r>
        <w:rPr>
          <w:rFonts w:ascii="Museo Sans 300" w:hAnsi="Museo Sans 300" w:cs="Museo Sans 300" w:eastAsia="Museo Sans 300"/>
          <w:sz w:val="16"/>
          <w:szCs w:val="16"/>
          <w:spacing w:val="0"/>
          <w:w w:val="100"/>
          <w:i/>
        </w:rPr>
        <w:t>u</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Master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Musicians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from</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Silk</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Route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(Smithsonian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Folkways,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8"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0"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N</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than</w:t>
      </w:r>
      <w:r>
        <w:rPr>
          <w:rFonts w:ascii="Museo Sans 700" w:hAnsi="Museo Sans 700" w:cs="Museo Sans 700" w:eastAsia="Museo Sans 700"/>
          <w:sz w:val="20"/>
          <w:szCs w:val="20"/>
          <w:color w:val="000000"/>
          <w:spacing w:val="0"/>
          <w:w w:val="100"/>
        </w:rPr>
      </w:r>
    </w:p>
    <w:p>
      <w:pPr>
        <w:spacing w:before="0" w:after="0" w:line="240" w:lineRule="auto"/>
        <w:ind w:left="40"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8"/>
          <w:w w:val="100"/>
        </w:rPr>
        <w:t>W</w:t>
      </w:r>
      <w:r>
        <w:rPr>
          <w:rFonts w:ascii="Museo Sans 700" w:hAnsi="Museo Sans 700" w:cs="Museo Sans 700" w:eastAsia="Museo Sans 700"/>
          <w:sz w:val="20"/>
          <w:szCs w:val="20"/>
          <w:color w:val="009DB1"/>
          <w:spacing w:val="0"/>
          <w:w w:val="100"/>
        </w:rPr>
        <w: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HILL</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28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(9-10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60</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r>
    </w:p>
    <w:p>
      <w:pPr>
        <w:spacing w:before="0" w:after="0" w:line="240" w:lineRule="auto"/>
        <w:ind w:right="41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Kalpa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aculty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181"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Languages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Cultu</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es.</w:t>
      </w:r>
      <w:r>
        <w:rPr>
          <w:rFonts w:ascii="Museo Sans 300" w:hAnsi="Museo Sans 300" w:cs="Museo Sans 300" w:eastAsia="Museo Sans 300"/>
          <w:sz w:val="16"/>
          <w:szCs w:val="16"/>
          <w:spacing w:val="0"/>
          <w:w w:val="100"/>
          <w:position w:val="0"/>
        </w:rPr>
      </w:r>
    </w:p>
    <w:p>
      <w:pPr>
        <w:jc w:val="left"/>
        <w:spacing w:after="0"/>
        <w:sectPr>
          <w:type w:val="continuous"/>
          <w:pgSz w:w="23820" w:h="16840" w:orient="landscape"/>
          <w:pgMar w:top="-20" w:bottom="280" w:left="0" w:right="700"/>
          <w:cols w:num="8" w:equalWidth="0">
            <w:col w:w="3200" w:space="259"/>
            <w:col w:w="2383" w:space="247"/>
            <w:col w:w="2391" w:space="240"/>
            <w:col w:w="2390" w:space="1588"/>
            <w:col w:w="2391" w:space="248"/>
            <w:col w:w="2373" w:space="249"/>
            <w:col w:w="2376" w:space="254"/>
            <w:col w:w="2531"/>
          </w:cols>
        </w:sectPr>
      </w:pPr>
      <w:rPr/>
    </w:p>
    <w:p>
      <w:pPr>
        <w:spacing w:before="4"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41" w:after="0" w:line="240" w:lineRule="auto"/>
        <w:ind w:left="830" w:right="-20"/>
        <w:jc w:val="left"/>
        <w:tabs>
          <w:tab w:pos="1120" w:val="left"/>
          <w:tab w:pos="20600" w:val="left"/>
          <w:tab w:pos="22900" w:val="left"/>
        </w:tabs>
        <w:rPr>
          <w:rFonts w:ascii="Museo Sans 300" w:hAnsi="Museo Sans 300" w:cs="Museo Sans 300" w:eastAsia="Museo Sans 300"/>
          <w:sz w:val="14"/>
          <w:szCs w:val="14"/>
        </w:rPr>
      </w:pPr>
      <w:rPr/>
      <w:r>
        <w:rPr/>
        <w:pict>
          <v:group style="position:absolute;margin-left:167.489105pt;margin-top:-679.842529pt;width:.272pt;height:663.89pt;mso-position-horizontal-relative:page;mso-position-vertical-relative:paragraph;z-index:-3469" coordorigin="3350,-13597" coordsize="5,13278">
            <v:shape style="position:absolute;left:3350;top:-13597;width:5;height:13278" coordorigin="3350,-13597" coordsize="5,13278" path="m3355,-13597l3350,-319e" filled="f" stroked="t" strokeweight=".5pt" strokecolor="#807F83">
              <v:path arrowok="t"/>
            </v:shape>
          </v:group>
          <w10:wrap type="none"/>
        </w:pict>
      </w:r>
      <w:r>
        <w:rPr/>
        <w:pict>
          <v:group style="position:absolute;margin-left:430.431885pt;margin-top:-680.619812pt;width:.272pt;height:663.89pt;mso-position-horizontal-relative:page;mso-position-vertical-relative:paragraph;z-index:-3468" coordorigin="8609,-13612" coordsize="5,13278">
            <v:shape style="position:absolute;left:8609;top:-13612;width:5;height:13278" coordorigin="8609,-13612" coordsize="5,13278" path="m8614,-13612l8609,-335e" filled="f" stroked="t" strokeweight=".5pt" strokecolor="#807F83">
              <v:path arrowok="t"/>
            </v:shape>
          </v:group>
          <w10:wrap type="none"/>
        </w:pict>
      </w:r>
      <w:r>
        <w:rPr/>
        <w:pict>
          <v:group style="position:absolute;margin-left:298.013pt;margin-top:-680.619812pt;width:.272pt;height:663.89pt;mso-position-horizontal-relative:page;mso-position-vertical-relative:paragraph;z-index:-3467" coordorigin="5960,-13612" coordsize="5,13278">
            <v:shape style="position:absolute;left:5960;top:-13612;width:5;height:13278" coordorigin="5960,-13612" coordsize="5,13278" path="m5966,-13612l5960,-335e" filled="f" stroked="t" strokeweight=".5pt" strokecolor="#807F83">
              <v:path arrowok="t"/>
            </v:shape>
          </v:group>
          <w10:wrap type="none"/>
        </w:pict>
      </w:r>
      <w:r>
        <w:rPr/>
        <w:pict>
          <v:group style="position:absolute;margin-left:759.847412pt;margin-top:-680.619812pt;width:.272pt;height:663.89pt;mso-position-horizontal-relative:page;mso-position-vertical-relative:paragraph;z-index:-3466" coordorigin="15197,-13612" coordsize="5,13278">
            <v:shape style="position:absolute;left:15197;top:-13612;width:5;height:13278" coordorigin="15197,-13612" coordsize="5,13278" path="m15202,-13612l15197,-335e" filled="f" stroked="t" strokeweight=".5pt" strokecolor="#807F83">
              <v:path arrowok="t"/>
            </v:shape>
          </v:group>
          <w10:wrap type="none"/>
        </w:pict>
      </w:r>
      <w:r>
        <w:rPr>
          <w:rFonts w:ascii="Museo Sans 300" w:hAnsi="Museo Sans 300" w:cs="Museo Sans 300" w:eastAsia="Museo Sans 300"/>
          <w:sz w:val="14"/>
          <w:szCs w:val="14"/>
          <w:spacing w:val="0"/>
          <w:w w:val="100"/>
        </w:rPr>
        <w:t>6</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7</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700"/>
        </w:sectPr>
      </w:pPr>
      <w:rPr/>
    </w:p>
    <w:p>
      <w:pPr>
        <w:spacing w:before="5"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700"/>
          <w:pgSz w:w="23820" w:h="16840" w:orient="landscape"/>
        </w:sectPr>
      </w:pPr>
      <w:rPr/>
    </w:p>
    <w:p>
      <w:pPr>
        <w:spacing w:before="39" w:after="0" w:line="240" w:lineRule="auto"/>
        <w:ind w:left="839" w:right="-48"/>
        <w:jc w:val="left"/>
        <w:rPr>
          <w:rFonts w:ascii="Museo Sans 300" w:hAnsi="Museo Sans 300" w:cs="Museo Sans 300" w:eastAsia="Museo Sans 300"/>
          <w:sz w:val="16"/>
          <w:szCs w:val="16"/>
        </w:rPr>
      </w:pPr>
      <w:rPr/>
      <w:r>
        <w:rPr/>
        <w:pict>
          <v:group style="position:absolute;margin-left:166.341904pt;margin-top:3.47017pt;width:.272pt;height:663.89pt;mso-position-horizontal-relative:page;mso-position-vertical-relative:paragraph;z-index:-3452" coordorigin="3327,69" coordsize="5,13278">
            <v:shape style="position:absolute;left:3327;top:69;width:5;height:13278" coordorigin="3327,69" coordsize="5,13278" path="m3332,69l3327,13347e" filled="f" stroked="t" strokeweight=".5pt" strokecolor="#807F83">
              <v:path arrowok="t"/>
            </v:shape>
          </v:group>
          <w10:wrap type="none"/>
        </w:pict>
      </w: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months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Ludwig-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Maximilians</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Universität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(Munich)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r>
    </w:p>
    <w:p>
      <w:pPr>
        <w:spacing w:before="0" w:after="0" w:line="240" w:lineRule="auto"/>
        <w:ind w:left="839"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Kingship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für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Indologie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Tibetologie.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eturn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Postdoctoral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Fellowship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Burmese,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839" w:right="-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Univeristy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Distinguishing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ablative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Classical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Columbia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corpus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linguistics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lexicography</w:t>
      </w:r>
      <w:r>
        <w:rPr>
          <w:rFonts w:ascii="Museo Sans 300" w:hAnsi="Museo Sans 300" w:cs="Museo Sans 300" w:eastAsia="Museo Sans 300"/>
          <w:sz w:val="16"/>
          <w:szCs w:val="16"/>
          <w:spacing w:val="0"/>
          <w:w w:val="100"/>
        </w:rPr>
      </w:r>
    </w:p>
    <w:p>
      <w:pPr>
        <w:spacing w:before="0" w:after="0" w:line="240" w:lineRule="auto"/>
        <w:ind w:left="839" w:right="6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dictionaries’,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LMU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Munich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Phywa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Dmu: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comparison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categories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mythology’,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r>
    </w:p>
    <w:p>
      <w:pPr>
        <w:spacing w:before="0" w:after="0" w:line="240" w:lineRule="auto"/>
        <w:ind w:left="839" w:right="5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Vienna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negatives: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H</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Richa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dson’s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negatives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manuscript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copies</w:t>
      </w:r>
      <w:r>
        <w:rPr>
          <w:rFonts w:ascii="Museo Sans 300" w:hAnsi="Museo Sans 300" w:cs="Museo Sans 300" w:eastAsia="Museo Sans 300"/>
          <w:sz w:val="16"/>
          <w:szCs w:val="16"/>
          <w:spacing w:val="0"/>
          <w:w w:val="100"/>
        </w:rPr>
      </w:r>
    </w:p>
    <w:p>
      <w:pPr>
        <w:spacing w:before="0" w:after="0" w:line="240" w:lineRule="auto"/>
        <w:ind w:left="839" w:right="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inscriptions’,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839" w:right="3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2"/>
          <w:w w:val="100"/>
        </w:rPr>
        <w:t>E</w:t>
      </w:r>
      <w:r>
        <w:rPr>
          <w:rFonts w:ascii="Museo Sans 300" w:hAnsi="Museo Sans 300" w:cs="Museo Sans 300" w:eastAsia="Museo Sans 300"/>
          <w:sz w:val="16"/>
          <w:szCs w:val="16"/>
          <w:spacing w:val="0"/>
          <w:w w:val="100"/>
        </w:rPr>
        <w:t>volution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Burmese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vowel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ransactions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Philological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‘Wylie’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tudes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Tibétaines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inventory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Royal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Multiple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origins</w:t>
      </w:r>
      <w:r>
        <w:rPr>
          <w:rFonts w:ascii="Museo Sans 300" w:hAnsi="Museo Sans 300" w:cs="Museo Sans 300" w:eastAsia="Museo Sans 300"/>
          <w:sz w:val="16"/>
          <w:szCs w:val="16"/>
          <w:spacing w:val="0"/>
          <w:w w:val="100"/>
        </w:rPr>
      </w:r>
    </w:p>
    <w:p>
      <w:pPr>
        <w:spacing w:before="0" w:after="0" w:line="240" w:lineRule="auto"/>
        <w:ind w:left="839"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left="839"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Linguistics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839" w:right="20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Starting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Ulrich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Pagel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begin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AHR</w:t>
      </w:r>
      <w:r>
        <w:rPr>
          <w:rFonts w:ascii="Museo Sans 300" w:hAnsi="Museo Sans 300" w:cs="Museo Sans 300" w:eastAsia="Museo Sans 300"/>
          <w:sz w:val="16"/>
          <w:szCs w:val="16"/>
          <w:spacing w:val="-13"/>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839" w:right="-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Digital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Corpus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Linguistics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Lexicography’.</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Michel</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HOCKX</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40" w:lineRule="exact"/>
        <w:jc w:val="left"/>
        <w:rPr>
          <w:sz w:val="24"/>
          <w:szCs w:val="24"/>
        </w:rPr>
      </w:pPr>
      <w:rPr/>
      <w:r>
        <w:rPr>
          <w:sz w:val="24"/>
          <w:szCs w:val="24"/>
        </w:rPr>
      </w:r>
    </w:p>
    <w:p>
      <w:pPr>
        <w:spacing w:before="0" w:after="0" w:line="240" w:lineRule="auto"/>
        <w:ind w:right="244"/>
        <w:jc w:val="left"/>
        <w:rPr>
          <w:rFonts w:ascii="Museo Sans 300" w:hAnsi="Museo Sans 300" w:cs="Museo Sans 300" w:eastAsia="Museo Sans 300"/>
          <w:sz w:val="16"/>
          <w:szCs w:val="16"/>
        </w:rPr>
      </w:pPr>
      <w:rPr/>
      <w:r>
        <w:rPr/>
        <w:pict>
          <v:group style="position:absolute;margin-left:172.488998pt;margin-top:-66.680183pt;width:120.534pt;height:51.5pt;mso-position-horizontal-relative:page;mso-position-vertical-relative:paragraph;z-index:-3462" coordorigin="3450,-1334" coordsize="2411,1030">
            <v:group style="position:absolute;left:3460;top:-1324;width:2391;height:1010" coordorigin="3460,-1324" coordsize="2391,1010">
              <v:shape style="position:absolute;left:3460;top:-1324;width:2391;height:1010" coordorigin="3460,-1324" coordsize="2391,1010" path="m3460,-314l5850,-314,5850,-1324,3460,-1324,3460,-314e" filled="t" fillcolor="#E1F3F6" stroked="f">
                <v:path arrowok="t"/>
                <v:fill/>
              </v:shape>
              <v:shape style="position:absolute;left:5048;top:-1283;width:764;height:929" type="#_x0000_t75">
                <v:imagedata r:id="rId86" o:title=""/>
              </v:shape>
            </v:group>
            <w10:wrap type="none"/>
          </v:group>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A</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r>
    </w:p>
    <w:p>
      <w:pPr>
        <w:spacing w:before="0" w:after="0" w:line="240" w:lineRule="auto"/>
        <w:ind w:right="-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appointed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interim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1"/>
          <w:w w:val="100"/>
        </w:rPr>
        <w:t>1</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A</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Edinburgh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RMMLA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ona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w:t>
      </w:r>
      <w:r>
        <w:rPr>
          <w:rFonts w:ascii="Museo Sans 300" w:hAnsi="Museo Sans 300" w:cs="Museo Sans 300" w:eastAsia="Museo Sans 300"/>
          <w:sz w:val="16"/>
          <w:szCs w:val="16"/>
          <w:spacing w:val="0"/>
          <w:w w:val="100"/>
        </w:rPr>
      </w:r>
    </w:p>
    <w:p>
      <w:pPr>
        <w:spacing w:before="0" w:after="0" w:line="240" w:lineRule="auto"/>
        <w:ind w:right="17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Republican-era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magazines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r>
    </w:p>
    <w:p>
      <w:pPr>
        <w:spacing w:before="0" w:after="0" w:line="240" w:lineRule="auto"/>
        <w:ind w:right="4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postsocialist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Nottingham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Copenhagen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Normal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19"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Print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Postsocialist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i/>
        </w:rPr>
        <w:t>W</w:t>
      </w:r>
      <w:r>
        <w:rPr>
          <w:rFonts w:ascii="Museo Sans 300" w:hAnsi="Museo Sans 300" w:cs="Museo Sans 300" w:eastAsia="Museo Sans 300"/>
          <w:sz w:val="16"/>
          <w:szCs w:val="16"/>
          <w:spacing w:val="0"/>
          <w:w w:val="100"/>
          <w:i/>
        </w:rPr>
        <w:t>riting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under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Socialism</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Meesha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Nehru,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29-41.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Nottingham: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6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Power: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Paragraph</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pict>
          <v:group style="position:absolute;margin-left:172.238998pt;margin-top:60.7798pt;width:120.534pt;height:51.5pt;mso-position-horizontal-relative:page;mso-position-vertical-relative:paragraph;z-index:-3463" coordorigin="3445,1216" coordsize="2411,1030">
            <v:group style="position:absolute;left:3455;top:1226;width:2391;height:1010" coordorigin="3455,1226" coordsize="2391,1010">
              <v:shape style="position:absolute;left:3455;top:1226;width:2391;height:1010" coordorigin="3455,1226" coordsize="2391,1010" path="m3455,2236l5845,2236,5845,1226,3455,1226,3455,2236e" filled="t" fillcolor="#E1F3F6" stroked="f">
                <v:path arrowok="t"/>
                <v:fill/>
              </v:shape>
              <v:shape style="position:absolute;left:5038;top:1263;width:771;height:937" type="#_x0000_t75">
                <v:imagedata r:id="rId87" o:title=""/>
              </v:shape>
            </v:group>
            <w10:wrap type="none"/>
          </v:group>
        </w:pict>
      </w:r>
      <w:r>
        <w:rPr>
          <w:rFonts w:ascii="Museo Sans 300" w:hAnsi="Museo Sans 300" w:cs="Museo Sans 300" w:eastAsia="Museo Sans 300"/>
          <w:sz w:val="16"/>
          <w:szCs w:val="16"/>
          <w:spacing w:val="0"/>
          <w:w w:val="100"/>
          <w:i/>
        </w:rPr>
        <w:t>35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49-6</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6" w:after="0" w:line="220" w:lineRule="exact"/>
        <w:jc w:val="left"/>
        <w:rPr>
          <w:sz w:val="22"/>
          <w:szCs w:val="22"/>
        </w:rPr>
      </w:pPr>
      <w:rPr/>
      <w:r>
        <w:rPr>
          <w:sz w:val="22"/>
          <w:szCs w:val="22"/>
        </w:rPr>
      </w:r>
    </w:p>
    <w:p>
      <w:pPr>
        <w:spacing w:before="0" w:after="0" w:line="240" w:lineRule="auto"/>
        <w:ind w:left="44"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Andrea</w:t>
      </w:r>
      <w:r>
        <w:rPr>
          <w:rFonts w:ascii="Museo Sans 700" w:hAnsi="Museo Sans 700" w:cs="Museo Sans 700" w:eastAsia="Museo Sans 700"/>
          <w:sz w:val="20"/>
          <w:szCs w:val="20"/>
          <w:color w:val="000000"/>
          <w:spacing w:val="0"/>
          <w:w w:val="100"/>
        </w:rPr>
      </w:r>
    </w:p>
    <w:p>
      <w:pPr>
        <w:spacing w:before="0" w:after="0" w:line="240" w:lineRule="auto"/>
        <w:ind w:left="44"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1"/>
          <w:w w:val="100"/>
        </w:rPr>
        <w:t>J</w:t>
      </w:r>
      <w:r>
        <w:rPr>
          <w:rFonts w:ascii="Museo Sans 700" w:hAnsi="Museo Sans 700" w:cs="Museo Sans 700" w:eastAsia="Museo Sans 700"/>
          <w:sz w:val="20"/>
          <w:szCs w:val="20"/>
          <w:color w:val="009DB1"/>
          <w:spacing w:val="0"/>
          <w:w w:val="100"/>
        </w:rPr>
        <w:t>ANKU</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Janku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Measu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Mountains</w:t>
      </w:r>
      <w:r>
        <w:rPr>
          <w:rFonts w:ascii="Museo Sans 300" w:hAnsi="Museo Sans 300" w:cs="Museo Sans 300" w:eastAsia="Museo Sans 300"/>
          <w:sz w:val="16"/>
          <w:szCs w:val="16"/>
          <w:spacing w:val="0"/>
          <w:w w:val="100"/>
        </w:rPr>
      </w:r>
    </w:p>
    <w:p>
      <w:pPr>
        <w:spacing w:before="0" w:after="0" w:line="240" w:lineRule="auto"/>
        <w:ind w:right="15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Rivers,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3"/>
          <w:w w:val="100"/>
        </w:rPr>
        <w:t>T</w:t>
      </w:r>
      <w:r>
        <w:rPr>
          <w:rFonts w:ascii="Museo Sans 300" w:hAnsi="Museo Sans 300" w:cs="Museo Sans 300" w:eastAsia="Museo Sans 300"/>
          <w:sz w:val="16"/>
          <w:szCs w:val="16"/>
          <w:spacing w:val="0"/>
          <w:w w:val="100"/>
        </w:rPr>
        <w:t>welfth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Five</w:t>
      </w:r>
      <w:r>
        <w:rPr>
          <w:rFonts w:ascii="Museo Sans 300" w:hAnsi="Museo Sans 300" w:cs="Museo Sans 300" w:eastAsia="Museo Sans 300"/>
          <w:sz w:val="16"/>
          <w:szCs w:val="16"/>
          <w:spacing w:val="-11"/>
          <w:w w:val="100"/>
        </w:rPr>
        <w:t>-</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r>
    </w:p>
    <w:p>
      <w:pPr>
        <w:spacing w:before="39"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r>
    </w:p>
    <w:p>
      <w:pPr>
        <w:spacing w:before="0" w:after="0" w:line="240" w:lineRule="auto"/>
        <w:ind w:right="16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Communicating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separate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continued</w:t>
      </w:r>
      <w:r>
        <w:rPr>
          <w:rFonts w:ascii="Museo Sans 300" w:hAnsi="Museo Sans 300" w:cs="Museo Sans 300" w:eastAsia="Museo Sans 300"/>
          <w:sz w:val="16"/>
          <w:szCs w:val="16"/>
          <w:spacing w:val="0"/>
          <w:w w:val="100"/>
        </w:rPr>
      </w:r>
    </w:p>
    <w:p>
      <w:pPr>
        <w:spacing w:before="0" w:after="0" w:line="240" w:lineRule="auto"/>
        <w:ind w:right="18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Power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Northelbian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Hamburg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r>
    </w:p>
    <w:p>
      <w:pPr>
        <w:spacing w:before="0" w:after="0" w:line="240" w:lineRule="auto"/>
        <w:ind w:right="27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aipei</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Landscapes</w:t>
      </w:r>
      <w:r>
        <w:rPr>
          <w:rFonts w:ascii="Museo Sans 300" w:hAnsi="Museo Sans 300" w:cs="Museo Sans 300" w:eastAsia="Museo Sans 300"/>
          <w:sz w:val="16"/>
          <w:szCs w:val="16"/>
          <w:spacing w:val="0"/>
          <w:w w:val="100"/>
        </w:rPr>
      </w:r>
    </w:p>
    <w:p>
      <w:pPr>
        <w:spacing w:before="0" w:after="0" w:line="240" w:lineRule="auto"/>
        <w:ind w:right="12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Consumption: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amous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right="21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commentator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ecentl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47"/>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Sussex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Meaning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Reflections</w:t>
      </w:r>
      <w:r>
        <w:rPr>
          <w:rFonts w:ascii="Museo Sans 300" w:hAnsi="Museo Sans 300" w:cs="Museo Sans 300" w:eastAsia="Museo Sans 300"/>
          <w:sz w:val="16"/>
          <w:szCs w:val="16"/>
          <w:spacing w:val="0"/>
          <w:w w:val="100"/>
        </w:rPr>
      </w:r>
    </w:p>
    <w:p>
      <w:pPr>
        <w:spacing w:before="0" w:after="0" w:line="240" w:lineRule="auto"/>
        <w:ind w:right="1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Divide’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right="7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Outsider’s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Disasters’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Imaging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Disasters’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Heidelberg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40"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Janku,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Schenk,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Gerrit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4"/>
          <w:w w:val="100"/>
        </w:rPr>
        <w:t>J</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Mauelshagen,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Historical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Disasters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Context: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Science,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Religion,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Politics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192" w:lineRule="exact"/>
        <w:ind w:right="-2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angku</w:t>
      </w:r>
      <w:r>
        <w:rPr>
          <w:rFonts w:ascii="Museo Sans 300" w:hAnsi="Museo Sans 300" w:cs="Museo Sans 300" w:eastAsia="Museo Sans 300"/>
          <w:sz w:val="16"/>
          <w:szCs w:val="16"/>
          <w:spacing w:val="0"/>
          <w:w w:val="100"/>
        </w:rPr>
        <w:t> </w:t>
      </w:r>
      <w:r>
        <w:rPr>
          <w:rFonts w:ascii="SimSun" w:hAnsi="SimSun" w:cs="SimSun" w:eastAsia="SimSun"/>
          <w:sz w:val="16"/>
          <w:szCs w:val="16"/>
          <w:spacing w:val="0"/>
          <w:w w:val="100"/>
        </w:rPr>
        <w:t>扬库</w:t>
      </w:r>
      <w:r>
        <w:rPr>
          <w:rFonts w:ascii="SimSun" w:hAnsi="SimSun" w:cs="SimSun" w:eastAsia="SimSun"/>
          <w:sz w:val="16"/>
          <w:szCs w:val="16"/>
          <w:spacing w:val="0"/>
          <w:w w:val="100"/>
        </w:rPr>
        <w:t> </w:t>
      </w:r>
      <w:r>
        <w:rPr>
          <w:rFonts w:ascii="Museo Sans 300" w:hAnsi="Museo Sans 300" w:cs="Museo Sans 300" w:eastAsia="Museo Sans 300"/>
          <w:sz w:val="16"/>
          <w:szCs w:val="16"/>
          <w:spacing w:val="0"/>
          <w:w w:val="100"/>
        </w:rPr>
        <w:t>(Janku,</w:t>
      </w:r>
      <w:r>
        <w:rPr>
          <w:rFonts w:ascii="Museo Sans 300" w:hAnsi="Museo Sans 300" w:cs="Museo Sans 300" w:eastAsia="Museo Sans 300"/>
          <w:sz w:val="16"/>
          <w:szCs w:val="16"/>
          <w:spacing w:val="0"/>
          <w:w w:val="100"/>
        </w:rPr>
      </w:r>
    </w:p>
    <w:p>
      <w:pPr>
        <w:spacing w:before="0" w:after="0" w:line="240" w:lineRule="auto"/>
        <w:ind w:left="360" w:right="2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‘’”Tianzai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enhuo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1928-1930</w:t>
      </w:r>
      <w:r>
        <w:rPr>
          <w:rFonts w:ascii="Museo Sans 300" w:hAnsi="Museo Sans 300" w:cs="Museo Sans 300" w:eastAsia="Museo Sans 300"/>
          <w:sz w:val="16"/>
          <w:szCs w:val="16"/>
          <w:spacing w:val="0"/>
          <w:w w:val="100"/>
        </w:rPr>
      </w:r>
    </w:p>
    <w:p>
      <w:pPr>
        <w:spacing w:before="0" w:after="0" w:line="192" w:lineRule="exact"/>
        <w:ind w:left="360" w:right="-20"/>
        <w:jc w:val="left"/>
        <w:rPr>
          <w:rFonts w:ascii="SimSun" w:hAnsi="SimSun" w:cs="SimSun" w:eastAsia="SimSun"/>
          <w:sz w:val="16"/>
          <w:szCs w:val="16"/>
        </w:rPr>
      </w:pPr>
      <w:rPr/>
      <w:r>
        <w:rPr>
          <w:rFonts w:ascii="Museo Sans 300" w:hAnsi="Museo Sans 300" w:cs="Museo Sans 300" w:eastAsia="Museo Sans 300"/>
          <w:sz w:val="16"/>
          <w:szCs w:val="16"/>
          <w:spacing w:val="0"/>
          <w:w w:val="100"/>
          <w:i/>
        </w:rPr>
        <w:t>nian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xibei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jihuang’</w:t>
      </w:r>
      <w:r>
        <w:rPr>
          <w:rFonts w:ascii="Museo Sans 300" w:hAnsi="Museo Sans 300" w:cs="Museo Sans 300" w:eastAsia="Museo Sans 300"/>
          <w:sz w:val="16"/>
          <w:szCs w:val="16"/>
          <w:spacing w:val="0"/>
          <w:w w:val="100"/>
          <w:i/>
        </w:rPr>
        <w:t> </w:t>
      </w:r>
      <w:r>
        <w:rPr>
          <w:rFonts w:ascii="SimSun" w:hAnsi="SimSun" w:cs="SimSun" w:eastAsia="SimSun"/>
          <w:sz w:val="16"/>
          <w:szCs w:val="16"/>
          <w:spacing w:val="0"/>
          <w:w w:val="100"/>
        </w:rPr>
        <w:t>[天灾</w:t>
      </w:r>
    </w:p>
    <w:p>
      <w:pPr>
        <w:spacing w:before="0" w:after="0" w:line="192" w:lineRule="exact"/>
        <w:ind w:left="360" w:right="-20"/>
        <w:jc w:val="left"/>
        <w:rPr>
          <w:rFonts w:ascii="SimSun" w:hAnsi="SimSun" w:cs="SimSun" w:eastAsia="SimSun"/>
          <w:sz w:val="16"/>
          <w:szCs w:val="16"/>
        </w:rPr>
      </w:pPr>
      <w:rPr/>
      <w:r>
        <w:rPr>
          <w:rFonts w:ascii="SimSun" w:hAnsi="SimSun" w:cs="SimSun" w:eastAsia="SimSun"/>
          <w:sz w:val="16"/>
          <w:szCs w:val="16"/>
        </w:rPr>
        <w:t>乎人祸乎：</w:t>
      </w:r>
      <w:r>
        <w:rPr>
          <w:rFonts w:ascii="SimSun" w:hAnsi="SimSun" w:cs="SimSun" w:eastAsia="SimSun"/>
          <w:sz w:val="16"/>
          <w:szCs w:val="16"/>
          <w:spacing w:val="-37"/>
        </w:rPr>
        <w:t> </w:t>
      </w:r>
      <w:r>
        <w:rPr>
          <w:rFonts w:ascii="Museo Sans 300" w:hAnsi="Museo Sans 300" w:cs="Museo Sans 300" w:eastAsia="Museo Sans 300"/>
          <w:sz w:val="16"/>
          <w:szCs w:val="16"/>
          <w:spacing w:val="0"/>
          <w:w w:val="100"/>
        </w:rPr>
        <w:t>1928-1930</w:t>
      </w:r>
      <w:r>
        <w:rPr>
          <w:rFonts w:ascii="Museo Sans 300" w:hAnsi="Museo Sans 300" w:cs="Museo Sans 300" w:eastAsia="Museo Sans 300"/>
          <w:sz w:val="16"/>
          <w:szCs w:val="16"/>
          <w:spacing w:val="0"/>
          <w:w w:val="100"/>
        </w:rPr>
        <w:t> </w:t>
      </w:r>
      <w:r>
        <w:rPr>
          <w:rFonts w:ascii="SimSun" w:hAnsi="SimSun" w:cs="SimSun" w:eastAsia="SimSun"/>
          <w:sz w:val="16"/>
          <w:szCs w:val="16"/>
          <w:spacing w:val="0"/>
          <w:w w:val="100"/>
        </w:rPr>
        <w:t>年</w:t>
      </w:r>
    </w:p>
    <w:p>
      <w:pPr>
        <w:spacing w:before="0" w:after="0" w:line="192" w:lineRule="exact"/>
        <w:ind w:left="360" w:right="-20"/>
        <w:jc w:val="left"/>
        <w:rPr>
          <w:rFonts w:ascii="Museo Sans 300" w:hAnsi="Museo Sans 300" w:cs="Museo Sans 300" w:eastAsia="Museo Sans 300"/>
          <w:sz w:val="16"/>
          <w:szCs w:val="16"/>
        </w:rPr>
      </w:pPr>
      <w:rPr/>
      <w:r>
        <w:rPr>
          <w:rFonts w:ascii="SimSun" w:hAnsi="SimSun" w:cs="SimSun" w:eastAsia="SimSun"/>
          <w:sz w:val="16"/>
          <w:szCs w:val="16"/>
          <w:spacing w:val="0"/>
          <w:w w:val="100"/>
        </w:rPr>
        <w:t>西北大饥荒]</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ranslation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left="360" w:right="-1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Disaster: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amine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1928-193</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Zhongguo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xueshu/China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6"/>
          <w:w w:val="100"/>
        </w:rPr>
        <w:t>9</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227-262.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translation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Disaster:</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amine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left="360" w:right="3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1928-193</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Janku/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Schenk/Mauelshagen,</w:t>
      </w:r>
      <w:r>
        <w:rPr>
          <w:rFonts w:ascii="Museo Sans 300" w:hAnsi="Museo Sans 300" w:cs="Museo Sans 300" w:eastAsia="Museo Sans 300"/>
          <w:sz w:val="16"/>
          <w:szCs w:val="16"/>
          <w:spacing w:val="0"/>
          <w:w w:val="100"/>
        </w:rPr>
      </w:r>
    </w:p>
    <w:p>
      <w:pPr>
        <w:spacing w:before="0" w:after="0" w:line="240" w:lineRule="auto"/>
        <w:ind w:left="360" w:right="2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Disasters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Context: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Routledge,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227-</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26</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4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Ja</w:t>
      </w:r>
      <w:r>
        <w:rPr>
          <w:rFonts w:ascii="Museo Sans 700" w:hAnsi="Museo Sans 700" w:cs="Museo Sans 700" w:eastAsia="Museo Sans 700"/>
          <w:sz w:val="20"/>
          <w:szCs w:val="20"/>
          <w:color w:val="009DB1"/>
          <w:spacing w:val="-2"/>
          <w:w w:val="100"/>
        </w:rPr>
        <w:t>k</w:t>
      </w:r>
      <w:r>
        <w:rPr>
          <w:rFonts w:ascii="Museo Sans 700" w:hAnsi="Museo Sans 700" w:cs="Museo Sans 700" w:eastAsia="Museo Sans 700"/>
          <w:sz w:val="20"/>
          <w:szCs w:val="20"/>
          <w:color w:val="009DB1"/>
          <w:spacing w:val="0"/>
          <w:w w:val="100"/>
        </w:rPr>
        <w:t>ob</w:t>
      </w:r>
      <w:r>
        <w:rPr>
          <w:rFonts w:ascii="Museo Sans 700" w:hAnsi="Museo Sans 700" w:cs="Museo Sans 700" w:eastAsia="Museo Sans 700"/>
          <w:sz w:val="20"/>
          <w:szCs w:val="20"/>
          <w:color w:val="000000"/>
          <w:spacing w:val="0"/>
          <w:w w:val="100"/>
        </w:rPr>
      </w:r>
    </w:p>
    <w:p>
      <w:pPr>
        <w:spacing w:before="0" w:after="0" w:line="240" w:lineRule="auto"/>
        <w:ind w:left="4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KLEIN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240" w:lineRule="auto"/>
        <w:ind w:right="59"/>
        <w:jc w:val="left"/>
        <w:rPr>
          <w:rFonts w:ascii="Museo Sans 300" w:hAnsi="Museo Sans 300" w:cs="Museo Sans 300" w:eastAsia="Museo Sans 300"/>
          <w:sz w:val="16"/>
          <w:szCs w:val="16"/>
        </w:rPr>
      </w:pPr>
      <w:rPr/>
      <w:r>
        <w:rPr/>
        <w:pict>
          <v:group style="position:absolute;margin-left:435.613007pt;margin-top:-65.680183pt;width:120.534pt;height:51.5pt;mso-position-horizontal-relative:page;mso-position-vertical-relative:paragraph;z-index:-3461" coordorigin="8712,-1314" coordsize="2411,1030">
            <v:group style="position:absolute;left:8722;top:-1304;width:2391;height:1010" coordorigin="8722,-1304" coordsize="2391,1010">
              <v:shape style="position:absolute;left:8722;top:-1304;width:2391;height:1010" coordorigin="8722,-1304" coordsize="2391,1010" path="m8722,-294l11113,-294,11113,-1304,8722,-1304,8722,-294e" filled="t" fillcolor="#E1F3F6" stroked="f">
                <v:path arrowok="t"/>
                <v:fill/>
              </v:shape>
              <v:shape style="position:absolute;left:10315;top:-1263;width:764;height:929" type="#_x0000_t75">
                <v:imagedata r:id="rId88" o:title=""/>
              </v:shape>
            </v:group>
            <w10:wrap type="none"/>
          </v:group>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Klein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carried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months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unnan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Local”,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ethnic”?: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Exploring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identities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rubing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unming.’</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aipei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Academia</w:t>
      </w:r>
      <w:r>
        <w:rPr>
          <w:rFonts w:ascii="Museo Sans 300" w:hAnsi="Museo Sans 300" w:cs="Museo Sans 300" w:eastAsia="Museo Sans 300"/>
          <w:sz w:val="16"/>
          <w:szCs w:val="16"/>
          <w:spacing w:val="0"/>
          <w:w w:val="100"/>
        </w:rPr>
      </w:r>
    </w:p>
    <w:p>
      <w:pPr>
        <w:spacing w:before="0" w:after="0" w:line="240" w:lineRule="auto"/>
        <w:ind w:right="3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Sinica: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2"/>
          <w:w w:val="100"/>
        </w:rPr>
        <w:t>E</w:t>
      </w:r>
      <w:r>
        <w:rPr>
          <w:rFonts w:ascii="Museo Sans 300" w:hAnsi="Museo Sans 300" w:cs="Museo Sans 300" w:eastAsia="Museo Sans 300"/>
          <w:sz w:val="16"/>
          <w:szCs w:val="16"/>
          <w:spacing w:val="0"/>
          <w:w w:val="100"/>
        </w:rPr>
        <w:t>veryday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oaches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Hygiene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r>
    </w:p>
    <w:p>
      <w:pPr>
        <w:spacing w:before="0" w:after="0" w:line="240" w:lineRule="auto"/>
        <w:ind w:right="-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Constructing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Cuisine: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thnology).</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9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Deputy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right="60"/>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fifth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Distinguished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22</w:t>
      </w:r>
      <w:r>
        <w:rPr>
          <w:rFonts w:ascii="Museo Sans 300" w:hAnsi="Museo Sans 300" w:cs="Museo Sans 300" w:eastAsia="Museo Sans 300"/>
          <w:sz w:val="16"/>
          <w:szCs w:val="16"/>
          <w:spacing w:val="0"/>
          <w:w w:val="100"/>
        </w:rPr>
      </w:r>
    </w:p>
    <w:p>
      <w:pPr>
        <w:spacing w:before="0" w:after="0" w:line="240" w:lineRule="auto"/>
        <w:ind w:right="-4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atson,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airbank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Emeritus,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Harva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r>
    </w:p>
    <w:p>
      <w:pPr>
        <w:spacing w:before="0" w:after="0" w:line="240" w:lineRule="auto"/>
        <w:ind w:right="-3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‘Salt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Margin: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Reclamations,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Restaurateurs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Coast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thnographic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Puzzle).’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eminent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rançoise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Sabban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d’études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EHES</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r>
    </w:p>
    <w:p>
      <w:pPr>
        <w:spacing w:before="0" w:after="0" w:line="240" w:lineRule="auto"/>
        <w:ind w:right="-3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Cooking,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Cuisine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cott,</w:t>
      </w:r>
      <w:r>
        <w:rPr>
          <w:rFonts w:ascii="Museo Sans 300" w:hAnsi="Museo Sans 300" w:cs="Museo Sans 300" w:eastAsia="Museo Sans 300"/>
          <w:sz w:val="16"/>
          <w:szCs w:val="16"/>
          <w:spacing w:val="0"/>
          <w:w w:val="100"/>
        </w:rPr>
      </w:r>
    </w:p>
    <w:p>
      <w:pPr>
        <w:spacing w:before="0" w:after="0" w:line="240" w:lineRule="auto"/>
        <w:ind w:right="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aculty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Lars</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5"/>
          <w:w w:val="100"/>
        </w:rPr>
        <w:t>L</w:t>
      </w:r>
      <w:r>
        <w:rPr>
          <w:rFonts w:ascii="Museo Sans 700" w:hAnsi="Museo Sans 700" w:cs="Museo Sans 700" w:eastAsia="Museo Sans 700"/>
          <w:sz w:val="20"/>
          <w:szCs w:val="20"/>
          <w:color w:val="009DB1"/>
          <w:spacing w:val="0"/>
          <w:w w:val="100"/>
        </w:rPr>
        <w:t>AAMANN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20"/>
        <w:jc w:val="left"/>
        <w:rPr>
          <w:rFonts w:ascii="Museo Sans 900" w:hAnsi="Museo Sans 900" w:cs="Museo Sans 900" w:eastAsia="Museo Sans 900"/>
          <w:sz w:val="16"/>
          <w:szCs w:val="16"/>
        </w:rPr>
      </w:pPr>
      <w:rPr/>
      <w:r>
        <w:rPr/>
        <w:pict>
          <v:group style="position:absolute;margin-left:633.776001pt;margin-top:-68.680183pt;width:120.534pt;height:51.5pt;mso-position-horizontal-relative:page;mso-position-vertical-relative:paragraph;z-index:-3460" coordorigin="12676,-1374" coordsize="2411,1030">
            <v:group style="position:absolute;left:12686;top:-1364;width:2391;height:1010" coordorigin="12686,-1364" coordsize="2391,1010">
              <v:shape style="position:absolute;left:12686;top:-1364;width:2391;height:1010" coordorigin="12686,-1364" coordsize="2391,1010" path="m12686,-354l15076,-354,15076,-1364,12686,-1364,12686,-354e" filled="t" fillcolor="#E1F3F6" stroked="f">
                <v:path arrowok="t"/>
                <v:fill/>
              </v:shape>
              <v:shape style="position:absolute;left:14268;top:-1321;width:764;height:927" type="#_x0000_t75">
                <v:imagedata r:id="rId89" o:title=""/>
              </v:shape>
            </v:group>
            <w10:wrap type="none"/>
          </v:group>
        </w:pict>
      </w: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16"/>
          <w:w w:val="100"/>
        </w:rPr>
        <w:t>P</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Laamann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Critical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Read-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ings: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Manchus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modern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(1616-2012)</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Leiden: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Brill,</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volumes]</w:t>
      </w:r>
      <w:r>
        <w:rPr>
          <w:rFonts w:ascii="Museo Sans 300" w:hAnsi="Museo Sans 300" w:cs="Museo Sans 300" w:eastAsia="Museo Sans 300"/>
          <w:sz w:val="16"/>
          <w:szCs w:val="16"/>
          <w:spacing w:val="0"/>
          <w:w w:val="100"/>
        </w:rPr>
      </w:r>
    </w:p>
    <w:p>
      <w:pPr>
        <w:spacing w:before="5" w:after="0" w:line="220" w:lineRule="exact"/>
        <w:jc w:val="left"/>
        <w:rPr>
          <w:sz w:val="22"/>
          <w:szCs w:val="22"/>
        </w:rPr>
      </w:pPr>
      <w:rPr/>
      <w:r>
        <w:rPr>
          <w:sz w:val="22"/>
          <w:szCs w:val="22"/>
        </w:rPr>
      </w:r>
    </w:p>
    <w:p>
      <w:pPr>
        <w:spacing w:before="0" w:after="0" w:line="240" w:lineRule="auto"/>
        <w:ind w:left="501" w:right="-20"/>
        <w:jc w:val="left"/>
        <w:rPr>
          <w:rFonts w:ascii="Times New Roman" w:hAnsi="Times New Roman" w:cs="Times New Roman" w:eastAsia="Times New Roman"/>
          <w:sz w:val="20"/>
          <w:szCs w:val="20"/>
        </w:rPr>
      </w:pPr>
      <w:rPr/>
      <w:r>
        <w:rPr/>
        <w:pict>
          <v:group style="position:absolute;margin-left:634.460999pt;margin-top:171.509003pt;width:120.534pt;height:51.5pt;mso-position-horizontal-relative:page;mso-position-vertical-relative:paragraph;z-index:-3459" coordorigin="12689,3430" coordsize="2411,1030">
            <v:group style="position:absolute;left:12699;top:3440;width:2391;height:1010" coordorigin="12699,3440" coordsize="2391,1010">
              <v:shape style="position:absolute;left:12699;top:3440;width:2391;height:1010" coordorigin="12699,3440" coordsize="2391,1010" path="m12699,4450l15090,4450,15090,3440,12699,3440,12699,4450e" filled="t" fillcolor="#E1F3F6" stroked="f">
                <v:path arrowok="t"/>
                <v:fill/>
              </v:shape>
              <v:shape style="position:absolute;left:14288;top:3482;width:764;height:927" type="#_x0000_t75">
                <v:imagedata r:id="rId90" o:title=""/>
              </v:shape>
            </v:group>
            <w10:wrap type="none"/>
          </v:group>
        </w:pict>
      </w:r>
      <w:r>
        <w:rPr/>
        <w:pict>
          <v:shape style="width:71.120244pt;height:108.9pt;mso-position-horizontal-relative:char;mso-position-vertical-relative:line" type="#_x0000_t75">
            <v:imagedata r:id="rId91" o:title=""/>
          </v:shape>
        </w:pict>
      </w:r>
      <w:r>
        <w:rPr>
          <w:rFonts w:ascii="Times New Roman" w:hAnsi="Times New Roman" w:cs="Times New Roman" w:eastAsia="Times New Roman"/>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 w:after="0" w:line="260" w:lineRule="exact"/>
        <w:jc w:val="left"/>
        <w:rPr>
          <w:sz w:val="26"/>
          <w:szCs w:val="26"/>
        </w:rPr>
      </w:pPr>
      <w:rPr/>
      <w:r>
        <w:rPr>
          <w:sz w:val="26"/>
          <w:szCs w:val="26"/>
        </w:rPr>
      </w:r>
    </w:p>
    <w:p>
      <w:pPr>
        <w:spacing w:before="0" w:after="0" w:line="240" w:lineRule="auto"/>
        <w:ind w:left="62"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George</w:t>
      </w:r>
      <w:r>
        <w:rPr>
          <w:rFonts w:ascii="Museo Sans 700" w:hAnsi="Museo Sans 700" w:cs="Museo Sans 700" w:eastAsia="Museo Sans 700"/>
          <w:sz w:val="20"/>
          <w:szCs w:val="20"/>
          <w:color w:val="000000"/>
          <w:spacing w:val="0"/>
          <w:w w:val="100"/>
        </w:rPr>
      </w:r>
    </w:p>
    <w:p>
      <w:pPr>
        <w:spacing w:before="0" w:after="0" w:line="240" w:lineRule="auto"/>
        <w:ind w:left="62"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5"/>
          <w:w w:val="100"/>
        </w:rPr>
        <w:t>L</w:t>
      </w:r>
      <w:r>
        <w:rPr>
          <w:rFonts w:ascii="Museo Sans 700" w:hAnsi="Museo Sans 700" w:cs="Museo Sans 700" w:eastAsia="Museo Sans 700"/>
          <w:sz w:val="20"/>
          <w:szCs w:val="20"/>
          <w:color w:val="009DB1"/>
          <w:spacing w:val="0"/>
          <w:w w:val="100"/>
        </w:rPr>
        <w:t>ANE</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r>
    </w:p>
    <w:p>
      <w:pPr>
        <w:spacing w:before="0" w:after="0" w:line="240" w:lineRule="auto"/>
        <w:ind w:right="-48"/>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Islamic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9"/>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Organisation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Islamic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operation”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134"/>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Muslim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Encounters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27</w:t>
      </w:r>
      <w:r>
        <w:rPr>
          <w:rFonts w:ascii="Museo Sans 300" w:hAnsi="Museo Sans 300" w:cs="Museo Sans 300" w:eastAsia="Museo Sans 300"/>
          <w:sz w:val="16"/>
          <w:szCs w:val="16"/>
          <w:spacing w:val="0"/>
          <w:w w:val="100"/>
        </w:rPr>
      </w:r>
    </w:p>
    <w:p>
      <w:pPr>
        <w:spacing w:before="0" w:after="0" w:line="240" w:lineRule="auto"/>
        <w:ind w:right="-1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until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comprising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3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George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opening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Baghdad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1258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Hangzhou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127</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1258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multi-ethnic,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multi-cultural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Chinggisid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Hulegu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besieged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Caliph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Baghdad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launching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attack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Arab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Iran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Arab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domination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Islam.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Hulegu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arrived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Iran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Iranians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instability</w:t>
      </w:r>
      <w:r>
        <w:rPr>
          <w:rFonts w:ascii="Museo Sans 300" w:hAnsi="Museo Sans 300" w:cs="Museo Sans 300" w:eastAsia="Museo Sans 300"/>
          <w:sz w:val="16"/>
          <w:szCs w:val="16"/>
          <w:spacing w:val="0"/>
          <w:w w:val="100"/>
        </w:rPr>
      </w:r>
    </w:p>
    <w:p>
      <w:pPr>
        <w:spacing w:before="39" w:after="0" w:line="240" w:lineRule="auto"/>
        <w:ind w:right="36"/>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chaos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existed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military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initial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Chinggisid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invasions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122</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absorbed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r>
    </w:p>
    <w:p>
      <w:pPr>
        <w:spacing w:before="0" w:after="0" w:line="240" w:lineRule="auto"/>
        <w:ind w:right="10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benefits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besieging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armies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Baghdad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oops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Iran’s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city</w:t>
      </w:r>
      <w:r>
        <w:rPr>
          <w:rFonts w:ascii="Museo Sans 300" w:hAnsi="Museo Sans 300" w:cs="Museo Sans 300" w:eastAsia="Museo Sans 300"/>
          <w:sz w:val="16"/>
          <w:szCs w:val="16"/>
          <w:spacing w:val="0"/>
          <w:w w:val="100"/>
        </w:rPr>
      </w:r>
    </w:p>
    <w:p>
      <w:pPr>
        <w:spacing w:before="0" w:after="0" w:line="240" w:lineRule="auto"/>
        <w:ind w:right="-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states,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Shi’ites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Armenians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Georgians.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Hangzhou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ende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peacefully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Iran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Qubilai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ambitions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Hulegu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justified.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evidence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mediaeval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appearance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1</w:t>
      </w:r>
      <w:r>
        <w:rPr>
          <w:rFonts w:ascii="Museo Sans 300" w:hAnsi="Museo Sans 300" w:cs="Museo Sans 300" w:eastAsia="Museo Sans 300"/>
          <w:sz w:val="16"/>
          <w:szCs w:val="16"/>
          <w:spacing w:val="0"/>
          <w:w w:val="100"/>
        </w:rPr>
        <w:t>4th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tombstones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belonging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built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12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1281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Din.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Hangzhou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mediaeval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account</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0"/>
          <w:w w:val="100"/>
        </w:rPr>
        <w:t>George’s</w:t>
      </w:r>
      <w:r>
        <w:rPr>
          <w:rFonts w:ascii="Museo Sans 300" w:hAnsi="Museo Sans 300" w:cs="Museo Sans 300" w:eastAsia="Museo Sans 300"/>
          <w:sz w:val="16"/>
          <w:szCs w:val="16"/>
          <w:spacing w:val="-1"/>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Phoenix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tombstones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Ju-jing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cemetery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article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translated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details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9" w:after="0" w:line="180" w:lineRule="exact"/>
        <w:jc w:val="left"/>
        <w:rPr>
          <w:sz w:val="18"/>
          <w:szCs w:val="18"/>
        </w:rPr>
      </w:pPr>
      <w:rPr/>
      <w:r>
        <w:rPr>
          <w:sz w:val="18"/>
          <w:szCs w:val="18"/>
        </w:rPr>
      </w:r>
    </w:p>
    <w:p>
      <w:pPr>
        <w:spacing w:before="0" w:after="0" w:line="192" w:lineRule="exact"/>
        <w:ind w:left="360" w:right="-5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Lane,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George.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Phoenix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Hangzhou”</w:t>
      </w:r>
      <w:r>
        <w:rPr>
          <w:rFonts w:ascii="Museo Sans 300" w:hAnsi="Museo Sans 300" w:cs="Museo Sans 300" w:eastAsia="Museo Sans 300"/>
          <w:sz w:val="16"/>
          <w:szCs w:val="16"/>
          <w:spacing w:val="0"/>
          <w:w w:val="100"/>
        </w:rPr>
        <w:t> </w:t>
      </w:r>
      <w:r>
        <w:rPr>
          <w:rFonts w:ascii="SimSun" w:hAnsi="SimSun" w:cs="SimSun" w:eastAsia="SimSun"/>
          <w:sz w:val="16"/>
          <w:szCs w:val="16"/>
          <w:spacing w:val="0"/>
          <w:w w:val="100"/>
        </w:rPr>
        <w:t>(关于元代杭州的凤凰寺</w:t>
      </w:r>
      <w:r>
        <w:rPr>
          <w:rFonts w:ascii="SimSun" w:hAnsi="SimSun" w:cs="SimSun" w:eastAsia="SimSun"/>
          <w:sz w:val="16"/>
          <w:szCs w:val="16"/>
          <w:spacing w:val="0"/>
          <w:w w:val="100"/>
        </w:rPr>
        <w:t> </w:t>
      </w:r>
      <w:r>
        <w:rPr>
          <w:rFonts w:ascii="Museo Sans 300" w:hAnsi="Museo Sans 300" w:cs="Museo Sans 300" w:eastAsia="Museo Sans 300"/>
          <w:sz w:val="16"/>
          <w:szCs w:val="16"/>
          <w:spacing w:val="0"/>
          <w:w w:val="100"/>
        </w:rPr>
        <w:t>Guanyu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uandai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Hangzhou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Fenghuangsi).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195" w:lineRule="exact"/>
        <w:ind w:left="360" w:right="-20"/>
        <w:jc w:val="left"/>
        <w:rPr>
          <w:rFonts w:ascii="SimSun" w:hAnsi="SimSun" w:cs="SimSun" w:eastAsia="SimSun"/>
          <w:sz w:val="16"/>
          <w:szCs w:val="16"/>
        </w:rPr>
      </w:pPr>
      <w:rPr/>
      <w:r>
        <w:rPr>
          <w:rFonts w:ascii="Museo Sans 300" w:hAnsi="Museo Sans 300" w:cs="Museo Sans 300" w:eastAsia="Museo Sans 300"/>
          <w:sz w:val="16"/>
          <w:szCs w:val="16"/>
          <w:spacing w:val="0"/>
          <w:w w:val="100"/>
          <w:i/>
        </w:rPr>
        <w:t>Qinghua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5"/>
          <w:w w:val="100"/>
          <w:i/>
        </w:rPr>
        <w:t>Y</w:t>
      </w:r>
      <w:r>
        <w:rPr>
          <w:rFonts w:ascii="Museo Sans 300" w:hAnsi="Museo Sans 300" w:cs="Museo Sans 300" w:eastAsia="Museo Sans 300"/>
          <w:sz w:val="16"/>
          <w:szCs w:val="16"/>
          <w:spacing w:val="0"/>
          <w:w w:val="100"/>
          <w:i/>
        </w:rPr>
        <w:t>uanshi</w:t>
      </w:r>
      <w:r>
        <w:rPr>
          <w:rFonts w:ascii="Museo Sans 300" w:hAnsi="Museo Sans 300" w:cs="Museo Sans 300" w:eastAsia="Museo Sans 300"/>
          <w:sz w:val="16"/>
          <w:szCs w:val="16"/>
          <w:spacing w:val="0"/>
          <w:w w:val="100"/>
          <w:i/>
        </w:rPr>
        <w:t> </w:t>
      </w:r>
      <w:r>
        <w:rPr>
          <w:rFonts w:ascii="SimSun" w:hAnsi="SimSun" w:cs="SimSun" w:eastAsia="SimSun"/>
          <w:sz w:val="16"/>
          <w:szCs w:val="16"/>
          <w:spacing w:val="0"/>
          <w:w w:val="100"/>
        </w:rPr>
        <w:t>清華元</w:t>
      </w:r>
    </w:p>
    <w:p>
      <w:pPr>
        <w:spacing w:before="0" w:after="0" w:line="192" w:lineRule="exact"/>
        <w:ind w:left="360" w:right="-20"/>
        <w:jc w:val="left"/>
        <w:rPr>
          <w:rFonts w:ascii="Museo Sans 300" w:hAnsi="Museo Sans 300" w:cs="Museo Sans 300" w:eastAsia="Museo Sans 300"/>
          <w:sz w:val="16"/>
          <w:szCs w:val="16"/>
        </w:rPr>
      </w:pPr>
      <w:rPr/>
      <w:r>
        <w:rPr>
          <w:rFonts w:ascii="SimSun" w:hAnsi="SimSun" w:cs="SimSun" w:eastAsia="SimSun"/>
          <w:sz w:val="16"/>
          <w:szCs w:val="16"/>
          <w:spacing w:val="0"/>
          <w:w w:val="100"/>
        </w:rPr>
        <w:t>史</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126"/>
        <w:jc w:val="left"/>
        <w:rPr>
          <w:rFonts w:ascii="Museo Sans 300" w:hAnsi="Museo Sans 300" w:cs="Museo Sans 300" w:eastAsia="Museo Sans 300"/>
          <w:sz w:val="16"/>
          <w:szCs w:val="16"/>
        </w:rPr>
      </w:pPr>
      <w:rPr/>
      <w:r>
        <w:rPr/>
        <w:pict>
          <v:group style="position:absolute;margin-left:765.994995pt;margin-top:101.414902pt;width:120.534pt;height:51.5pt;mso-position-horizontal-relative:page;mso-position-vertical-relative:paragraph;z-index:-3458" coordorigin="15320,2028" coordsize="2411,1030">
            <v:group style="position:absolute;left:15330;top:2038;width:2391;height:1010" coordorigin="15330,2038" coordsize="2391,1010">
              <v:shape style="position:absolute;left:15330;top:2038;width:2391;height:1010" coordorigin="15330,2038" coordsize="2391,1010" path="m15330,3048l17721,3048,17721,2038,15330,2038,15330,3048e" filled="t" fillcolor="#E1F3F6" stroked="f">
                <v:path arrowok="t"/>
                <v:fill/>
              </v:shape>
              <v:shape style="position:absolute;left:16926;top:2079;width:764;height:929" type="#_x0000_t75">
                <v:imagedata r:id="rId92" o:title=""/>
              </v:shape>
            </v:group>
            <w10:wrap type="none"/>
          </v:group>
        </w:pict>
      </w:r>
      <w:r>
        <w:rPr>
          <w:rFonts w:ascii="Museo Sans 300" w:hAnsi="Museo Sans 300" w:cs="Museo Sans 300" w:eastAsia="Museo Sans 300"/>
          <w:sz w:val="16"/>
          <w:szCs w:val="16"/>
          <w:spacing w:val="0"/>
          <w:w w:val="100"/>
        </w:rPr>
        <w:t>Nanjing: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2" w:after="0" w:line="260" w:lineRule="exact"/>
        <w:jc w:val="left"/>
        <w:rPr>
          <w:sz w:val="26"/>
          <w:szCs w:val="26"/>
        </w:rPr>
      </w:pPr>
      <w:rPr/>
      <w:r>
        <w:rPr>
          <w:sz w:val="26"/>
          <w:szCs w:val="26"/>
        </w:rPr>
      </w:r>
    </w:p>
    <w:p>
      <w:pPr>
        <w:spacing w:before="0" w:after="0" w:line="240" w:lineRule="auto"/>
        <w:ind w:left="51"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Andrew</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2"/>
          <w:w w:val="100"/>
        </w:rPr>
        <w:t>L</w:t>
      </w:r>
      <w:r>
        <w:rPr>
          <w:rFonts w:ascii="Museo Sans 700" w:hAnsi="Museo Sans 700" w:cs="Museo Sans 700" w:eastAsia="Museo Sans 700"/>
          <w:sz w:val="20"/>
          <w:szCs w:val="20"/>
          <w:color w:val="009DB1"/>
          <w:spacing w:val="0"/>
          <w:w w:val="100"/>
        </w:rPr>
        <w:t>O</w:t>
      </w:r>
      <w:r>
        <w:rPr>
          <w:rFonts w:ascii="Museo Sans 700" w:hAnsi="Museo Sans 700" w:cs="Museo Sans 700" w:eastAsia="Museo Sans 700"/>
          <w:sz w:val="20"/>
          <w:szCs w:val="20"/>
          <w:color w:val="000000"/>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19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(?-1222)</w:t>
      </w:r>
      <w:r>
        <w:rPr>
          <w:rFonts w:ascii="Museo Sans 300" w:hAnsi="Museo Sans 300" w:cs="Museo Sans 300" w:eastAsia="Museo Sans 300"/>
          <w:sz w:val="16"/>
          <w:szCs w:val="16"/>
          <w:spacing w:val="0"/>
          <w:w w:val="100"/>
        </w:rPr>
      </w:r>
    </w:p>
    <w:p>
      <w:pPr>
        <w:spacing w:before="0" w:after="0" w:line="240" w:lineRule="auto"/>
        <w:ind w:right="5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Cuiwei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nanzheng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Cuiwei’s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Intellectuals</w:t>
      </w:r>
      <w:r>
        <w:rPr>
          <w:rFonts w:ascii="Museo Sans 300" w:hAnsi="Museo Sans 300" w:cs="Museo Sans 300" w:eastAsia="Museo Sans 300"/>
          <w:sz w:val="16"/>
          <w:szCs w:val="16"/>
          <w:spacing w:val="0"/>
          <w:w w:val="100"/>
        </w:rPr>
      </w:r>
    </w:p>
    <w:p>
      <w:pPr>
        <w:spacing w:before="39" w:after="0" w:line="240" w:lineRule="auto"/>
        <w:ind w:right="5"/>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Periods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26-30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pict>
          <v:group style="position:absolute;margin-left:892.11438pt;margin-top:-36.878021pt;width:.272pt;height:663.89pt;mso-position-horizontal-relative:page;mso-position-vertical-relative:paragraph;z-index:-3450" coordorigin="17842,-738" coordsize="5,13278">
            <v:shape style="position:absolute;left:17842;top:-738;width:5;height:13278" coordorigin="17842,-738" coordsize="5,13278" path="m17848,-738l17842,12540e" filled="f" stroked="t" strokeweight=".5pt" strokecolor="#807F83">
              <v:path arrowok="t"/>
            </v:shape>
          </v:group>
          <w10:wrap type="none"/>
        </w:pic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r>
    </w:p>
    <w:p>
      <w:pPr>
        <w:spacing w:before="0" w:after="0" w:line="240" w:lineRule="auto"/>
        <w:ind w:right="-45"/>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Period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1"/>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Significance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4"/>
          <w:w w:val="100"/>
        </w:rPr>
        <w:t>V</w:t>
      </w:r>
      <w:r>
        <w:rPr>
          <w:rFonts w:ascii="Museo Sans 300" w:hAnsi="Museo Sans 300" w:cs="Museo Sans 300" w:eastAsia="Museo Sans 300"/>
          <w:sz w:val="16"/>
          <w:szCs w:val="16"/>
          <w:spacing w:val="0"/>
          <w:w w:val="100"/>
        </w:rPr>
        <w:t>alue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Ming</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Novel”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1500-</w:t>
      </w:r>
      <w:r>
        <w:rPr>
          <w:rFonts w:ascii="Museo Sans 300" w:hAnsi="Museo Sans 300" w:cs="Museo Sans 300" w:eastAsia="Museo Sans 300"/>
          <w:sz w:val="16"/>
          <w:szCs w:val="16"/>
          <w:spacing w:val="0"/>
          <w:w w:val="100"/>
        </w:rPr>
      </w:r>
    </w:p>
    <w:p>
      <w:pPr>
        <w:spacing w:before="0" w:after="0" w:line="240" w:lineRule="auto"/>
        <w:ind w:right="-1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1900: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Islamic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Victoria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Albert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25</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pict>
          <v:group style="position:absolute;margin-left:897.528015pt;margin-top:62.10759pt;width:120.534pt;height:51.5pt;mso-position-horizontal-relative:page;mso-position-vertical-relative:paragraph;z-index:-3457" coordorigin="17951,1242" coordsize="2411,1030">
            <v:group style="position:absolute;left:17961;top:1252;width:2391;height:1010" coordorigin="17961,1252" coordsize="2391,1010">
              <v:shape style="position:absolute;left:17961;top:1252;width:2391;height:1010" coordorigin="17961,1252" coordsize="2391,1010" path="m17961,2262l20351,2262,20351,1252,17961,1252,17961,2262e" filled="t" fillcolor="#E1F3F6" stroked="f">
                <v:path arrowok="t"/>
                <v:fill/>
              </v:shape>
              <v:shape style="position:absolute;left:19559;top:1293;width:764;height:929" type="#_x0000_t75">
                <v:imagedata r:id="rId93" o:title=""/>
              </v:shape>
            </v:group>
            <w10:wrap type="none"/>
          </v:group>
        </w:pic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60" w:lineRule="exact"/>
        <w:jc w:val="left"/>
        <w:rPr>
          <w:sz w:val="26"/>
          <w:szCs w:val="26"/>
        </w:rPr>
      </w:pPr>
      <w:rPr/>
      <w:r>
        <w:rPr>
          <w:sz w:val="26"/>
          <w:szCs w:val="26"/>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Dic</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2"/>
          <w:w w:val="100"/>
        </w:rPr>
        <w:t>L</w:t>
      </w:r>
      <w:r>
        <w:rPr>
          <w:rFonts w:ascii="Museo Sans 700" w:hAnsi="Museo Sans 700" w:cs="Museo Sans 700" w:eastAsia="Museo Sans 700"/>
          <w:sz w:val="20"/>
          <w:szCs w:val="20"/>
          <w:color w:val="009DB1"/>
          <w:spacing w:val="0"/>
          <w:w w:val="100"/>
        </w:rPr>
        <w:t>O</w:t>
      </w:r>
      <w:r>
        <w:rPr>
          <w:rFonts w:ascii="Museo Sans 700" w:hAnsi="Museo Sans 700" w:cs="Museo Sans 700" w:eastAsia="Museo Sans 700"/>
          <w:sz w:val="20"/>
          <w:szCs w:val="20"/>
          <w:color w:val="000000"/>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18-19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Renmin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Regulating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finance</w:t>
      </w:r>
      <w:r>
        <w:rPr>
          <w:rFonts w:ascii="Museo Sans 300" w:hAnsi="Museo Sans 300" w:cs="Museo Sans 300" w:eastAsia="Museo Sans 300"/>
          <w:sz w:val="16"/>
          <w:szCs w:val="16"/>
          <w:spacing w:val="0"/>
          <w:w w:val="100"/>
        </w:rPr>
      </w:r>
    </w:p>
    <w:p>
      <w:pPr>
        <w:spacing w:before="0" w:after="0" w:line="240" w:lineRule="auto"/>
        <w:ind w:right="24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2"/>
          <w:w w:val="100"/>
        </w:rPr>
        <w:t>S</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RUC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Foundation,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w:t>
      </w:r>
      <w:r>
        <w:rPr>
          <w:rFonts w:ascii="Museo Sans 300" w:hAnsi="Museo Sans 300" w:cs="Museo Sans 300" w:eastAsia="Museo Sans 300"/>
          <w:sz w:val="16"/>
          <w:szCs w:val="16"/>
          <w:spacing w:val="0"/>
          <w:w w:val="100"/>
        </w:rPr>
      </w:r>
    </w:p>
    <w:p>
      <w:pPr>
        <w:spacing w:before="0" w:after="0" w:line="240" w:lineRule="auto"/>
        <w:ind w:right="-3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Yingquan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twenty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24"/>
          <w:b/>
          <w:bCs/>
        </w:rPr>
        <w:t>Publlic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Altern</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tives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to</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Neoliberal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Globaliz</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w:t>
      </w:r>
      <w:r>
        <w:rPr>
          <w:rFonts w:ascii="Museo Sans 300" w:hAnsi="Museo Sans 300" w:cs="Museo Sans 300" w:eastAsia="Museo Sans 300"/>
          <w:sz w:val="16"/>
          <w:szCs w:val="16"/>
          <w:spacing w:val="0"/>
          <w:w w:val="100"/>
        </w:rPr>
      </w:r>
    </w:p>
    <w:p>
      <w:pPr>
        <w:spacing w:before="0" w:after="0" w:line="240" w:lineRule="auto"/>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Studies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Political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E</w:t>
      </w:r>
      <w:r>
        <w:rPr>
          <w:rFonts w:ascii="Museo Sans 300" w:hAnsi="Museo Sans 300" w:cs="Museo Sans 300" w:eastAsia="Museo Sans 300"/>
          <w:sz w:val="16"/>
          <w:szCs w:val="16"/>
          <w:spacing w:val="0"/>
          <w:w w:val="100"/>
          <w:i/>
        </w:rPr>
        <w:t>conomy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Institutions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Development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Basingsto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Palgrave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Macmillan,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97" w:right="-20"/>
        <w:jc w:val="left"/>
        <w:rPr>
          <w:rFonts w:ascii="Museo Sans 700" w:hAnsi="Museo Sans 700" w:cs="Museo Sans 700" w:eastAsia="Museo Sans 700"/>
          <w:sz w:val="20"/>
          <w:szCs w:val="20"/>
        </w:rPr>
      </w:pPr>
      <w:rPr/>
      <w:r>
        <w:rPr/>
        <w:pict>
          <v:group style="position:absolute;margin-left:1023.9375pt;margin-top:-10.099708pt;width:.272pt;height:663.89pt;mso-position-horizontal-relative:page;mso-position-vertical-relative:paragraph;z-index:-3449" coordorigin="20479,-202" coordsize="5,13278">
            <v:shape style="position:absolute;left:20479;top:-202;width:5;height:13278" coordorigin="20479,-202" coordsize="5,13278" path="m20484,-202l20479,13076e" filled="f" stroked="t" strokeweight=".5pt" strokecolor="#807F83">
              <v:path arrowok="t"/>
            </v:shape>
          </v:group>
          <w10:wrap type="none"/>
        </w:pict>
      </w:r>
      <w:r>
        <w:rPr>
          <w:rFonts w:ascii="Museo Sans 700" w:hAnsi="Museo Sans 700" w:cs="Museo Sans 700" w:eastAsia="Museo Sans 700"/>
          <w:sz w:val="20"/>
          <w:szCs w:val="20"/>
          <w:color w:val="009DB1"/>
          <w:spacing w:val="0"/>
          <w:w w:val="100"/>
        </w:rPr>
        <w:t>Xiaoning</w:t>
      </w:r>
      <w:r>
        <w:rPr>
          <w:rFonts w:ascii="Museo Sans 700" w:hAnsi="Museo Sans 700" w:cs="Museo Sans 700" w:eastAsia="Museo Sans 700"/>
          <w:sz w:val="20"/>
          <w:szCs w:val="20"/>
          <w:color w:val="000000"/>
          <w:spacing w:val="0"/>
          <w:w w:val="100"/>
        </w:rPr>
      </w:r>
    </w:p>
    <w:p>
      <w:pPr>
        <w:spacing w:before="0" w:after="0" w:line="240" w:lineRule="auto"/>
        <w:ind w:left="9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2"/>
          <w:w w:val="100"/>
        </w:rPr>
        <w:t>LU</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294"/>
        <w:jc w:val="left"/>
        <w:rPr>
          <w:rFonts w:ascii="Museo Sans 300" w:hAnsi="Museo Sans 300" w:cs="Museo Sans 300" w:eastAsia="Museo Sans 300"/>
          <w:sz w:val="16"/>
          <w:szCs w:val="16"/>
        </w:rPr>
      </w:pPr>
      <w:rPr/>
      <w:r>
        <w:rPr/>
        <w:pict>
          <v:group style="position:absolute;margin-left:1029.062012pt;margin-top:-68.680428pt;width:120.534pt;height:51.5pt;mso-position-horizontal-relative:page;mso-position-vertical-relative:paragraph;z-index:-3456" coordorigin="20581,-1374" coordsize="2411,1030">
            <v:group style="position:absolute;left:20591;top:-1364;width:2391;height:1010" coordorigin="20591,-1364" coordsize="2391,1010">
              <v:shape style="position:absolute;left:20591;top:-1364;width:2391;height:1010" coordorigin="20591,-1364" coordsize="2391,1010" path="m20591,-354l22982,-354,22982,-1364,20591,-1364,20591,-354e" filled="t" fillcolor="#E1F3F6" stroked="f">
                <v:path arrowok="t"/>
                <v:fill/>
              </v:shape>
              <v:shape style="position:absolute;left:22170;top:-1323;width:764;height:929" type="#_x0000_t75">
                <v:imagedata r:id="rId94" o:title=""/>
              </v:shape>
            </v:group>
            <w10:wrap type="none"/>
          </v:group>
        </w:pict>
      </w:r>
      <w:r>
        <w:rPr>
          <w:rFonts w:ascii="Museo Sans 300" w:hAnsi="Museo Sans 300" w:cs="Museo Sans 300" w:eastAsia="Museo Sans 300"/>
          <w:sz w:val="16"/>
          <w:szCs w:val="16"/>
          <w:spacing w:val="0"/>
          <w:w w:val="100"/>
        </w:rPr>
        <w:t>Xiaoning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Overseas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6"/>
          <w:w w:val="100"/>
        </w:rPr>
        <w:t>-</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riting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Figu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Jiaotong</w:t>
      </w:r>
      <w:r>
        <w:rPr>
          <w:rFonts w:ascii="Museo Sans 300" w:hAnsi="Museo Sans 300" w:cs="Museo Sans 300" w:eastAsia="Museo Sans 300"/>
          <w:sz w:val="16"/>
          <w:szCs w:val="16"/>
          <w:spacing w:val="0"/>
          <w:w w:val="100"/>
        </w:rPr>
      </w:r>
    </w:p>
    <w:p>
      <w:pPr>
        <w:spacing w:before="0" w:after="0" w:line="240" w:lineRule="auto"/>
        <w:ind w:right="160"/>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riting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5" w:after="0" w:line="240" w:lineRule="exact"/>
        <w:jc w:val="left"/>
        <w:rPr>
          <w:sz w:val="24"/>
          <w:szCs w:val="24"/>
        </w:rPr>
      </w:pPr>
      <w:rPr/>
      <w:r>
        <w:rPr>
          <w:sz w:val="24"/>
          <w:szCs w:val="24"/>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Shane</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M</w:t>
      </w:r>
      <w:r>
        <w:rPr>
          <w:rFonts w:ascii="Museo Sans 700" w:hAnsi="Museo Sans 700" w:cs="Museo Sans 700" w:eastAsia="Museo Sans 700"/>
          <w:sz w:val="20"/>
          <w:szCs w:val="20"/>
          <w:color w:val="009DB1"/>
          <w:spacing w:val="-1"/>
          <w:w w:val="100"/>
        </w:rPr>
        <w:t>C</w:t>
      </w:r>
      <w:r>
        <w:rPr>
          <w:rFonts w:ascii="Museo Sans 700" w:hAnsi="Museo Sans 700" w:cs="Museo Sans 700" w:eastAsia="Museo Sans 700"/>
          <w:sz w:val="20"/>
          <w:szCs w:val="20"/>
          <w:color w:val="009DB1"/>
          <w:spacing w:val="0"/>
          <w:w w:val="100"/>
        </w:rPr>
        <w:t>C</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US</w:t>
      </w:r>
      <w:r>
        <w:rPr>
          <w:rFonts w:ascii="Museo Sans 700" w:hAnsi="Museo Sans 700" w:cs="Museo Sans 700" w:eastAsia="Museo Sans 700"/>
          <w:sz w:val="20"/>
          <w:szCs w:val="20"/>
          <w:color w:val="009DB1"/>
          <w:spacing w:val="5"/>
          <w:w w:val="100"/>
        </w:rPr>
        <w:t>L</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10" w:after="0" w:line="280" w:lineRule="exact"/>
        <w:jc w:val="left"/>
        <w:rPr>
          <w:sz w:val="28"/>
          <w:szCs w:val="28"/>
        </w:rPr>
      </w:pPr>
      <w:rPr/>
      <w:r>
        <w:rPr>
          <w:sz w:val="28"/>
          <w:szCs w:val="28"/>
        </w:rPr>
      </w:r>
    </w:p>
    <w:p>
      <w:pPr>
        <w:spacing w:before="0" w:after="0" w:line="240" w:lineRule="auto"/>
        <w:ind w:right="329"/>
        <w:jc w:val="left"/>
        <w:rPr>
          <w:rFonts w:ascii="Museo Sans 300" w:hAnsi="Museo Sans 300" w:cs="Museo Sans 300" w:eastAsia="Museo Sans 300"/>
          <w:sz w:val="16"/>
          <w:szCs w:val="16"/>
        </w:rPr>
      </w:pPr>
      <w:rPr/>
      <w:r>
        <w:rPr/>
        <w:pict>
          <v:group style="position:absolute;margin-left:1029.062012pt;margin-top:-59.08009pt;width:120.534pt;height:51.5pt;mso-position-horizontal-relative:page;mso-position-vertical-relative:paragraph;z-index:-3455" coordorigin="20581,-1182" coordsize="2411,1030">
            <v:group style="position:absolute;left:20591;top:-1172;width:2391;height:1010" coordorigin="20591,-1172" coordsize="2391,1010">
              <v:shape style="position:absolute;left:20591;top:-1172;width:2391;height:1010" coordorigin="20591,-1172" coordsize="2391,1010" path="m20591,-162l22982,-162,22982,-1172,20591,-1172,20591,-162e" filled="t" fillcolor="#E1F3F6" stroked="f">
                <v:path arrowok="t"/>
                <v:fill/>
              </v:shape>
              <v:shape style="position:absolute;left:22182;top:-1131;width:764;height:929" type="#_x0000_t75">
                <v:imagedata r:id="rId95" o:title=""/>
              </v:shape>
            </v:group>
            <w10:wrap type="none"/>
          </v:group>
        </w:pict>
      </w:r>
      <w:r>
        <w:rPr>
          <w:rFonts w:ascii="Museo Sans 300" w:hAnsi="Museo Sans 300" w:cs="Museo Sans 300" w:eastAsia="Museo Sans 300"/>
          <w:sz w:val="16"/>
          <w:szCs w:val="16"/>
          <w:spacing w:val="0"/>
          <w:w w:val="100"/>
        </w:rPr>
        <w:t>Shane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McCausland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submitted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r>
    </w:p>
    <w:p>
      <w:pPr>
        <w:spacing w:before="0" w:after="0" w:line="240" w:lineRule="auto"/>
        <w:ind w:right="27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various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gatherings.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aipei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r>
    </w:p>
    <w:p>
      <w:pPr>
        <w:spacing w:before="0" w:after="0" w:line="240" w:lineRule="auto"/>
        <w:ind w:right="26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opriation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Qianlong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Michigan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figu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Room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r>
    </w:p>
    <w:p>
      <w:pPr>
        <w:spacing w:before="0" w:after="0" w:line="240" w:lineRule="auto"/>
        <w:ind w:right="154"/>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orthcoming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36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Blackwell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Companion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calligraphy</w:t>
      </w:r>
      <w:r>
        <w:rPr>
          <w:rFonts w:ascii="Museo Sans 300" w:hAnsi="Museo Sans 300" w:cs="Museo Sans 300" w:eastAsia="Museo Sans 300"/>
          <w:sz w:val="16"/>
          <w:szCs w:val="16"/>
          <w:spacing w:val="0"/>
          <w:w w:val="100"/>
        </w:rPr>
      </w:r>
    </w:p>
    <w:p>
      <w:pPr>
        <w:spacing w:before="0" w:after="0" w:line="240" w:lineRule="auto"/>
        <w:ind w:right="15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Mongol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CRASS</w:t>
      </w:r>
      <w:r>
        <w:rPr>
          <w:rFonts w:ascii="Museo Sans 300" w:hAnsi="Museo Sans 300" w:cs="Museo Sans 300" w:eastAsia="Museo Sans 300"/>
          <w:sz w:val="16"/>
          <w:szCs w:val="16"/>
          <w:spacing w:val="-2"/>
          <w:w w:val="100"/>
        </w:rPr>
        <w:t>H</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r>
    </w:p>
    <w:p>
      <w:pPr>
        <w:spacing w:before="0" w:after="0" w:line="240" w:lineRule="auto"/>
        <w:ind w:right="16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conjunction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consultant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John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Mullan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Cash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Graham</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oadcast</w:t>
      </w:r>
      <w:r>
        <w:rPr>
          <w:rFonts w:ascii="Museo Sans 300" w:hAnsi="Museo Sans 300" w:cs="Museo Sans 300" w:eastAsia="Museo Sans 300"/>
          <w:sz w:val="16"/>
          <w:szCs w:val="16"/>
          <w:spacing w:val="0"/>
          <w:w w:val="100"/>
        </w:rPr>
      </w:r>
    </w:p>
    <w:p>
      <w:pPr>
        <w:spacing w:before="0" w:after="0" w:line="240" w:lineRule="auto"/>
        <w:ind w:right="10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BBC2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sabbatical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writing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Reaktion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Books.</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0" w:right="700"/>
          <w:cols w:num="8" w:equalWidth="0">
            <w:col w:w="3210" w:space="249"/>
            <w:col w:w="2391" w:space="240"/>
            <w:col w:w="2391" w:space="241"/>
            <w:col w:w="2391" w:space="1572"/>
            <w:col w:w="2391" w:space="253"/>
            <w:col w:w="2391" w:space="240"/>
            <w:col w:w="2388" w:space="242"/>
            <w:col w:w="2530"/>
          </w:cols>
        </w:sectPr>
      </w:pPr>
      <w:rPr/>
    </w:p>
    <w:p>
      <w:pPr>
        <w:spacing w:before="11" w:after="0" w:line="280" w:lineRule="exact"/>
        <w:jc w:val="left"/>
        <w:rPr>
          <w:sz w:val="28"/>
          <w:szCs w:val="28"/>
        </w:rPr>
      </w:pPr>
      <w:rPr/>
      <w:r>
        <w:rPr>
          <w:sz w:val="28"/>
          <w:szCs w:val="28"/>
        </w:rPr>
      </w:r>
    </w:p>
    <w:p>
      <w:pPr>
        <w:spacing w:before="41" w:after="0" w:line="240" w:lineRule="auto"/>
        <w:ind w:left="830" w:right="-20"/>
        <w:jc w:val="left"/>
        <w:tabs>
          <w:tab w:pos="1120" w:val="left"/>
          <w:tab w:pos="20580" w:val="left"/>
          <w:tab w:pos="22880" w:val="left"/>
        </w:tabs>
        <w:rPr>
          <w:rFonts w:ascii="Museo Sans 300" w:hAnsi="Museo Sans 300" w:cs="Museo Sans 300" w:eastAsia="Museo Sans 300"/>
          <w:sz w:val="14"/>
          <w:szCs w:val="14"/>
        </w:rPr>
      </w:pPr>
      <w:rPr/>
      <w:r>
        <w:rPr/>
        <w:pict>
          <v:group style="position:absolute;margin-left:430.431885pt;margin-top:-680.619812pt;width:.272pt;height:663.89pt;mso-position-horizontal-relative:page;mso-position-vertical-relative:paragraph;z-index:-3454" coordorigin="8609,-13612" coordsize="5,13278">
            <v:shape style="position:absolute;left:8609;top:-13612;width:5;height:13278" coordorigin="8609,-13612" coordsize="5,13278" path="m8614,-13612l8609,-335e" filled="f" stroked="t" strokeweight=".5pt" strokecolor="#807F83">
              <v:path arrowok="t"/>
            </v:shape>
          </v:group>
          <w10:wrap type="none"/>
        </w:pict>
      </w:r>
      <w:r>
        <w:rPr/>
        <w:pict>
          <v:group style="position:absolute;margin-left:296.990814pt;margin-top:-680.619812pt;width:.272pt;height:663.89pt;mso-position-horizontal-relative:page;mso-position-vertical-relative:paragraph;z-index:-3453" coordorigin="5940,-13612" coordsize="5,13278">
            <v:shape style="position:absolute;left:5940;top:-13612;width:5;height:13278" coordorigin="5940,-13612" coordsize="5,13278" path="m5945,-13612l5940,-335e" filled="f" stroked="t" strokeweight=".5pt" strokecolor="#807F83">
              <v:path arrowok="t"/>
            </v:shape>
          </v:group>
          <w10:wrap type="none"/>
        </w:pict>
      </w:r>
      <w:r>
        <w:rPr/>
        <w:pict>
          <v:group style="position:absolute;margin-left:760.358582pt;margin-top:-680.619812pt;width:.272pt;height:663.89pt;mso-position-horizontal-relative:page;mso-position-vertical-relative:paragraph;z-index:-3451" coordorigin="15207,-13612" coordsize="5,13278">
            <v:shape style="position:absolute;left:15207;top:-13612;width:5;height:13278" coordorigin="15207,-13612" coordsize="5,13278" path="m15213,-13612l15207,-335e" filled="f" stroked="t" strokeweight=".5pt" strokecolor="#807F83">
              <v:path arrowok="t"/>
            </v:shape>
          </v:group>
          <w10:wrap type="none"/>
        </w:pict>
      </w:r>
      <w:r>
        <w:rPr>
          <w:rFonts w:ascii="Museo Sans 300" w:hAnsi="Museo Sans 300" w:cs="Museo Sans 300" w:eastAsia="Museo Sans 300"/>
          <w:sz w:val="14"/>
          <w:szCs w:val="14"/>
          <w:spacing w:val="0"/>
          <w:w w:val="100"/>
        </w:rPr>
        <w:t>8</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9</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700"/>
        </w:sectPr>
      </w:pPr>
      <w:rPr/>
    </w:p>
    <w:p>
      <w:pPr>
        <w:spacing w:before="3"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700"/>
          <w:headerReference w:type="default" r:id="rId96"/>
          <w:pgSz w:w="23820" w:h="16840" w:orient="landscape"/>
        </w:sectPr>
      </w:pPr>
      <w:rPr/>
    </w:p>
    <w:p>
      <w:pPr>
        <w:spacing w:before="40" w:after="0" w:line="240" w:lineRule="auto"/>
        <w:ind w:left="830"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90" w:right="-49" w:firstLine="-360"/>
        <w:jc w:val="left"/>
        <w:tabs>
          <w:tab w:pos="118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Shane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McCaus-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Copying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transmitting,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nonsense: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Encyclopaedia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Sky’.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Nick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Steuber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Original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Intentions: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Essays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Production,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Reproduction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Interpret</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Arts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Gainsville: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Florida,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830" w:right="-20"/>
        <w:jc w:val="left"/>
        <w:tabs>
          <w:tab w:pos="118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Shane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McCausland,</w:t>
      </w:r>
      <w:r>
        <w:rPr>
          <w:rFonts w:ascii="Museo Sans 300" w:hAnsi="Museo Sans 300" w:cs="Museo Sans 300" w:eastAsia="Museo Sans 300"/>
          <w:sz w:val="16"/>
          <w:szCs w:val="16"/>
          <w:spacing w:val="0"/>
          <w:w w:val="100"/>
        </w:rPr>
      </w:r>
    </w:p>
    <w:p>
      <w:pPr>
        <w:spacing w:before="0" w:after="0" w:line="240" w:lineRule="auto"/>
        <w:ind w:left="1190" w:right="4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Hongshou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Silbergeld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Bridges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to</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Heaven: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Essays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East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Asian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Art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Honor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2"/>
          <w:w w:val="100"/>
          <w:i/>
        </w:rPr>
        <w:t>W</w:t>
      </w:r>
      <w:r>
        <w:rPr>
          <w:rFonts w:ascii="Museo Sans 300" w:hAnsi="Museo Sans 300" w:cs="Museo Sans 300" w:eastAsia="Museo Sans 300"/>
          <w:sz w:val="16"/>
          <w:szCs w:val="16"/>
          <w:spacing w:val="0"/>
          <w:w w:val="100"/>
          <w:i/>
        </w:rPr>
        <w:t>en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Fong</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163-</w:t>
      </w:r>
      <w:r>
        <w:rPr>
          <w:rFonts w:ascii="Museo Sans 300" w:hAnsi="Museo Sans 300" w:cs="Museo Sans 300" w:eastAsia="Museo Sans 300"/>
          <w:sz w:val="16"/>
          <w:szCs w:val="16"/>
          <w:spacing w:val="0"/>
          <w:w w:val="100"/>
        </w:rPr>
      </w:r>
    </w:p>
    <w:p>
      <w:pPr>
        <w:spacing w:before="0" w:after="0" w:line="240" w:lineRule="auto"/>
        <w:ind w:left="119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82.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Princeton: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Princeton</w:t>
      </w:r>
      <w:r>
        <w:rPr>
          <w:rFonts w:ascii="Museo Sans 300" w:hAnsi="Museo Sans 300" w:cs="Museo Sans 300" w:eastAsia="Museo Sans 300"/>
          <w:sz w:val="16"/>
          <w:szCs w:val="16"/>
          <w:spacing w:val="0"/>
          <w:w w:val="100"/>
        </w:rPr>
      </w:r>
    </w:p>
    <w:p>
      <w:pPr>
        <w:spacing w:before="0" w:after="0" w:line="240" w:lineRule="auto"/>
        <w:ind w:left="1190" w:right="-20"/>
        <w:jc w:val="left"/>
        <w:rPr>
          <w:rFonts w:ascii="Museo Sans 300" w:hAnsi="Museo Sans 300" w:cs="Museo Sans 300" w:eastAsia="Museo Sans 300"/>
          <w:sz w:val="16"/>
          <w:szCs w:val="16"/>
        </w:rPr>
      </w:pPr>
      <w:rPr/>
      <w:r>
        <w:rPr/>
        <w:pict>
          <v:group style="position:absolute;margin-left:41.006001pt;margin-top:61.023903pt;width:120.534pt;height:51.5pt;mso-position-horizontal-relative:page;mso-position-vertical-relative:paragraph;z-index:-3448" coordorigin="820,1220" coordsize="2411,1030">
            <v:group style="position:absolute;left:830;top:1230;width:2391;height:1010" coordorigin="830,1230" coordsize="2391,1010">
              <v:shape style="position:absolute;left:830;top:1230;width:2391;height:1010" coordorigin="830,1230" coordsize="2391,1010" path="m830,2240l3221,2240,3221,1230,830,1230,830,2240e" filled="t" fillcolor="#E1F3F6" stroked="f">
                <v:path arrowok="t"/>
                <v:fill/>
              </v:shape>
              <v:shape style="position:absolute;left:2417;top:1271;width:764;height:929" type="#_x0000_t75">
                <v:imagedata r:id="rId97" o:title=""/>
              </v:shape>
            </v:group>
            <w10:wrap type="none"/>
          </v:group>
        </w:pic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exact"/>
        <w:jc w:val="left"/>
        <w:rPr>
          <w:sz w:val="24"/>
          <w:szCs w:val="24"/>
        </w:rPr>
      </w:pPr>
      <w:rPr/>
      <w:r>
        <w:rPr>
          <w:sz w:val="24"/>
          <w:szCs w:val="24"/>
        </w:rPr>
      </w:r>
    </w:p>
    <w:p>
      <w:pPr>
        <w:spacing w:before="0" w:after="0" w:line="240" w:lineRule="auto"/>
        <w:ind w:left="87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Zha</w:t>
      </w:r>
      <w:r>
        <w:rPr>
          <w:rFonts w:ascii="Museo Sans 700" w:hAnsi="Museo Sans 700" w:cs="Museo Sans 700" w:eastAsia="Museo Sans 700"/>
          <w:sz w:val="20"/>
          <w:szCs w:val="20"/>
          <w:color w:val="009DB1"/>
          <w:spacing w:val="-1"/>
          <w:w w:val="100"/>
        </w:rPr>
        <w:t>o</w:t>
      </w:r>
      <w:r>
        <w:rPr>
          <w:rFonts w:ascii="Museo Sans 700" w:hAnsi="Museo Sans 700" w:cs="Museo Sans 700" w:eastAsia="Museo Sans 700"/>
          <w:sz w:val="20"/>
          <w:szCs w:val="20"/>
          <w:color w:val="009DB1"/>
          <w:spacing w:val="0"/>
          <w:w w:val="100"/>
        </w:rPr>
        <w:t>xia</w:t>
      </w:r>
      <w:r>
        <w:rPr>
          <w:rFonts w:ascii="Museo Sans 700" w:hAnsi="Museo Sans 700" w:cs="Museo Sans 700" w:eastAsia="Museo Sans 700"/>
          <w:sz w:val="20"/>
          <w:szCs w:val="20"/>
          <w:color w:val="000000"/>
          <w:spacing w:val="0"/>
          <w:w w:val="100"/>
        </w:rPr>
      </w:r>
    </w:p>
    <w:p>
      <w:pPr>
        <w:spacing w:before="0" w:after="0" w:line="240" w:lineRule="auto"/>
        <w:ind w:left="87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4"/>
          <w:w w:val="100"/>
        </w:rPr>
        <w:t>P</w:t>
      </w:r>
      <w:r>
        <w:rPr>
          <w:rFonts w:ascii="Museo Sans 700" w:hAnsi="Museo Sans 700" w:cs="Museo Sans 700" w:eastAsia="Museo Sans 700"/>
          <w:sz w:val="20"/>
          <w:szCs w:val="20"/>
          <w:color w:val="009DB1"/>
          <w:spacing w:val="0"/>
          <w:w w:val="100"/>
        </w:rPr>
        <w:t>ANG</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10" w:after="0" w:line="280" w:lineRule="exact"/>
        <w:jc w:val="left"/>
        <w:rPr>
          <w:sz w:val="28"/>
          <w:szCs w:val="28"/>
        </w:rPr>
      </w:pPr>
      <w:rPr/>
      <w:r>
        <w:rPr>
          <w:sz w:val="28"/>
          <w:szCs w:val="28"/>
        </w:rPr>
      </w:r>
    </w:p>
    <w:p>
      <w:pPr>
        <w:spacing w:before="0" w:after="0" w:line="240" w:lineRule="auto"/>
        <w:ind w:left="83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Zha</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xia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r>
    </w:p>
    <w:p>
      <w:pPr>
        <w:spacing w:before="0" w:after="0" w:line="240" w:lineRule="auto"/>
        <w:ind w:left="830" w:right="305"/>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ymposiums</w:t>
      </w:r>
      <w:r>
        <w:rPr>
          <w:rFonts w:ascii="Museo Sans 300" w:hAnsi="Museo Sans 300" w:cs="Museo Sans 300" w:eastAsia="Museo Sans 300"/>
          <w:sz w:val="16"/>
          <w:szCs w:val="16"/>
          <w:spacing w:val="0"/>
          <w:w w:val="100"/>
        </w:rPr>
      </w:r>
    </w:p>
    <w:p>
      <w:pPr>
        <w:spacing w:before="0" w:after="0" w:line="240" w:lineRule="auto"/>
        <w:ind w:left="83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left="830" w:right="16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Applied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III</w:t>
      </w:r>
      <w:r>
        <w:rPr>
          <w:rFonts w:ascii="Museo Sans 300" w:hAnsi="Museo Sans 300" w:cs="Museo Sans 300" w:eastAsia="Museo Sans 300"/>
          <w:sz w:val="16"/>
          <w:szCs w:val="16"/>
          <w:spacing w:val="0"/>
          <w:w w:val="100"/>
        </w:rPr>
      </w:r>
    </w:p>
    <w:p>
      <w:pPr>
        <w:spacing w:before="0" w:after="0" w:line="240" w:lineRule="auto"/>
        <w:ind w:left="830" w:right="102"/>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Innovations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Sinolingua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L</w:t>
      </w:r>
      <w:r>
        <w:rPr>
          <w:rFonts w:ascii="Museo Sans 300" w:hAnsi="Museo Sans 300" w:cs="Museo Sans 300" w:eastAsia="Museo Sans 300"/>
          <w:sz w:val="16"/>
          <w:szCs w:val="16"/>
          <w:spacing w:val="0"/>
          <w:w w:val="100"/>
        </w:rPr>
        <w:t>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32-3</w:t>
      </w:r>
      <w:r>
        <w:rPr>
          <w:rFonts w:ascii="Museo Sans 300" w:hAnsi="Museo Sans 300" w:cs="Museo Sans 300" w:eastAsia="Museo Sans 300"/>
          <w:sz w:val="16"/>
          <w:szCs w:val="16"/>
          <w:spacing w:val="-6"/>
          <w:w w:val="100"/>
        </w:rPr>
        <w:t>9</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r>
    </w:p>
    <w:p>
      <w:pPr>
        <w:spacing w:before="0" w:after="0" w:line="240" w:lineRule="auto"/>
        <w:ind w:left="830" w:right="-20"/>
        <w:jc w:val="left"/>
        <w:rPr>
          <w:rFonts w:ascii="Museo Sans 300" w:hAnsi="Museo Sans 300" w:cs="Museo Sans 300" w:eastAsia="Museo Sans 300"/>
          <w:sz w:val="16"/>
          <w:szCs w:val="16"/>
        </w:rPr>
      </w:pPr>
      <w:rPr/>
      <w:r>
        <w:rPr/>
        <w:pict>
          <v:group style="position:absolute;margin-left:40.955002pt;margin-top:58.759888pt;width:120.534pt;height:51.5pt;mso-position-horizontal-relative:page;mso-position-vertical-relative:paragraph;z-index:-3447" coordorigin="819,1175" coordsize="2411,1030">
            <v:group style="position:absolute;left:829;top:1185;width:2391;height:1010" coordorigin="829,1185" coordsize="2391,1010">
              <v:shape style="position:absolute;left:829;top:1185;width:2391;height:1010" coordorigin="829,1185" coordsize="2391,1010" path="m829,2195l3220,2195,3220,1185,829,1185,829,2195e" filled="t" fillcolor="#E1F3F6" stroked="f">
                <v:path arrowok="t"/>
                <v:fill/>
              </v:shape>
              <v:shape style="position:absolute;left:2424;top:1226;width:764;height:929" type="#_x0000_t75">
                <v:imagedata r:id="rId98" o:title=""/>
              </v:shape>
            </v:group>
            <w10:wrap type="none"/>
          </v:group>
        </w:pic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5"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87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Stacey</w:t>
      </w:r>
      <w:r>
        <w:rPr>
          <w:rFonts w:ascii="Museo Sans 700" w:hAnsi="Museo Sans 700" w:cs="Museo Sans 700" w:eastAsia="Museo Sans 700"/>
          <w:sz w:val="20"/>
          <w:szCs w:val="20"/>
          <w:color w:val="000000"/>
          <w:spacing w:val="0"/>
          <w:w w:val="100"/>
        </w:rPr>
      </w:r>
    </w:p>
    <w:p>
      <w:pPr>
        <w:spacing w:before="0" w:after="0" w:line="240" w:lineRule="auto"/>
        <w:ind w:left="878"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PIERSON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left="830" w:right="6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Stacey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Pierson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Ceramics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0" w:after="0" w:line="240" w:lineRule="auto"/>
        <w:ind w:left="83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2</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designed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r>
    </w:p>
    <w:p>
      <w:pPr>
        <w:spacing w:before="40" w:after="0" w:line="240" w:lineRule="auto"/>
        <w:ind w:right="94"/>
        <w:jc w:val="both"/>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49"/>
        <w:jc w:val="left"/>
        <w:rPr>
          <w:rFonts w:ascii="Museo Sans 300" w:hAnsi="Museo Sans 300" w:cs="Museo Sans 300" w:eastAsia="Museo Sans 300"/>
          <w:sz w:val="16"/>
          <w:szCs w:val="16"/>
        </w:rPr>
      </w:pPr>
      <w:rPr/>
      <w:r>
        <w:rPr/>
        <w:pict>
          <v:group style="position:absolute;margin-left:172.488998pt;margin-top:113.119804pt;width:120.534pt;height:51.5pt;mso-position-horizontal-relative:page;mso-position-vertical-relative:paragraph;z-index:-3446" coordorigin="3450,2262" coordsize="2411,1030">
            <v:group style="position:absolute;left:3460;top:2272;width:2391;height:1010" coordorigin="3460,2272" coordsize="2391,1010">
              <v:shape style="position:absolute;left:3460;top:2272;width:2391;height:1010" coordorigin="3460,2272" coordsize="2391,1010" path="m3460,3282l5850,3282,5850,2272,3460,2272,3460,3282e" filled="t" fillcolor="#E1F3F6" stroked="f">
                <v:path arrowok="t"/>
                <v:fill/>
              </v:shape>
              <v:shape style="position:absolute;left:5041;top:2313;width:764;height:929" type="#_x0000_t75">
                <v:imagedata r:id="rId99" o:title=""/>
              </v:shape>
            </v:group>
            <w10:wrap type="none"/>
          </v:group>
        </w:pict>
      </w:r>
      <w:r>
        <w:rPr>
          <w:rFonts w:ascii="Museo Sans 300" w:hAnsi="Museo Sans 300" w:cs="Museo Sans 300" w:eastAsia="Museo Sans 300"/>
          <w:sz w:val="16"/>
          <w:szCs w:val="16"/>
          <w:spacing w:val="0"/>
          <w:w w:val="100"/>
        </w:rPr>
        <w:t>Prior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erracotta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21st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Laixing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SUN</w:t>
      </w:r>
      <w:r>
        <w:rPr>
          <w:rFonts w:ascii="Museo Sans 700" w:hAnsi="Museo Sans 700" w:cs="Museo Sans 700" w:eastAsia="Museo Sans 700"/>
          <w:sz w:val="20"/>
          <w:szCs w:val="20"/>
          <w:color w:val="000000"/>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Laixiang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(UK/EUROPE)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Laixiang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23</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Context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r>
    </w:p>
    <w:p>
      <w:pPr>
        <w:spacing w:before="0" w:after="0" w:line="240" w:lineRule="auto"/>
        <w:ind w:right="-30"/>
        <w:jc w:val="left"/>
        <w:rPr>
          <w:rFonts w:ascii="Museo Sans 300" w:hAnsi="Museo Sans 300" w:cs="Museo Sans 300" w:eastAsia="Museo Sans 300"/>
          <w:sz w:val="16"/>
          <w:szCs w:val="16"/>
        </w:rPr>
      </w:pPr>
      <w:rPr/>
      <w:r>
        <w:rPr/>
        <w:pict>
          <v:group style="position:absolute;margin-left:172.468002pt;margin-top:112.01989pt;width:120.534pt;height:51.5pt;mso-position-horizontal-relative:page;mso-position-vertical-relative:paragraph;z-index:-3445" coordorigin="3449,2240" coordsize="2411,1030">
            <v:group style="position:absolute;left:3459;top:2250;width:2391;height:1010" coordorigin="3459,2250" coordsize="2391,1010">
              <v:shape style="position:absolute;left:3459;top:2250;width:2391;height:1010" coordorigin="3459,2250" coordsize="2391,1010" path="m3459,3260l5850,3260,5850,2250,3459,2250,3459,3260e" filled="t" fillcolor="#E1F3F6" stroked="f">
                <v:path arrowok="t"/>
                <v:fill/>
              </v:shape>
              <v:shape style="position:absolute;left:5058;top:2291;width:764;height:929" type="#_x0000_t75">
                <v:imagedata r:id="rId100" o:title=""/>
              </v:shape>
            </v:group>
            <w10:wrap type="none"/>
          </v:group>
        </w:pict>
      </w:r>
      <w:r>
        <w:rPr>
          <w:rFonts w:ascii="Museo Sans 300" w:hAnsi="Museo Sans 300" w:cs="Museo Sans 300" w:eastAsia="Museo Sans 300"/>
          <w:sz w:val="16"/>
          <w:szCs w:val="16"/>
          <w:spacing w:val="0"/>
          <w:w w:val="100"/>
        </w:rPr>
        <w:t>co-organi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(DeFiMS)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Alumni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r>
    </w:p>
    <w:p>
      <w:pPr>
        <w:spacing w:before="0"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Carol</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8"/>
          <w:w w:val="100"/>
        </w:rPr>
        <w:t>T</w:t>
      </w:r>
      <w:r>
        <w:rPr>
          <w:rFonts w:ascii="Museo Sans 700" w:hAnsi="Museo Sans 700" w:cs="Museo Sans 700" w:eastAsia="Museo Sans 700"/>
          <w:sz w:val="20"/>
          <w:szCs w:val="20"/>
          <w:color w:val="009DB1"/>
          <w:spacing w:val="0"/>
          <w:w w:val="100"/>
        </w:rPr>
        <w:t>AN</w:t>
      </w:r>
      <w:r>
        <w:rPr>
          <w:rFonts w:ascii="Museo Sans 700" w:hAnsi="Museo Sans 700" w:cs="Museo Sans 700" w:eastAsia="Museo Sans 700"/>
          <w:sz w:val="20"/>
          <w:szCs w:val="20"/>
          <w:color w:val="000000"/>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b/>
          <w:bCs/>
        </w:rPr>
        <w:t>PRE</w:t>
      </w:r>
      <w:r>
        <w:rPr>
          <w:rFonts w:ascii="Museo Sans 900" w:hAnsi="Museo Sans 900" w:cs="Museo Sans 900" w:eastAsia="Museo Sans 900"/>
          <w:sz w:val="16"/>
          <w:szCs w:val="16"/>
          <w:color w:val="FDB913"/>
          <w:w w:val="123"/>
          <w:b/>
          <w:bCs/>
        </w:rPr>
        <w:t>s</w:t>
      </w:r>
      <w:r>
        <w:rPr>
          <w:rFonts w:ascii="Museo Sans 900" w:hAnsi="Museo Sans 900" w:cs="Museo Sans 900" w:eastAsia="Museo Sans 900"/>
          <w:sz w:val="16"/>
          <w:szCs w:val="16"/>
          <w:color w:val="FDB913"/>
          <w:w w:val="100"/>
          <w:b/>
          <w:bCs/>
        </w:rPr>
        <w:t>E</w:t>
      </w:r>
      <w:r>
        <w:rPr>
          <w:rFonts w:ascii="Museo Sans 900" w:hAnsi="Museo Sans 900" w:cs="Museo Sans 900" w:eastAsia="Museo Sans 900"/>
          <w:sz w:val="16"/>
          <w:szCs w:val="16"/>
          <w:color w:val="FDB913"/>
          <w:w w:val="132"/>
          <w:b/>
          <w:bCs/>
        </w:rPr>
        <w:t>n</w:t>
      </w:r>
      <w:r>
        <w:rPr>
          <w:rFonts w:ascii="Museo Sans 900" w:hAnsi="Museo Sans 900" w:cs="Museo Sans 900" w:eastAsia="Museo Sans 900"/>
          <w:sz w:val="16"/>
          <w:szCs w:val="16"/>
          <w:color w:val="FDB913"/>
          <w:spacing w:val="-6"/>
          <w:w w:val="132"/>
          <w:b/>
          <w:bCs/>
        </w:rPr>
        <w:t>t</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334"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edah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Administration’,</w:t>
      </w:r>
      <w:r>
        <w:rPr>
          <w:rFonts w:ascii="Museo Sans 300" w:hAnsi="Museo Sans 300" w:cs="Museo Sans 300" w:eastAsia="Museo Sans 300"/>
          <w:sz w:val="16"/>
          <w:szCs w:val="16"/>
          <w:spacing w:val="0"/>
          <w:w w:val="100"/>
        </w:rPr>
      </w:r>
    </w:p>
    <w:p>
      <w:pPr>
        <w:spacing w:before="0" w:after="0" w:line="240" w:lineRule="auto"/>
        <w:ind w:left="360" w:right="-4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Singapo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right="-2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Shadow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Colonialism: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r>
    </w:p>
    <w:p>
      <w:pPr>
        <w:spacing w:before="40" w:after="0" w:line="240" w:lineRule="auto"/>
        <w:ind w:left="360" w:right="-49"/>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inspi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Southeast</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r>
    </w:p>
    <w:p>
      <w:pPr>
        <w:spacing w:before="0" w:after="0" w:line="240" w:lineRule="auto"/>
        <w:ind w:left="360" w:right="-2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Chi</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31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Shadow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Colonialism: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r>
    </w:p>
    <w:p>
      <w:pPr>
        <w:spacing w:before="0" w:after="0" w:line="240" w:lineRule="auto"/>
        <w:ind w:left="360" w:right="21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ransplant,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aipei,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96"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Colonial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Health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0" w:after="0" w:line="240" w:lineRule="auto"/>
        <w:ind w:left="360" w:right="-43"/>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Encounters: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colonialism</w:t>
      </w:r>
      <w:r>
        <w:rPr>
          <w:rFonts w:ascii="Museo Sans 300" w:hAnsi="Museo Sans 300" w:cs="Museo Sans 300" w:eastAsia="Museo Sans 300"/>
          <w:sz w:val="16"/>
          <w:szCs w:val="16"/>
          <w:spacing w:val="0"/>
          <w:w w:val="100"/>
        </w:rPr>
      </w:r>
    </w:p>
    <w:p>
      <w:pPr>
        <w:spacing w:before="0" w:after="0" w:line="240" w:lineRule="auto"/>
        <w:ind w:left="360" w:right="11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eighteenth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twentieth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left="360" w:right="2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Hugh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Hickling’s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writings’,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Society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Malaysia,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Pacific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Initiatives,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Victoria,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4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(CSEAS)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months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ASEA</w:t>
      </w:r>
      <w:r>
        <w:rPr>
          <w:rFonts w:ascii="Museo Sans 300" w:hAnsi="Museo Sans 300" w:cs="Museo Sans 300" w:eastAsia="Museo Sans 300"/>
          <w:sz w:val="16"/>
          <w:szCs w:val="16"/>
          <w:spacing w:val="-3"/>
          <w:w w:val="100"/>
        </w:rPr>
        <w:t>N</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autumn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b/>
          <w:bCs/>
        </w:rPr>
        <w:t>P</w:t>
      </w:r>
      <w:r>
        <w:rPr>
          <w:rFonts w:ascii="Museo Sans 900" w:hAnsi="Museo Sans 900" w:cs="Museo Sans 900" w:eastAsia="Museo Sans 900"/>
          <w:sz w:val="16"/>
          <w:szCs w:val="16"/>
          <w:color w:val="FDB913"/>
          <w:w w:val="124"/>
          <w:b/>
          <w:bCs/>
        </w:rPr>
        <w:t>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3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liaison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oviai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ei-hai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ei</w:t>
      </w:r>
      <w:r>
        <w:rPr>
          <w:rFonts w:ascii="Museo Sans 300" w:hAnsi="Museo Sans 300" w:cs="Museo Sans 300" w:eastAsia="Museo Sans 300"/>
          <w:sz w:val="16"/>
          <w:szCs w:val="16"/>
          <w:spacing w:val="0"/>
          <w:w w:val="100"/>
        </w:rPr>
      </w:r>
    </w:p>
    <w:p>
      <w:pPr>
        <w:spacing w:before="0" w:after="0" w:line="240" w:lineRule="auto"/>
        <w:ind w:left="360" w:right="11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Labour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Des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6"/>
          <w:w w:val="100"/>
          <w:i/>
        </w:rPr>
        <w:t>T</w:t>
      </w:r>
      <w:r>
        <w:rPr>
          <w:rFonts w:ascii="Museo Sans 300" w:hAnsi="Museo Sans 300" w:cs="Museo Sans 300" w:eastAsia="Museo Sans 300"/>
          <w:sz w:val="16"/>
          <w:szCs w:val="16"/>
          <w:spacing w:val="0"/>
          <w:w w:val="100"/>
          <w:i/>
        </w:rPr>
        <w:t>ravailleurs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Chinois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dans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Grande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Guerre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(Paris: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CNRS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55-68</w:t>
      </w:r>
      <w:r>
        <w:rPr>
          <w:rFonts w:ascii="Museo Sans 300" w:hAnsi="Museo Sans 300" w:cs="Museo Sans 300" w:eastAsia="Museo Sans 300"/>
          <w:sz w:val="16"/>
          <w:szCs w:val="16"/>
          <w:spacing w:val="0"/>
          <w:w w:val="100"/>
        </w:rPr>
      </w:r>
    </w:p>
    <w:p>
      <w:pPr>
        <w:spacing w:before="0" w:after="0" w:line="240" w:lineRule="auto"/>
        <w:ind w:left="360" w:right="-35"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Colonial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Cleansing: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Intern</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Review</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La</w:t>
      </w:r>
      <w:r>
        <w:rPr>
          <w:rFonts w:ascii="Museo Sans 300" w:hAnsi="Museo Sans 300" w:cs="Museo Sans 300" w:eastAsia="Museo Sans 300"/>
          <w:sz w:val="16"/>
          <w:szCs w:val="16"/>
          <w:spacing w:val="-3"/>
          <w:w w:val="100"/>
          <w:i/>
        </w:rPr>
        <w:t>w</w:t>
      </w:r>
      <w:r>
        <w:rPr>
          <w:rFonts w:ascii="Museo Sans 300" w:hAnsi="Museo Sans 300" w:cs="Museo Sans 300" w:eastAsia="Museo Sans 300"/>
          <w:sz w:val="16"/>
          <w:szCs w:val="16"/>
          <w:spacing w:val="0"/>
          <w:w w:val="100"/>
          <w:i/>
        </w:rPr>
        <w: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vol.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1</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hyperlink r:id="rId101">
        <w:r>
          <w:rPr>
            <w:rFonts w:ascii="Museo Sans 500" w:hAnsi="Museo Sans 500" w:cs="Museo Sans 500" w:eastAsia="Museo Sans 500"/>
            <w:sz w:val="16"/>
            <w:szCs w:val="16"/>
            <w:color w:val="009DB1"/>
            <w:spacing w:val="0"/>
            <w:w w:val="100"/>
          </w:rPr>
          <w:t>http://ww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.qscience.com/</w:t>
        </w:r>
      </w:hyperlink>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toc/irl/2012</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(2012:7).</w:t>
      </w:r>
      <w:r>
        <w:rPr>
          <w:rFonts w:ascii="Museo Sans 300" w:hAnsi="Museo Sans 300" w:cs="Museo Sans 300" w:eastAsia="Museo Sans 300"/>
          <w:sz w:val="16"/>
          <w:szCs w:val="16"/>
          <w:color w:val="000000"/>
          <w:spacing w:val="0"/>
          <w:w w:val="100"/>
        </w:rPr>
      </w:r>
    </w:p>
    <w:p>
      <w:pPr>
        <w:spacing w:before="0" w:after="0" w:line="240" w:lineRule="auto"/>
        <w:ind w:left="360" w:right="129"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Nesting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onomy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emedial: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e-examination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omissory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terms’,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Northern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Ireland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Law</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Quarterly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62: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321-334</w:t>
      </w:r>
      <w:r>
        <w:rPr>
          <w:rFonts w:ascii="Museo Sans 300" w:hAnsi="Museo Sans 300" w:cs="Museo Sans 300" w:eastAsia="Museo Sans 300"/>
          <w:sz w:val="16"/>
          <w:szCs w:val="16"/>
          <w:spacing w:val="0"/>
          <w:w w:val="100"/>
        </w:rPr>
      </w:r>
    </w:p>
    <w:p>
      <w:pPr>
        <w:spacing w:before="13" w:after="0" w:line="260" w:lineRule="exact"/>
        <w:jc w:val="left"/>
        <w:rPr>
          <w:sz w:val="26"/>
          <w:szCs w:val="26"/>
        </w:rPr>
      </w:pPr>
      <w:rPr/>
      <w:r>
        <w:rPr/>
        <w:br w:type="column"/>
      </w:r>
      <w:r>
        <w:rPr>
          <w:sz w:val="26"/>
          <w:szCs w:val="26"/>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Tian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6"/>
          <w:w w:val="100"/>
        </w:rPr>
        <w:t>Y</w:t>
      </w:r>
      <w:r>
        <w:rPr>
          <w:rFonts w:ascii="Museo Sans 700" w:hAnsi="Museo Sans 700" w:cs="Museo Sans 700" w:eastAsia="Museo Sans 700"/>
          <w:sz w:val="20"/>
          <w:szCs w:val="20"/>
          <w:color w:val="009DB1"/>
          <w:spacing w:val="0"/>
          <w:w w:val="100"/>
        </w:rPr>
        <w:t>uan</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8"/>
          <w:w w:val="100"/>
        </w:rPr>
        <w:t>T</w:t>
      </w:r>
      <w:r>
        <w:rPr>
          <w:rFonts w:ascii="Museo Sans 700" w:hAnsi="Museo Sans 700" w:cs="Museo Sans 700" w:eastAsia="Museo Sans 700"/>
          <w:sz w:val="20"/>
          <w:szCs w:val="20"/>
          <w:color w:val="009DB1"/>
          <w:spacing w:val="0"/>
          <w:w w:val="100"/>
        </w:rPr>
        <w:t>AN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50"/>
        <w:jc w:val="left"/>
        <w:rPr>
          <w:rFonts w:ascii="Museo Sans 300" w:hAnsi="Museo Sans 300" w:cs="Museo Sans 300" w:eastAsia="Museo Sans 300"/>
          <w:sz w:val="16"/>
          <w:szCs w:val="16"/>
        </w:rPr>
      </w:pPr>
      <w:rPr/>
      <w:r>
        <w:rPr/>
        <w:pict>
          <v:group style="position:absolute;margin-left:435.557007pt;margin-top:-68.680183pt;width:120.534pt;height:51.5pt;mso-position-horizontal-relative:page;mso-position-vertical-relative:paragraph;z-index:-3444" coordorigin="8711,-1374" coordsize="2411,1030">
            <v:group style="position:absolute;left:8721;top:-1364;width:2391;height:1010" coordorigin="8721,-1364" coordsize="2391,1010">
              <v:shape style="position:absolute;left:8721;top:-1364;width:2391;height:1010" coordorigin="8721,-1364" coordsize="2391,1010" path="m8721,-354l11112,-354,11112,-1364,8721,-1364,8721,-354e" filled="t" fillcolor="#E1F3F6" stroked="f">
                <v:path arrowok="t"/>
                <v:fill/>
              </v:shape>
              <v:shape style="position:absolute;left:10310;top:-1318;width:764;height:929" type="#_x0000_t75">
                <v:imagedata r:id="rId102" o:title=""/>
              </v:shape>
            </v:group>
            <w10:wrap type="none"/>
          </v:group>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Small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Entertaining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Playwrights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Eighteenth-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orthcoming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Anthology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Critical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Studies</w:t>
      </w:r>
      <w:r>
        <w:rPr>
          <w:rFonts w:ascii="Museo Sans 300" w:hAnsi="Museo Sans 300" w:cs="Museo Sans 300" w:eastAsia="Museo Sans 300"/>
          <w:sz w:val="16"/>
          <w:szCs w:val="16"/>
          <w:spacing w:val="0"/>
          <w:w w:val="100"/>
        </w:rPr>
      </w:r>
    </w:p>
    <w:p>
      <w:pPr>
        <w:spacing w:before="0" w:after="0" w:line="240" w:lineRule="auto"/>
        <w:ind w:right="-1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4"/>
          <w:w w:val="100"/>
          <w:i/>
        </w:rPr>
        <w:t>T</w:t>
      </w:r>
      <w:r>
        <w:rPr>
          <w:rFonts w:ascii="Museo Sans 300" w:hAnsi="Museo Sans 300" w:cs="Museo Sans 300" w:eastAsia="Museo Sans 300"/>
          <w:sz w:val="16"/>
          <w:szCs w:val="16"/>
          <w:spacing w:val="0"/>
          <w:w w:val="100"/>
          <w:i/>
        </w:rPr>
        <w:t>ang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Xianzu</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2"/>
          <w:w w:val="100"/>
          <w:i/>
        </w:rPr>
        <w:t>W</w:t>
      </w:r>
      <w:r>
        <w:rPr>
          <w:rFonts w:ascii="Museo Sans 300" w:hAnsi="Museo Sans 300" w:cs="Museo Sans 300" w:eastAsia="Museo Sans 300"/>
          <w:sz w:val="16"/>
          <w:szCs w:val="16"/>
          <w:spacing w:val="0"/>
          <w:w w:val="100"/>
          <w:i/>
        </w:rPr>
        <w:t>estern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Scholarship</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(co-edited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ongming,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Zhejiang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eceived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Harva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11"/>
          <w:w w:val="100"/>
        </w:rPr>
        <w:t>-</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enching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Sapienza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collaboration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eparation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manuscript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emotions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Pavilion,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r>
    </w:p>
    <w:p>
      <w:pPr>
        <w:spacing w:before="0" w:after="0" w:line="240" w:lineRule="auto"/>
        <w:ind w:right="23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Strategic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unding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aculty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spacing w:val="-6"/>
          <w:w w:val="148"/>
          <w:b/>
          <w:bCs/>
        </w:rPr>
        <w:t>t</w:t>
      </w:r>
      <w:r>
        <w:rPr>
          <w:rFonts w:ascii="Museo Sans 900" w:hAnsi="Museo Sans 900" w:cs="Museo Sans 900" w:eastAsia="Museo Sans 900"/>
          <w:sz w:val="16"/>
          <w:szCs w:val="16"/>
          <w:color w:val="FDB913"/>
          <w:spacing w:val="0"/>
          <w:w w:val="100"/>
          <w:b/>
          <w:bCs/>
        </w:rPr>
        <w:t>A</w:t>
      </w:r>
      <w:r>
        <w:rPr>
          <w:rFonts w:ascii="Museo Sans 900" w:hAnsi="Museo Sans 900" w:cs="Museo Sans 900" w:eastAsia="Museo Sans 900"/>
          <w:sz w:val="16"/>
          <w:szCs w:val="16"/>
          <w:color w:val="FDB913"/>
          <w:spacing w:val="0"/>
          <w:w w:val="174"/>
          <w:b/>
          <w:bCs/>
        </w:rPr>
        <w:t>l</w:t>
      </w:r>
      <w:r>
        <w:rPr>
          <w:rFonts w:ascii="Museo Sans 900" w:hAnsi="Museo Sans 900" w:cs="Museo Sans 900" w:eastAsia="Museo Sans 900"/>
          <w:sz w:val="16"/>
          <w:szCs w:val="16"/>
          <w:color w:val="FDB913"/>
          <w:spacing w:val="0"/>
          <w:w w:val="100"/>
          <w:b/>
          <w:bCs/>
        </w:rPr>
        <w:t>K</w:t>
      </w:r>
      <w:r>
        <w:rPr>
          <w:rFonts w:ascii="Museo Sans 900" w:hAnsi="Museo Sans 900" w:cs="Museo Sans 900" w:eastAsia="Museo Sans 900"/>
          <w:sz w:val="16"/>
          <w:szCs w:val="16"/>
          <w:color w:val="FDB913"/>
          <w:spacing w:val="0"/>
          <w:w w:val="123"/>
          <w:b/>
          <w:bCs/>
        </w:rPr>
        <w:t>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16"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“Spectators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Spectacles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92"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Visuality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Qianlong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r>
    </w:p>
    <w:p>
      <w:pPr>
        <w:spacing w:before="0" w:after="0" w:line="240" w:lineRule="auto"/>
        <w:ind w:left="360" w:right="23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Visual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Qianlong”,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15-16</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8"/>
          <w:b/>
          <w:bCs/>
        </w:rPr>
        <w:t>tion</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49"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Reflections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Theat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Imperial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Ming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Qing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gongtingshi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xueshu</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yantaohui</w:t>
      </w:r>
      <w:r>
        <w:rPr>
          <w:rFonts w:ascii="Museo Sans 300" w:hAnsi="Museo Sans 300" w:cs="Museo Sans 300" w:eastAsia="Museo Sans 300"/>
          <w:sz w:val="16"/>
          <w:szCs w:val="16"/>
          <w:spacing w:val="-1"/>
          <w:w w:val="100"/>
          <w:i/>
        </w:rPr>
        <w:t> </w:t>
      </w:r>
      <w:r>
        <w:rPr>
          <w:rFonts w:ascii="Museo Sans 300" w:hAnsi="Museo Sans 300" w:cs="Museo Sans 300" w:eastAsia="Museo Sans 300"/>
          <w:sz w:val="16"/>
          <w:szCs w:val="16"/>
          <w:spacing w:val="0"/>
          <w:w w:val="100"/>
          <w:i/>
        </w:rPr>
        <w:t>lunwenji</w:t>
      </w:r>
      <w:r>
        <w:rPr>
          <w:rFonts w:ascii="Museo Sans 300" w:hAnsi="Museo Sans 300" w:cs="Museo Sans 300" w:eastAsia="Museo Sans 300"/>
          <w:sz w:val="16"/>
          <w:szCs w:val="16"/>
          <w:spacing w:val="-1"/>
          <w:w w:val="100"/>
          <w:i/>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5"/>
          <w:w w:val="100"/>
        </w:rPr>
        <w:t>V</w:t>
      </w:r>
      <w:r>
        <w:rPr>
          <w:rFonts w:ascii="Museo Sans 300" w:hAnsi="Museo Sans 300" w:cs="Museo Sans 300" w:eastAsia="Museo Sans 300"/>
          <w:sz w:val="16"/>
          <w:szCs w:val="16"/>
          <w:spacing w:val="0"/>
          <w:w w:val="100"/>
        </w:rPr>
        <w:t>olume</w:t>
      </w:r>
      <w:r>
        <w:rPr>
          <w:rFonts w:ascii="Museo Sans 300" w:hAnsi="Museo Sans 300" w:cs="Museo Sans 300" w:eastAsia="Museo Sans 300"/>
          <w:sz w:val="16"/>
          <w:szCs w:val="16"/>
          <w:spacing w:val="0"/>
          <w:w w:val="100"/>
        </w:rPr>
      </w:r>
    </w:p>
    <w:p>
      <w:pPr>
        <w:spacing w:before="0" w:after="0" w:line="240" w:lineRule="auto"/>
        <w:ind w:left="360" w:right="-1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Jijincheng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chubanshe,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467-47</w:t>
      </w:r>
      <w:r>
        <w:rPr>
          <w:rFonts w:ascii="Museo Sans 300" w:hAnsi="Museo Sans 300" w:cs="Museo Sans 300" w:eastAsia="Museo Sans 300"/>
          <w:sz w:val="16"/>
          <w:szCs w:val="16"/>
          <w:spacing w:val="-12"/>
          <w:w w:val="100"/>
        </w:rPr>
        <w:t>7</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37" w:after="0" w:line="240" w:lineRule="auto"/>
        <w:ind w:right="-20"/>
        <w:jc w:val="left"/>
        <w:rPr>
          <w:rFonts w:ascii="Museo Sans 700" w:hAnsi="Museo Sans 700" w:cs="Museo Sans 700" w:eastAsia="Museo Sans 700"/>
          <w:sz w:val="18"/>
          <w:szCs w:val="18"/>
        </w:rPr>
      </w:pPr>
      <w:rPr/>
      <w:r>
        <w:rPr/>
        <w:br w:type="column"/>
      </w:r>
      <w:r>
        <w:rPr>
          <w:rFonts w:ascii="Museo Sans 700" w:hAnsi="Museo Sans 700" w:cs="Museo Sans 700" w:eastAsia="Museo Sans 700"/>
          <w:sz w:val="18"/>
          <w:szCs w:val="18"/>
          <w:color w:val="807F83"/>
          <w:spacing w:val="0"/>
          <w:w w:val="100"/>
        </w:rPr>
        <w:t>Chinese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New</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10"/>
          <w:w w:val="100"/>
        </w:rPr>
        <w:t>Y</w:t>
      </w:r>
      <w:r>
        <w:rPr>
          <w:rFonts w:ascii="Museo Sans 700" w:hAnsi="Museo Sans 700" w:cs="Museo Sans 700" w:eastAsia="Museo Sans 700"/>
          <w:sz w:val="18"/>
          <w:szCs w:val="18"/>
          <w:color w:val="807F83"/>
          <w:spacing w:val="0"/>
          <w:w w:val="100"/>
        </w:rPr>
        <w:t>ear</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of</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Dragon</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1"/>
          <w:w w:val="100"/>
        </w:rPr>
        <w:t>a</w:t>
      </w:r>
      <w:r>
        <w:rPr>
          <w:rFonts w:ascii="Museo Sans 700" w:hAnsi="Museo Sans 700" w:cs="Museo Sans 700" w:eastAsia="Museo Sans 700"/>
          <w:sz w:val="18"/>
          <w:szCs w:val="18"/>
          <w:color w:val="807F83"/>
          <w:spacing w:val="0"/>
          <w:w w:val="100"/>
        </w:rPr>
        <w:t>t</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S</w:t>
      </w:r>
      <w:r>
        <w:rPr>
          <w:rFonts w:ascii="Museo Sans 700" w:hAnsi="Museo Sans 700" w:cs="Museo Sans 700" w:eastAsia="Museo Sans 700"/>
          <w:sz w:val="18"/>
          <w:szCs w:val="18"/>
          <w:color w:val="807F83"/>
          <w:spacing w:val="-1"/>
          <w:w w:val="100"/>
        </w:rPr>
        <w:t>O</w:t>
      </w:r>
      <w:r>
        <w:rPr>
          <w:rFonts w:ascii="Museo Sans 700" w:hAnsi="Museo Sans 700" w:cs="Museo Sans 700" w:eastAsia="Museo Sans 700"/>
          <w:sz w:val="18"/>
          <w:szCs w:val="18"/>
          <w:color w:val="807F83"/>
          <w:spacing w:val="0"/>
          <w:w w:val="100"/>
        </w:rPr>
        <w:t>AS</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right="33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joined</w:t>
      </w:r>
      <w:r>
        <w:rPr>
          <w:rFonts w:ascii="Museo Sans 300" w:hAnsi="Museo Sans 300" w:cs="Museo Sans 300" w:eastAsia="Museo Sans 300"/>
          <w:sz w:val="16"/>
          <w:szCs w:val="16"/>
          <w:spacing w:val="0"/>
          <w:w w:val="100"/>
        </w:rPr>
      </w:r>
    </w:p>
    <w:p>
      <w:pPr>
        <w:spacing w:before="0" w:after="0" w:line="240" w:lineRule="auto"/>
        <w:ind w:right="17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guests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teachers</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Amid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colourful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decorations</w:t>
      </w:r>
      <w:r>
        <w:rPr>
          <w:rFonts w:ascii="Museo Sans 300" w:hAnsi="Museo Sans 300" w:cs="Museo Sans 300" w:eastAsia="Museo Sans 300"/>
          <w:sz w:val="16"/>
          <w:szCs w:val="16"/>
          <w:spacing w:val="0"/>
          <w:w w:val="100"/>
        </w:rPr>
      </w:r>
    </w:p>
    <w:p>
      <w:pPr>
        <w:spacing w:before="0" w:after="0" w:line="240" w:lineRule="auto"/>
        <w:ind w:right="19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stylistic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dynamic: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dancing,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poems,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quiz,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ongfu,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demonstration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achievements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inspiration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deeply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amazing!”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Huiying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youngest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little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son</w:t>
      </w:r>
      <w:r>
        <w:rPr>
          <w:rFonts w:ascii="Museo Sans 300" w:hAnsi="Museo Sans 300" w:cs="Museo Sans 300" w:eastAsia="Museo Sans 300"/>
          <w:sz w:val="16"/>
          <w:szCs w:val="16"/>
          <w:spacing w:val="0"/>
          <w:w w:val="100"/>
        </w:rPr>
      </w:r>
    </w:p>
    <w:p>
      <w:pPr>
        <w:spacing w:before="0" w:after="0" w:line="240" w:lineRule="auto"/>
        <w:ind w:right="24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voluble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right"/>
        <w:rPr>
          <w:rFonts w:ascii="Museo Sans 300" w:hAnsi="Museo Sans 300" w:cs="Museo Sans 300" w:eastAsia="Museo Sans 300"/>
          <w:sz w:val="16"/>
          <w:szCs w:val="16"/>
        </w:rPr>
      </w:pPr>
      <w:rPr/>
      <w:r>
        <w:rPr/>
        <w:pict>
          <v:group style="position:absolute;margin-left:636.775513pt;margin-top:22.020201pt;width:216.8pt;height:299.856pt;mso-position-horizontal-relative:page;mso-position-vertical-relative:paragraph;z-index:-3443" coordorigin="12736,440" coordsize="4336,5997">
            <v:group style="position:absolute;left:12766;top:470;width:4276;height:5937" coordorigin="12766,470" coordsize="4276,5937">
              <v:shape style="position:absolute;left:12766;top:470;width:4276;height:5937" coordorigin="12766,470" coordsize="4276,5937" path="m12766,470l12766,6408,16562,6408,16630,6407,16692,6407,16796,6404,16877,6395,16938,6377,16998,6328,17029,6243,17038,6162,17041,6058,17041,5996,17042,5928,17042,950,17041,882,17041,820,17038,716,17029,635,17011,574,16962,514,16877,483,16796,474,16692,471,16630,470,16562,470,12766,470xe" filled="f" stroked="t" strokeweight="3.0pt" strokecolor="#EFE1CF">
                <v:path arrowok="t"/>
              </v:shape>
              <v:shape style="position:absolute;left:13532;top:3804;width:2437;height:2016" type="#_x0000_t75">
                <v:imagedata r:id="rId103" o:title=""/>
              </v:shape>
            </v:group>
            <w10:wrap type="none"/>
          </v:group>
        </w:pict>
      </w:r>
      <w:r>
        <w:rPr>
          <w:rFonts w:ascii="Museo Sans 300" w:hAnsi="Museo Sans 300" w:cs="Museo Sans 300" w:eastAsia="Museo Sans 300"/>
          <w:sz w:val="16"/>
          <w:szCs w:val="16"/>
          <w:color w:val="807F83"/>
          <w:spacing w:val="0"/>
          <w:w w:val="100"/>
        </w:rPr>
        <w:t>Zha</w:t>
      </w:r>
      <w:r>
        <w:rPr>
          <w:rFonts w:ascii="Museo Sans 300" w:hAnsi="Museo Sans 300" w:cs="Museo Sans 300" w:eastAsia="Museo Sans 300"/>
          <w:sz w:val="16"/>
          <w:szCs w:val="16"/>
          <w:color w:val="807F83"/>
          <w:spacing w:val="-1"/>
          <w:w w:val="100"/>
        </w:rPr>
        <w:t>o</w:t>
      </w:r>
      <w:r>
        <w:rPr>
          <w:rFonts w:ascii="Museo Sans 300" w:hAnsi="Museo Sans 300" w:cs="Museo Sans 300" w:eastAsia="Museo Sans 300"/>
          <w:sz w:val="16"/>
          <w:szCs w:val="16"/>
          <w:color w:val="807F83"/>
          <w:spacing w:val="0"/>
          <w:w w:val="100"/>
        </w:rPr>
        <w:t>xia</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Pang</w:t>
      </w:r>
      <w:r>
        <w:rPr>
          <w:rFonts w:ascii="Museo Sans 300" w:hAnsi="Museo Sans 300" w:cs="Museo Sans 300" w:eastAsia="Museo Sans 300"/>
          <w:sz w:val="16"/>
          <w:szCs w:val="16"/>
          <w:color w:val="000000"/>
          <w:spacing w:val="0"/>
          <w:w w:val="100"/>
        </w:rPr>
      </w:r>
    </w:p>
    <w:p>
      <w:pPr>
        <w:spacing w:before="0" w:after="0" w:line="200" w:lineRule="exact"/>
        <w:jc w:val="left"/>
        <w:rPr>
          <w:sz w:val="20"/>
          <w:szCs w:val="20"/>
        </w:rPr>
      </w:pPr>
      <w:rPr/>
      <w:r>
        <w:rPr>
          <w:sz w:val="20"/>
          <w:szCs w:val="20"/>
        </w:rPr>
      </w:r>
    </w:p>
    <w:p>
      <w:pPr>
        <w:spacing w:before="8" w:after="0" w:line="280" w:lineRule="exact"/>
        <w:jc w:val="left"/>
        <w:rPr>
          <w:sz w:val="28"/>
          <w:szCs w:val="28"/>
        </w:rPr>
      </w:pPr>
      <w:rPr/>
      <w:r>
        <w:rPr>
          <w:sz w:val="28"/>
          <w:szCs w:val="28"/>
        </w:rPr>
      </w:r>
    </w:p>
    <w:p>
      <w:pPr>
        <w:spacing w:before="0" w:after="0" w:line="240" w:lineRule="auto"/>
        <w:ind w:left="211" w:right="-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hospital,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211" w:right="28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Dorje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songon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r>
    </w:p>
    <w:p>
      <w:pPr>
        <w:spacing w:before="0" w:after="0" w:line="240" w:lineRule="auto"/>
        <w:ind w:left="211" w:right="-1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chen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Medicine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songon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songon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Hospital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songon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Gonthar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Vice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songon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Dolma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epidemiolog</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specializing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laboratory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experimentation).</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3" w:after="0" w:line="260" w:lineRule="exact"/>
        <w:jc w:val="left"/>
        <w:rPr>
          <w:sz w:val="26"/>
          <w:szCs w:val="26"/>
        </w:rPr>
      </w:pPr>
      <w:rPr/>
      <w:r>
        <w:rPr>
          <w:sz w:val="26"/>
          <w:szCs w:val="26"/>
        </w:rPr>
      </w:r>
    </w:p>
    <w:p>
      <w:pPr>
        <w:spacing w:before="0" w:after="0" w:line="240" w:lineRule="auto"/>
        <w:ind w:left="34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donated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90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8" w:after="0" w:line="260" w:lineRule="exact"/>
        <w:jc w:val="left"/>
        <w:rPr>
          <w:sz w:val="26"/>
          <w:szCs w:val="26"/>
        </w:rPr>
      </w:pPr>
      <w:rPr/>
      <w:r>
        <w:rPr/>
        <w:br w:type="column"/>
      </w:r>
      <w:r>
        <w:rPr>
          <w:sz w:val="26"/>
          <w:szCs w:val="26"/>
        </w:rPr>
      </w:r>
    </w:p>
    <w:p>
      <w:pPr>
        <w:spacing w:before="0" w:after="0" w:line="721" w:lineRule="exact"/>
        <w:ind w:left="1739" w:right="-20"/>
        <w:jc w:val="left"/>
        <w:rPr>
          <w:rFonts w:ascii="Museo Sans 300" w:hAnsi="Museo Sans 300" w:cs="Museo Sans 300" w:eastAsia="Museo Sans 300"/>
          <w:sz w:val="16"/>
          <w:szCs w:val="16"/>
        </w:rPr>
      </w:pPr>
      <w:rPr/>
      <w:r>
        <w:rPr>
          <w:rFonts w:ascii="Museo Sans 900" w:hAnsi="Museo Sans 900" w:cs="Museo Sans 900" w:eastAsia="Museo Sans 900"/>
          <w:sz w:val="64"/>
          <w:szCs w:val="64"/>
          <w:color w:val="FFFFFF"/>
          <w:spacing w:val="36"/>
          <w:w w:val="100"/>
          <w:b/>
          <w:bCs/>
          <w:position w:val="-3"/>
        </w:rPr>
        <w:t>A</w:t>
      </w:r>
      <w:r>
        <w:rPr>
          <w:rFonts w:ascii="Museo Sans 300" w:hAnsi="Museo Sans 300" w:cs="Museo Sans 300" w:eastAsia="Museo Sans 300"/>
          <w:sz w:val="16"/>
          <w:szCs w:val="16"/>
          <w:color w:val="000000"/>
          <w:spacing w:val="0"/>
          <w:w w:val="100"/>
          <w:position w:val="-3"/>
        </w:rPr>
        <w:t>fter</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mo</w:t>
      </w:r>
      <w:r>
        <w:rPr>
          <w:rFonts w:ascii="Museo Sans 300" w:hAnsi="Museo Sans 300" w:cs="Museo Sans 300" w:eastAsia="Museo Sans 300"/>
          <w:sz w:val="16"/>
          <w:szCs w:val="16"/>
          <w:color w:val="000000"/>
          <w:spacing w:val="-1"/>
          <w:w w:val="100"/>
          <w:position w:val="-3"/>
        </w:rPr>
        <w:t>r</w:t>
      </w:r>
      <w:r>
        <w:rPr>
          <w:rFonts w:ascii="Museo Sans 300" w:hAnsi="Museo Sans 300" w:cs="Museo Sans 300" w:eastAsia="Museo Sans 300"/>
          <w:sz w:val="16"/>
          <w:szCs w:val="16"/>
          <w:color w:val="000000"/>
          <w:spacing w:val="0"/>
          <w:w w:val="100"/>
          <w:position w:val="-3"/>
        </w:rPr>
        <w:t>e</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than</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25</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years</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at</w:t>
      </w:r>
      <w:r>
        <w:rPr>
          <w:rFonts w:ascii="Museo Sans 300" w:hAnsi="Museo Sans 300" w:cs="Museo Sans 300" w:eastAsia="Museo Sans 300"/>
          <w:sz w:val="16"/>
          <w:szCs w:val="16"/>
          <w:color w:val="000000"/>
          <w:spacing w:val="0"/>
          <w:w w:val="100"/>
          <w:position w:val="-3"/>
        </w:rPr>
        <w:t> </w:t>
      </w:r>
      <w:r>
        <w:rPr>
          <w:rFonts w:ascii="Museo Sans 300" w:hAnsi="Museo Sans 300" w:cs="Museo Sans 300" w:eastAsia="Museo Sans 300"/>
          <w:sz w:val="16"/>
          <w:szCs w:val="16"/>
          <w:color w:val="000000"/>
          <w:spacing w:val="0"/>
          <w:w w:val="100"/>
          <w:position w:val="-3"/>
        </w:rPr>
        <w:t>S</w:t>
      </w:r>
      <w:r>
        <w:rPr>
          <w:rFonts w:ascii="Museo Sans 300" w:hAnsi="Museo Sans 300" w:cs="Museo Sans 300" w:eastAsia="Museo Sans 300"/>
          <w:sz w:val="16"/>
          <w:szCs w:val="16"/>
          <w:color w:val="000000"/>
          <w:spacing w:val="-1"/>
          <w:w w:val="100"/>
          <w:position w:val="-3"/>
        </w:rPr>
        <w:t>O</w:t>
      </w:r>
      <w:r>
        <w:rPr>
          <w:rFonts w:ascii="Museo Sans 300" w:hAnsi="Museo Sans 300" w:cs="Museo Sans 300" w:eastAsia="Museo Sans 300"/>
          <w:sz w:val="16"/>
          <w:szCs w:val="16"/>
          <w:color w:val="000000"/>
          <w:spacing w:val="0"/>
          <w:w w:val="100"/>
          <w:position w:val="-3"/>
        </w:rPr>
        <w:t>A</w:t>
      </w:r>
      <w:r>
        <w:rPr>
          <w:rFonts w:ascii="Museo Sans 300" w:hAnsi="Museo Sans 300" w:cs="Museo Sans 300" w:eastAsia="Museo Sans 300"/>
          <w:sz w:val="16"/>
          <w:szCs w:val="16"/>
          <w:color w:val="000000"/>
          <w:spacing w:val="-1"/>
          <w:w w:val="100"/>
          <w:position w:val="-3"/>
        </w:rPr>
        <w:t>S</w:t>
      </w:r>
      <w:r>
        <w:rPr>
          <w:rFonts w:ascii="Museo Sans 300" w:hAnsi="Museo Sans 300" w:cs="Museo Sans 300" w:eastAsia="Museo Sans 300"/>
          <w:sz w:val="16"/>
          <w:szCs w:val="16"/>
          <w:color w:val="000000"/>
          <w:spacing w:val="0"/>
          <w:w w:val="100"/>
          <w:position w:val="-3"/>
        </w:rPr>
        <w:t>,</w:t>
      </w:r>
      <w:r>
        <w:rPr>
          <w:rFonts w:ascii="Museo Sans 300" w:hAnsi="Museo Sans 300" w:cs="Museo Sans 300" w:eastAsia="Museo Sans 300"/>
          <w:sz w:val="16"/>
          <w:szCs w:val="16"/>
          <w:color w:val="000000"/>
          <w:spacing w:val="0"/>
          <w:w w:val="100"/>
          <w:position w:val="0"/>
        </w:rPr>
      </w:r>
    </w:p>
    <w:p>
      <w:pPr>
        <w:spacing w:before="0" w:after="0" w:line="124" w:lineRule="exact"/>
        <w:ind w:left="1739"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2"/>
        </w:rPr>
        <w:t>Senior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Lectu</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er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Dr</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3"/>
          <w:w w:val="100"/>
          <w:position w:val="2"/>
        </w:rPr>
        <w:t>W</w:t>
      </w:r>
      <w:r>
        <w:rPr>
          <w:rFonts w:ascii="Museo Sans 300" w:hAnsi="Museo Sans 300" w:cs="Museo Sans 300" w:eastAsia="Museo Sans 300"/>
          <w:sz w:val="16"/>
          <w:szCs w:val="16"/>
          <w:spacing w:val="0"/>
          <w:w w:val="100"/>
          <w:position w:val="2"/>
        </w:rPr>
        <w:t>ang</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15"/>
          <w:w w:val="100"/>
          <w:position w:val="2"/>
        </w:rPr>
        <w:t>T</w:t>
      </w:r>
      <w:r>
        <w:rPr>
          <w:rFonts w:ascii="Museo Sans 300" w:hAnsi="Museo Sans 300" w:cs="Museo Sans 300" w:eastAsia="Museo Sans 300"/>
          <w:sz w:val="16"/>
          <w:szCs w:val="16"/>
          <w:spacing w:val="0"/>
          <w:w w:val="100"/>
          <w:position w:val="2"/>
        </w:rPr>
        <w:t>ao</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is</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elocating</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to</w:t>
      </w:r>
      <w:r>
        <w:rPr>
          <w:rFonts w:ascii="Museo Sans 300" w:hAnsi="Museo Sans 300" w:cs="Museo Sans 300" w:eastAsia="Museo Sans 300"/>
          <w:sz w:val="16"/>
          <w:szCs w:val="16"/>
          <w:spacing w:val="0"/>
          <w:w w:val="100"/>
          <w:position w:val="0"/>
        </w:rPr>
      </w:r>
    </w:p>
    <w:p>
      <w:pPr>
        <w:spacing w:before="0" w:after="0" w:line="240" w:lineRule="auto"/>
        <w:ind w:left="1739" w:right="39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Sotheby’s.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2005-200</w:t>
      </w:r>
      <w:r>
        <w:rPr>
          <w:rFonts w:ascii="Museo Sans 300" w:hAnsi="Museo Sans 300" w:cs="Museo Sans 300" w:eastAsia="Museo Sans 300"/>
          <w:sz w:val="16"/>
          <w:szCs w:val="16"/>
          <w:spacing w:val="-2"/>
          <w:w w:val="100"/>
        </w:rPr>
        <w:t>8</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739" w:right="46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eception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Thursda</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colleauges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 w:after="0" w:line="220" w:lineRule="exact"/>
        <w:jc w:val="left"/>
        <w:rPr>
          <w:sz w:val="22"/>
          <w:szCs w:val="22"/>
        </w:rPr>
      </w:pPr>
      <w:rPr/>
      <w:r>
        <w:rPr>
          <w:sz w:val="22"/>
          <w:szCs w:val="22"/>
        </w:rPr>
      </w:r>
    </w:p>
    <w:p>
      <w:pPr>
        <w:spacing w:before="0" w:after="0" w:line="240" w:lineRule="auto"/>
        <w:ind w:right="-20"/>
        <w:jc w:val="left"/>
        <w:rPr>
          <w:rFonts w:ascii="Museo Sans 700" w:hAnsi="Museo Sans 700" w:cs="Museo Sans 700" w:eastAsia="Museo Sans 700"/>
          <w:sz w:val="20"/>
          <w:szCs w:val="20"/>
        </w:rPr>
      </w:pPr>
      <w:rPr/>
      <w:r>
        <w:rPr/>
        <w:pict>
          <v:group style="position:absolute;margin-left:850.578613pt;margin-top:-160.600037pt;width:299.018pt;height:142.206pt;mso-position-horizontal-relative:page;mso-position-vertical-relative:paragraph;z-index:-3442" coordorigin="17012,-3212" coordsize="5980,2844">
            <v:group style="position:absolute;left:17022;top:-3202;width:5960;height:2824" coordorigin="17022,-3202" coordsize="5960,2824">
              <v:shape style="position:absolute;left:17022;top:-3202;width:5960;height:2824" coordorigin="17022,-3202" coordsize="5960,2824" path="m22982,-3202l17502,-3202,17371,-3202,17267,-3198,17186,-3189,17125,-3171,17065,-3122,17034,-3037,17025,-2956,17022,-2852,17022,-2790,17022,-789,17022,-728,17025,-624,17034,-543,17052,-482,17101,-422,17186,-391,17267,-382,17371,-378,22982,-378,22982,-3202e" filled="t" fillcolor="#EFE1CF" stroked="f">
                <v:path arrowok="t"/>
                <v:fill/>
              </v:shape>
              <v:shape style="position:absolute;left:17304;top:-2860;width:1736;height:2144" type="#_x0000_t75">
                <v:imagedata r:id="rId104" o:title=""/>
              </v:shape>
            </v:group>
            <v:group style="position:absolute;left:17304;top:-2860;width:1737;height:2144" coordorigin="17304,-2860" coordsize="1737,2144">
              <v:shape style="position:absolute;left:17304;top:-2860;width:1737;height:2144" coordorigin="17304,-2860" coordsize="1737,2144" path="m17544,-2860l17469,-2859,17388,-2854,17329,-2824,17307,-2752,17304,-2659,17304,-956,17304,-916,17306,-849,17315,-780,17353,-732,17412,-719,17505,-716,18801,-716,18841,-716,18907,-717,18976,-726,19024,-765,19038,-823,19041,-917,19041,-2620,19041,-2660,19039,-2726,19030,-2795,18992,-2843,18933,-2857,18840,-2860,17544,-2860xe" filled="f" stroked="t" strokeweight=".25pt" strokecolor="#FFFFFF">
                <v:path arrowok="t"/>
              </v:shape>
            </v:group>
            <w10:wrap type="none"/>
          </v:group>
        </w:pict>
      </w:r>
      <w:r>
        <w:rPr>
          <w:rFonts w:ascii="Museo Sans 700" w:hAnsi="Museo Sans 700" w:cs="Museo Sans 700" w:eastAsia="Museo Sans 700"/>
          <w:sz w:val="20"/>
          <w:szCs w:val="20"/>
          <w:color w:val="807F83"/>
          <w:spacing w:val="0"/>
          <w:w w:val="100"/>
        </w:rPr>
        <w:t>Meeting</w:t>
      </w:r>
      <w:r>
        <w:rPr>
          <w:rFonts w:ascii="Museo Sans 700" w:hAnsi="Museo Sans 700" w:cs="Museo Sans 700" w:eastAsia="Museo Sans 700"/>
          <w:sz w:val="20"/>
          <w:szCs w:val="20"/>
          <w:color w:val="807F83"/>
          <w:spacing w:val="0"/>
          <w:w w:val="100"/>
        </w:rPr>
        <w:t> </w:t>
      </w:r>
      <w:r>
        <w:rPr>
          <w:rFonts w:ascii="Museo Sans 700" w:hAnsi="Museo Sans 700" w:cs="Museo Sans 700" w:eastAsia="Museo Sans 700"/>
          <w:sz w:val="20"/>
          <w:szCs w:val="20"/>
          <w:color w:val="807F83"/>
          <w:spacing w:val="0"/>
          <w:w w:val="100"/>
        </w:rPr>
        <w:t>the</w:t>
      </w:r>
      <w:r>
        <w:rPr>
          <w:rFonts w:ascii="Museo Sans 700" w:hAnsi="Museo Sans 700" w:cs="Museo Sans 700" w:eastAsia="Museo Sans 700"/>
          <w:sz w:val="20"/>
          <w:szCs w:val="20"/>
          <w:color w:val="807F83"/>
          <w:spacing w:val="0"/>
          <w:w w:val="100"/>
        </w:rPr>
        <w:t> </w:t>
      </w:r>
      <w:r>
        <w:rPr>
          <w:rFonts w:ascii="Museo Sans 700" w:hAnsi="Museo Sans 700" w:cs="Museo Sans 700" w:eastAsia="Museo Sans 700"/>
          <w:sz w:val="20"/>
          <w:szCs w:val="20"/>
          <w:color w:val="807F83"/>
          <w:spacing w:val="0"/>
          <w:w w:val="100"/>
        </w:rPr>
        <w:t>Media</w:t>
      </w:r>
      <w:r>
        <w:rPr>
          <w:rFonts w:ascii="Museo Sans 700" w:hAnsi="Museo Sans 700" w:cs="Museo Sans 700" w:eastAsia="Museo Sans 7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right="63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successfully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several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popular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millions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viewers.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65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successful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contestants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V</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shoot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video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clips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11th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due</w:t>
      </w:r>
      <w:r>
        <w:rPr>
          <w:rFonts w:ascii="Museo Sans 300" w:hAnsi="Museo Sans 300" w:cs="Museo Sans 300" w:eastAsia="Museo Sans 300"/>
          <w:sz w:val="16"/>
          <w:szCs w:val="16"/>
          <w:spacing w:val="0"/>
          <w:w w:val="100"/>
        </w:rPr>
      </w:r>
    </w:p>
    <w:p>
      <w:pPr>
        <w:spacing w:before="0" w:after="0" w:line="240" w:lineRule="auto"/>
        <w:ind w:right="94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video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clips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further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nourished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outstanding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69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enthusiastically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Alec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Odahara,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winner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10th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voluntarily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accompanied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6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timely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facilitate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example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CI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ompt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eputation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Hockx.</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3"/>
          <w:w w:val="100"/>
        </w:rPr>
        <w:t>T</w:t>
      </w:r>
      <w:r>
        <w:rPr>
          <w:rFonts w:ascii="Museo Sans 300" w:hAnsi="Museo Sans 300" w:cs="Museo Sans 300" w:eastAsia="Museo Sans 300"/>
          <w:sz w:val="16"/>
          <w:szCs w:val="16"/>
          <w:spacing w:val="0"/>
          <w:w w:val="100"/>
        </w:rPr>
        <w: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Sebastian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Maximilian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Christopher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Sleigh</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Par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behalf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U</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luck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9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detailed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eports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achievements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evious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Competitions,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please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tabs>
          <w:tab w:pos="360" w:val="left"/>
        </w:tabs>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b/>
      </w:r>
      <w:r>
        <w:rPr>
          <w:rFonts w:ascii="Museo Sans 500" w:hAnsi="Museo Sans 500" w:cs="Museo Sans 500" w:eastAsia="Museo Sans 500"/>
          <w:sz w:val="16"/>
          <w:szCs w:val="16"/>
          <w:color w:val="009DB1"/>
          <w:spacing w:val="0"/>
          <w:w w:val="100"/>
        </w:rPr>
      </w:r>
      <w:hyperlink r:id="rId105">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.soas.ac.uk/news/newsitem7539</w:t>
        </w:r>
        <w:r>
          <w:rPr>
            <w:rFonts w:ascii="Museo Sans 500" w:hAnsi="Museo Sans 500" w:cs="Museo Sans 500" w:eastAsia="Museo Sans 500"/>
            <w:sz w:val="16"/>
            <w:szCs w:val="16"/>
            <w:color w:val="009DB1"/>
            <w:spacing w:val="-1"/>
            <w:w w:val="100"/>
          </w:rPr>
          <w:t>5</w:t>
        </w:r>
        <w:r>
          <w:rPr>
            <w:rFonts w:ascii="Museo Sans 500" w:hAnsi="Museo Sans 500" w:cs="Museo Sans 500" w:eastAsia="Museo Sans 500"/>
            <w:sz w:val="16"/>
            <w:szCs w:val="16"/>
            <w:color w:val="009DB1"/>
            <w:spacing w:val="0"/>
            <w:w w:val="100"/>
          </w:rPr>
          <w:t>.html</w:t>
        </w:r>
        <w:r>
          <w:rPr>
            <w:rFonts w:ascii="Museo Sans 500" w:hAnsi="Museo Sans 500" w:cs="Museo Sans 500" w:eastAsia="Museo Sans 500"/>
            <w:sz w:val="16"/>
            <w:szCs w:val="16"/>
            <w:color w:val="000000"/>
            <w:spacing w:val="0"/>
            <w:w w:val="100"/>
          </w:rPr>
        </w:r>
      </w:hyperlink>
    </w:p>
    <w:p>
      <w:pPr>
        <w:spacing w:before="0" w:after="0" w:line="240" w:lineRule="auto"/>
        <w:ind w:right="-20"/>
        <w:jc w:val="left"/>
        <w:tabs>
          <w:tab w:pos="360" w:val="left"/>
        </w:tabs>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b/>
      </w:r>
      <w:r>
        <w:rPr>
          <w:rFonts w:ascii="Museo Sans 500" w:hAnsi="Museo Sans 500" w:cs="Museo Sans 500" w:eastAsia="Museo Sans 500"/>
          <w:sz w:val="16"/>
          <w:szCs w:val="16"/>
          <w:color w:val="009DB1"/>
          <w:spacing w:val="0"/>
          <w:w w:val="100"/>
        </w:rPr>
      </w:r>
      <w:hyperlink r:id="rId106">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.soas.ac.uk/news/newsitem67282.html</w:t>
        </w:r>
        <w:r>
          <w:rPr>
            <w:rFonts w:ascii="Museo Sans 500" w:hAnsi="Museo Sans 500" w:cs="Museo Sans 500" w:eastAsia="Museo Sans 500"/>
            <w:sz w:val="16"/>
            <w:szCs w:val="16"/>
            <w:color w:val="000000"/>
            <w:spacing w:val="0"/>
            <w:w w:val="100"/>
          </w:rPr>
        </w:r>
      </w:hyperlink>
    </w:p>
    <w:p>
      <w:pPr>
        <w:spacing w:before="0" w:after="0" w:line="240" w:lineRule="auto"/>
        <w:ind w:right="-20"/>
        <w:jc w:val="left"/>
        <w:tabs>
          <w:tab w:pos="360" w:val="left"/>
        </w:tabs>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b/>
      </w:r>
      <w:r>
        <w:rPr>
          <w:rFonts w:ascii="Museo Sans 500" w:hAnsi="Museo Sans 500" w:cs="Museo Sans 500" w:eastAsia="Museo Sans 500"/>
          <w:sz w:val="16"/>
          <w:szCs w:val="16"/>
          <w:color w:val="009DB1"/>
          <w:spacing w:val="0"/>
          <w:w w:val="100"/>
        </w:rPr>
      </w:r>
      <w:hyperlink r:id="rId107">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.soas.ac.uk/news/newsitem6049</w:t>
        </w:r>
        <w:r>
          <w:rPr>
            <w:rFonts w:ascii="Museo Sans 500" w:hAnsi="Museo Sans 500" w:cs="Museo Sans 500" w:eastAsia="Museo Sans 500"/>
            <w:sz w:val="16"/>
            <w:szCs w:val="16"/>
            <w:color w:val="009DB1"/>
            <w:spacing w:val="-1"/>
            <w:w w:val="100"/>
          </w:rPr>
          <w:t>8</w:t>
        </w:r>
        <w:r>
          <w:rPr>
            <w:rFonts w:ascii="Museo Sans 500" w:hAnsi="Museo Sans 500" w:cs="Museo Sans 500" w:eastAsia="Museo Sans 500"/>
            <w:sz w:val="16"/>
            <w:szCs w:val="16"/>
            <w:color w:val="009DB1"/>
            <w:spacing w:val="0"/>
            <w:w w:val="100"/>
          </w:rPr>
          <w:t>.html</w:t>
        </w:r>
        <w:r>
          <w:rPr>
            <w:rFonts w:ascii="Museo Sans 500" w:hAnsi="Museo Sans 500" w:cs="Museo Sans 500" w:eastAsia="Museo Sans 500"/>
            <w:sz w:val="16"/>
            <w:szCs w:val="16"/>
            <w:color w:val="000000"/>
            <w:spacing w:val="0"/>
            <w:w w:val="100"/>
          </w:rPr>
        </w:r>
      </w:hyperlink>
    </w:p>
    <w:p>
      <w:pPr>
        <w:spacing w:before="0" w:after="0" w:line="240" w:lineRule="auto"/>
        <w:ind w:right="-20"/>
        <w:jc w:val="left"/>
        <w:tabs>
          <w:tab w:pos="360" w:val="left"/>
        </w:tabs>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b/>
      </w:r>
      <w:r>
        <w:rPr>
          <w:rFonts w:ascii="Museo Sans 500" w:hAnsi="Museo Sans 500" w:cs="Museo Sans 500" w:eastAsia="Museo Sans 500"/>
          <w:sz w:val="16"/>
          <w:szCs w:val="16"/>
          <w:color w:val="009DB1"/>
          <w:spacing w:val="0"/>
          <w:w w:val="100"/>
        </w:rPr>
      </w:r>
      <w:hyperlink r:id="rId108">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.soas.ac.uk/news/newsitem70731.html</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right="656"/>
        <w:jc w:val="right"/>
        <w:rPr>
          <w:rFonts w:ascii="Museo Sans 300" w:hAnsi="Museo Sans 300" w:cs="Museo Sans 300" w:eastAsia="Museo Sans 300"/>
          <w:sz w:val="16"/>
          <w:szCs w:val="16"/>
        </w:rPr>
      </w:pPr>
      <w:rPr/>
      <w:r>
        <w:rPr>
          <w:rFonts w:ascii="Museo Sans 300" w:hAnsi="Museo Sans 300" w:cs="Museo Sans 300" w:eastAsia="Museo Sans 300"/>
          <w:sz w:val="16"/>
          <w:szCs w:val="16"/>
          <w:color w:val="807F83"/>
          <w:spacing w:val="0"/>
          <w:w w:val="100"/>
        </w:rPr>
        <w:t>Zha</w:t>
      </w:r>
      <w:r>
        <w:rPr>
          <w:rFonts w:ascii="Museo Sans 300" w:hAnsi="Museo Sans 300" w:cs="Museo Sans 300" w:eastAsia="Museo Sans 300"/>
          <w:sz w:val="16"/>
          <w:szCs w:val="16"/>
          <w:color w:val="807F83"/>
          <w:spacing w:val="-1"/>
          <w:w w:val="100"/>
        </w:rPr>
        <w:t>o</w:t>
      </w:r>
      <w:r>
        <w:rPr>
          <w:rFonts w:ascii="Museo Sans 300" w:hAnsi="Museo Sans 300" w:cs="Museo Sans 300" w:eastAsia="Museo Sans 300"/>
          <w:sz w:val="16"/>
          <w:szCs w:val="16"/>
          <w:color w:val="807F83"/>
          <w:spacing w:val="0"/>
          <w:w w:val="100"/>
        </w:rPr>
        <w:t>xia</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Pang</w:t>
      </w:r>
      <w:r>
        <w:rPr>
          <w:rFonts w:ascii="Museo Sans 300" w:hAnsi="Museo Sans 300" w:cs="Museo Sans 300" w:eastAsia="Museo Sans 300"/>
          <w:sz w:val="16"/>
          <w:szCs w:val="16"/>
          <w:color w:val="000000"/>
          <w:spacing w:val="0"/>
          <w:w w:val="100"/>
        </w:rPr>
      </w:r>
    </w:p>
    <w:p>
      <w:pPr>
        <w:jc w:val="right"/>
        <w:spacing w:after="0"/>
        <w:sectPr>
          <w:type w:val="continuous"/>
          <w:pgSz w:w="23820" w:h="16840" w:orient="landscape"/>
          <w:pgMar w:top="-20" w:bottom="280" w:left="0" w:right="700"/>
          <w:cols w:num="6" w:equalWidth="0">
            <w:col w:w="3191" w:space="268"/>
            <w:col w:w="2384" w:space="247"/>
            <w:col w:w="2382" w:space="249"/>
            <w:col w:w="2391" w:space="1587"/>
            <w:col w:w="4104" w:space="760"/>
            <w:col w:w="5557"/>
          </w:cols>
        </w:sectPr>
      </w:pPr>
      <w:rPr/>
    </w:p>
    <w:p>
      <w:pPr>
        <w:spacing w:before="52" w:after="0" w:line="240" w:lineRule="auto"/>
        <w:ind w:left="830" w:right="-20"/>
        <w:jc w:val="left"/>
        <w:tabs>
          <w:tab w:pos="1200" w:val="left"/>
          <w:tab w:pos="20540" w:val="left"/>
          <w:tab w:pos="22840" w:val="left"/>
        </w:tabs>
        <w:rPr>
          <w:rFonts w:ascii="Museo Sans 300" w:hAnsi="Museo Sans 300" w:cs="Museo Sans 300" w:eastAsia="Museo Sans 300"/>
          <w:sz w:val="14"/>
          <w:szCs w:val="14"/>
        </w:rPr>
      </w:pPr>
      <w:rPr/>
      <w:r>
        <w:rPr/>
        <w:pict>
          <v:group style="position:absolute;margin-left:166.341904pt;margin-top:-680.069824pt;width:.272pt;height:663.89pt;mso-position-horizontal-relative:page;mso-position-vertical-relative:paragraph;z-index:-3441" coordorigin="3327,-13601" coordsize="5,13278">
            <v:shape style="position:absolute;left:3327;top:-13601;width:5;height:13278" coordorigin="3327,-13601" coordsize="5,13278" path="m3332,-13601l3327,-324e" filled="f" stroked="t" strokeweight=".5pt" strokecolor="#807F83">
              <v:path arrowok="t"/>
            </v:shape>
          </v:group>
          <w10:wrap type="none"/>
        </w:pict>
      </w:r>
      <w:r>
        <w:rPr/>
        <w:pict>
          <v:group style="position:absolute;margin-left:298.013pt;margin-top:-680.069824pt;width:.272pt;height:663.89pt;mso-position-horizontal-relative:page;mso-position-vertical-relative:paragraph;z-index:-3440" coordorigin="5960,-13601" coordsize="5,13278">
            <v:shape style="position:absolute;left:5960;top:-13601;width:5;height:13278" coordorigin="5960,-13601" coordsize="5,13278" path="m5966,-13601l5960,-324e" filled="f" stroked="t" strokeweight=".5pt" strokecolor="#807F83">
              <v:path arrowok="t"/>
            </v:shape>
          </v:group>
          <w10:wrap type="none"/>
        </w:pict>
      </w:r>
      <w:r>
        <w:rPr/>
        <w:pict>
          <v:group style="position:absolute;margin-left:430.431885pt;margin-top:-680.069824pt;width:.272pt;height:663.89pt;mso-position-horizontal-relative:page;mso-position-vertical-relative:paragraph;z-index:-3439" coordorigin="8609,-13601" coordsize="5,13278">
            <v:shape style="position:absolute;left:8609;top:-13601;width:5;height:13278" coordorigin="8609,-13601" coordsize="5,13278" path="m8614,-13601l8609,-324e" filled="f" stroked="t" strokeweight=".5pt" strokecolor="#807F83">
              <v:path arrowok="t"/>
            </v:shape>
          </v:group>
          <w10:wrap type="none"/>
        </w:pict>
      </w:r>
      <w:r>
        <w:rPr>
          <w:rFonts w:ascii="Museo Sans 300" w:hAnsi="Museo Sans 300" w:cs="Museo Sans 300" w:eastAsia="Museo Sans 300"/>
          <w:sz w:val="14"/>
          <w:szCs w:val="14"/>
          <w:spacing w:val="0"/>
          <w:w w:val="100"/>
        </w:rPr>
        <w:t>10</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11</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700"/>
        </w:sectPr>
      </w:pPr>
      <w:rPr/>
    </w:p>
    <w:p>
      <w:pPr>
        <w:spacing w:before="8"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720"/>
          <w:headerReference w:type="default" r:id="rId109"/>
          <w:pgSz w:w="23820" w:h="16840" w:orient="landscape"/>
        </w:sectPr>
      </w:pPr>
      <w:rPr/>
    </w:p>
    <w:p>
      <w:pPr>
        <w:spacing w:before="8"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962" w:right="-20"/>
        <w:jc w:val="left"/>
        <w:rPr>
          <w:rFonts w:ascii="Museo Sans 500" w:hAnsi="Museo Sans 500" w:cs="Museo Sans 500" w:eastAsia="Museo Sans 500"/>
          <w:sz w:val="20"/>
          <w:szCs w:val="20"/>
        </w:rPr>
      </w:pPr>
      <w:rPr/>
      <w:r>
        <w:rPr>
          <w:rFonts w:ascii="Museo Sans 500" w:hAnsi="Museo Sans 500" w:cs="Museo Sans 500" w:eastAsia="Museo Sans 500"/>
          <w:sz w:val="20"/>
          <w:szCs w:val="20"/>
          <w:spacing w:val="0"/>
          <w:w w:val="100"/>
        </w:rPr>
        <w:t>P</w:t>
      </w:r>
      <w:r>
        <w:rPr>
          <w:rFonts w:ascii="Museo Sans 500" w:hAnsi="Museo Sans 500" w:cs="Museo Sans 500" w:eastAsia="Museo Sans 500"/>
          <w:sz w:val="20"/>
          <w:szCs w:val="20"/>
          <w:spacing w:val="-1"/>
          <w:w w:val="100"/>
        </w:rPr>
        <w:t>r</w:t>
      </w:r>
      <w:r>
        <w:rPr>
          <w:rFonts w:ascii="Museo Sans 500" w:hAnsi="Museo Sans 500" w:cs="Museo Sans 500" w:eastAsia="Museo Sans 500"/>
          <w:sz w:val="20"/>
          <w:szCs w:val="20"/>
          <w:spacing w:val="-1"/>
          <w:w w:val="100"/>
        </w:rPr>
        <w:t>o</w:t>
      </w:r>
      <w:r>
        <w:rPr>
          <w:rFonts w:ascii="Museo Sans 500" w:hAnsi="Museo Sans 500" w:cs="Museo Sans 500" w:eastAsia="Museo Sans 500"/>
          <w:sz w:val="20"/>
          <w:szCs w:val="20"/>
          <w:spacing w:val="0"/>
          <w:w w:val="100"/>
        </w:rPr>
        <w:t>fessorial</w:t>
      </w:r>
      <w:r>
        <w:rPr>
          <w:rFonts w:ascii="Museo Sans 500" w:hAnsi="Museo Sans 500" w:cs="Museo Sans 500" w:eastAsia="Museo Sans 500"/>
          <w:sz w:val="20"/>
          <w:szCs w:val="20"/>
          <w:spacing w:val="0"/>
          <w:w w:val="100"/>
        </w:rPr>
        <w:t> </w:t>
      </w:r>
      <w:r>
        <w:rPr>
          <w:rFonts w:ascii="Museo Sans 500" w:hAnsi="Museo Sans 500" w:cs="Museo Sans 500" w:eastAsia="Museo Sans 500"/>
          <w:sz w:val="20"/>
          <w:szCs w:val="20"/>
          <w:spacing w:val="0"/>
          <w:w w:val="100"/>
        </w:rPr>
        <w:t>Resea</w:t>
      </w:r>
      <w:r>
        <w:rPr>
          <w:rFonts w:ascii="Museo Sans 500" w:hAnsi="Museo Sans 500" w:cs="Museo Sans 500" w:eastAsia="Museo Sans 500"/>
          <w:sz w:val="20"/>
          <w:szCs w:val="20"/>
          <w:spacing w:val="-1"/>
          <w:w w:val="100"/>
        </w:rPr>
        <w:t>r</w:t>
      </w:r>
      <w:r>
        <w:rPr>
          <w:rFonts w:ascii="Museo Sans 500" w:hAnsi="Museo Sans 500" w:cs="Museo Sans 500" w:eastAsia="Museo Sans 500"/>
          <w:sz w:val="20"/>
          <w:szCs w:val="20"/>
          <w:spacing w:val="0"/>
          <w:w w:val="100"/>
        </w:rPr>
        <w:t>ch</w:t>
      </w:r>
    </w:p>
    <w:p>
      <w:pPr>
        <w:spacing w:before="0" w:after="0" w:line="240" w:lineRule="auto"/>
        <w:ind w:left="962" w:right="-20"/>
        <w:jc w:val="left"/>
        <w:rPr>
          <w:rFonts w:ascii="Museo Sans 500" w:hAnsi="Museo Sans 500" w:cs="Museo Sans 500" w:eastAsia="Museo Sans 500"/>
          <w:sz w:val="20"/>
          <w:szCs w:val="20"/>
        </w:rPr>
      </w:pPr>
      <w:rPr/>
      <w:r>
        <w:rPr>
          <w:rFonts w:ascii="Museo Sans 500" w:hAnsi="Museo Sans 500" w:cs="Museo Sans 500" w:eastAsia="Museo Sans 500"/>
          <w:sz w:val="20"/>
          <w:szCs w:val="20"/>
          <w:spacing w:val="0"/>
          <w:w w:val="100"/>
        </w:rPr>
        <w:t>Associ</w:t>
      </w:r>
      <w:r>
        <w:rPr>
          <w:rFonts w:ascii="Museo Sans 500" w:hAnsi="Museo Sans 500" w:cs="Museo Sans 500" w:eastAsia="Museo Sans 500"/>
          <w:sz w:val="20"/>
          <w:szCs w:val="20"/>
          <w:spacing w:val="-1"/>
          <w:w w:val="100"/>
        </w:rPr>
        <w:t>a</w:t>
      </w:r>
      <w:r>
        <w:rPr>
          <w:rFonts w:ascii="Museo Sans 500" w:hAnsi="Museo Sans 500" w:cs="Museo Sans 500" w:eastAsia="Museo Sans 500"/>
          <w:sz w:val="20"/>
          <w:szCs w:val="20"/>
          <w:spacing w:val="0"/>
          <w:w w:val="100"/>
        </w:rPr>
        <w:t>tes</w:t>
      </w:r>
    </w:p>
    <w:p>
      <w:pPr>
        <w:spacing w:before="2" w:after="0" w:line="180" w:lineRule="exact"/>
        <w:jc w:val="left"/>
        <w:rPr>
          <w:sz w:val="18"/>
          <w:szCs w:val="18"/>
        </w:rPr>
      </w:pPr>
      <w:rPr/>
      <w:r>
        <w:rPr>
          <w:sz w:val="18"/>
          <w:szCs w:val="18"/>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R</w:t>
      </w:r>
      <w:r>
        <w:rPr>
          <w:rFonts w:ascii="Museo Sans 700" w:hAnsi="Museo Sans 700" w:cs="Museo Sans 700" w:eastAsia="Museo Sans 700"/>
          <w:sz w:val="16"/>
          <w:szCs w:val="16"/>
          <w:color w:val="009DB1"/>
          <w:spacing w:val="0"/>
          <w:w w:val="100"/>
        </w:rPr>
        <w:t>enzo</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w:t>
      </w:r>
      <w:r>
        <w:rPr>
          <w:rFonts w:ascii="Museo Sans 700" w:hAnsi="Museo Sans 700" w:cs="Museo Sans 700" w:eastAsia="Museo Sans 700"/>
          <w:sz w:val="16"/>
          <w:szCs w:val="16"/>
          <w:color w:val="009DB1"/>
          <w:spacing w:val="-4"/>
          <w:w w:val="100"/>
        </w:rPr>
        <w:t>A</w:t>
      </w:r>
      <w:r>
        <w:rPr>
          <w:rFonts w:ascii="Museo Sans 700" w:hAnsi="Museo Sans 700" w:cs="Museo Sans 700" w:eastAsia="Museo Sans 700"/>
          <w:sz w:val="16"/>
          <w:szCs w:val="16"/>
          <w:color w:val="009DB1"/>
          <w:spacing w:val="-4"/>
          <w:w w:val="100"/>
        </w:rPr>
        <w:t>V</w:t>
      </w:r>
      <w:r>
        <w:rPr>
          <w:rFonts w:ascii="Museo Sans 700" w:hAnsi="Museo Sans 700" w:cs="Museo Sans 700" w:eastAsia="Museo Sans 700"/>
          <w:sz w:val="16"/>
          <w:szCs w:val="16"/>
          <w:color w:val="009DB1"/>
          <w:spacing w:val="0"/>
          <w:w w:val="100"/>
        </w:rPr>
        <w:t>ALIERI</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LLB(MILAN)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Anthony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DICKS</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LLB</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7"/>
          <w:w w:val="100"/>
        </w:rPr>
        <w:t>T</w:t>
      </w:r>
      <w:r>
        <w:rPr>
          <w:rFonts w:ascii="Museo Sans 300" w:hAnsi="Museo Sans 300" w:cs="Museo Sans 300" w:eastAsia="Museo Sans 300"/>
          <w:sz w:val="16"/>
          <w:szCs w:val="16"/>
          <w:spacing w:val="0"/>
          <w:w w:val="100"/>
        </w:rPr>
        <w:t>AB)</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847"/>
        <w:jc w:val="left"/>
        <w:rPr>
          <w:rFonts w:ascii="Museo Sans 300" w:hAnsi="Museo Sans 300" w:cs="Museo Sans 300" w:eastAsia="Museo Sans 3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Stefan</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FEUCHT</w:t>
      </w:r>
      <w:r>
        <w:rPr>
          <w:rFonts w:ascii="Museo Sans 300" w:hAnsi="Museo Sans 300" w:cs="Museo Sans 300" w:eastAsia="Museo Sans 300"/>
          <w:sz w:val="16"/>
          <w:szCs w:val="16"/>
          <w:color w:val="000000"/>
          <w:spacing w:val="-4"/>
          <w:w w:val="100"/>
        </w:rPr>
        <w:t>W</w:t>
      </w:r>
      <w:r>
        <w:rPr>
          <w:rFonts w:ascii="Museo Sans 300" w:hAnsi="Museo Sans 300" w:cs="Museo Sans 300" w:eastAsia="Museo Sans 300"/>
          <w:sz w:val="16"/>
          <w:szCs w:val="16"/>
          <w:color w:val="000000"/>
          <w:spacing w:val="0"/>
          <w:w w:val="100"/>
        </w:rPr>
        <w:t>ANG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PHD(</w:t>
      </w:r>
      <w:r>
        <w:rPr>
          <w:rFonts w:ascii="Museo Sans 300" w:hAnsi="Museo Sans 300" w:cs="Museo Sans 300" w:eastAsia="Museo Sans 300"/>
          <w:sz w:val="16"/>
          <w:szCs w:val="16"/>
          <w:color w:val="000000"/>
          <w:spacing w:val="-5"/>
          <w:w w:val="100"/>
        </w:rPr>
        <w:t>L</w:t>
      </w:r>
      <w:r>
        <w:rPr>
          <w:rFonts w:ascii="Museo Sans 300" w:hAnsi="Museo Sans 300" w:cs="Museo Sans 300" w:eastAsia="Museo Sans 300"/>
          <w:sz w:val="16"/>
          <w:szCs w:val="16"/>
          <w:color w:val="000000"/>
          <w:spacing w:val="0"/>
          <w:w w:val="100"/>
        </w:rPr>
        <w:t>ONDON)</w:t>
      </w:r>
      <w:r>
        <w:rPr>
          <w:rFonts w:ascii="Museo Sans 300" w:hAnsi="Museo Sans 300" w:cs="Museo Sans 300" w:eastAsia="Museo Sans 3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962" w:right="76"/>
        <w:jc w:val="left"/>
        <w:rPr>
          <w:rFonts w:ascii="Museo Sans 300" w:hAnsi="Museo Sans 300" w:cs="Museo Sans 300" w:eastAsia="Museo Sans 300"/>
          <w:sz w:val="16"/>
          <w:szCs w:val="16"/>
        </w:rPr>
      </w:pPr>
      <w:rPr/>
      <w:r>
        <w:rPr>
          <w:rFonts w:ascii="Museo Sans 700" w:hAnsi="Museo Sans 700" w:cs="Museo Sans 700" w:eastAsia="Museo Sans 700"/>
          <w:sz w:val="16"/>
          <w:szCs w:val="16"/>
          <w:color w:val="009DB1"/>
          <w:spacing w:val="0"/>
          <w:w w:val="100"/>
        </w:rPr>
        <w:t>Professor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Michael</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3"/>
          <w:w w:val="100"/>
        </w:rPr>
        <w:t>P</w:t>
      </w:r>
      <w:r>
        <w:rPr>
          <w:rFonts w:ascii="Museo Sans 700" w:hAnsi="Museo Sans 700" w:cs="Museo Sans 700" w:eastAsia="Museo Sans 700"/>
          <w:sz w:val="16"/>
          <w:szCs w:val="16"/>
          <w:color w:val="009DB1"/>
          <w:spacing w:val="0"/>
          <w:w w:val="100"/>
        </w:rPr>
        <w:t>ALMER</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LLB(CAN</w:t>
      </w:r>
      <w:r>
        <w:rPr>
          <w:rFonts w:ascii="Museo Sans 300" w:hAnsi="Museo Sans 300" w:cs="Museo Sans 300" w:eastAsia="Museo Sans 300"/>
          <w:sz w:val="16"/>
          <w:szCs w:val="16"/>
          <w:color w:val="000000"/>
          <w:spacing w:val="-7"/>
          <w:w w:val="100"/>
        </w:rPr>
        <w:t>T</w:t>
      </w:r>
      <w:r>
        <w:rPr>
          <w:rFonts w:ascii="Museo Sans 300" w:hAnsi="Museo Sans 300" w:cs="Museo Sans 300" w:eastAsia="Museo Sans 300"/>
          <w:sz w:val="16"/>
          <w:szCs w:val="16"/>
          <w:color w:val="000000"/>
          <w:spacing w:val="0"/>
          <w:w w:val="100"/>
        </w:rPr>
        <w:t>AB)</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BSC(</w:t>
      </w:r>
      <w:r>
        <w:rPr>
          <w:rFonts w:ascii="Museo Sans 300" w:hAnsi="Museo Sans 300" w:cs="Museo Sans 300" w:eastAsia="Museo Sans 300"/>
          <w:sz w:val="16"/>
          <w:szCs w:val="16"/>
          <w:color w:val="000000"/>
          <w:spacing w:val="-1"/>
          <w:w w:val="100"/>
        </w:rPr>
        <w:t>E</w:t>
      </w:r>
      <w:r>
        <w:rPr>
          <w:rFonts w:ascii="Museo Sans 300" w:hAnsi="Museo Sans 300" w:cs="Museo Sans 300" w:eastAsia="Museo Sans 300"/>
          <w:sz w:val="16"/>
          <w:szCs w:val="16"/>
          <w:color w:val="000000"/>
          <w:spacing w:val="-1"/>
          <w:w w:val="100"/>
        </w:rPr>
        <w:t>C</w:t>
      </w:r>
      <w:r>
        <w:rPr>
          <w:rFonts w:ascii="Museo Sans 300" w:hAnsi="Museo Sans 300" w:cs="Museo Sans 300" w:eastAsia="Museo Sans 300"/>
          <w:sz w:val="16"/>
          <w:szCs w:val="16"/>
          <w:color w:val="000000"/>
          <w:spacing w:val="0"/>
          <w:w w:val="100"/>
        </w:rPr>
        <w:t>ON)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MA</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LLD(</w:t>
      </w:r>
      <w:r>
        <w:rPr>
          <w:rFonts w:ascii="Museo Sans 300" w:hAnsi="Museo Sans 300" w:cs="Museo Sans 300" w:eastAsia="Museo Sans 300"/>
          <w:sz w:val="16"/>
          <w:szCs w:val="16"/>
          <w:color w:val="000000"/>
          <w:spacing w:val="-5"/>
          <w:w w:val="100"/>
        </w:rPr>
        <w:t>L</w:t>
      </w:r>
      <w:r>
        <w:rPr>
          <w:rFonts w:ascii="Museo Sans 300" w:hAnsi="Museo Sans 300" w:cs="Museo Sans 300" w:eastAsia="Museo Sans 300"/>
          <w:sz w:val="16"/>
          <w:szCs w:val="16"/>
          <w:color w:val="000000"/>
          <w:spacing w:val="0"/>
          <w:w w:val="100"/>
        </w:rPr>
        <w:t>ONDON)</w:t>
      </w:r>
      <w:r>
        <w:rPr>
          <w:rFonts w:ascii="Museo Sans 300" w:hAnsi="Museo Sans 300" w:cs="Museo Sans 300" w:eastAsia="Museo Sans 300"/>
          <w:sz w:val="16"/>
          <w:szCs w:val="16"/>
          <w:color w:val="000000"/>
          <w:spacing w:val="0"/>
          <w:w w:val="100"/>
        </w:rPr>
      </w:r>
    </w:p>
    <w:p>
      <w:pPr>
        <w:spacing w:before="6"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962" w:right="-20"/>
        <w:jc w:val="left"/>
        <w:rPr>
          <w:rFonts w:ascii="Museo Sans 500" w:hAnsi="Museo Sans 500" w:cs="Museo Sans 500" w:eastAsia="Museo Sans 500"/>
          <w:sz w:val="20"/>
          <w:szCs w:val="20"/>
        </w:rPr>
      </w:pPr>
      <w:rPr/>
      <w:r>
        <w:rPr>
          <w:rFonts w:ascii="Museo Sans 500" w:hAnsi="Museo Sans 500" w:cs="Museo Sans 500" w:eastAsia="Museo Sans 500"/>
          <w:sz w:val="20"/>
          <w:szCs w:val="20"/>
          <w:spacing w:val="0"/>
          <w:w w:val="100"/>
        </w:rPr>
        <w:t>Resea</w:t>
      </w:r>
      <w:r>
        <w:rPr>
          <w:rFonts w:ascii="Museo Sans 500" w:hAnsi="Museo Sans 500" w:cs="Museo Sans 500" w:eastAsia="Museo Sans 500"/>
          <w:sz w:val="20"/>
          <w:szCs w:val="20"/>
          <w:spacing w:val="-1"/>
          <w:w w:val="100"/>
        </w:rPr>
        <w:t>r</w:t>
      </w:r>
      <w:r>
        <w:rPr>
          <w:rFonts w:ascii="Museo Sans 500" w:hAnsi="Museo Sans 500" w:cs="Museo Sans 500" w:eastAsia="Museo Sans 500"/>
          <w:sz w:val="20"/>
          <w:szCs w:val="20"/>
          <w:spacing w:val="0"/>
          <w:w w:val="100"/>
        </w:rPr>
        <w:t>ch</w:t>
      </w:r>
      <w:r>
        <w:rPr>
          <w:rFonts w:ascii="Museo Sans 500" w:hAnsi="Museo Sans 500" w:cs="Museo Sans 500" w:eastAsia="Museo Sans 500"/>
          <w:sz w:val="20"/>
          <w:szCs w:val="20"/>
          <w:spacing w:val="0"/>
          <w:w w:val="100"/>
        </w:rPr>
        <w:t> </w:t>
      </w:r>
      <w:r>
        <w:rPr>
          <w:rFonts w:ascii="Museo Sans 500" w:hAnsi="Museo Sans 500" w:cs="Museo Sans 500" w:eastAsia="Museo Sans 500"/>
          <w:sz w:val="20"/>
          <w:szCs w:val="20"/>
          <w:spacing w:val="0"/>
          <w:w w:val="100"/>
        </w:rPr>
        <w:t>Associ</w:t>
      </w:r>
      <w:r>
        <w:rPr>
          <w:rFonts w:ascii="Museo Sans 500" w:hAnsi="Museo Sans 500" w:cs="Museo Sans 500" w:eastAsia="Museo Sans 500"/>
          <w:sz w:val="20"/>
          <w:szCs w:val="20"/>
          <w:spacing w:val="-1"/>
          <w:w w:val="100"/>
        </w:rPr>
        <w:t>a</w:t>
      </w:r>
      <w:r>
        <w:rPr>
          <w:rFonts w:ascii="Museo Sans 500" w:hAnsi="Museo Sans 500" w:cs="Museo Sans 500" w:eastAsia="Museo Sans 500"/>
          <w:sz w:val="20"/>
          <w:szCs w:val="20"/>
          <w:spacing w:val="0"/>
          <w:w w:val="100"/>
        </w:rPr>
        <w:t>tes</w:t>
      </w:r>
    </w:p>
    <w:p>
      <w:pPr>
        <w:spacing w:before="2" w:after="0" w:line="180" w:lineRule="exact"/>
        <w:jc w:val="left"/>
        <w:rPr>
          <w:sz w:val="18"/>
          <w:szCs w:val="18"/>
        </w:rPr>
      </w:pPr>
      <w:rPr/>
      <w:r>
        <w:rPr>
          <w:sz w:val="18"/>
          <w:szCs w:val="18"/>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Xiangqun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CHANG</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PHD(CI</w:t>
      </w:r>
      <w:r>
        <w:rPr>
          <w:rFonts w:ascii="Museo Sans 300" w:hAnsi="Museo Sans 300" w:cs="Museo Sans 300" w:eastAsia="Museo Sans 300"/>
          <w:sz w:val="16"/>
          <w:szCs w:val="16"/>
          <w:spacing w:val="2"/>
          <w:w w:val="100"/>
        </w:rPr>
        <w:t>T</w:t>
      </w:r>
      <w:r>
        <w:rPr>
          <w:rFonts w:ascii="Museo Sans 300" w:hAnsi="Museo Sans 300" w:cs="Museo Sans 300" w:eastAsia="Museo Sans 300"/>
          <w:sz w:val="16"/>
          <w:szCs w:val="16"/>
          <w:spacing w:val="2"/>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Jonathan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FEN</w:t>
      </w:r>
      <w:r>
        <w:rPr>
          <w:rFonts w:ascii="Museo Sans 700" w:hAnsi="Museo Sans 700" w:cs="Museo Sans 700" w:eastAsia="Museo Sans 700"/>
          <w:sz w:val="16"/>
          <w:szCs w:val="16"/>
          <w:color w:val="009DB1"/>
          <w:spacing w:val="-1"/>
          <w:w w:val="100"/>
        </w:rPr>
        <w:t>B</w:t>
      </w:r>
      <w:r>
        <w:rPr>
          <w:rFonts w:ascii="Museo Sans 700" w:hAnsi="Museo Sans 700" w:cs="Museo Sans 700" w:eastAsia="Museo Sans 700"/>
          <w:sz w:val="16"/>
          <w:szCs w:val="16"/>
          <w:color w:val="009DB1"/>
          <w:spacing w:val="0"/>
          <w:w w:val="100"/>
        </w:rPr>
        <w:t>Y</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2"/>
          <w:w w:val="100"/>
        </w:rPr>
        <w:t>O</w:t>
      </w:r>
      <w:r>
        <w:rPr>
          <w:rFonts w:ascii="Museo Sans 300" w:hAnsi="Museo Sans 300" w:cs="Museo Sans 300" w:eastAsia="Museo Sans 300"/>
          <w:sz w:val="16"/>
          <w:szCs w:val="16"/>
          <w:spacing w:val="-2"/>
          <w:w w:val="100"/>
        </w:rPr>
        <w:t>X</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Mr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John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GI</w:t>
      </w:r>
      <w:r>
        <w:rPr>
          <w:rFonts w:ascii="Museo Sans 700" w:hAnsi="Museo Sans 700" w:cs="Museo Sans 700" w:eastAsia="Museo Sans 700"/>
          <w:sz w:val="16"/>
          <w:szCs w:val="16"/>
          <w:color w:val="009DB1"/>
          <w:spacing w:val="4"/>
          <w:w w:val="100"/>
        </w:rPr>
        <w:t>T</w:t>
      </w:r>
      <w:r>
        <w:rPr>
          <w:rFonts w:ascii="Museo Sans 700" w:hAnsi="Museo Sans 700" w:cs="Museo Sans 700" w:eastAsia="Museo Sans 700"/>
          <w:sz w:val="16"/>
          <w:szCs w:val="16"/>
          <w:color w:val="009DB1"/>
          <w:spacing w:val="0"/>
          <w:w w:val="100"/>
        </w:rPr>
        <w:t>TINGS</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2"/>
          <w:w w:val="100"/>
        </w:rPr>
        <w:t>O</w:t>
      </w:r>
      <w:r>
        <w:rPr>
          <w:rFonts w:ascii="Museo Sans 300" w:hAnsi="Museo Sans 300" w:cs="Museo Sans 300" w:eastAsia="Museo Sans 300"/>
          <w:sz w:val="16"/>
          <w:szCs w:val="16"/>
          <w:spacing w:val="-2"/>
          <w:w w:val="100"/>
        </w:rPr>
        <w:t>X</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545"/>
        <w:jc w:val="left"/>
        <w:rPr>
          <w:rFonts w:ascii="Museo Sans 300" w:hAnsi="Museo Sans 300" w:cs="Museo Sans 300" w:eastAsia="Museo Sans 3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Ian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w:t>
      </w:r>
      <w:r>
        <w:rPr>
          <w:rFonts w:ascii="Museo Sans 700" w:hAnsi="Museo Sans 700" w:cs="Museo Sans 700" w:eastAsia="Museo Sans 700"/>
          <w:sz w:val="16"/>
          <w:szCs w:val="16"/>
          <w:color w:val="009DB1"/>
          <w:spacing w:val="-1"/>
          <w:w w:val="100"/>
        </w:rPr>
        <w:t>E</w:t>
      </w:r>
      <w:r>
        <w:rPr>
          <w:rFonts w:ascii="Museo Sans 700" w:hAnsi="Museo Sans 700" w:cs="Museo Sans 700" w:eastAsia="Museo Sans 700"/>
          <w:sz w:val="16"/>
          <w:szCs w:val="16"/>
          <w:color w:val="009DB1"/>
          <w:spacing w:val="0"/>
          <w:w w:val="100"/>
        </w:rPr>
        <w:t>CKING</w:t>
      </w:r>
      <w:r>
        <w:rPr>
          <w:rFonts w:ascii="Museo Sans 700" w:hAnsi="Museo Sans 700" w:cs="Museo Sans 700" w:eastAsia="Museo Sans 700"/>
          <w:sz w:val="16"/>
          <w:szCs w:val="16"/>
          <w:color w:val="009DB1"/>
          <w:spacing w:val="-1"/>
          <w:w w:val="100"/>
        </w:rPr>
        <w:t>T</w:t>
      </w:r>
      <w:r>
        <w:rPr>
          <w:rFonts w:ascii="Museo Sans 700" w:hAnsi="Museo Sans 700" w:cs="Museo Sans 700" w:eastAsia="Museo Sans 700"/>
          <w:sz w:val="16"/>
          <w:szCs w:val="16"/>
          <w:color w:val="009DB1"/>
          <w:spacing w:val="0"/>
          <w:w w:val="100"/>
        </w:rPr>
        <w:t>ON</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BA(LEEDS)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MSC</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PHD(</w:t>
      </w:r>
      <w:r>
        <w:rPr>
          <w:rFonts w:ascii="Museo Sans 300" w:hAnsi="Museo Sans 300" w:cs="Museo Sans 300" w:eastAsia="Museo Sans 300"/>
          <w:sz w:val="16"/>
          <w:szCs w:val="16"/>
          <w:color w:val="000000"/>
          <w:spacing w:val="-5"/>
          <w:w w:val="100"/>
        </w:rPr>
        <w:t>L</w:t>
      </w:r>
      <w:r>
        <w:rPr>
          <w:rFonts w:ascii="Museo Sans 300" w:hAnsi="Museo Sans 300" w:cs="Museo Sans 300" w:eastAsia="Museo Sans 300"/>
          <w:sz w:val="16"/>
          <w:szCs w:val="16"/>
          <w:color w:val="000000"/>
          <w:spacing w:val="0"/>
          <w:w w:val="100"/>
        </w:rPr>
        <w:t>ONDON</w:t>
      </w:r>
      <w:r>
        <w:rPr>
          <w:rFonts w:ascii="Museo Sans 300" w:hAnsi="Museo Sans 300" w:cs="Museo Sans 300" w:eastAsia="Museo Sans 3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
          <w:w w:val="100"/>
        </w:rPr>
        <w:t>F</w:t>
      </w:r>
      <w:r>
        <w:rPr>
          <w:rFonts w:ascii="Museo Sans 700" w:hAnsi="Museo Sans 700" w:cs="Museo Sans 700" w:eastAsia="Museo Sans 700"/>
          <w:sz w:val="16"/>
          <w:szCs w:val="16"/>
          <w:color w:val="009DB1"/>
          <w:spacing w:val="0"/>
          <w:w w:val="100"/>
        </w:rPr>
        <w:t>rances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WOOD</w:t>
      </w:r>
      <w:r>
        <w:rPr>
          <w:rFonts w:ascii="Museo Sans 700" w:hAnsi="Museo Sans 700" w:cs="Museo Sans 700" w:eastAsia="Museo Sans 7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BA(PEKING)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PHD(</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ONDON)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3"/>
          <w:w w:val="100"/>
        </w:rPr>
        <w:t>W</w:t>
      </w:r>
      <w:r>
        <w:rPr>
          <w:rFonts w:ascii="Museo Sans 700" w:hAnsi="Museo Sans 700" w:cs="Museo Sans 700" w:eastAsia="Museo Sans 700"/>
          <w:sz w:val="16"/>
          <w:szCs w:val="16"/>
          <w:color w:val="009DB1"/>
          <w:spacing w:val="0"/>
          <w:w w:val="100"/>
        </w:rPr>
        <w:t>ANG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0"/>
          <w:w w:val="100"/>
        </w:rPr>
        <w:t>T</w:t>
      </w:r>
      <w:r>
        <w:rPr>
          <w:rFonts w:ascii="Museo Sans 700" w:hAnsi="Museo Sans 700" w:cs="Museo Sans 700" w:eastAsia="Museo Sans 700"/>
          <w:sz w:val="16"/>
          <w:szCs w:val="16"/>
          <w:color w:val="009DB1"/>
          <w:spacing w:val="0"/>
          <w:w w:val="100"/>
        </w:rPr>
        <w:t>ao</w:t>
      </w:r>
      <w:r>
        <w:rPr>
          <w:rFonts w:ascii="Museo Sans 700" w:hAnsi="Museo Sans 700" w:cs="Museo Sans 700" w:eastAsia="Museo Sans 700"/>
          <w:sz w:val="16"/>
          <w:szCs w:val="16"/>
          <w:color w:val="000000"/>
          <w:spacing w:val="0"/>
          <w:w w:val="100"/>
        </w:rPr>
      </w:r>
    </w:p>
    <w:p>
      <w:pPr>
        <w:spacing w:before="0" w:after="0" w:line="240" w:lineRule="auto"/>
        <w:ind w:left="962"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BA</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YUNNAN)</w:t>
      </w:r>
      <w:r>
        <w:rPr>
          <w:rFonts w:ascii="Museo Sans 300" w:hAnsi="Museo Sans 300" w:cs="Museo Sans 300" w:eastAsia="Museo Sans 300"/>
          <w:sz w:val="16"/>
          <w:szCs w:val="16"/>
          <w:spacing w:val="-8"/>
          <w:w w:val="100"/>
        </w:rPr>
        <w:t> </w:t>
      </w:r>
      <w:r>
        <w:rPr>
          <w:rFonts w:ascii="Museo Sans 300" w:hAnsi="Museo Sans 300" w:cs="Museo Sans 300" w:eastAsia="Museo Sans 300"/>
          <w:sz w:val="16"/>
          <w:szCs w:val="16"/>
          <w:spacing w:val="0"/>
          <w:w w:val="100"/>
        </w:rPr>
        <w:t>PHD(</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ONDON)</w:t>
      </w:r>
      <w:r>
        <w:rPr>
          <w:rFonts w:ascii="Museo Sans 300" w:hAnsi="Museo Sans 300" w:cs="Museo Sans 300" w:eastAsia="Museo Sans 300"/>
          <w:sz w:val="16"/>
          <w:szCs w:val="16"/>
          <w:spacing w:val="0"/>
          <w:w w:val="100"/>
        </w:rPr>
      </w:r>
    </w:p>
    <w:p>
      <w:pPr>
        <w:spacing w:before="6"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962" w:right="-20"/>
        <w:jc w:val="left"/>
        <w:rPr>
          <w:rFonts w:ascii="Museo Sans 500" w:hAnsi="Museo Sans 500" w:cs="Museo Sans 500" w:eastAsia="Museo Sans 500"/>
          <w:sz w:val="20"/>
          <w:szCs w:val="20"/>
        </w:rPr>
      </w:pPr>
      <w:rPr/>
      <w:r>
        <w:rPr>
          <w:rFonts w:ascii="Museo Sans 500" w:hAnsi="Museo Sans 500" w:cs="Museo Sans 500" w:eastAsia="Museo Sans 500"/>
          <w:sz w:val="20"/>
          <w:szCs w:val="20"/>
          <w:spacing w:val="0"/>
          <w:w w:val="100"/>
        </w:rPr>
        <w:t>Visiting</w:t>
      </w:r>
      <w:r>
        <w:rPr>
          <w:rFonts w:ascii="Museo Sans 500" w:hAnsi="Museo Sans 500" w:cs="Museo Sans 500" w:eastAsia="Museo Sans 500"/>
          <w:sz w:val="20"/>
          <w:szCs w:val="20"/>
          <w:spacing w:val="0"/>
          <w:w w:val="100"/>
        </w:rPr>
        <w:t> </w:t>
      </w:r>
      <w:r>
        <w:rPr>
          <w:rFonts w:ascii="Museo Sans 500" w:hAnsi="Museo Sans 500" w:cs="Museo Sans 500" w:eastAsia="Museo Sans 500"/>
          <w:sz w:val="20"/>
          <w:szCs w:val="20"/>
          <w:spacing w:val="0"/>
          <w:w w:val="100"/>
        </w:rPr>
        <w:t>Scholars</w:t>
      </w:r>
    </w:p>
    <w:p>
      <w:pPr>
        <w:spacing w:before="2" w:after="0" w:line="180" w:lineRule="exact"/>
        <w:jc w:val="left"/>
        <w:rPr>
          <w:sz w:val="18"/>
          <w:szCs w:val="18"/>
        </w:rPr>
      </w:pPr>
      <w:rPr/>
      <w:r>
        <w:rPr>
          <w:sz w:val="18"/>
          <w:szCs w:val="18"/>
        </w:rPr>
      </w:r>
    </w:p>
    <w:p>
      <w:pPr>
        <w:spacing w:before="0" w:after="0" w:line="240" w:lineRule="auto"/>
        <w:ind w:left="962" w:right="475"/>
        <w:jc w:val="left"/>
        <w:rPr>
          <w:rFonts w:ascii="Museo Sans 300" w:hAnsi="Museo Sans 300" w:cs="Museo Sans 300" w:eastAsia="Museo Sans 3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Makato</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I</w:t>
      </w:r>
      <w:r>
        <w:rPr>
          <w:rFonts w:ascii="Museo Sans 700" w:hAnsi="Museo Sans 700" w:cs="Museo Sans 700" w:eastAsia="Museo Sans 700"/>
          <w:sz w:val="16"/>
          <w:szCs w:val="16"/>
          <w:color w:val="009DB1"/>
          <w:spacing w:val="-1"/>
          <w:w w:val="100"/>
        </w:rPr>
        <w:t>T</w:t>
      </w:r>
      <w:r>
        <w:rPr>
          <w:rFonts w:ascii="Museo Sans 700" w:hAnsi="Museo Sans 700" w:cs="Museo Sans 700" w:eastAsia="Museo Sans 700"/>
          <w:sz w:val="16"/>
          <w:szCs w:val="16"/>
          <w:color w:val="009DB1"/>
          <w:spacing w:val="0"/>
          <w:w w:val="100"/>
        </w:rPr>
        <w:t>O</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PHD(K</w:t>
      </w:r>
      <w:r>
        <w:rPr>
          <w:rFonts w:ascii="Museo Sans 300" w:hAnsi="Museo Sans 300" w:cs="Museo Sans 300" w:eastAsia="Museo Sans 300"/>
          <w:sz w:val="16"/>
          <w:szCs w:val="16"/>
          <w:color w:val="000000"/>
          <w:spacing w:val="-3"/>
          <w:w w:val="100"/>
        </w:rPr>
        <w:t>Y</w:t>
      </w:r>
      <w:r>
        <w:rPr>
          <w:rFonts w:ascii="Museo Sans 300" w:hAnsi="Museo Sans 300" w:cs="Museo Sans 300" w:eastAsia="Museo Sans 300"/>
          <w:sz w:val="16"/>
          <w:szCs w:val="16"/>
          <w:color w:val="000000"/>
          <w:spacing w:val="-2"/>
          <w:w w:val="100"/>
        </w:rPr>
        <w:t>O</w:t>
      </w:r>
      <w:r>
        <w:rPr>
          <w:rFonts w:ascii="Museo Sans 300" w:hAnsi="Museo Sans 300" w:cs="Museo Sans 300" w:eastAsia="Museo Sans 300"/>
          <w:sz w:val="16"/>
          <w:szCs w:val="16"/>
          <w:color w:val="000000"/>
          <w:spacing w:val="-2"/>
          <w:w w:val="100"/>
        </w:rPr>
        <w:t>T</w:t>
      </w:r>
      <w:r>
        <w:rPr>
          <w:rFonts w:ascii="Museo Sans 300" w:hAnsi="Museo Sans 300" w:cs="Museo Sans 300" w:eastAsia="Museo Sans 300"/>
          <w:sz w:val="16"/>
          <w:szCs w:val="16"/>
          <w:color w:val="000000"/>
          <w:spacing w:val="0"/>
          <w:w w:val="100"/>
        </w:rPr>
        <w:t>O)</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58595B"/>
          <w:spacing w:val="0"/>
          <w:w w:val="100"/>
        </w:rPr>
        <w:t>University</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of</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Nagasaki</w:t>
      </w:r>
      <w:r>
        <w:rPr>
          <w:rFonts w:ascii="Museo Sans 300" w:hAnsi="Museo Sans 300" w:cs="Museo Sans 300" w:eastAsia="Museo Sans 3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1</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Guangbin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LIN</w:t>
      </w:r>
      <w:r>
        <w:rPr>
          <w:rFonts w:ascii="Museo Sans 700" w:hAnsi="Museo Sans 700" w:cs="Museo Sans 700" w:eastAsia="Museo Sans 700"/>
          <w:sz w:val="16"/>
          <w:szCs w:val="16"/>
          <w:color w:val="000000"/>
          <w:spacing w:val="0"/>
          <w:w w:val="100"/>
        </w:rPr>
      </w:r>
    </w:p>
    <w:p>
      <w:pPr>
        <w:spacing w:before="0" w:after="0" w:line="240" w:lineRule="auto"/>
        <w:ind w:left="962" w:right="51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BA(NORTHWES</w:t>
      </w:r>
      <w:r>
        <w:rPr>
          <w:rFonts w:ascii="Museo Sans 300" w:hAnsi="Museo Sans 300" w:cs="Museo Sans 300" w:eastAsia="Museo Sans 300"/>
          <w:sz w:val="16"/>
          <w:szCs w:val="16"/>
          <w:spacing w:val="3"/>
          <w:w w:val="100"/>
        </w:rPr>
        <w:t>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PHD(RENMIN)</w:t>
      </w:r>
      <w:r>
        <w:rPr>
          <w:rFonts w:ascii="Museo Sans 300" w:hAnsi="Museo Sans 300" w:cs="Museo Sans 300" w:eastAsia="Museo Sans 300"/>
          <w:sz w:val="16"/>
          <w:szCs w:val="16"/>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58595B"/>
          <w:spacing w:val="0"/>
          <w:w w:val="100"/>
        </w:rPr>
        <w:t>China</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Institute</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1"/>
          <w:w w:val="100"/>
        </w:rPr>
        <w:t>f</w:t>
      </w:r>
      <w:r>
        <w:rPr>
          <w:rFonts w:ascii="Museo Sans 300" w:hAnsi="Museo Sans 300" w:cs="Museo Sans 300" w:eastAsia="Museo Sans 300"/>
          <w:sz w:val="16"/>
          <w:szCs w:val="16"/>
          <w:color w:val="58595B"/>
          <w:spacing w:val="0"/>
          <w:w w:val="100"/>
        </w:rPr>
        <w:t>or</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Actuarial</w:t>
      </w:r>
      <w:r>
        <w:rPr>
          <w:rFonts w:ascii="Museo Sans 300" w:hAnsi="Museo Sans 300" w:cs="Museo Sans 300" w:eastAsia="Museo Sans 3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58595B"/>
          <w:spacing w:val="0"/>
          <w:w w:val="100"/>
        </w:rPr>
        <w:t>Social</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Science</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(CIAS)</w:t>
      </w:r>
      <w:r>
        <w:rPr>
          <w:rFonts w:ascii="Museo Sans 300" w:hAnsi="Museo Sans 300" w:cs="Museo Sans 300" w:eastAsia="Museo Sans 3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962" w:right="233"/>
        <w:jc w:val="left"/>
        <w:rPr>
          <w:rFonts w:ascii="Museo Sans 300" w:hAnsi="Museo Sans 300" w:cs="Museo Sans 300" w:eastAsia="Museo Sans 300"/>
          <w:sz w:val="16"/>
          <w:szCs w:val="16"/>
        </w:rPr>
      </w:pPr>
      <w:rPr/>
      <w:r>
        <w:rPr>
          <w:rFonts w:ascii="Museo Sans 700" w:hAnsi="Museo Sans 700" w:cs="Museo Sans 700" w:eastAsia="Museo Sans 700"/>
          <w:sz w:val="16"/>
          <w:szCs w:val="16"/>
          <w:color w:val="009DB1"/>
          <w:spacing w:val="0"/>
          <w:w w:val="100"/>
        </w:rPr>
        <w:t>Dr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Changyong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LIU</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58595B"/>
          <w:spacing w:val="0"/>
          <w:w w:val="100"/>
        </w:rPr>
        <w:t>Chongqing</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University</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of</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15"/>
          <w:w w:val="100"/>
        </w:rPr>
        <w:t>T</w:t>
      </w:r>
      <w:r>
        <w:rPr>
          <w:rFonts w:ascii="Museo Sans 300" w:hAnsi="Museo Sans 300" w:cs="Museo Sans 300" w:eastAsia="Museo Sans 300"/>
          <w:sz w:val="16"/>
          <w:szCs w:val="16"/>
          <w:color w:val="58595B"/>
          <w:spacing w:val="0"/>
          <w:w w:val="100"/>
        </w:rPr>
        <w:t>echnology</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and</w:t>
      </w:r>
      <w:r>
        <w:rPr>
          <w:rFonts w:ascii="Museo Sans 300" w:hAnsi="Museo Sans 300" w:cs="Museo Sans 300" w:eastAsia="Museo Sans 300"/>
          <w:sz w:val="16"/>
          <w:szCs w:val="16"/>
          <w:color w:val="58595B"/>
          <w:spacing w:val="0"/>
          <w:w w:val="100"/>
        </w:rPr>
        <w:t> </w:t>
      </w:r>
      <w:r>
        <w:rPr>
          <w:rFonts w:ascii="Museo Sans 300" w:hAnsi="Museo Sans 300" w:cs="Museo Sans 300" w:eastAsia="Museo Sans 300"/>
          <w:sz w:val="16"/>
          <w:szCs w:val="16"/>
          <w:color w:val="58595B"/>
          <w:spacing w:val="0"/>
          <w:w w:val="100"/>
        </w:rPr>
        <w:t>Business</w:t>
      </w:r>
      <w:r>
        <w:rPr>
          <w:rFonts w:ascii="Museo Sans 300" w:hAnsi="Museo Sans 300" w:cs="Museo Sans 300" w:eastAsia="Museo Sans 300"/>
          <w:sz w:val="16"/>
          <w:szCs w:val="16"/>
          <w:color w:val="000000"/>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30</w:t>
      </w:r>
      <w:r>
        <w:rPr>
          <w:rFonts w:ascii="Museo Sans 300" w:hAnsi="Museo Sans 300" w:cs="Museo Sans 300" w:eastAsia="Museo Sans 300"/>
          <w:sz w:val="16"/>
          <w:szCs w:val="16"/>
          <w:spacing w:val="0"/>
          <w:w w:val="100"/>
        </w:rPr>
      </w:r>
    </w:p>
    <w:p>
      <w:pPr>
        <w:spacing w:before="0" w:after="0" w:line="240" w:lineRule="auto"/>
        <w:ind w:left="962"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46"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Xiangqun</w:t>
      </w:r>
      <w:r>
        <w:rPr>
          <w:rFonts w:ascii="Museo Sans 700" w:hAnsi="Museo Sans 700" w:cs="Museo Sans 700" w:eastAsia="Museo Sans 700"/>
          <w:sz w:val="20"/>
          <w:szCs w:val="20"/>
          <w:color w:val="000000"/>
          <w:spacing w:val="0"/>
          <w:w w:val="100"/>
        </w:rPr>
      </w:r>
    </w:p>
    <w:p>
      <w:pPr>
        <w:spacing w:before="0" w:after="0" w:line="240" w:lineRule="auto"/>
        <w:ind w:left="46"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CHANG</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20"/>
        <w:jc w:val="left"/>
        <w:rPr>
          <w:rFonts w:ascii="Museo Sans 300" w:hAnsi="Museo Sans 300" w:cs="Museo Sans 300" w:eastAsia="Museo Sans 300"/>
          <w:sz w:val="16"/>
          <w:szCs w:val="16"/>
        </w:rPr>
      </w:pPr>
      <w:rPr/>
      <w:r>
        <w:rPr/>
        <w:pict>
          <v:group style="position:absolute;margin-left:172.468002pt;margin-top:-68.680016pt;width:120.534pt;height:51.5pt;mso-position-horizontal-relative:page;mso-position-vertical-relative:paragraph;z-index:-3437" coordorigin="3449,-1374" coordsize="2411,1030">
            <v:group style="position:absolute;left:3459;top:-1364;width:2391;height:1010" coordorigin="3459,-1364" coordsize="2391,1010">
              <v:shape style="position:absolute;left:3459;top:-1364;width:2391;height:1010" coordorigin="3459,-1364" coordsize="2391,1010" path="m3459,-354l5850,-354,5850,-1364,3459,-1364,3459,-354e" filled="t" fillcolor="#F0F6DE" stroked="f">
                <v:path arrowok="t"/>
                <v:fill/>
              </v:shape>
              <v:shape style="position:absolute;left:5029;top:-1331;width:764;height:929" type="#_x0000_t75">
                <v:imagedata r:id="rId110" o:title=""/>
              </v:shape>
            </v:group>
            <v:group style="position:absolute;left:5029;top:-1331;width:764;height:929" coordorigin="5029,-1331" coordsize="764,929">
              <v:shape style="position:absolute;left:5029;top:-1331;width:764;height:929" coordorigin="5029,-1331" coordsize="764,929" path="m5029,-403l5793,-403,5793,-1331,5029,-1331,5029,-403xe" filled="f" stroked="t" strokeweight=".188pt" strokecolor="#EFE1CF">
                <v:path arrowok="t"/>
              </v:shape>
            </v:group>
            <w10:wrap type="none"/>
          </v:group>
        </w:pic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r>
    </w:p>
    <w:p>
      <w:pPr>
        <w:spacing w:before="0" w:after="0" w:line="240" w:lineRule="auto"/>
        <w:ind w:right="1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Xiangqun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2"/>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Migrants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America,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Australia,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Japan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(2009-13).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ai</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r>
    </w:p>
    <w:p>
      <w:pPr>
        <w:spacing w:before="0" w:after="0" w:line="240" w:lineRule="auto"/>
        <w:ind w:right="-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co-organising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orums.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(IF</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oss-strait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16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anniversary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“1992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consensus”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Xiangqun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r>
    </w:p>
    <w:p>
      <w:pPr>
        <w:spacing w:before="0" w:after="0" w:line="240" w:lineRule="auto"/>
        <w:ind w:right="2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22-23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Sociolog</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singhua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9th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Sociolog</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11th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r>
    </w:p>
    <w:p>
      <w:pPr>
        <w:spacing w:before="0" w:after="0" w:line="240" w:lineRule="auto"/>
        <w:ind w:right="8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give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orums: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8th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networks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elationship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9"/>
          <w:w w:val="100"/>
        </w:rPr>
        <w:t>-</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innovation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corporate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esponsibilit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singhua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6-8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IF</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r>
    </w:p>
    <w:p>
      <w:pPr>
        <w:spacing w:before="0" w:after="0" w:line="240" w:lineRule="auto"/>
        <w:ind w:right="15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8-9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cefulness,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elationships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thoughts,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Shih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Hsin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2-4</w:t>
      </w:r>
      <w:r>
        <w:rPr>
          <w:rFonts w:ascii="Museo Sans 300" w:hAnsi="Museo Sans 300" w:cs="Museo Sans 300" w:eastAsia="Museo Sans 300"/>
          <w:sz w:val="16"/>
          <w:szCs w:val="16"/>
          <w:spacing w:val="0"/>
          <w:w w:val="100"/>
        </w:rPr>
      </w:r>
    </w:p>
    <w:p>
      <w:pPr>
        <w:spacing w:before="0" w:after="0" w:line="240" w:lineRule="auto"/>
        <w:ind w:right="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Novembe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oss-strait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LSE,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3"/>
          <w:w w:val="100"/>
        </w:rPr>
        <w:t>1</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tbc).</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9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Xiangqun’s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dialogue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Hamilton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oda</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t>
      </w:r>
      <w:r>
        <w:rPr>
          <w:rFonts w:ascii="Museo Sans 300" w:hAnsi="Museo Sans 300" w:cs="Museo Sans 300" w:eastAsia="Museo Sans 300"/>
          <w:sz w:val="16"/>
          <w:szCs w:val="16"/>
          <w:spacing w:val="-4"/>
          <w:w w:val="100"/>
        </w:rPr>
        <w:t>.</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r>
    </w:p>
    <w:p>
      <w:pPr>
        <w:spacing w:before="0" w:after="0" w:line="240" w:lineRule="auto"/>
        <w:ind w:right="9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helped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Bijiao: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CPBR),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submitted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Xiaotong's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Kaixiangong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Village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co-editors,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Xiangqun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r>
    </w:p>
    <w:p>
      <w:pPr>
        <w:spacing w:before="46" w:after="0" w:line="240" w:lineRule="auto"/>
        <w:ind w:right="125"/>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editing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Xiatong’s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oceedings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English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Airit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7"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Stephan</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FEUCH</w:t>
      </w:r>
      <w:r>
        <w:rPr>
          <w:rFonts w:ascii="Museo Sans 700" w:hAnsi="Museo Sans 700" w:cs="Museo Sans 700" w:eastAsia="Museo Sans 700"/>
          <w:sz w:val="20"/>
          <w:szCs w:val="20"/>
          <w:color w:val="009DB1"/>
          <w:spacing w:val="1"/>
          <w:w w:val="100"/>
        </w:rPr>
        <w:t>T</w:t>
      </w:r>
      <w:r>
        <w:rPr>
          <w:rFonts w:ascii="Museo Sans 700" w:hAnsi="Museo Sans 700" w:cs="Museo Sans 700" w:eastAsia="Museo Sans 700"/>
          <w:sz w:val="20"/>
          <w:szCs w:val="20"/>
          <w:color w:val="009DB1"/>
          <w:spacing w:val="-4"/>
          <w:w w:val="100"/>
        </w:rPr>
        <w:t>W</w:t>
      </w:r>
      <w:r>
        <w:rPr>
          <w:rFonts w:ascii="Museo Sans 700" w:hAnsi="Museo Sans 700" w:cs="Museo Sans 700" w:eastAsia="Museo Sans 700"/>
          <w:sz w:val="20"/>
          <w:szCs w:val="20"/>
          <w:color w:val="009DB1"/>
          <w:spacing w:val="0"/>
          <w:w w:val="100"/>
        </w:rPr>
        <w:t>ANG</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101"/>
        <w:jc w:val="left"/>
        <w:rPr>
          <w:rFonts w:ascii="Museo Sans 300" w:hAnsi="Museo Sans 300" w:cs="Museo Sans 300" w:eastAsia="Museo Sans 300"/>
          <w:sz w:val="16"/>
          <w:szCs w:val="16"/>
        </w:rPr>
      </w:pPr>
      <w:rPr/>
      <w:r>
        <w:rPr/>
        <w:pict>
          <v:group style="position:absolute;margin-left:304.428986pt;margin-top:-68.272018pt;width:119.722pt;height:50.688pt;mso-position-horizontal-relative:page;mso-position-vertical-relative:paragraph;z-index:-3435" coordorigin="6089,-1365" coordsize="2394,1014">
            <v:group style="position:absolute;left:6090;top:-1364;width:2391;height:1010" coordorigin="6090,-1364" coordsize="2391,1010">
              <v:shape style="position:absolute;left:6090;top:-1364;width:2391;height:1010" coordorigin="6090,-1364" coordsize="2391,1010" path="m6090,-354l8481,-354,8481,-1364,6090,-1364,6090,-354e" filled="t" fillcolor="#F0F6DE" stroked="f">
                <v:path arrowok="t"/>
                <v:fill/>
              </v:shape>
              <v:shape style="position:absolute;left:7679;top:-1323;width:764;height:929" type="#_x0000_t75">
                <v:imagedata r:id="rId111" o:title=""/>
              </v:shape>
            </v:group>
            <w10:wrap type="none"/>
          </v:group>
        </w:pict>
      </w:r>
      <w:r>
        <w:rPr>
          <w:rFonts w:ascii="Museo Sans 300" w:hAnsi="Museo Sans 300" w:cs="Museo Sans 300" w:eastAsia="Museo Sans 300"/>
          <w:sz w:val="16"/>
          <w:szCs w:val="16"/>
          <w:spacing w:val="0"/>
          <w:w w:val="100"/>
        </w:rPr>
        <w:t>Stephan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Feuchtwang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immediately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e-employed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part-time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r>
    </w:p>
    <w:p>
      <w:pPr>
        <w:spacing w:before="0" w:after="0" w:line="240" w:lineRule="auto"/>
        <w:ind w:right="-49"/>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convener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large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Emeritus’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status.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36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concerns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governmental</w:t>
      </w:r>
      <w:r>
        <w:rPr>
          <w:rFonts w:ascii="Museo Sans 300" w:hAnsi="Museo Sans 300" w:cs="Museo Sans 300" w:eastAsia="Museo Sans 300"/>
          <w:sz w:val="16"/>
          <w:szCs w:val="16"/>
          <w:spacing w:val="0"/>
          <w:w w:val="100"/>
        </w:rPr>
      </w:r>
    </w:p>
    <w:p>
      <w:pPr>
        <w:spacing w:before="0" w:after="0" w:line="240" w:lineRule="auto"/>
        <w:ind w:right="-4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community’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self-organisation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place-making.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completed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2"/>
          <w:w w:val="100"/>
        </w:rPr>
        <w:t>3</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Rowlands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UCL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civilization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Pacific</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r>
    </w:p>
    <w:p>
      <w:pPr>
        <w:spacing w:before="0" w:after="0" w:line="240" w:lineRule="auto"/>
        <w:ind w:right="15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112-127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r>
    </w:p>
    <w:p>
      <w:pPr>
        <w:spacing w:before="0" w:after="0" w:line="240" w:lineRule="auto"/>
        <w:ind w:right="9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Civilizational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Analysis: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Eurasian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explorations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Planck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Halle,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r>
    </w:p>
    <w:p>
      <w:pPr>
        <w:spacing w:before="0" w:after="0" w:line="240" w:lineRule="auto"/>
        <w:ind w:right="13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wenming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wenhua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51"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LIN</w:t>
      </w:r>
      <w:r>
        <w:rPr>
          <w:rFonts w:ascii="Museo Sans 700" w:hAnsi="Museo Sans 700" w:cs="Museo Sans 700" w:eastAsia="Museo Sans 700"/>
          <w:sz w:val="20"/>
          <w:szCs w:val="20"/>
          <w:color w:val="000000"/>
          <w:spacing w:val="0"/>
          <w:w w:val="100"/>
        </w:rPr>
      </w:r>
    </w:p>
    <w:p>
      <w:pPr>
        <w:spacing w:before="0" w:after="0" w:line="240" w:lineRule="auto"/>
        <w:ind w:left="51"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Guang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Bin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49"/>
        <w:jc w:val="left"/>
        <w:rPr>
          <w:rFonts w:ascii="Museo Sans 300" w:hAnsi="Museo Sans 300" w:cs="Museo Sans 300" w:eastAsia="Museo Sans 300"/>
          <w:sz w:val="16"/>
          <w:szCs w:val="16"/>
        </w:rPr>
      </w:pPr>
      <w:rPr/>
      <w:r>
        <w:rPr/>
        <w:pict>
          <v:group style="position:absolute;margin-left:435.963013pt;margin-top:-68.274017pt;width:119.722pt;height:50.688pt;mso-position-horizontal-relative:page;mso-position-vertical-relative:paragraph;z-index:-3436" coordorigin="8719,-1365" coordsize="2394,1014">
            <v:group style="position:absolute;left:8721;top:-1364;width:2391;height:1010" coordorigin="8721,-1364" coordsize="2391,1010">
              <v:shape style="position:absolute;left:8721;top:-1364;width:2391;height:1010" coordorigin="8721,-1364" coordsize="2391,1010" path="m8721,-354l11112,-354,11112,-1364,8721,-1364,8721,-354e" filled="t" fillcolor="#F0F6DE" stroked="f">
                <v:path arrowok="t"/>
                <v:fill/>
              </v:shape>
              <v:shape style="position:absolute;left:10304;top:-1323;width:764;height:929" type="#_x0000_t75">
                <v:imagedata r:id="rId112" o:title=""/>
              </v:shape>
            </v:group>
            <w10:wrap type="none"/>
          </v:group>
        </w:pict>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Reshaping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7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six</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highly-</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valuable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talks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inlcuding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Launch</w:t>
      </w:r>
      <w:r>
        <w:rPr>
          <w:rFonts w:ascii="Museo Sans 300" w:hAnsi="Museo Sans 300" w:cs="Museo Sans 300" w:eastAsia="Museo Sans 300"/>
          <w:sz w:val="16"/>
          <w:szCs w:val="16"/>
          <w:spacing w:val="0"/>
          <w:w w:val="100"/>
        </w:rPr>
      </w:r>
    </w:p>
    <w:p>
      <w:pPr>
        <w:spacing w:before="0" w:after="0" w:line="240" w:lineRule="auto"/>
        <w:ind w:right="-4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1"/>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Regime</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Economy".</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Reshape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Structu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Pattern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Ownership</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i/>
        </w:rPr>
        <w:t>E</w:t>
      </w:r>
      <w:r>
        <w:rPr>
          <w:rFonts w:ascii="Museo Sans 300" w:hAnsi="Museo Sans 300" w:cs="Museo Sans 300" w:eastAsia="Museo Sans 300"/>
          <w:sz w:val="16"/>
          <w:szCs w:val="16"/>
          <w:spacing w:val="0"/>
          <w:w w:val="100"/>
          <w:i/>
        </w:rPr>
        <w:t>conomic</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Theo</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Business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Management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32(4):</w:t>
      </w:r>
      <w:r>
        <w:rPr>
          <w:rFonts w:ascii="Museo Sans 300" w:hAnsi="Museo Sans 300" w:cs="Museo Sans 300" w:eastAsia="Museo Sans 300"/>
          <w:sz w:val="16"/>
          <w:szCs w:val="16"/>
          <w:spacing w:val="-3"/>
          <w:w w:val="100"/>
        </w:rPr>
        <w:t>2</w:t>
      </w:r>
      <w:r>
        <w:rPr>
          <w:rFonts w:ascii="Museo Sans 300" w:hAnsi="Museo Sans 300" w:cs="Museo Sans 300" w:eastAsia="Museo Sans 300"/>
          <w:sz w:val="16"/>
          <w:szCs w:val="16"/>
          <w:spacing w:val="0"/>
          <w:w w:val="100"/>
        </w:rPr>
        <w:t>4-32.</w:t>
      </w:r>
      <w:r>
        <w:rPr>
          <w:rFonts w:ascii="Museo Sans 300" w:hAnsi="Museo Sans 300" w:cs="Museo Sans 300" w:eastAsia="Museo Sans 300"/>
          <w:sz w:val="16"/>
          <w:szCs w:val="16"/>
          <w:spacing w:val="0"/>
          <w:w w:val="100"/>
        </w:rPr>
      </w:r>
    </w:p>
    <w:p>
      <w:pPr>
        <w:spacing w:before="0" w:after="0" w:line="240" w:lineRule="auto"/>
        <w:ind w:left="360" w:right="4"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Reflections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Soft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Budget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Constraint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E</w:t>
      </w:r>
      <w:r>
        <w:rPr>
          <w:rFonts w:ascii="Museo Sans 300" w:hAnsi="Museo Sans 300" w:cs="Museo Sans 300" w:eastAsia="Museo Sans 300"/>
          <w:sz w:val="16"/>
          <w:szCs w:val="16"/>
          <w:spacing w:val="0"/>
          <w:w w:val="100"/>
          <w:i/>
        </w:rPr>
        <w:t>conomist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68-7</w:t>
      </w:r>
      <w:r>
        <w:rPr>
          <w:rFonts w:ascii="Museo Sans 300" w:hAnsi="Museo Sans 300" w:cs="Museo Sans 300" w:eastAsia="Museo Sans 300"/>
          <w:sz w:val="16"/>
          <w:szCs w:val="16"/>
          <w:spacing w:val="-12"/>
          <w:w w:val="100"/>
        </w:rPr>
        <w:t>7</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4"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Reflections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Soft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Budget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Constraint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E</w:t>
      </w:r>
      <w:r>
        <w:rPr>
          <w:rFonts w:ascii="Museo Sans 300" w:hAnsi="Museo Sans 300" w:cs="Museo Sans 300" w:eastAsia="Museo Sans 300"/>
          <w:sz w:val="16"/>
          <w:szCs w:val="16"/>
          <w:spacing w:val="0"/>
          <w:w w:val="100"/>
          <w:i/>
        </w:rPr>
        <w:t>conomist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5-1</w:t>
      </w:r>
      <w:r>
        <w:rPr>
          <w:rFonts w:ascii="Museo Sans 300" w:hAnsi="Museo Sans 300" w:cs="Museo Sans 300" w:eastAsia="Museo Sans 300"/>
          <w:sz w:val="16"/>
          <w:szCs w:val="16"/>
          <w:spacing w:val="-12"/>
          <w:w w:val="100"/>
        </w:rPr>
        <w:t>7</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35"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Reshape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Mode:Based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Industry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structu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orthcoming.</w:t>
      </w:r>
      <w:r>
        <w:rPr>
          <w:rFonts w:ascii="Museo Sans 300" w:hAnsi="Museo Sans 300" w:cs="Museo Sans 300" w:eastAsia="Museo Sans 300"/>
          <w:sz w:val="16"/>
          <w:szCs w:val="16"/>
          <w:spacing w:val="0"/>
          <w:w w:val="100"/>
        </w:rPr>
      </w:r>
    </w:p>
    <w:p>
      <w:pPr>
        <w:spacing w:before="11" w:after="0" w:line="260" w:lineRule="exact"/>
        <w:jc w:val="left"/>
        <w:rPr>
          <w:sz w:val="26"/>
          <w:szCs w:val="26"/>
        </w:rPr>
      </w:pPr>
      <w:rPr/>
      <w:r>
        <w:rPr/>
        <w:br w:type="column"/>
      </w:r>
      <w:r>
        <w:rPr>
          <w:sz w:val="26"/>
          <w:szCs w:val="26"/>
        </w:rPr>
      </w:r>
    </w:p>
    <w:p>
      <w:pPr>
        <w:spacing w:before="0" w:after="0" w:line="240" w:lineRule="auto"/>
        <w:ind w:left="72"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Michael</w:t>
      </w:r>
      <w:r>
        <w:rPr>
          <w:rFonts w:ascii="Museo Sans 700" w:hAnsi="Museo Sans 700" w:cs="Museo Sans 700" w:eastAsia="Museo Sans 700"/>
          <w:sz w:val="20"/>
          <w:szCs w:val="20"/>
          <w:color w:val="000000"/>
          <w:spacing w:val="0"/>
          <w:w w:val="100"/>
        </w:rPr>
      </w:r>
    </w:p>
    <w:p>
      <w:pPr>
        <w:spacing w:before="0" w:after="0" w:line="240" w:lineRule="auto"/>
        <w:ind w:left="72"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4"/>
          <w:w w:val="100"/>
        </w:rPr>
        <w:t>P</w:t>
      </w:r>
      <w:r>
        <w:rPr>
          <w:rFonts w:ascii="Museo Sans 700" w:hAnsi="Museo Sans 700" w:cs="Museo Sans 700" w:eastAsia="Museo Sans 700"/>
          <w:sz w:val="20"/>
          <w:szCs w:val="20"/>
          <w:color w:val="009DB1"/>
          <w:spacing w:val="0"/>
          <w:w w:val="100"/>
        </w:rPr>
        <w:t>ALMER</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60" w:lineRule="exact"/>
        <w:jc w:val="left"/>
        <w:rPr>
          <w:sz w:val="26"/>
          <w:szCs w:val="26"/>
        </w:rPr>
      </w:pPr>
      <w:rPr/>
      <w:r>
        <w:rPr>
          <w:sz w:val="26"/>
          <w:szCs w:val="26"/>
        </w:rPr>
      </w:r>
    </w:p>
    <w:p>
      <w:pPr>
        <w:spacing w:before="0" w:after="0" w:line="240" w:lineRule="auto"/>
        <w:ind w:right="87"/>
        <w:jc w:val="left"/>
        <w:rPr>
          <w:rFonts w:ascii="Museo Sans 300" w:hAnsi="Museo Sans 300" w:cs="Museo Sans 300" w:eastAsia="Museo Sans 300"/>
          <w:sz w:val="16"/>
          <w:szCs w:val="16"/>
        </w:rPr>
      </w:pPr>
      <w:rPr/>
      <w:r>
        <w:rPr/>
        <w:pict>
          <v:group style="position:absolute;margin-left:634.867004pt;margin-top:-67.596283pt;width:119.722pt;height:50.688pt;mso-position-horizontal-relative:page;mso-position-vertical-relative:paragraph;z-index:-3434" coordorigin="12697,-1352" coordsize="2394,1014">
            <v:group style="position:absolute;left:12699;top:-1350;width:2391;height:1010" coordorigin="12699,-1350" coordsize="2391,1010">
              <v:shape style="position:absolute;left:12699;top:-1350;width:2391;height:1010" coordorigin="12699,-1350" coordsize="2391,1010" path="m12699,-340l15090,-340,15090,-1350,12699,-1350,12699,-340e" filled="t" fillcolor="#F0F6DE" stroked="f">
                <v:path arrowok="t"/>
                <v:fill/>
              </v:shape>
              <v:shape style="position:absolute;left:14282;top:-1309;width:764;height:929" type="#_x0000_t75">
                <v:imagedata r:id="rId113" o:title=""/>
              </v:shape>
            </v:group>
            <v:group style="position:absolute;left:14282;top:-1309;width:764;height:929" coordorigin="14282,-1309" coordsize="764,929">
              <v:shape style="position:absolute;left:14282;top:-1309;width:764;height:929" coordorigin="14282,-1309" coordsize="764,929" path="m14282,-381l15046,-381,15046,-1309,14282,-1309,14282,-381xe" filled="f" stroked="t" strokeweight=".188pt" strokecolor="#FFFFFF">
                <v:path arrowok="t"/>
              </v:shape>
            </v:group>
            <w10:wrap type="none"/>
          </v:group>
        </w:pict>
      </w:r>
      <w:r>
        <w:rPr>
          <w:rFonts w:ascii="Museo Sans 300" w:hAnsi="Museo Sans 300" w:cs="Museo Sans 300" w:eastAsia="Museo Sans 300"/>
          <w:sz w:val="16"/>
          <w:szCs w:val="16"/>
          <w:spacing w:val="0"/>
          <w:w w:val="100"/>
        </w:rPr>
        <w:t>Michael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Palmer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Cheung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Negotiation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Dispute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r>
    </w:p>
    <w:p>
      <w:pPr>
        <w:spacing w:before="0" w:after="0" w:line="240" w:lineRule="auto"/>
        <w:ind w:right="7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Shantou,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Emeritus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right="-3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Renmin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Daxue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Zhengfa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Daxue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(Southwest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Chongqing)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Xiamen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Daxue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(Amoy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appointed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Council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(RGC)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Committee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(UGC).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appointed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Advisor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Dispute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appointed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Advisor</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Shenzhen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Court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Arbitration.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spacing w:val="-6"/>
          <w:w w:val="148"/>
          <w:b/>
          <w:bCs/>
        </w:rPr>
        <w:t>t</w:t>
      </w:r>
      <w:r>
        <w:rPr>
          <w:rFonts w:ascii="Museo Sans 900" w:hAnsi="Museo Sans 900" w:cs="Museo Sans 900" w:eastAsia="Museo Sans 900"/>
          <w:sz w:val="16"/>
          <w:szCs w:val="16"/>
          <w:color w:val="FDB913"/>
          <w:spacing w:val="0"/>
          <w:w w:val="100"/>
          <w:b/>
          <w:bCs/>
        </w:rPr>
        <w:t>A</w:t>
      </w:r>
      <w:r>
        <w:rPr>
          <w:rFonts w:ascii="Museo Sans 900" w:hAnsi="Museo Sans 900" w:cs="Museo Sans 900" w:eastAsia="Museo Sans 900"/>
          <w:sz w:val="16"/>
          <w:szCs w:val="16"/>
          <w:color w:val="FDB913"/>
          <w:spacing w:val="0"/>
          <w:w w:val="174"/>
          <w:b/>
          <w:bCs/>
        </w:rPr>
        <w:t>l</w:t>
      </w:r>
      <w:r>
        <w:rPr>
          <w:rFonts w:ascii="Museo Sans 900" w:hAnsi="Museo Sans 900" w:cs="Museo Sans 900" w:eastAsia="Museo Sans 900"/>
          <w:sz w:val="16"/>
          <w:szCs w:val="16"/>
          <w:color w:val="FDB913"/>
          <w:spacing w:val="0"/>
          <w:w w:val="100"/>
          <w:b/>
          <w:bCs/>
        </w:rPr>
        <w:t>K</w:t>
      </w:r>
      <w:r>
        <w:rPr>
          <w:rFonts w:ascii="Museo Sans 900" w:hAnsi="Museo Sans 900" w:cs="Museo Sans 900" w:eastAsia="Museo Sans 900"/>
          <w:sz w:val="16"/>
          <w:szCs w:val="16"/>
          <w:color w:val="FDB913"/>
          <w:spacing w:val="0"/>
          <w:w w:val="123"/>
          <w:b/>
          <w:bCs/>
        </w:rPr>
        <w:t>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1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28-30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English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r>
    </w:p>
    <w:p>
      <w:pPr>
        <w:spacing w:before="0" w:after="0" w:line="240" w:lineRule="auto"/>
        <w:ind w:left="360" w:right="339"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Ombudsman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Financial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Disputes’,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cial</w:t>
      </w:r>
      <w:r>
        <w:rPr>
          <w:rFonts w:ascii="Museo Sans 300" w:hAnsi="Museo Sans 300" w:cs="Museo Sans 300" w:eastAsia="Museo Sans 300"/>
          <w:sz w:val="16"/>
          <w:szCs w:val="16"/>
          <w:spacing w:val="0"/>
          <w:w w:val="100"/>
        </w:rPr>
      </w:r>
    </w:p>
    <w:p>
      <w:pPr>
        <w:spacing w:before="0" w:after="0" w:line="240" w:lineRule="auto"/>
        <w:ind w:left="360" w:right="-5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Dispute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r>
    </w:p>
    <w:p>
      <w:pPr>
        <w:spacing w:before="0" w:after="0" w:line="240" w:lineRule="auto"/>
        <w:ind w:left="360" w:right="28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24"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12-</w:t>
      </w:r>
      <w:r>
        <w:rPr>
          <w:rFonts w:ascii="Museo Sans 300" w:hAnsi="Museo Sans 300" w:cs="Museo Sans 300" w:eastAsia="Museo Sans 300"/>
          <w:sz w:val="16"/>
          <w:szCs w:val="16"/>
          <w:spacing w:val="-3"/>
          <w:w w:val="100"/>
        </w:rPr>
        <w:t>1</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Opening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Ombudsman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r>
    </w:p>
    <w:p>
      <w:pPr>
        <w:spacing w:before="0" w:after="0" w:line="240" w:lineRule="auto"/>
        <w:ind w:left="360" w:right="8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Shantou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Xiamen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obe</w:t>
      </w:r>
      <w:r>
        <w:rPr>
          <w:rFonts w:ascii="Museo Sans 300" w:hAnsi="Museo Sans 300" w:cs="Museo Sans 300" w:eastAsia="Museo Sans 300"/>
          <w:sz w:val="16"/>
          <w:szCs w:val="16"/>
          <w:spacing w:val="0"/>
          <w:w w:val="100"/>
        </w:rPr>
      </w:r>
    </w:p>
    <w:p>
      <w:pPr>
        <w:spacing w:before="39" w:after="0" w:line="240" w:lineRule="auto"/>
        <w:ind w:left="360" w:right="9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Practice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r>
    </w:p>
    <w:p>
      <w:pPr>
        <w:spacing w:before="0" w:after="0" w:line="240" w:lineRule="auto"/>
        <w:ind w:left="360" w:right="366"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25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systemically’),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r>
    </w:p>
    <w:p>
      <w:pPr>
        <w:spacing w:before="0" w:after="0" w:line="240" w:lineRule="auto"/>
        <w:ind w:left="360" w:right="45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II</w:t>
      </w:r>
      <w:r>
        <w:rPr>
          <w:rFonts w:ascii="Museo Sans 300" w:hAnsi="Museo Sans 300" w:cs="Museo Sans 300" w:eastAsia="Museo Sans 300"/>
          <w:sz w:val="16"/>
          <w:szCs w:val="16"/>
          <w:spacing w:val="-1"/>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Possible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Collaboration: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Services”,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left="360" w:right="5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(GARC)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Achieving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Mutual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Gains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Guangdong,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Macau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Collaboration: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Qianhai,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Hengqin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Beyond”,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r>
    </w:p>
    <w:p>
      <w:pPr>
        <w:spacing w:before="0" w:after="0" w:line="240" w:lineRule="auto"/>
        <w:ind w:left="360" w:right="8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Navarra,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amily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amily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Disputes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left="360" w:right="47"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6</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Globalising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Palme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onsei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900" w:hAnsi="Museo Sans 900" w:cs="Museo Sans 900" w:eastAsia="Museo Sans 900"/>
          <w:sz w:val="16"/>
          <w:szCs w:val="16"/>
        </w:rPr>
      </w:pPr>
      <w:rP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360" w:right="-48"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Michael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Palmer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Simon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Roberts: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Dispute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Processes: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ADR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Prima</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Forms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Decision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Making</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translated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360" w:right="-31"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w:t>
        <w:tab/>
      </w:r>
      <w:r>
        <w:rPr>
          <w:rFonts w:ascii="Museo Sans 300" w:hAnsi="Museo Sans 300" w:cs="Museo Sans 300" w:eastAsia="Museo Sans 300"/>
          <w:sz w:val="16"/>
          <w:szCs w:val="16"/>
          <w:spacing w:val="0"/>
          <w:w w:val="100"/>
          <w:i/>
        </w:rPr>
      </w:r>
      <w:r>
        <w:rPr>
          <w:rFonts w:ascii="Museo Sans 300" w:hAnsi="Museo Sans 300" w:cs="Museo Sans 300" w:eastAsia="Museo Sans 300"/>
          <w:sz w:val="16"/>
          <w:szCs w:val="16"/>
          <w:spacing w:val="0"/>
          <w:w w:val="100"/>
          <w:i/>
        </w:rPr>
        <w:t>Jiufen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Jiejue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Guocheng: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ADR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yu</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Jueding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Xingcheng</w:t>
      </w:r>
      <w:r>
        <w:rPr>
          <w:rFonts w:ascii="Museo Sans 300" w:hAnsi="Museo Sans 300" w:cs="Museo Sans 300" w:eastAsia="Museo Sans 300"/>
          <w:sz w:val="16"/>
          <w:szCs w:val="16"/>
          <w:spacing w:val="0"/>
          <w:w w:val="100"/>
        </w:rPr>
      </w:r>
    </w:p>
    <w:p>
      <w:pPr>
        <w:spacing w:before="0" w:after="0" w:line="192" w:lineRule="exact"/>
        <w:ind w:left="360" w:right="-20"/>
        <w:jc w:val="left"/>
        <w:rPr>
          <w:rFonts w:ascii="SimSun" w:hAnsi="SimSun" w:cs="SimSun" w:eastAsia="SimSun"/>
          <w:sz w:val="16"/>
          <w:szCs w:val="16"/>
        </w:rPr>
      </w:pPr>
      <w:rPr/>
      <w:r>
        <w:rPr>
          <w:rFonts w:ascii="Museo Sans 300" w:hAnsi="Museo Sans 300" w:cs="Museo Sans 300" w:eastAsia="Museo Sans 300"/>
          <w:sz w:val="16"/>
          <w:szCs w:val="16"/>
          <w:spacing w:val="0"/>
          <w:w w:val="100"/>
          <w:i/>
        </w:rPr>
        <w:t>de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Zhuyao</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Xingshi</w:t>
      </w:r>
      <w:r>
        <w:rPr>
          <w:rFonts w:ascii="Museo Sans 300" w:hAnsi="Museo Sans 300" w:cs="Museo Sans 300" w:eastAsia="Museo Sans 300"/>
          <w:sz w:val="16"/>
          <w:szCs w:val="16"/>
          <w:spacing w:val="0"/>
          <w:w w:val="100"/>
          <w:i/>
        </w:rPr>
        <w:t> </w:t>
      </w:r>
      <w:r>
        <w:rPr>
          <w:rFonts w:ascii="SimSun" w:hAnsi="SimSun" w:cs="SimSun" w:eastAsia="SimSun"/>
          <w:sz w:val="16"/>
          <w:szCs w:val="16"/>
          <w:spacing w:val="0"/>
          <w:w w:val="100"/>
        </w:rPr>
        <w:t>(纠纷解</w:t>
      </w:r>
    </w:p>
    <w:p>
      <w:pPr>
        <w:spacing w:before="0" w:after="0" w:line="173" w:lineRule="exact"/>
        <w:ind w:left="360" w:right="-20"/>
        <w:jc w:val="left"/>
        <w:rPr>
          <w:rFonts w:ascii="SimSun" w:hAnsi="SimSun" w:cs="SimSun" w:eastAsia="SimSun"/>
          <w:sz w:val="16"/>
          <w:szCs w:val="16"/>
        </w:rPr>
      </w:pPr>
      <w:rPr/>
      <w:r>
        <w:rPr>
          <w:rFonts w:ascii="SimSun" w:hAnsi="SimSun" w:cs="SimSun" w:eastAsia="SimSun"/>
          <w:sz w:val="16"/>
          <w:szCs w:val="16"/>
          <w:spacing w:val="0"/>
          <w:w w:val="100"/>
          <w:position w:val="-1"/>
        </w:rPr>
        <w:t>决的过程</w:t>
      </w:r>
      <w:r>
        <w:rPr>
          <w:rFonts w:ascii="SimSun" w:hAnsi="SimSun" w:cs="SimSun" w:eastAsia="SimSun"/>
          <w:sz w:val="16"/>
          <w:szCs w:val="16"/>
          <w:spacing w:val="0"/>
          <w:w w:val="100"/>
          <w:position w:val="-1"/>
        </w:rPr>
        <w:t> </w:t>
      </w:r>
      <w:r>
        <w:rPr>
          <w:rFonts w:ascii="SimSun" w:hAnsi="SimSun" w:cs="SimSun" w:eastAsia="SimSun"/>
          <w:sz w:val="16"/>
          <w:szCs w:val="16"/>
          <w:spacing w:val="0"/>
          <w:w w:val="100"/>
          <w:position w:val="-1"/>
        </w:rPr>
        <w:t>—</w:t>
      </w:r>
      <w:r>
        <w:rPr>
          <w:rFonts w:ascii="SimSun" w:hAnsi="SimSun" w:cs="SimSun" w:eastAsia="SimSun"/>
          <w:sz w:val="16"/>
          <w:szCs w:val="16"/>
          <w:spacing w:val="0"/>
          <w:w w:val="100"/>
          <w:position w:val="-1"/>
        </w:rPr>
        <w:t> </w:t>
      </w:r>
      <w:r>
        <w:rPr>
          <w:rFonts w:ascii="SimSun" w:hAnsi="SimSun" w:cs="SimSun" w:eastAsia="SimSun"/>
          <w:sz w:val="16"/>
          <w:szCs w:val="16"/>
          <w:spacing w:val="0"/>
          <w:w w:val="100"/>
          <w:position w:val="-1"/>
        </w:rPr>
        <w:t>ADR</w:t>
      </w:r>
      <w:r>
        <w:rPr>
          <w:rFonts w:ascii="SimSun" w:hAnsi="SimSun" w:cs="SimSun" w:eastAsia="SimSun"/>
          <w:sz w:val="16"/>
          <w:szCs w:val="16"/>
          <w:spacing w:val="0"/>
          <w:w w:val="100"/>
          <w:position w:val="-1"/>
        </w:rPr>
        <w:t> </w:t>
      </w:r>
      <w:r>
        <w:rPr>
          <w:rFonts w:ascii="SimSun" w:hAnsi="SimSun" w:cs="SimSun" w:eastAsia="SimSun"/>
          <w:sz w:val="16"/>
          <w:szCs w:val="16"/>
          <w:spacing w:val="0"/>
          <w:w w:val="100"/>
          <w:position w:val="-1"/>
        </w:rPr>
        <w:t>与决定形</w:t>
      </w:r>
      <w:r>
        <w:rPr>
          <w:rFonts w:ascii="SimSun" w:hAnsi="SimSun" w:cs="SimSun" w:eastAsia="SimSun"/>
          <w:sz w:val="16"/>
          <w:szCs w:val="16"/>
          <w:spacing w:val="0"/>
          <w:w w:val="100"/>
          <w:position w:val="0"/>
        </w:rPr>
      </w:r>
    </w:p>
    <w:p>
      <w:pPr>
        <w:spacing w:before="0" w:after="0" w:line="192" w:lineRule="exact"/>
        <w:ind w:left="360" w:right="-20"/>
        <w:jc w:val="left"/>
        <w:rPr>
          <w:rFonts w:ascii="SimSun" w:hAnsi="SimSun" w:cs="SimSun" w:eastAsia="SimSun"/>
          <w:sz w:val="16"/>
          <w:szCs w:val="16"/>
        </w:rPr>
      </w:pPr>
      <w:rPr/>
      <w:r>
        <w:rPr>
          <w:rFonts w:ascii="SimSun" w:hAnsi="SimSun" w:cs="SimSun" w:eastAsia="SimSun"/>
          <w:sz w:val="16"/>
          <w:szCs w:val="16"/>
          <w:spacing w:val="0"/>
          <w:w w:val="100"/>
          <w:position w:val="-2"/>
        </w:rPr>
        <w:t>成的主要形式,</w:t>
      </w:r>
      <w:r>
        <w:rPr>
          <w:rFonts w:ascii="SimSun" w:hAnsi="SimSun" w:cs="SimSun" w:eastAsia="SimSun"/>
          <w:sz w:val="16"/>
          <w:szCs w:val="16"/>
          <w:spacing w:val="0"/>
          <w:w w:val="100"/>
          <w:position w:val="-2"/>
        </w:rPr>
        <w:t> </w:t>
      </w:r>
      <w:r>
        <w:rPr>
          <w:rFonts w:ascii="SimSun" w:hAnsi="SimSun" w:cs="SimSun" w:eastAsia="SimSun"/>
          <w:sz w:val="16"/>
          <w:szCs w:val="16"/>
          <w:spacing w:val="0"/>
          <w:w w:val="100"/>
          <w:position w:val="-2"/>
        </w:rPr>
        <w:t>（第二版）</w:t>
      </w:r>
      <w:r>
        <w:rPr>
          <w:rFonts w:ascii="SimSun" w:hAnsi="SimSun" w:cs="SimSun" w:eastAsia="SimSun"/>
          <w:sz w:val="16"/>
          <w:szCs w:val="16"/>
          <w:spacing w:val="0"/>
          <w:w w:val="100"/>
          <w:position w:val="0"/>
        </w:rPr>
      </w:r>
    </w:p>
    <w:p>
      <w:pPr>
        <w:spacing w:before="0" w:after="0" w:line="192" w:lineRule="exact"/>
        <w:ind w:left="360" w:right="-20"/>
        <w:jc w:val="left"/>
        <w:rPr>
          <w:rFonts w:ascii="SimSun" w:hAnsi="SimSun" w:cs="SimSun" w:eastAsia="SimSun"/>
          <w:sz w:val="16"/>
          <w:szCs w:val="16"/>
        </w:rPr>
      </w:pPr>
      <w:rPr/>
      <w:r>
        <w:rPr>
          <w:rFonts w:ascii="SimSun" w:hAnsi="SimSun" w:cs="SimSun" w:eastAsia="SimSun"/>
          <w:sz w:val="16"/>
          <w:szCs w:val="16"/>
          <w:spacing w:val="0"/>
          <w:w w:val="100"/>
          <w:position w:val="-2"/>
        </w:rPr>
        <w:t>，北京：北京大学出版社)</w:t>
      </w:r>
      <w:r>
        <w:rPr>
          <w:rFonts w:ascii="SimSun" w:hAnsi="SimSun" w:cs="SimSun" w:eastAsia="SimSun"/>
          <w:sz w:val="16"/>
          <w:szCs w:val="16"/>
          <w:spacing w:val="0"/>
          <w:w w:val="100"/>
          <w:position w:val="0"/>
        </w:rPr>
      </w:r>
    </w:p>
    <w:p>
      <w:pPr>
        <w:spacing w:before="19" w:after="0" w:line="240" w:lineRule="auto"/>
        <w:ind w:left="360" w:right="137"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Rethinking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Child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r>
    </w:p>
    <w:p>
      <w:pPr>
        <w:spacing w:before="0" w:after="0" w:line="240" w:lineRule="auto"/>
        <w:ind w:left="360" w:right="-6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Post</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Mao</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Journal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Compar</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tive</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i/>
        </w:rPr>
        <w:t>Law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V</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5</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pp.220-</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2</w:t>
      </w:r>
      <w:r>
        <w:rPr>
          <w:rFonts w:ascii="Museo Sans 300" w:hAnsi="Museo Sans 300" w:cs="Museo Sans 300" w:eastAsia="Museo Sans 300"/>
          <w:sz w:val="16"/>
          <w:szCs w:val="16"/>
          <w:spacing w:val="0"/>
          <w:w w:val="100"/>
        </w:rPr>
        <w:t>40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Using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left="360" w:right="-3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JCL,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David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Nel</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en)</w:t>
      </w:r>
      <w:r>
        <w:rPr>
          <w:rFonts w:ascii="Museo Sans 300" w:hAnsi="Museo Sans 300" w:cs="Museo Sans 300" w:eastAsia="Museo Sans 300"/>
          <w:sz w:val="16"/>
          <w:szCs w:val="16"/>
          <w:spacing w:val="0"/>
          <w:w w:val="100"/>
        </w:rPr>
      </w:r>
    </w:p>
    <w:p>
      <w:pPr>
        <w:spacing w:before="0" w:after="0" w:line="240" w:lineRule="auto"/>
        <w:ind w:left="360" w:right="-33"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Bringing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Elaine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Sutherland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F</w:t>
      </w:r>
      <w:r>
        <w:rPr>
          <w:rFonts w:ascii="Museo Sans 300" w:hAnsi="Museo Sans 300" w:cs="Museo Sans 300" w:eastAsia="Museo Sans 300"/>
          <w:sz w:val="16"/>
          <w:szCs w:val="16"/>
          <w:spacing w:val="0"/>
          <w:w w:val="100"/>
          <w:i/>
        </w:rPr>
        <w:t>uture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2"/>
          <w:w w:val="100"/>
          <w:i/>
        </w:rPr>
        <w:t>F</w:t>
      </w:r>
      <w:r>
        <w:rPr>
          <w:rFonts w:ascii="Museo Sans 300" w:hAnsi="Museo Sans 300" w:cs="Museo Sans 300" w:eastAsia="Museo Sans 300"/>
          <w:sz w:val="16"/>
          <w:szCs w:val="16"/>
          <w:spacing w:val="0"/>
          <w:w w:val="100"/>
          <w:i/>
        </w:rPr>
        <w:t>amily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Child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Law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18" w:after="0" w:line="280" w:lineRule="exact"/>
        <w:jc w:val="left"/>
        <w:rPr>
          <w:sz w:val="28"/>
          <w:szCs w:val="28"/>
        </w:rPr>
      </w:pPr>
      <w:rPr/>
      <w:r>
        <w:rPr/>
        <w:br w:type="column"/>
      </w:r>
      <w:r>
        <w:rPr>
          <w:sz w:val="28"/>
          <w:szCs w:val="28"/>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Ga</w:t>
      </w:r>
      <w:r>
        <w:rPr>
          <w:rFonts w:ascii="Museo Sans 700" w:hAnsi="Museo Sans 700" w:cs="Museo Sans 700" w:eastAsia="Museo Sans 700"/>
          <w:sz w:val="20"/>
          <w:szCs w:val="20"/>
          <w:color w:val="009DB1"/>
          <w:spacing w:val="4"/>
          <w:w w:val="100"/>
        </w:rPr>
        <w:t>r</w:t>
      </w:r>
      <w:r>
        <w:rPr>
          <w:rFonts w:ascii="Museo Sans 700" w:hAnsi="Museo Sans 700" w:cs="Museo Sans 700" w:eastAsia="Museo Sans 700"/>
          <w:sz w:val="20"/>
          <w:szCs w:val="20"/>
          <w:color w:val="009DB1"/>
          <w:spacing w:val="0"/>
          <w:w w:val="100"/>
        </w:rPr>
        <w:t>y</w:t>
      </w:r>
      <w:r>
        <w:rPr>
          <w:rFonts w:ascii="Museo Sans 700" w:hAnsi="Museo Sans 700" w:cs="Museo Sans 700" w:eastAsia="Museo Sans 700"/>
          <w:sz w:val="20"/>
          <w:szCs w:val="20"/>
          <w:color w:val="000000"/>
          <w:spacing w:val="0"/>
          <w:w w:val="100"/>
        </w:rPr>
      </w:r>
    </w:p>
    <w:p>
      <w:pPr>
        <w:spacing w:before="0" w:after="0" w:line="240" w:lineRule="auto"/>
        <w:ind w:left="49"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TIEDEMANN</w:t>
      </w:r>
      <w:r>
        <w:rPr>
          <w:rFonts w:ascii="Museo Sans 700" w:hAnsi="Museo Sans 700" w:cs="Museo Sans 700" w:eastAsia="Museo Sans 700"/>
          <w:sz w:val="20"/>
          <w:szCs w:val="20"/>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240" w:lineRule="auto"/>
        <w:ind w:right="166"/>
        <w:jc w:val="left"/>
        <w:rPr>
          <w:rFonts w:ascii="Museo Sans 300" w:hAnsi="Museo Sans 300" w:cs="Museo Sans 300" w:eastAsia="Museo Sans 300"/>
          <w:sz w:val="16"/>
          <w:szCs w:val="16"/>
        </w:rPr>
      </w:pPr>
      <w:rPr/>
      <w:r>
        <w:rPr/>
        <w:pict>
          <v:group style="position:absolute;margin-left:897.934021pt;margin-top:-68.274910pt;width:119.722pt;height:50.688pt;mso-position-horizontal-relative:page;mso-position-vertical-relative:paragraph;z-index:-3433" coordorigin="17959,-1365" coordsize="2394,1014">
            <v:group style="position:absolute;left:17961;top:-1364;width:2391;height:1010" coordorigin="17961,-1364" coordsize="2391,1010">
              <v:shape style="position:absolute;left:17961;top:-1364;width:2391;height:1010" coordorigin="17961,-1364" coordsize="2391,1010" path="m17961,-354l20351,-354,20351,-1364,17961,-1364,17961,-354e" filled="t" fillcolor="#F0F6DE" stroked="f">
                <v:path arrowok="t"/>
                <v:fill/>
              </v:shape>
              <v:shape style="position:absolute;left:19534;top:-1323;width:764;height:929" type="#_x0000_t75">
                <v:imagedata r:id="rId114" o:title=""/>
              </v:shape>
            </v:group>
            <w10:wrap type="none"/>
          </v:group>
        </w:pict>
      </w:r>
      <w:r>
        <w:rPr>
          <w:rFonts w:ascii="Museo Sans 300" w:hAnsi="Museo Sans 300" w:cs="Museo Sans 300" w:eastAsia="Museo Sans 300"/>
          <w:sz w:val="16"/>
          <w:szCs w:val="16"/>
          <w:spacing w:val="0"/>
          <w:w w:val="100"/>
        </w:rPr>
        <w:t>Gary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Tiedemann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several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Colloquy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Perspectives</w:t>
      </w:r>
      <w:r>
        <w:rPr>
          <w:rFonts w:ascii="Museo Sans 300" w:hAnsi="Museo Sans 300" w:cs="Museo Sans 300" w:eastAsia="Museo Sans 300"/>
          <w:sz w:val="16"/>
          <w:szCs w:val="16"/>
          <w:spacing w:val="0"/>
          <w:w w:val="100"/>
        </w:rPr>
      </w:r>
    </w:p>
    <w:p>
      <w:pPr>
        <w:spacing w:before="0" w:after="0" w:line="240" w:lineRule="auto"/>
        <w:ind w:right="11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Mainz,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German</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1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Jhongli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6"/>
          <w:w w:val="100"/>
        </w:rPr>
        <w:t>.</w:t>
      </w:r>
      <w:r>
        <w:rPr>
          <w:rFonts w:ascii="Museo Sans 300" w:hAnsi="Museo Sans 300" w:cs="Museo Sans 300" w:eastAsia="Museo Sans 300"/>
          <w:sz w:val="16"/>
          <w:szCs w:val="16"/>
          <w:spacing w:val="-6"/>
          <w:w w:val="100"/>
        </w:rPr>
        <w:t>O</w:t>
      </w:r>
      <w:r>
        <w:rPr>
          <w:rFonts w:ascii="Museo Sans 300" w:hAnsi="Museo Sans 300" w:cs="Museo Sans 300" w:eastAsia="Museo Sans 300"/>
          <w:sz w:val="16"/>
          <w:szCs w:val="16"/>
          <w:spacing w:val="-6"/>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right="-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Manuscripts,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Reminiscence,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6"/>
          <w:w w:val="100"/>
        </w:rPr>
        <w:t>-</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Christianity</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Northeast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Changchun,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26-29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ale</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Edinburgh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Missionary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Meeting,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Religious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Renewal,</w:t>
      </w:r>
      <w:r>
        <w:rPr>
          <w:rFonts w:ascii="Museo Sans 300" w:hAnsi="Museo Sans 300" w:cs="Museo Sans 300" w:eastAsia="Museo Sans 300"/>
          <w:sz w:val="16"/>
          <w:szCs w:val="16"/>
          <w:spacing w:val="0"/>
          <w:w w:val="100"/>
        </w:rPr>
      </w:r>
    </w:p>
    <w:p>
      <w:pPr>
        <w:spacing w:before="0" w:after="0" w:line="240" w:lineRule="auto"/>
        <w:ind w:right="10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Revival,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Revitalization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Missions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Edinburgh,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28-30</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6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appointment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Shandong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esponsibility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developing</w:t>
      </w:r>
      <w:r>
        <w:rPr>
          <w:rFonts w:ascii="Museo Sans 300" w:hAnsi="Museo Sans 300" w:cs="Museo Sans 300" w:eastAsia="Museo Sans 300"/>
          <w:sz w:val="16"/>
          <w:szCs w:val="16"/>
          <w:spacing w:val="0"/>
          <w:w w:val="100"/>
        </w:rPr>
      </w:r>
    </w:p>
    <w:p>
      <w:pPr>
        <w:spacing w:before="0" w:after="0" w:line="240" w:lineRule="auto"/>
        <w:ind w:right="25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Yihetuan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yundong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yanjiu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zhongxin).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r>
    </w:p>
    <w:p>
      <w:pPr>
        <w:spacing w:before="0" w:after="0" w:line="240" w:lineRule="auto"/>
        <w:ind w:right="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comp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ehensive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bibliography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writings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190</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66" w:after="0" w:line="240" w:lineRule="auto"/>
        <w:ind w:right="-20"/>
        <w:jc w:val="left"/>
        <w:rPr>
          <w:rFonts w:ascii="Museo Sans 900" w:hAnsi="Museo Sans 900" w:cs="Museo Sans 900" w:eastAsia="Museo Sans 900"/>
          <w:sz w:val="16"/>
          <w:szCs w:val="16"/>
        </w:rPr>
      </w:pPr>
      <w:rPr/>
      <w:r>
        <w:rPr/>
        <w:br w:type="column"/>
      </w:r>
      <w:r>
        <w:rPr>
          <w:rFonts w:ascii="Museo Sans 900" w:hAnsi="Museo Sans 900" w:cs="Museo Sans 900" w:eastAsia="Museo Sans 900"/>
          <w:sz w:val="16"/>
          <w:szCs w:val="16"/>
          <w:color w:val="FDB913"/>
          <w:w w:val="119"/>
          <w:b/>
          <w:bCs/>
        </w:rPr>
        <w:t>Public</w:t>
      </w:r>
      <w:r>
        <w:rPr>
          <w:rFonts w:ascii="Museo Sans 900" w:hAnsi="Museo Sans 900" w:cs="Museo Sans 900" w:eastAsia="Museo Sans 900"/>
          <w:sz w:val="16"/>
          <w:szCs w:val="16"/>
          <w:color w:val="FDB913"/>
          <w:spacing w:val="-6"/>
          <w:w w:val="100"/>
          <w:b/>
          <w:bCs/>
        </w:rPr>
        <w:t>A</w:t>
      </w:r>
      <w:r>
        <w:rPr>
          <w:rFonts w:ascii="Museo Sans 900" w:hAnsi="Museo Sans 900" w:cs="Museo Sans 900" w:eastAsia="Museo Sans 900"/>
          <w:sz w:val="16"/>
          <w:szCs w:val="16"/>
          <w:color w:val="FDB913"/>
          <w:spacing w:val="0"/>
          <w:w w:val="127"/>
          <w:b/>
          <w:bCs/>
        </w:rPr>
        <w:t>tions</w:t>
      </w:r>
      <w:r>
        <w:rPr>
          <w:rFonts w:ascii="Museo Sans 900" w:hAnsi="Museo Sans 900" w:cs="Museo Sans 900" w:eastAsia="Museo Sans 9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512"/>
        <w:jc w:val="left"/>
        <w:rPr>
          <w:rFonts w:ascii="Museo Sans 300" w:hAnsi="Museo Sans 300" w:cs="Museo Sans 300" w:eastAsia="Museo Sans 300"/>
          <w:sz w:val="16"/>
          <w:szCs w:val="16"/>
        </w:rPr>
      </w:pPr>
      <w:rPr/>
      <w:r>
        <w:rPr/>
        <w:pict>
          <v:group style="position:absolute;margin-left:1023.426392pt;margin-top:-17.684481pt;width:.272pt;height:663.89pt;mso-position-horizontal-relative:page;mso-position-vertical-relative:paragraph;z-index:-3426" coordorigin="20469,-354" coordsize="5,13278">
            <v:shape style="position:absolute;left:20469;top:-354;width:5;height:13278" coordorigin="20469,-354" coordsize="5,13278" path="m20474,-354l20469,12924e" filled="f" stroked="t" strokeweight=".5pt" strokecolor="#807F83">
              <v:path arrowok="t"/>
            </v:shape>
          </v:group>
          <w10:wrap type="none"/>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monograph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0"/>
          <w:w w:val="100"/>
        </w:rPr>
      </w:r>
    </w:p>
    <w:p>
      <w:pPr>
        <w:spacing w:before="0" w:after="0" w:line="240" w:lineRule="auto"/>
        <w:ind w:right="7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Tiedemann],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Huabei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de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baoli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k</w:t>
      </w:r>
      <w:r>
        <w:rPr>
          <w:rFonts w:ascii="Museo Sans 300" w:hAnsi="Museo Sans 300" w:cs="Museo Sans 300" w:eastAsia="Museo Sans 300"/>
          <w:sz w:val="16"/>
          <w:szCs w:val="16"/>
          <w:spacing w:val="0"/>
          <w:w w:val="100"/>
          <w:i/>
        </w:rPr>
        <w:t>onghuang: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Yihetuan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yundong</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qianxi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Jidujiao</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chuanbo</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shehui</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chongtu</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i/>
        </w:rPr>
        <w:t>Violence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Fear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North</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China:</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Christian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Missions</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and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Social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Co</w:t>
      </w:r>
      <w:r>
        <w:rPr>
          <w:rFonts w:ascii="Museo Sans 300" w:hAnsi="Museo Sans 300" w:cs="Museo Sans 300" w:eastAsia="Museo Sans 300"/>
          <w:sz w:val="16"/>
          <w:szCs w:val="16"/>
          <w:spacing w:val="-1"/>
          <w:w w:val="100"/>
          <w:i/>
        </w:rPr>
        <w:t>n</w:t>
      </w:r>
      <w:r>
        <w:rPr>
          <w:rFonts w:ascii="Museo Sans 300" w:hAnsi="Museo Sans 300" w:cs="Museo Sans 300" w:eastAsia="Museo Sans 300"/>
          <w:sz w:val="16"/>
          <w:szCs w:val="16"/>
          <w:spacing w:val="0"/>
          <w:w w:val="100"/>
          <w:i/>
        </w:rPr>
        <w:t>flict</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on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2"/>
          <w:w w:val="100"/>
          <w:i/>
        </w:rPr>
        <w:t>E</w:t>
      </w:r>
      <w:r>
        <w:rPr>
          <w:rFonts w:ascii="Museo Sans 300" w:hAnsi="Museo Sans 300" w:cs="Museo Sans 300" w:eastAsia="Museo Sans 300"/>
          <w:sz w:val="16"/>
          <w:szCs w:val="16"/>
          <w:spacing w:val="0"/>
          <w:w w:val="100"/>
          <w:i/>
        </w:rPr>
        <w:t>ve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the</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B</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1"/>
          <w:w w:val="100"/>
          <w:i/>
        </w:rPr>
        <w:t>x</w:t>
      </w:r>
      <w:r>
        <w:rPr>
          <w:rFonts w:ascii="Museo Sans 300" w:hAnsi="Museo Sans 300" w:cs="Museo Sans 300" w:eastAsia="Museo Sans 300"/>
          <w:sz w:val="16"/>
          <w:szCs w:val="16"/>
          <w:spacing w:val="0"/>
          <w:w w:val="100"/>
          <w:i/>
        </w:rPr>
        <w:t>er</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Uprising</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Jiangsu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enmin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chubanshe,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print-run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w:t>
      </w:r>
      <w:r>
        <w:rPr>
          <w:rFonts w:ascii="Museo Sans 300" w:hAnsi="Museo Sans 300" w:cs="Museo Sans 300" w:eastAsia="Museo Sans 300"/>
          <w:sz w:val="16"/>
          <w:szCs w:val="16"/>
          <w:spacing w:val="0"/>
          <w:w w:val="100"/>
        </w:rPr>
      </w:r>
    </w:p>
    <w:p>
      <w:pPr>
        <w:spacing w:before="0" w:after="0" w:line="240" w:lineRule="auto"/>
        <w:ind w:left="360" w:right="75"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Tiedemann,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Comity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Sheep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Stealers: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Elusive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otestants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i/>
        </w:rPr>
        <w:t>Intern</w:t>
      </w:r>
      <w:r>
        <w:rPr>
          <w:rFonts w:ascii="Museo Sans 300" w:hAnsi="Museo Sans 300" w:cs="Museo Sans 300" w:eastAsia="Museo Sans 300"/>
          <w:sz w:val="16"/>
          <w:szCs w:val="16"/>
          <w:spacing w:val="-1"/>
          <w:w w:val="100"/>
          <w:i/>
        </w:rPr>
        <w:t>a</w:t>
      </w:r>
      <w:r>
        <w:rPr>
          <w:rFonts w:ascii="Museo Sans 300" w:hAnsi="Museo Sans 300" w:cs="Museo Sans 300" w:eastAsia="Museo Sans 300"/>
          <w:sz w:val="16"/>
          <w:szCs w:val="16"/>
          <w:spacing w:val="0"/>
          <w:w w:val="100"/>
          <w:i/>
        </w:rPr>
        <w:t>tional</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Bulletin</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1"/>
          <w:w w:val="100"/>
          <w:i/>
        </w:rPr>
        <w:t>o</w:t>
      </w:r>
      <w:r>
        <w:rPr>
          <w:rFonts w:ascii="Museo Sans 300" w:hAnsi="Museo Sans 300" w:cs="Museo Sans 300" w:eastAsia="Museo Sans 300"/>
          <w:sz w:val="16"/>
          <w:szCs w:val="16"/>
          <w:spacing w:val="0"/>
          <w:w w:val="100"/>
          <w:i/>
        </w:rPr>
        <w:t>f</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Missiona</w:t>
      </w:r>
      <w:r>
        <w:rPr>
          <w:rFonts w:ascii="Museo Sans 300" w:hAnsi="Museo Sans 300" w:cs="Museo Sans 300" w:eastAsia="Museo Sans 300"/>
          <w:sz w:val="16"/>
          <w:szCs w:val="16"/>
          <w:spacing w:val="1"/>
          <w:w w:val="100"/>
          <w:i/>
        </w:rPr>
        <w:t>r</w:t>
      </w:r>
      <w:r>
        <w:rPr>
          <w:rFonts w:ascii="Museo Sans 300" w:hAnsi="Museo Sans 300" w:cs="Museo Sans 300" w:eastAsia="Museo Sans 300"/>
          <w:sz w:val="16"/>
          <w:szCs w:val="16"/>
          <w:spacing w:val="0"/>
          <w:w w:val="100"/>
          <w:i/>
        </w:rPr>
        <w:t>y</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Research</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3</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3-8</w:t>
      </w:r>
      <w:r>
        <w:rPr>
          <w:rFonts w:ascii="Museo Sans 300" w:hAnsi="Museo Sans 300" w:cs="Museo Sans 300" w:eastAsia="Museo Sans 300"/>
          <w:sz w:val="16"/>
          <w:szCs w:val="16"/>
          <w:spacing w:val="0"/>
          <w:w w:val="100"/>
        </w:rPr>
      </w:r>
    </w:p>
    <w:p>
      <w:pPr>
        <w:spacing w:before="0" w:after="0" w:line="240" w:lineRule="auto"/>
        <w:ind w:left="360" w:right="236" w:firstLine="-360"/>
        <w:jc w:val="left"/>
        <w:tabs>
          <w:tab w:pos="360" w:val="left"/>
        </w:tabs>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tab/>
      </w:r>
      <w:r>
        <w:rPr>
          <w:rFonts w:ascii="Museo Sans 300" w:hAnsi="Museo Sans 300" w:cs="Museo Sans 300" w:eastAsia="Museo Sans 300"/>
          <w:sz w:val="16"/>
          <w:szCs w:val="16"/>
          <w:spacing w:val="0"/>
          <w:w w:val="100"/>
        </w:rPr>
      </w:r>
      <w:r>
        <w:rPr>
          <w:rFonts w:ascii="Museo Sans 300" w:hAnsi="Museo Sans 300" w:cs="Museo Sans 300" w:eastAsia="Museo Sans 300"/>
          <w:sz w:val="16"/>
          <w:szCs w:val="16"/>
          <w:spacing w:val="0"/>
          <w:w w:val="100"/>
        </w:rPr>
        <w:t>Tiedemann,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Missionaries,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Christians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1911</w:t>
      </w:r>
      <w:r>
        <w:rPr>
          <w:rFonts w:ascii="Museo Sans 300" w:hAnsi="Museo Sans 300" w:cs="Museo Sans 300" w:eastAsia="Museo Sans 300"/>
          <w:sz w:val="16"/>
          <w:szCs w:val="16"/>
          <w:spacing w:val="0"/>
          <w:w w:val="100"/>
        </w:rPr>
      </w:r>
    </w:p>
    <w:p>
      <w:pPr>
        <w:spacing w:before="0" w:after="0" w:line="240" w:lineRule="auto"/>
        <w:ind w:left="360" w:right="13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Revolution”,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6"/>
          <w:w w:val="100"/>
          <w:i/>
        </w:rPr>
        <w:t>T</w:t>
      </w:r>
      <w:r>
        <w:rPr>
          <w:rFonts w:ascii="Museo Sans 300" w:hAnsi="Museo Sans 300" w:cs="Museo Sans 300" w:eastAsia="Museo Sans 300"/>
          <w:sz w:val="16"/>
          <w:szCs w:val="16"/>
          <w:spacing w:val="0"/>
          <w:w w:val="100"/>
          <w:i/>
        </w:rPr>
        <w:t>ripod</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i/>
        </w:rPr>
        <w:t>31</w:t>
      </w:r>
      <w:r>
        <w:rPr>
          <w:rFonts w:ascii="Museo Sans 300" w:hAnsi="Museo Sans 300" w:cs="Museo Sans 300" w:eastAsia="Museo Sans 300"/>
          <w:sz w:val="16"/>
          <w:szCs w:val="16"/>
          <w:spacing w:val="0"/>
          <w:w w:val="100"/>
          <w:i/>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Autumn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12-34;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version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13-3</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translation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Tiedemann,</w:t>
      </w:r>
      <w:r>
        <w:rPr>
          <w:rFonts w:ascii="Museo Sans 300" w:hAnsi="Museo Sans 300" w:cs="Museo Sans 300" w:eastAsia="Museo Sans 300"/>
          <w:sz w:val="16"/>
          <w:szCs w:val="16"/>
          <w:spacing w:val="0"/>
          <w:w w:val="100"/>
        </w:rPr>
      </w:r>
    </w:p>
    <w:p>
      <w:pPr>
        <w:spacing w:before="0" w:after="0" w:line="240" w:lineRule="auto"/>
        <w:ind w:left="360" w:right="6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Ausländische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Missiona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chinesische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(Sankt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Augustin,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German</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360" w:right="-20"/>
        <w:jc w:val="left"/>
        <w:rPr>
          <w:rFonts w:ascii="Museo Sans 300" w:hAnsi="Museo Sans 300" w:cs="Museo Sans 300" w:eastAsia="Museo Sans 300"/>
          <w:sz w:val="16"/>
          <w:szCs w:val="16"/>
        </w:rPr>
      </w:pPr>
      <w:rPr/>
      <w:r>
        <w:rPr/>
        <w:pict>
          <v:shape style="position:absolute;margin-left:1054.024048pt;margin-top:45.22044pt;width:70.61pt;height:107.212668pt;mso-position-horizontal-relative:page;mso-position-vertical-relative:paragraph;z-index:-3432" type="#_x0000_t75">
            <v:imagedata r:id="rId115" o:title=""/>
          </v:shape>
        </w:pic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47-5</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0" w:right="720"/>
          <w:cols w:num="8" w:equalWidth="0">
            <w:col w:w="3087" w:space="373"/>
            <w:col w:w="2349" w:space="282"/>
            <w:col w:w="2391" w:space="248"/>
            <w:col w:w="2379" w:space="1577"/>
            <w:col w:w="2397" w:space="247"/>
            <w:col w:w="2391" w:space="240"/>
            <w:col w:w="2390" w:space="240"/>
            <w:col w:w="2509"/>
          </w:cols>
        </w:sectPr>
      </w:pPr>
      <w:rPr/>
    </w:p>
    <w:p>
      <w:pPr>
        <w:spacing w:before="1"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41" w:after="0" w:line="240" w:lineRule="auto"/>
        <w:ind w:left="830" w:right="-20"/>
        <w:jc w:val="left"/>
        <w:tabs>
          <w:tab w:pos="1200" w:val="left"/>
          <w:tab w:pos="20520" w:val="left"/>
          <w:tab w:pos="22820" w:val="left"/>
        </w:tabs>
        <w:rPr>
          <w:rFonts w:ascii="Museo Sans 300" w:hAnsi="Museo Sans 300" w:cs="Museo Sans 300" w:eastAsia="Museo Sans 300"/>
          <w:sz w:val="14"/>
          <w:szCs w:val="14"/>
        </w:rPr>
      </w:pPr>
      <w:rPr/>
      <w:r>
        <w:rPr/>
        <w:pict>
          <v:group style="position:absolute;margin-left:41.7286pt;margin-top:-680.619812pt;width:119.257pt;height:631.514pt;mso-position-horizontal-relative:page;mso-position-vertical-relative:paragraph;z-index:-3438" coordorigin="835,-13612" coordsize="2385,12630">
            <v:shape style="position:absolute;left:835;top:-13612;width:2385;height:12630" coordorigin="835,-13612" coordsize="2385,12630" path="m1315,-13612l1184,-13612,1080,-13609,999,-13599,938,-13582,878,-13533,847,-13448,838,-13367,835,-13262,835,-13201,835,-1394,835,-1332,838,-1228,847,-1147,865,-1086,914,-1026,999,-995,1080,-986,1184,-983,1246,-982,2808,-982,2870,-983,2974,-986,3055,-995,3116,-1013,3176,-1062,3207,-1147,3216,-1228,3219,-1332,3220,-1394,3220,-13201,3219,-13262,3216,-13367,3207,-13448,3189,-13509,3140,-13569,3055,-13599,2974,-13609,2870,-13612,1315,-13612e" filled="t" fillcolor="#EFEFF0" stroked="f">
              <v:path arrowok="t"/>
              <v:fill/>
            </v:shape>
          </v:group>
          <w10:wrap type="none"/>
        </w:pict>
      </w:r>
      <w:r>
        <w:rPr/>
        <w:pict>
          <v:group style="position:absolute;margin-left:166.341904pt;margin-top:-680.619812pt;width:.272pt;height:663.89pt;mso-position-horizontal-relative:page;mso-position-vertical-relative:paragraph;z-index:-3431" coordorigin="3327,-13612" coordsize="5,13278">
            <v:shape style="position:absolute;left:3327;top:-13612;width:5;height:13278" coordorigin="3327,-13612" coordsize="5,13278" path="m3332,-13612l3327,-335e" filled="f" stroked="t" strokeweight=".75pt" strokecolor="#807F83">
              <v:path arrowok="t"/>
            </v:shape>
          </v:group>
          <w10:wrap type="none"/>
        </w:pict>
      </w:r>
      <w:r>
        <w:rPr/>
        <w:pict>
          <v:group style="position:absolute;margin-left:297.501892pt;margin-top:-680.619812pt;width:.272pt;height:663.89pt;mso-position-horizontal-relative:page;mso-position-vertical-relative:paragraph;z-index:-3430" coordorigin="5950,-13612" coordsize="5,13278">
            <v:shape style="position:absolute;left:5950;top:-13612;width:5;height:13278" coordorigin="5950,-13612" coordsize="5,13278" path="m5955,-13612l5950,-335e" filled="f" stroked="t" strokeweight=".5pt" strokecolor="#807F83">
              <v:path arrowok="t"/>
            </v:shape>
          </v:group>
          <w10:wrap type="none"/>
        </w:pict>
      </w:r>
      <w:r>
        <w:rPr/>
        <w:pict>
          <v:group style="position:absolute;margin-left:429.920807pt;margin-top:-680.619812pt;width:.272pt;height:663.89pt;mso-position-horizontal-relative:page;mso-position-vertical-relative:paragraph;z-index:-3429" coordorigin="8598,-13612" coordsize="5,13278">
            <v:shape style="position:absolute;left:8598;top:-13612;width:5;height:13278" coordorigin="8598,-13612" coordsize="5,13278" path="m8604,-13612l8598,-335e" filled="f" stroked="t" strokeweight=".5pt" strokecolor="#807F83">
              <v:path arrowok="t"/>
            </v:shape>
          </v:group>
          <w10:wrap type="none"/>
        </w:pict>
      </w:r>
      <w:r>
        <w:rPr/>
        <w:pict>
          <v:group style="position:absolute;margin-left:760.358582pt;margin-top:-680.619812pt;width:.272pt;height:663.89pt;mso-position-horizontal-relative:page;mso-position-vertical-relative:paragraph;z-index:-3428" coordorigin="15207,-13612" coordsize="5,13278">
            <v:shape style="position:absolute;left:15207;top:-13612;width:5;height:13278" coordorigin="15207,-13612" coordsize="5,13278" path="m15213,-13612l15207,-335e" filled="f" stroked="t" strokeweight=".5pt" strokecolor="#807F83">
              <v:path arrowok="t"/>
            </v:shape>
          </v:group>
          <w10:wrap type="none"/>
        </w:pict>
      </w:r>
      <w:r>
        <w:rPr/>
        <w:pict>
          <v:group style="position:absolute;margin-left:891.892517pt;margin-top:-680.619812pt;width:.272pt;height:663.89pt;mso-position-horizontal-relative:page;mso-position-vertical-relative:paragraph;z-index:-3427" coordorigin="17838,-13612" coordsize="5,13278">
            <v:shape style="position:absolute;left:17838;top:-13612;width:5;height:13278" coordorigin="17838,-13612" coordsize="5,13278" path="m17843,-13612l17838,-335e" filled="f" stroked="t" strokeweight=".5pt" strokecolor="#807F83">
              <v:path arrowok="t"/>
            </v:shape>
          </v:group>
          <w10:wrap type="none"/>
        </w:pict>
      </w:r>
      <w:r>
        <w:rPr>
          <w:rFonts w:ascii="Museo Sans 300" w:hAnsi="Museo Sans 300" w:cs="Museo Sans 300" w:eastAsia="Museo Sans 300"/>
          <w:sz w:val="14"/>
          <w:szCs w:val="14"/>
          <w:spacing w:val="0"/>
          <w:w w:val="100"/>
        </w:rPr>
        <w:t>12</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13</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720"/>
        </w:sectPr>
      </w:pPr>
      <w:rPr/>
    </w:p>
    <w:p>
      <w:pPr>
        <w:spacing w:before="3"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1" w:after="0" w:line="369" w:lineRule="exact"/>
        <w:ind w:left="295" w:right="-20"/>
        <w:jc w:val="left"/>
        <w:rPr>
          <w:rFonts w:ascii="Lucida Fax" w:hAnsi="Lucida Fax" w:cs="Lucida Fax" w:eastAsia="Lucida Fax"/>
          <w:sz w:val="32"/>
          <w:szCs w:val="32"/>
        </w:rPr>
      </w:pPr>
      <w:rPr/>
      <w:r>
        <w:rPr/>
        <w:pict>
          <w10:wrap type="none"/>
          <v:shapetype id="_x0000_t202" o:spt="202" coordsize="21600,21600" path="m,l,21600r21600,l21600,xe">
            <v:stroke joinstyle="miter"/>
            <v:path gradientshapeok="t" o:connecttype="rect"/>
          </v:shapetype>
          <v:shape style="position:absolute;margin-left:595.189514pt;margin-top:-56.545185pt;width:552.634pt;height:78.779pt;mso-position-horizontal-relative:page;mso-position-vertical-relative:paragraph;z-index:-3412" type="#_x0000_t202" filled="f" stroked="f">
            <v:textbox inset="0,0,0,0">
              <w:txbxContent>
                <w:tbl>
                  <w:tblPr>
                    <w:tblW w:w="0" w:type="auto"/>
                    <w:tblLook w:val="01E0"/>
                    <w:tblLayout w:type="fixed"/>
                    <w:tblCellMar>
                      <w:left w:w="0" w:type="dxa"/>
                      <w:right w:w="0" w:type="dxa"/>
                      <w:bottom w:w="0" w:type="dxa"/>
                      <w:top w:w="0" w:type="dxa"/>
                    </w:tblCellMar>
                    <w:jc w:val="left"/>
                  </w:tblPr>
                  <w:tblGrid/>
                  <w:tr>
                    <w:trPr>
                      <w:trHeight w:val="1068" w:hRule="exact"/>
                    </w:trPr>
                    <w:tc>
                      <w:tcPr>
                        <w:tcW w:w="790" w:type="dxa"/>
                        <w:tcBorders>
                          <w:top w:val="nil" w:sz="6" w:space="0" w:color="auto"/>
                          <w:bottom w:val="single" w:sz="8" w:space="0" w:color="89D4E3"/>
                          <w:left w:val="nil" w:sz="6" w:space="0" w:color="auto"/>
                          <w:right w:val="single" w:sz="8" w:space="0" w:color="89D4E3"/>
                        </w:tcBorders>
                      </w:tcPr>
                      <w:p>
                        <w:pPr/>
                        <w:rPr/>
                      </w:p>
                    </w:tc>
                    <w:tc>
                      <w:tcPr>
                        <w:tcW w:w="10263" w:type="dxa"/>
                        <w:gridSpan w:val="2"/>
                        <w:tcBorders>
                          <w:top w:val="nil" w:sz="6" w:space="0" w:color="auto"/>
                          <w:bottom w:val="single" w:sz="8" w:space="0" w:color="89D4E3"/>
                          <w:left w:val="single" w:sz="8" w:space="0" w:color="89D4E3"/>
                          <w:right w:val="nil" w:sz="6" w:space="0" w:color="auto"/>
                        </w:tcBorders>
                      </w:tcPr>
                      <w:p>
                        <w:pPr/>
                        <w:rPr/>
                      </w:p>
                    </w:tc>
                  </w:tr>
                  <w:tr>
                    <w:trPr>
                      <w:trHeight w:val="508" w:hRule="exact"/>
                    </w:trPr>
                    <w:tc>
                      <w:tcPr>
                        <w:tcW w:w="790" w:type="dxa"/>
                        <w:tcBorders>
                          <w:top w:val="single" w:sz="8" w:space="0" w:color="89D4E3"/>
                          <w:bottom w:val="nil" w:sz="6" w:space="0" w:color="auto"/>
                          <w:left w:val="nil" w:sz="6" w:space="0" w:color="auto"/>
                          <w:right w:val="single" w:sz="8" w:space="0" w:color="89D4E3"/>
                        </w:tcBorders>
                      </w:tcPr>
                      <w:p>
                        <w:pPr/>
                        <w:rPr/>
                      </w:p>
                    </w:tc>
                    <w:tc>
                      <w:tcPr>
                        <w:tcW w:w="3722" w:type="dxa"/>
                        <w:tcBorders>
                          <w:top w:val="single" w:sz="8" w:space="0" w:color="89D4E3"/>
                          <w:bottom w:val="nil" w:sz="6" w:space="0" w:color="auto"/>
                          <w:left w:val="single" w:sz="8" w:space="0" w:color="89D4E3"/>
                          <w:right w:val="nil" w:sz="6" w:space="0" w:color="auto"/>
                        </w:tcBorders>
                        <w:shd w:val="clear" w:color="auto" w:fill="89D4E3"/>
                      </w:tcPr>
                      <w:p>
                        <w:pPr>
                          <w:spacing w:before="64" w:after="0" w:line="240" w:lineRule="auto"/>
                          <w:ind w:left="166" w:right="-20"/>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CENTRE</w:t>
                        </w:r>
                        <w:r>
                          <w:rPr>
                            <w:rFonts w:ascii="Lucida Fax" w:hAnsi="Lucida Fax" w:cs="Lucida Fax" w:eastAsia="Lucida Fax"/>
                            <w:sz w:val="32"/>
                            <w:szCs w:val="32"/>
                            <w:color w:val="FFFFFF"/>
                            <w:spacing w:val="-13"/>
                            <w:w w:val="100"/>
                          </w:rPr>
                          <w:t> </w:t>
                        </w:r>
                        <w:r>
                          <w:rPr>
                            <w:rFonts w:ascii="Lucida Fax" w:hAnsi="Lucida Fax" w:cs="Lucida Fax" w:eastAsia="Lucida Fax"/>
                            <w:sz w:val="32"/>
                            <w:szCs w:val="32"/>
                            <w:color w:val="FFFFFF"/>
                            <w:spacing w:val="0"/>
                            <w:w w:val="100"/>
                          </w:rPr>
                          <w:t>ACTIVITIES</w:t>
                        </w:r>
                        <w:r>
                          <w:rPr>
                            <w:rFonts w:ascii="Lucida Fax" w:hAnsi="Lucida Fax" w:cs="Lucida Fax" w:eastAsia="Lucida Fax"/>
                            <w:sz w:val="32"/>
                            <w:szCs w:val="32"/>
                            <w:color w:val="000000"/>
                            <w:spacing w:val="0"/>
                            <w:w w:val="100"/>
                          </w:rPr>
                        </w:r>
                      </w:p>
                    </w:tc>
                    <w:tc>
                      <w:tcPr>
                        <w:tcW w:w="6541" w:type="dxa"/>
                        <w:tcBorders>
                          <w:top w:val="single" w:sz="8" w:space="0" w:color="89D4E3"/>
                          <w:bottom w:val="nil" w:sz="6" w:space="0" w:color="auto"/>
                          <w:left w:val="nil" w:sz="6" w:space="0" w:color="auto"/>
                          <w:right w:val="nil" w:sz="6" w:space="0" w:color="auto"/>
                        </w:tcBorders>
                      </w:tcPr>
                      <w:p>
                        <w:pPr/>
                        <w:rPr/>
                      </w:p>
                    </w:tc>
                  </w:tr>
                </w:tbl>
                <w:p>
                  <w:pPr>
                    <w:spacing w:before="0" w:after="0" w:line="240" w:lineRule="auto"/>
                    <w:jc w:val="left"/>
                  </w:pPr>
                  <w:rPr/>
                </w:p>
              </w:txbxContent>
            </v:textbox>
          </v:shape>
        </w:pict>
      </w:r>
      <w:r>
        <w:rPr>
          <w:rFonts w:ascii="Lucida Fax" w:hAnsi="Lucida Fax" w:cs="Lucida Fax" w:eastAsia="Lucida Fax"/>
          <w:sz w:val="32"/>
          <w:szCs w:val="32"/>
          <w:color w:val="FFFFFF"/>
          <w:spacing w:val="0"/>
          <w:w w:val="100"/>
          <w:position w:val="-2"/>
        </w:rPr>
        <w:t>ACADEMIC</w:t>
      </w:r>
      <w:r>
        <w:rPr>
          <w:rFonts w:ascii="Lucida Fax" w:hAnsi="Lucida Fax" w:cs="Lucida Fax" w:eastAsia="Lucida Fax"/>
          <w:sz w:val="32"/>
          <w:szCs w:val="32"/>
          <w:color w:val="FFFFFF"/>
          <w:spacing w:val="0"/>
          <w:w w:val="100"/>
          <w:position w:val="-2"/>
        </w:rPr>
        <w:t> </w:t>
      </w:r>
      <w:r>
        <w:rPr>
          <w:rFonts w:ascii="Lucida Fax" w:hAnsi="Lucida Fax" w:cs="Lucida Fax" w:eastAsia="Lucida Fax"/>
          <w:sz w:val="32"/>
          <w:szCs w:val="32"/>
          <w:color w:val="FFFFFF"/>
          <w:spacing w:val="0"/>
          <w:w w:val="100"/>
          <w:position w:val="-2"/>
        </w:rPr>
        <w:t>EVENTS:</w:t>
      </w:r>
      <w:r>
        <w:rPr>
          <w:rFonts w:ascii="Lucida Fax" w:hAnsi="Lucida Fax" w:cs="Lucida Fax" w:eastAsia="Lucida Fax"/>
          <w:sz w:val="32"/>
          <w:szCs w:val="32"/>
          <w:color w:val="FFFFFF"/>
          <w:spacing w:val="-14"/>
          <w:w w:val="100"/>
          <w:position w:val="-2"/>
        </w:rPr>
        <w:t> </w:t>
      </w:r>
      <w:r>
        <w:rPr>
          <w:rFonts w:ascii="Lucida Fax" w:hAnsi="Lucida Fax" w:cs="Lucida Fax" w:eastAsia="Lucida Fax"/>
          <w:sz w:val="32"/>
          <w:szCs w:val="32"/>
          <w:color w:val="FFFFFF"/>
          <w:spacing w:val="0"/>
          <w:w w:val="100"/>
          <w:position w:val="-2"/>
        </w:rPr>
        <w:t>SEP</w:t>
      </w:r>
      <w:r>
        <w:rPr>
          <w:rFonts w:ascii="Lucida Fax" w:hAnsi="Lucida Fax" w:cs="Lucida Fax" w:eastAsia="Lucida Fax"/>
          <w:sz w:val="32"/>
          <w:szCs w:val="32"/>
          <w:color w:val="FFFFFF"/>
          <w:spacing w:val="0"/>
          <w:w w:val="100"/>
          <w:position w:val="-2"/>
        </w:rPr>
        <w:t> </w:t>
      </w:r>
      <w:r>
        <w:rPr>
          <w:rFonts w:ascii="Lucida Fax" w:hAnsi="Lucida Fax" w:cs="Lucida Fax" w:eastAsia="Lucida Fax"/>
          <w:sz w:val="32"/>
          <w:szCs w:val="32"/>
          <w:color w:val="FFFFFF"/>
          <w:spacing w:val="0"/>
          <w:w w:val="100"/>
          <w:position w:val="-2"/>
        </w:rPr>
        <w:t>2011-AUG</w:t>
      </w:r>
      <w:r>
        <w:rPr>
          <w:rFonts w:ascii="Lucida Fax" w:hAnsi="Lucida Fax" w:cs="Lucida Fax" w:eastAsia="Lucida Fax"/>
          <w:sz w:val="32"/>
          <w:szCs w:val="32"/>
          <w:color w:val="FFFFFF"/>
          <w:spacing w:val="0"/>
          <w:w w:val="100"/>
          <w:position w:val="-2"/>
        </w:rPr>
        <w:t> </w:t>
      </w:r>
      <w:r>
        <w:rPr>
          <w:rFonts w:ascii="Lucida Fax" w:hAnsi="Lucida Fax" w:cs="Lucida Fax" w:eastAsia="Lucida Fax"/>
          <w:sz w:val="32"/>
          <w:szCs w:val="32"/>
          <w:color w:val="FFFFFF"/>
          <w:spacing w:val="0"/>
          <w:w w:val="100"/>
          <w:position w:val="-2"/>
        </w:rPr>
        <w:t>2012</w:t>
      </w:r>
      <w:r>
        <w:rPr>
          <w:rFonts w:ascii="Lucida Fax" w:hAnsi="Lucida Fax" w:cs="Lucida Fax" w:eastAsia="Lucida Fax"/>
          <w:sz w:val="32"/>
          <w:szCs w:val="32"/>
          <w:color w:val="000000"/>
          <w:spacing w:val="0"/>
          <w:w w:val="100"/>
          <w:position w:val="0"/>
        </w:rPr>
      </w:r>
    </w:p>
    <w:p>
      <w:pPr>
        <w:spacing w:before="18" w:after="0" w:line="240" w:lineRule="exact"/>
        <w:jc w:val="left"/>
        <w:rPr>
          <w:sz w:val="24"/>
          <w:szCs w:val="24"/>
        </w:rPr>
      </w:pPr>
      <w:rPr/>
      <w:r>
        <w:rPr>
          <w:sz w:val="24"/>
          <w:szCs w:val="24"/>
        </w:rPr>
      </w:r>
    </w:p>
    <w:p>
      <w:pPr>
        <w:jc w:val="left"/>
        <w:spacing w:after="0"/>
        <w:sectPr>
          <w:pgMar w:header="0" w:footer="0" w:top="-20" w:bottom="280" w:left="720" w:right="720"/>
          <w:headerReference w:type="default" r:id="rId116"/>
          <w:pgSz w:w="23820" w:h="16840" w:orient="landscape"/>
        </w:sectPr>
      </w:pPr>
      <w:rPr/>
    </w:p>
    <w:p>
      <w:pPr>
        <w:spacing w:before="34" w:after="0" w:line="240" w:lineRule="auto"/>
        <w:ind w:left="1016" w:right="509"/>
        <w:jc w:val="center"/>
        <w:rPr>
          <w:rFonts w:ascii="Museo Sans 700" w:hAnsi="Museo Sans 700" w:cs="Museo Sans 700" w:eastAsia="Museo Sans 700"/>
          <w:sz w:val="20"/>
          <w:szCs w:val="20"/>
        </w:rPr>
      </w:pPr>
      <w:rPr/>
      <w:r>
        <w:rPr>
          <w:rFonts w:ascii="Museo Sans 700" w:hAnsi="Museo Sans 700" w:cs="Museo Sans 700" w:eastAsia="Museo Sans 700"/>
          <w:sz w:val="20"/>
          <w:szCs w:val="20"/>
          <w:spacing w:val="0"/>
          <w:w w:val="100"/>
        </w:rPr>
        <w:t>Seminar</w:t>
      </w:r>
      <w:r>
        <w:rPr>
          <w:rFonts w:ascii="Museo Sans 700" w:hAnsi="Museo Sans 700" w:cs="Museo Sans 700" w:eastAsia="Museo Sans 700"/>
          <w:sz w:val="20"/>
          <w:szCs w:val="20"/>
          <w:spacing w:val="0"/>
          <w:w w:val="100"/>
        </w:rPr>
        <w:t> </w:t>
      </w:r>
      <w:r>
        <w:rPr>
          <w:rFonts w:ascii="Museo Sans 700" w:hAnsi="Museo Sans 700" w:cs="Museo Sans 700" w:eastAsia="Museo Sans 700"/>
          <w:sz w:val="20"/>
          <w:szCs w:val="20"/>
          <w:spacing w:val="0"/>
          <w:w w:val="100"/>
        </w:rPr>
        <w:t>Series</w:t>
      </w:r>
      <w:r>
        <w:rPr>
          <w:rFonts w:ascii="Museo Sans 700" w:hAnsi="Museo Sans 700" w:cs="Museo Sans 700" w:eastAsia="Museo Sans 700"/>
          <w:sz w:val="20"/>
          <w:szCs w:val="20"/>
          <w:spacing w:val="0"/>
          <w:w w:val="100"/>
        </w:rPr>
      </w:r>
    </w:p>
    <w:p>
      <w:pPr>
        <w:spacing w:before="1"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1032" w:right="544"/>
        <w:jc w:val="center"/>
        <w:rPr>
          <w:rFonts w:ascii="Museo Sans 900" w:hAnsi="Museo Sans 900" w:cs="Museo Sans 900" w:eastAsia="Museo Sans 900"/>
          <w:sz w:val="20"/>
          <w:szCs w:val="20"/>
        </w:rPr>
      </w:pPr>
      <w:rPr/>
      <w:r>
        <w:rPr>
          <w:rFonts w:ascii="Museo Sans 900" w:hAnsi="Museo Sans 900" w:cs="Museo Sans 900" w:eastAsia="Museo Sans 900"/>
          <w:sz w:val="20"/>
          <w:szCs w:val="20"/>
          <w:color w:val="89D4E3"/>
          <w:b/>
          <w:bCs/>
        </w:rPr>
      </w:r>
      <w:r>
        <w:rPr>
          <w:rFonts w:ascii="Museo Sans 900" w:hAnsi="Museo Sans 900" w:cs="Museo Sans 900" w:eastAsia="Museo Sans 900"/>
          <w:sz w:val="20"/>
          <w:szCs w:val="20"/>
          <w:color w:val="89D4E3"/>
          <w:spacing w:val="0"/>
          <w:w w:val="100"/>
          <w:b/>
          <w:bCs/>
          <w:u w:val="single" w:color="89D4E3"/>
        </w:rPr>
        <w:t>Autumn</w:t>
      </w:r>
      <w:r>
        <w:rPr>
          <w:rFonts w:ascii="Museo Sans 900" w:hAnsi="Museo Sans 900" w:cs="Museo Sans 900" w:eastAsia="Museo Sans 900"/>
          <w:sz w:val="20"/>
          <w:szCs w:val="20"/>
          <w:color w:val="89D4E3"/>
          <w:spacing w:val="0"/>
          <w:w w:val="100"/>
          <w:b/>
          <w:bCs/>
          <w:u w:val="single" w:color="89D4E3"/>
        </w:rPr>
        <w:t> </w:t>
      </w:r>
      <w:r>
        <w:rPr>
          <w:rFonts w:ascii="Museo Sans 900" w:hAnsi="Museo Sans 900" w:cs="Museo Sans 900" w:eastAsia="Museo Sans 900"/>
          <w:sz w:val="20"/>
          <w:szCs w:val="20"/>
          <w:color w:val="89D4E3"/>
          <w:spacing w:val="-11"/>
          <w:w w:val="148"/>
          <w:b/>
          <w:bCs/>
          <w:u w:val="single" w:color="89D4E3"/>
        </w:rPr>
        <w:t>t</w:t>
      </w:r>
      <w:r>
        <w:rPr>
          <w:rFonts w:ascii="Museo Sans 900" w:hAnsi="Museo Sans 900" w:cs="Museo Sans 900" w:eastAsia="Museo Sans 900"/>
          <w:sz w:val="20"/>
          <w:szCs w:val="20"/>
          <w:color w:val="89D4E3"/>
          <w:spacing w:val="-11"/>
          <w:w w:val="148"/>
          <w:b/>
          <w:bCs/>
          <w:u w:val="single" w:color="89D4E3"/>
        </w:rPr>
      </w:r>
      <w:r>
        <w:rPr>
          <w:rFonts w:ascii="Museo Sans 900" w:hAnsi="Museo Sans 900" w:cs="Museo Sans 900" w:eastAsia="Museo Sans 900"/>
          <w:sz w:val="20"/>
          <w:szCs w:val="20"/>
          <w:color w:val="89D4E3"/>
          <w:spacing w:val="0"/>
          <w:w w:val="100"/>
          <w:b/>
          <w:bCs/>
          <w:u w:val="single" w:color="89D4E3"/>
        </w:rPr>
        <w:t>erm</w:t>
      </w:r>
      <w:r>
        <w:rPr>
          <w:rFonts w:ascii="Museo Sans 900" w:hAnsi="Museo Sans 900" w:cs="Museo Sans 900" w:eastAsia="Museo Sans 900"/>
          <w:sz w:val="20"/>
          <w:szCs w:val="20"/>
          <w:color w:val="89D4E3"/>
          <w:spacing w:val="0"/>
          <w:w w:val="100"/>
          <w:b/>
          <w:bCs/>
        </w:rPr>
      </w:r>
      <w:r>
        <w:rPr>
          <w:rFonts w:ascii="Museo Sans 900" w:hAnsi="Museo Sans 900" w:cs="Museo Sans 900" w:eastAsia="Museo Sans 9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left="1079" w:right="592"/>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10</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October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820" w:right="332"/>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Rachel</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Harris</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p>
    <w:p>
      <w:pPr>
        <w:spacing w:before="0" w:after="0" w:line="240" w:lineRule="auto"/>
        <w:ind w:left="436" w:right="-52"/>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Dwarfs,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Men,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3"/>
          <w:w w:val="100"/>
        </w:rPr>
        <w:t>W</w:t>
      </w:r>
      <w:r>
        <w:rPr>
          <w:rFonts w:ascii="Museo Sans 300" w:hAnsi="Museo Sans 300" w:cs="Museo Sans 300" w:eastAsia="Museo Sans 300"/>
          <w:sz w:val="16"/>
          <w:szCs w:val="16"/>
          <w:color w:val="009DB1"/>
          <w:spacing w:val="0"/>
          <w:w w:val="100"/>
        </w:rPr>
        <w:t>omen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who</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act</w:t>
      </w:r>
      <w:r>
        <w:rPr>
          <w:rFonts w:ascii="Museo Sans 300" w:hAnsi="Museo Sans 300" w:cs="Museo Sans 300" w:eastAsia="Museo Sans 300"/>
          <w:sz w:val="16"/>
          <w:szCs w:val="16"/>
          <w:color w:val="000000"/>
          <w:spacing w:val="0"/>
          <w:w w:val="100"/>
        </w:rPr>
      </w:r>
    </w:p>
    <w:p>
      <w:pPr>
        <w:spacing w:before="8" w:after="0" w:line="180" w:lineRule="exact"/>
        <w:jc w:val="left"/>
        <w:rPr>
          <w:sz w:val="18"/>
          <w:szCs w:val="18"/>
        </w:rPr>
      </w:pPr>
      <w:rPr/>
      <w:r>
        <w:rPr/>
        <w:br w:type="column"/>
      </w: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396" w:right="376"/>
        <w:jc w:val="center"/>
        <w:rPr>
          <w:rFonts w:ascii="Museo Sans 900" w:hAnsi="Museo Sans 900" w:cs="Museo Sans 900" w:eastAsia="Museo Sans 900"/>
          <w:sz w:val="20"/>
          <w:szCs w:val="20"/>
        </w:rPr>
      </w:pPr>
      <w:rPr/>
      <w:r>
        <w:rPr>
          <w:rFonts w:ascii="Museo Sans 900" w:hAnsi="Museo Sans 900" w:cs="Museo Sans 900" w:eastAsia="Museo Sans 900"/>
          <w:sz w:val="20"/>
          <w:szCs w:val="20"/>
          <w:color w:val="89D4E3"/>
          <w:b/>
          <w:bCs/>
        </w:rPr>
      </w:r>
      <w:r>
        <w:rPr>
          <w:rFonts w:ascii="Museo Sans 900" w:hAnsi="Museo Sans 900" w:cs="Museo Sans 900" w:eastAsia="Museo Sans 900"/>
          <w:sz w:val="20"/>
          <w:szCs w:val="20"/>
          <w:color w:val="89D4E3"/>
          <w:spacing w:val="0"/>
          <w:w w:val="100"/>
          <w:b/>
          <w:bCs/>
          <w:u w:val="single" w:color="89D4E3"/>
        </w:rPr>
        <w:t>Winter</w:t>
      </w:r>
      <w:r>
        <w:rPr>
          <w:rFonts w:ascii="Museo Sans 900" w:hAnsi="Museo Sans 900" w:cs="Museo Sans 900" w:eastAsia="Museo Sans 900"/>
          <w:sz w:val="20"/>
          <w:szCs w:val="20"/>
          <w:color w:val="89D4E3"/>
          <w:spacing w:val="0"/>
          <w:w w:val="100"/>
          <w:b/>
          <w:bCs/>
          <w:u w:val="single" w:color="89D4E3"/>
        </w:rPr>
        <w:t> </w:t>
      </w:r>
      <w:r>
        <w:rPr>
          <w:rFonts w:ascii="Museo Sans 900" w:hAnsi="Museo Sans 900" w:cs="Museo Sans 900" w:eastAsia="Museo Sans 900"/>
          <w:sz w:val="20"/>
          <w:szCs w:val="20"/>
          <w:color w:val="89D4E3"/>
          <w:spacing w:val="-11"/>
          <w:w w:val="148"/>
          <w:b/>
          <w:bCs/>
          <w:u w:val="single" w:color="89D4E3"/>
        </w:rPr>
        <w:t>t</w:t>
      </w:r>
      <w:r>
        <w:rPr>
          <w:rFonts w:ascii="Museo Sans 900" w:hAnsi="Museo Sans 900" w:cs="Museo Sans 900" w:eastAsia="Museo Sans 900"/>
          <w:sz w:val="20"/>
          <w:szCs w:val="20"/>
          <w:color w:val="89D4E3"/>
          <w:spacing w:val="-11"/>
          <w:w w:val="148"/>
          <w:b/>
          <w:bCs/>
          <w:u w:val="single" w:color="89D4E3"/>
        </w:rPr>
      </w:r>
      <w:r>
        <w:rPr>
          <w:rFonts w:ascii="Museo Sans 900" w:hAnsi="Museo Sans 900" w:cs="Museo Sans 900" w:eastAsia="Museo Sans 900"/>
          <w:sz w:val="20"/>
          <w:szCs w:val="20"/>
          <w:color w:val="89D4E3"/>
          <w:spacing w:val="0"/>
          <w:w w:val="100"/>
          <w:b/>
          <w:bCs/>
          <w:u w:val="single" w:color="89D4E3"/>
        </w:rPr>
        <w:t>erm</w:t>
      </w:r>
      <w:r>
        <w:rPr>
          <w:rFonts w:ascii="Museo Sans 900" w:hAnsi="Museo Sans 900" w:cs="Museo Sans 900" w:eastAsia="Museo Sans 900"/>
          <w:sz w:val="20"/>
          <w:szCs w:val="20"/>
          <w:color w:val="89D4E3"/>
          <w:spacing w:val="0"/>
          <w:w w:val="100"/>
          <w:b/>
          <w:bCs/>
        </w:rPr>
      </w:r>
      <w:r>
        <w:rPr>
          <w:rFonts w:ascii="Museo Sans 900" w:hAnsi="Museo Sans 900" w:cs="Museo Sans 900" w:eastAsia="Museo Sans 9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left="400" w:right="380"/>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16</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Janua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328" w:right="308"/>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Bingqin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Li</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(LSE)</w:t>
      </w:r>
    </w:p>
    <w:p>
      <w:pPr>
        <w:spacing w:before="0" w:after="0" w:line="189" w:lineRule="exact"/>
        <w:ind w:left="-32" w:right="-52"/>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Party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Reinvention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Social</w:t>
      </w:r>
      <w:r>
        <w:rPr>
          <w:rFonts w:ascii="Museo Sans 300" w:hAnsi="Museo Sans 300" w:cs="Museo Sans 300" w:eastAsia="Museo Sans 300"/>
          <w:sz w:val="16"/>
          <w:szCs w:val="16"/>
          <w:color w:val="000000"/>
          <w:spacing w:val="0"/>
          <w:w w:val="100"/>
        </w:rPr>
      </w:r>
    </w:p>
    <w:p>
      <w:pPr>
        <w:spacing w:before="78" w:after="0" w:line="240" w:lineRule="auto"/>
        <w:ind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07F83"/>
          <w:spacing w:val="0"/>
          <w:w w:val="100"/>
        </w:rPr>
        <w:t>5-7</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September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spacing w:val="0"/>
          <w:w w:val="100"/>
        </w:rPr>
        <w:t>Vth</w:t>
      </w:r>
      <w:r>
        <w:rPr>
          <w:rFonts w:ascii="Museo Sans 700" w:hAnsi="Museo Sans 700" w:cs="Museo Sans 700" w:eastAsia="Museo Sans 700"/>
          <w:sz w:val="16"/>
          <w:szCs w:val="16"/>
          <w:spacing w:val="0"/>
          <w:w w:val="100"/>
        </w:rPr>
        <w:t> </w:t>
      </w:r>
      <w:r>
        <w:rPr>
          <w:rFonts w:ascii="Museo Sans 700" w:hAnsi="Museo Sans 700" w:cs="Museo Sans 700" w:eastAsia="Museo Sans 700"/>
          <w:sz w:val="16"/>
          <w:szCs w:val="16"/>
          <w:spacing w:val="0"/>
          <w:w w:val="100"/>
        </w:rPr>
        <w:t>International</w:t>
      </w:r>
      <w:r>
        <w:rPr>
          <w:rFonts w:ascii="Museo Sans 700" w:hAnsi="Museo Sans 700" w:cs="Museo Sans 700" w:eastAsia="Museo Sans 700"/>
          <w:sz w:val="16"/>
          <w:szCs w:val="16"/>
          <w:spacing w:val="0"/>
          <w:w w:val="100"/>
        </w:rPr>
        <w:t> </w:t>
      </w:r>
      <w:r>
        <w:rPr>
          <w:rFonts w:ascii="Museo Sans 700" w:hAnsi="Museo Sans 700" w:cs="Museo Sans 700" w:eastAsia="Museo Sans 700"/>
          <w:sz w:val="16"/>
          <w:szCs w:val="16"/>
          <w:spacing w:val="0"/>
          <w:w w:val="100"/>
        </w:rPr>
        <w:t>Forum</w:t>
      </w:r>
      <w:r>
        <w:rPr>
          <w:rFonts w:ascii="Museo Sans 700" w:hAnsi="Museo Sans 700" w:cs="Museo Sans 700" w:eastAsia="Museo Sans 700"/>
          <w:sz w:val="16"/>
          <w:szCs w:val="16"/>
          <w:spacing w:val="0"/>
          <w:w w:val="100"/>
        </w:rPr>
        <w:t> </w:t>
      </w:r>
      <w:r>
        <w:rPr>
          <w:rFonts w:ascii="Museo Sans 700" w:hAnsi="Museo Sans 700" w:cs="Museo Sans 700" w:eastAsia="Museo Sans 700"/>
          <w:sz w:val="16"/>
          <w:szCs w:val="16"/>
          <w:spacing w:val="0"/>
          <w:w w:val="100"/>
        </w:rPr>
        <w:t>on</w:t>
      </w:r>
      <w:r>
        <w:rPr>
          <w:rFonts w:ascii="Museo Sans 700" w:hAnsi="Museo Sans 700" w:cs="Museo Sans 700" w:eastAsia="Museo Sans 700"/>
          <w:sz w:val="16"/>
          <w:szCs w:val="16"/>
          <w:spacing w:val="0"/>
          <w:w w:val="100"/>
        </w:rPr>
        <w:t> </w:t>
      </w:r>
      <w:r>
        <w:rPr>
          <w:rFonts w:ascii="Museo Sans 700" w:hAnsi="Museo Sans 700" w:cs="Museo Sans 700" w:eastAsia="Museo Sans 700"/>
          <w:sz w:val="16"/>
          <w:szCs w:val="16"/>
          <w:spacing w:val="-3"/>
          <w:w w:val="100"/>
        </w:rPr>
        <w:t>W</w:t>
      </w:r>
      <w:r>
        <w:rPr>
          <w:rFonts w:ascii="Museo Sans 700" w:hAnsi="Museo Sans 700" w:cs="Museo Sans 700" w:eastAsia="Museo Sans 700"/>
          <w:sz w:val="16"/>
          <w:szCs w:val="16"/>
          <w:spacing w:val="0"/>
          <w:w w:val="100"/>
        </w:rPr>
        <w:t>orld</w:t>
      </w:r>
      <w:r>
        <w:rPr>
          <w:rFonts w:ascii="Museo Sans 700" w:hAnsi="Museo Sans 700" w:cs="Museo Sans 700" w:eastAsia="Museo Sans 700"/>
          <w:sz w:val="16"/>
          <w:szCs w:val="16"/>
          <w:spacing w:val="0"/>
          <w:w w:val="10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spacing w:val="0"/>
          <w:w w:val="100"/>
        </w:rPr>
        <w:t>Civilisations</w:t>
      </w:r>
      <w:r>
        <w:rPr>
          <w:rFonts w:ascii="Museo Sans 700" w:hAnsi="Museo Sans 700" w:cs="Museo Sans 700" w:eastAsia="Museo Sans 700"/>
          <w:sz w:val="16"/>
          <w:szCs w:val="16"/>
          <w:spacing w:val="0"/>
          <w:w w:val="10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Communicating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Civilisations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3"/>
          <w:w w:val="100"/>
        </w:rPr>
        <w:t>W</w:t>
      </w:r>
      <w:r>
        <w:rPr>
          <w:rFonts w:ascii="Museo Sans 700" w:hAnsi="Museo Sans 700" w:cs="Museo Sans 700" w:eastAsia="Museo Sans 700"/>
          <w:sz w:val="16"/>
          <w:szCs w:val="16"/>
          <w:color w:val="009DB1"/>
          <w:spacing w:val="0"/>
          <w:w w:val="100"/>
        </w:rPr>
        <w:t>orld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Order</w:t>
      </w:r>
      <w:r>
        <w:rPr>
          <w:rFonts w:ascii="Museo Sans 700" w:hAnsi="Museo Sans 700" w:cs="Museo Sans 700" w:eastAsia="Museo Sans 7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Harry</w:t>
      </w:r>
      <w:r>
        <w:rPr>
          <w:rFonts w:ascii="Museo Sans 300" w:hAnsi="Museo Sans 300" w:cs="Museo Sans 300" w:eastAsia="Museo Sans 300"/>
          <w:sz w:val="16"/>
          <w:szCs w:val="16"/>
          <w:spacing w:val="0"/>
          <w:w w:val="100"/>
        </w:rPr>
      </w:r>
    </w:p>
    <w:p>
      <w:pPr>
        <w:spacing w:before="0" w:after="0" w:line="160" w:lineRule="exact"/>
        <w:ind w:right="-64"/>
        <w:jc w:val="left"/>
        <w:rPr>
          <w:rFonts w:ascii="Museo Sans 300" w:hAnsi="Museo Sans 300" w:cs="Museo Sans 300" w:eastAsia="Museo Sans 300"/>
          <w:sz w:val="16"/>
          <w:szCs w:val="16"/>
        </w:rPr>
      </w:pPr>
      <w:rPr/>
      <w:r>
        <w:rPr/>
        <w:pict>
          <v:group style="position:absolute;margin-left:391.861206pt;margin-top:40.648380pt;width:162.918pt;height:110.723pt;mso-position-horizontal-relative:page;mso-position-vertical-relative:paragraph;z-index:-3422" coordorigin="7837,813" coordsize="3258,2214">
            <v:shape style="position:absolute;left:7837;top:813;width:3258;height:2214" coordorigin="7837,813" coordsize="3258,2214" path="m7897,813l7839,834,7837,2967,7838,3001,7844,3019,7858,3026,7888,3027,11036,3027,11069,3027,11087,3021,11094,3006,11096,2977,11096,873,11095,840,11089,822,11074,814,11045,813,7897,813e" filled="t" fillcolor="#E4E4E6" stroked="f">
              <v:path arrowok="t"/>
              <v:fill/>
            </v:shape>
          </v:group>
          <w10:wrap type="none"/>
        </w:pict>
      </w:r>
      <w:r>
        <w:rPr>
          <w:rFonts w:ascii="Museo Sans 300" w:hAnsi="Museo Sans 300" w:cs="Museo Sans 300" w:eastAsia="Museo Sans 300"/>
          <w:sz w:val="16"/>
          <w:szCs w:val="16"/>
          <w:spacing w:val="0"/>
          <w:w w:val="100"/>
          <w:position w:val="-2"/>
        </w:rPr>
        <w:t>Ha</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ootunian,</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P</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o</w:t>
      </w:r>
      <w:r>
        <w:rPr>
          <w:rFonts w:ascii="Museo Sans 300" w:hAnsi="Museo Sans 300" w:cs="Museo Sans 300" w:eastAsia="Museo Sans 300"/>
          <w:sz w:val="16"/>
          <w:szCs w:val="16"/>
          <w:spacing w:val="-1"/>
          <w:w w:val="100"/>
          <w:position w:val="-2"/>
        </w:rPr>
        <w:t>f</w:t>
      </w:r>
      <w:r>
        <w:rPr>
          <w:rFonts w:ascii="Museo Sans 300" w:hAnsi="Museo Sans 300" w:cs="Museo Sans 300" w:eastAsia="Museo Sans 300"/>
          <w:sz w:val="16"/>
          <w:szCs w:val="16"/>
          <w:spacing w:val="0"/>
          <w:w w:val="100"/>
          <w:position w:val="-2"/>
        </w:rPr>
        <w:t>.</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Prasenjit</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Duara,</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P</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o</w:t>
      </w:r>
      <w:r>
        <w:rPr>
          <w:rFonts w:ascii="Museo Sans 300" w:hAnsi="Museo Sans 300" w:cs="Museo Sans 300" w:eastAsia="Museo Sans 300"/>
          <w:sz w:val="16"/>
          <w:szCs w:val="16"/>
          <w:spacing w:val="-1"/>
          <w:w w:val="100"/>
          <w:position w:val="-2"/>
        </w:rPr>
        <w:t>f</w:t>
      </w:r>
      <w:r>
        <w:rPr>
          <w:rFonts w:ascii="Museo Sans 300" w:hAnsi="Museo Sans 300" w:cs="Museo Sans 300" w:eastAsia="Museo Sans 300"/>
          <w:sz w:val="16"/>
          <w:szCs w:val="16"/>
          <w:spacing w:val="0"/>
          <w:w w:val="100"/>
          <w:position w:val="-2"/>
        </w:rPr>
        <w:t>.</w:t>
      </w:r>
      <w:r>
        <w:rPr>
          <w:rFonts w:ascii="Museo Sans 300" w:hAnsi="Museo Sans 300" w:cs="Museo Sans 300" w:eastAsia="Museo Sans 300"/>
          <w:sz w:val="16"/>
          <w:szCs w:val="16"/>
          <w:spacing w:val="0"/>
          <w:w w:val="100"/>
          <w:position w:val="0"/>
        </w:rPr>
      </w:r>
    </w:p>
    <w:p>
      <w:pPr>
        <w:spacing w:before="4" w:after="0" w:line="190" w:lineRule="exact"/>
        <w:jc w:val="left"/>
        <w:rPr>
          <w:sz w:val="19"/>
          <w:szCs w:val="19"/>
        </w:rPr>
      </w:pPr>
      <w:rPr/>
      <w:r>
        <w:rPr/>
        <w:br w:type="column"/>
      </w: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7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Communic</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ting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Civilis</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tions</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4"/>
          <w:w w:val="100"/>
        </w:rPr>
        <w:t>W</w:t>
      </w:r>
      <w:r>
        <w:rPr>
          <w:rFonts w:ascii="Museo Sans 700" w:hAnsi="Museo Sans 700" w:cs="Museo Sans 700" w:eastAsia="Museo Sans 700"/>
          <w:sz w:val="20"/>
          <w:szCs w:val="20"/>
          <w:color w:val="009DB1"/>
          <w:spacing w:val="0"/>
          <w:w w:val="100"/>
        </w:rPr>
        <w:t>orld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Order</w:t>
      </w:r>
      <w:r>
        <w:rPr>
          <w:rFonts w:ascii="Museo Sans 700" w:hAnsi="Museo Sans 700" w:cs="Museo Sans 700" w:eastAsia="Museo Sans 700"/>
          <w:sz w:val="20"/>
          <w:szCs w:val="20"/>
          <w:color w:val="000000"/>
          <w:spacing w:val="0"/>
          <w:w w:val="100"/>
        </w:rPr>
      </w:r>
    </w:p>
    <w:p>
      <w:pPr>
        <w:spacing w:before="0" w:after="0" w:line="211" w:lineRule="exact"/>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5-7</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September</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2011</w:t>
      </w:r>
    </w:p>
    <w:p>
      <w:pPr>
        <w:spacing w:before="0" w:after="0" w:line="240" w:lineRule="auto"/>
        <w:ind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1" w:after="0" w:line="200" w:lineRule="exact"/>
        <w:jc w:val="left"/>
        <w:rPr>
          <w:sz w:val="20"/>
          <w:szCs w:val="20"/>
        </w:rPr>
      </w:pPr>
      <w:rPr/>
      <w:r>
        <w:rPr>
          <w:sz w:val="20"/>
          <w:szCs w:val="20"/>
        </w:rPr>
      </w:r>
    </w:p>
    <w:p>
      <w:pPr>
        <w:spacing w:before="0" w:after="0" w:line="240" w:lineRule="auto"/>
        <w:ind w:right="11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Harry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ootunian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7"/>
          <w:w w:val="100"/>
        </w:rPr>
        <w:t>‘</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r>
    </w:p>
    <w:p>
      <w:pPr>
        <w:spacing w:before="0" w:after="0" w:line="240" w:lineRule="auto"/>
        <w:ind w:right="55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Jiehou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20"/>
          <w:cols w:num="5" w:equalWidth="0">
            <w:col w:w="2985" w:space="962"/>
            <w:col w:w="2072" w:space="1193"/>
            <w:col w:w="2901" w:space="1902"/>
            <w:col w:w="4318" w:space="2672"/>
            <w:col w:w="3375"/>
          </w:cols>
        </w:sectPr>
      </w:pPr>
      <w:rPr/>
    </w:p>
    <w:p>
      <w:pPr>
        <w:spacing w:before="0" w:after="0" w:line="240" w:lineRule="auto"/>
        <w:ind w:left="456" w:right="-34"/>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li</w:t>
      </w:r>
      <w:r>
        <w:rPr>
          <w:rFonts w:ascii="Museo Sans 300" w:hAnsi="Museo Sans 300" w:cs="Museo Sans 300" w:eastAsia="Museo Sans 300"/>
          <w:sz w:val="16"/>
          <w:szCs w:val="16"/>
          <w:color w:val="009DB1"/>
          <w:spacing w:val="-1"/>
          <w:w w:val="100"/>
        </w:rPr>
        <w:t>k</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Mon</w:t>
      </w:r>
      <w:r>
        <w:rPr>
          <w:rFonts w:ascii="Museo Sans 300" w:hAnsi="Museo Sans 300" w:cs="Museo Sans 300" w:eastAsia="Museo Sans 300"/>
          <w:sz w:val="16"/>
          <w:szCs w:val="16"/>
          <w:color w:val="009DB1"/>
          <w:spacing w:val="-1"/>
          <w:w w:val="100"/>
        </w:rPr>
        <w:t>k</w:t>
      </w:r>
      <w:r>
        <w:rPr>
          <w:rFonts w:ascii="Museo Sans 300" w:hAnsi="Museo Sans 300" w:cs="Museo Sans 300" w:eastAsia="Museo Sans 300"/>
          <w:sz w:val="16"/>
          <w:szCs w:val="16"/>
          <w:color w:val="009DB1"/>
          <w:spacing w:val="0"/>
          <w:w w:val="100"/>
        </w:rPr>
        <w:t>eys’: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editing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volume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gender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music</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379"/>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125" w:lineRule="exact"/>
        <w:ind w:left="1087" w:right="596"/>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position w:val="-5"/>
        </w:rPr>
        <w:t>17</w:t>
      </w:r>
      <w:r>
        <w:rPr>
          <w:rFonts w:ascii="Museo Sans 500" w:hAnsi="Museo Sans 500" w:cs="Museo Sans 500" w:eastAsia="Museo Sans 500"/>
          <w:sz w:val="16"/>
          <w:szCs w:val="16"/>
          <w:color w:val="807F83"/>
          <w:spacing w:val="0"/>
          <w:w w:val="100"/>
          <w:position w:val="-5"/>
        </w:rPr>
        <w:t> </w:t>
      </w:r>
      <w:r>
        <w:rPr>
          <w:rFonts w:ascii="Museo Sans 500" w:hAnsi="Museo Sans 500" w:cs="Museo Sans 500" w:eastAsia="Museo Sans 500"/>
          <w:sz w:val="16"/>
          <w:szCs w:val="16"/>
          <w:color w:val="807F83"/>
          <w:spacing w:val="0"/>
          <w:w w:val="100"/>
          <w:position w:val="-5"/>
        </w:rPr>
        <w:t>October</w:t>
      </w:r>
      <w:r>
        <w:rPr>
          <w:rFonts w:ascii="Museo Sans 500" w:hAnsi="Museo Sans 500" w:cs="Museo Sans 500" w:eastAsia="Museo Sans 500"/>
          <w:sz w:val="16"/>
          <w:szCs w:val="16"/>
          <w:color w:val="807F83"/>
          <w:spacing w:val="0"/>
          <w:w w:val="100"/>
          <w:position w:val="-5"/>
        </w:rPr>
        <w:t> </w:t>
      </w:r>
      <w:r>
        <w:rPr>
          <w:rFonts w:ascii="Museo Sans 500" w:hAnsi="Museo Sans 500" w:cs="Museo Sans 500" w:eastAsia="Museo Sans 500"/>
          <w:sz w:val="16"/>
          <w:szCs w:val="16"/>
          <w:color w:val="807F83"/>
          <w:spacing w:val="0"/>
          <w:w w:val="100"/>
          <w:position w:val="-5"/>
        </w:rPr>
        <w:t>2011</w:t>
      </w:r>
      <w:r>
        <w:rPr>
          <w:rFonts w:ascii="Museo Sans 500" w:hAnsi="Museo Sans 500" w:cs="Museo Sans 500" w:eastAsia="Museo Sans 500"/>
          <w:sz w:val="16"/>
          <w:szCs w:val="16"/>
          <w:color w:val="000000"/>
          <w:spacing w:val="0"/>
          <w:w w:val="100"/>
          <w:position w:val="0"/>
        </w:rPr>
      </w:r>
    </w:p>
    <w:p>
      <w:pPr>
        <w:spacing w:before="3" w:after="0" w:line="240" w:lineRule="auto"/>
        <w:ind w:left="-28" w:right="-48"/>
        <w:jc w:val="center"/>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color w:val="009DB1"/>
          <w:spacing w:val="-3"/>
          <w:w w:val="100"/>
        </w:rPr>
        <w:t>W</w:t>
      </w:r>
      <w:r>
        <w:rPr>
          <w:rFonts w:ascii="Museo Sans 300" w:hAnsi="Museo Sans 300" w:cs="Museo Sans 300" w:eastAsia="Museo Sans 300"/>
          <w:sz w:val="16"/>
          <w:szCs w:val="16"/>
          <w:color w:val="009DB1"/>
          <w:spacing w:val="0"/>
          <w:w w:val="100"/>
        </w:rPr>
        <w:t>elfa</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Re</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0"/>
          <w:w w:val="100"/>
        </w:rPr>
        <w:t>orm</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39" w:right="19"/>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255" w:right="235"/>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23</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Janua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122" w:lineRule="exact"/>
        <w:ind w:left="-32" w:right="-52"/>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position w:val="-5"/>
        </w:rPr>
        <w:t>Dr</w:t>
      </w:r>
      <w:r>
        <w:rPr>
          <w:rFonts w:ascii="Museo Sans 500" w:hAnsi="Museo Sans 500" w:cs="Museo Sans 500" w:eastAsia="Museo Sans 500"/>
          <w:sz w:val="16"/>
          <w:szCs w:val="16"/>
          <w:spacing w:val="0"/>
          <w:w w:val="100"/>
          <w:position w:val="-5"/>
        </w:rPr>
        <w:t> </w:t>
      </w:r>
      <w:r>
        <w:rPr>
          <w:rFonts w:ascii="Museo Sans 500" w:hAnsi="Museo Sans 500" w:cs="Museo Sans 500" w:eastAsia="Museo Sans 500"/>
          <w:sz w:val="16"/>
          <w:szCs w:val="16"/>
          <w:spacing w:val="0"/>
          <w:w w:val="100"/>
          <w:position w:val="-5"/>
        </w:rPr>
        <w:t>Bingchun</w:t>
      </w:r>
      <w:r>
        <w:rPr>
          <w:rFonts w:ascii="Museo Sans 500" w:hAnsi="Museo Sans 500" w:cs="Museo Sans 500" w:eastAsia="Museo Sans 500"/>
          <w:sz w:val="16"/>
          <w:szCs w:val="16"/>
          <w:spacing w:val="0"/>
          <w:w w:val="100"/>
          <w:position w:val="-5"/>
        </w:rPr>
        <w:t> </w:t>
      </w:r>
      <w:r>
        <w:rPr>
          <w:rFonts w:ascii="Museo Sans 500" w:hAnsi="Museo Sans 500" w:cs="Museo Sans 500" w:eastAsia="Museo Sans 500"/>
          <w:sz w:val="16"/>
          <w:szCs w:val="16"/>
          <w:spacing w:val="0"/>
          <w:w w:val="100"/>
          <w:position w:val="-5"/>
        </w:rPr>
        <w:t>Meng</w:t>
      </w:r>
      <w:r>
        <w:rPr>
          <w:rFonts w:ascii="Museo Sans 500" w:hAnsi="Museo Sans 500" w:cs="Museo Sans 500" w:eastAsia="Museo Sans 500"/>
          <w:sz w:val="16"/>
          <w:szCs w:val="16"/>
          <w:spacing w:val="0"/>
          <w:w w:val="100"/>
          <w:position w:val="-5"/>
        </w:rPr>
        <w:t> </w:t>
      </w:r>
      <w:r>
        <w:rPr>
          <w:rFonts w:ascii="Museo Sans 500" w:hAnsi="Museo Sans 500" w:cs="Museo Sans 500" w:eastAsia="Museo Sans 500"/>
          <w:sz w:val="16"/>
          <w:szCs w:val="16"/>
          <w:spacing w:val="0"/>
          <w:w w:val="100"/>
          <w:position w:val="-5"/>
        </w:rPr>
        <w:t>(LSE)</w:t>
      </w:r>
      <w:r>
        <w:rPr>
          <w:rFonts w:ascii="Museo Sans 500" w:hAnsi="Museo Sans 500" w:cs="Museo Sans 500" w:eastAsia="Museo Sans 500"/>
          <w:sz w:val="16"/>
          <w:szCs w:val="16"/>
          <w:spacing w:val="0"/>
          <w:w w:val="100"/>
          <w:position w:val="0"/>
        </w:rPr>
      </w:r>
    </w:p>
    <w:p>
      <w:pPr>
        <w:spacing w:before="32" w:after="0" w:line="240" w:lineRule="auto"/>
        <w:ind w:right="-49"/>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Jiehou,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Bowman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Mauelshagen</w:t>
      </w:r>
      <w:r>
        <w:rPr>
          <w:rFonts w:ascii="Museo Sans 300" w:hAnsi="Museo Sans 300" w:cs="Museo Sans 300" w:eastAsia="Museo Sans 300"/>
          <w:sz w:val="16"/>
          <w:szCs w:val="16"/>
          <w:spacing w:val="0"/>
          <w:w w:val="100"/>
        </w:rPr>
      </w:r>
    </w:p>
    <w:p>
      <w:pPr>
        <w:spacing w:before="8" w:after="0" w:line="280" w:lineRule="exact"/>
        <w:jc w:val="left"/>
        <w:rPr>
          <w:sz w:val="28"/>
          <w:szCs w:val="28"/>
        </w:rPr>
      </w:pPr>
      <w:rPr/>
      <w:r>
        <w:rPr>
          <w:sz w:val="28"/>
          <w:szCs w:val="28"/>
        </w:rPr>
      </w:r>
    </w:p>
    <w:p>
      <w:pPr>
        <w:spacing w:before="0" w:after="0" w:line="240" w:lineRule="auto"/>
        <w:ind w:left="14"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9</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&amp;</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10</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September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14"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ymposium</w:t>
      </w:r>
      <w:r>
        <w:rPr>
          <w:rFonts w:ascii="Museo Sans 300" w:hAnsi="Museo Sans 300" w:cs="Museo Sans 300" w:eastAsia="Museo Sans 300"/>
          <w:sz w:val="16"/>
          <w:szCs w:val="16"/>
          <w:spacing w:val="0"/>
          <w:w w:val="100"/>
        </w:rPr>
      </w:r>
    </w:p>
    <w:p>
      <w:pPr>
        <w:spacing w:before="14" w:after="0" w:line="240" w:lineRule="auto"/>
        <w:ind w:right="-49"/>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unusual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combination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initiative,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cooperation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w:t>
      </w:r>
      <w:r>
        <w:rPr>
          <w:rFonts w:ascii="Museo Sans 300" w:hAnsi="Museo Sans 300" w:cs="Museo Sans 300" w:eastAsia="Museo Sans 300"/>
          <w:sz w:val="16"/>
          <w:szCs w:val="16"/>
          <w:spacing w:val="0"/>
          <w:w w:val="100"/>
        </w:rPr>
      </w:r>
    </w:p>
    <w:p>
      <w:pPr>
        <w:spacing w:before="0" w:after="0" w:line="240" w:lineRule="auto"/>
        <w:ind w:right="9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funding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possible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Oriental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r>
    </w:p>
    <w:p>
      <w:pPr>
        <w:spacing w:before="7" w:after="0" w:line="240" w:lineRule="auto"/>
        <w:ind w:right="-49"/>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seeking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possible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r>
    </w:p>
    <w:p>
      <w:pPr>
        <w:spacing w:before="0" w:after="0" w:line="240" w:lineRule="auto"/>
        <w:ind w:right="-2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concerns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r>
    </w:p>
    <w:p>
      <w:pPr>
        <w:spacing w:before="4" w:after="0" w:line="190" w:lineRule="exact"/>
        <w:jc w:val="left"/>
        <w:rPr>
          <w:sz w:val="19"/>
          <w:szCs w:val="19"/>
        </w:rPr>
      </w:pPr>
      <w:rPr/>
      <w:r>
        <w:rPr/>
        <w:br w:type="column"/>
      </w: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42"/>
        <w:jc w:val="left"/>
        <w:rPr>
          <w:rFonts w:ascii="Museo Sans 300" w:hAnsi="Museo Sans 300" w:cs="Museo Sans 300" w:eastAsia="Museo Sans 300"/>
          <w:sz w:val="12"/>
          <w:szCs w:val="12"/>
        </w:rPr>
      </w:pPr>
      <w:rPr/>
      <w:r>
        <w:rPr/>
        <w:pict>
          <v:group style="position:absolute;margin-left:391.564697pt;margin-top:-108.058182pt;width:162.124pt;height:102pt;mso-position-horizontal-relative:page;mso-position-vertical-relative:paragraph;z-index:-3425" coordorigin="7831,-2161" coordsize="3242,2040">
            <v:shape style="position:absolute;left:7831;top:-2161;width:3242;height:2040" coordorigin="7831,-2161" coordsize="3242,2040" path="m7891,-2161l7833,-2140,7831,-181,7832,-148,7838,-130,7853,-123,7882,-121,11014,-121,11047,-122,11065,-127,11072,-142,11074,-171,11074,-2101,11073,-2134,11067,-2152,11053,-2160,11023,-2161,7891,-2161e" filled="t" fillcolor="#E4E4E6" stroked="f">
              <v:path arrowok="t"/>
              <v:fill/>
            </v:shape>
          </v:group>
          <w10:wrap type="none"/>
        </w:pict>
      </w:r>
      <w:r>
        <w:rPr/>
        <w:pict>
          <v:group style="position:absolute;margin-left:900.411011pt;margin-top:-77.352478pt;width:74.079pt;height:71.417pt;mso-position-horizontal-relative:page;mso-position-vertical-relative:paragraph;z-index:-3416" coordorigin="18008,-1547" coordsize="1482,1428">
            <v:shape style="position:absolute;left:18011;top:-1545;width:1477;height:1423" type="#_x0000_t75">
              <v:imagedata r:id="rId117" o:title=""/>
            </v:shape>
            <v:group style="position:absolute;left:18011;top:-1545;width:1477;height:1423" coordorigin="18011,-1545" coordsize="1477,1423">
              <v:shape style="position:absolute;left:18011;top:-1545;width:1477;height:1423" coordorigin="18011,-1545" coordsize="1477,1423" path="m18011,-121l19487,-121,19487,-1545,18011,-1545,18011,-121xe" filled="f" stroked="t" strokeweight=".25pt" strokecolor="#EFE1CF">
                <v:path arrowok="t"/>
              </v:shape>
            </v:group>
            <w10:wrap type="none"/>
          </v:group>
        </w:pict>
      </w:r>
      <w:r>
        <w:rPr>
          <w:rFonts w:ascii="Museo Sans 300" w:hAnsi="Museo Sans 300" w:cs="Museo Sans 300" w:eastAsia="Museo Sans 300"/>
          <w:sz w:val="12"/>
          <w:szCs w:val="12"/>
          <w:spacing w:val="-5"/>
          <w:w w:val="100"/>
        </w:rPr>
        <w:t>Y</w:t>
      </w:r>
      <w:r>
        <w:rPr>
          <w:rFonts w:ascii="Museo Sans 300" w:hAnsi="Museo Sans 300" w:cs="Museo Sans 300" w:eastAsia="Museo Sans 300"/>
          <w:sz w:val="12"/>
          <w:szCs w:val="12"/>
          <w:spacing w:val="0"/>
          <w:w w:val="100"/>
        </w:rPr>
        <w:t>ao</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Jiehou,</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one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of</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1"/>
          <w:w w:val="100"/>
        </w:rPr>
        <w:t>k</w:t>
      </w:r>
      <w:r>
        <w:rPr>
          <w:rFonts w:ascii="Museo Sans 300" w:hAnsi="Museo Sans 300" w:cs="Museo Sans 300" w:eastAsia="Museo Sans 300"/>
          <w:sz w:val="12"/>
          <w:szCs w:val="12"/>
          <w:spacing w:val="0"/>
          <w:w w:val="100"/>
        </w:rPr>
        <w:t>eynote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spea</w:t>
      </w:r>
      <w:r>
        <w:rPr>
          <w:rFonts w:ascii="Museo Sans 300" w:hAnsi="Museo Sans 300" w:cs="Museo Sans 300" w:eastAsia="Museo Sans 300"/>
          <w:sz w:val="12"/>
          <w:szCs w:val="12"/>
          <w:spacing w:val="-1"/>
          <w:w w:val="100"/>
        </w:rPr>
        <w:t>k</w:t>
      </w:r>
      <w:r>
        <w:rPr>
          <w:rFonts w:ascii="Museo Sans 300" w:hAnsi="Museo Sans 300" w:cs="Museo Sans 300" w:eastAsia="Museo Sans 300"/>
          <w:sz w:val="12"/>
          <w:szCs w:val="12"/>
          <w:spacing w:val="0"/>
          <w:w w:val="100"/>
        </w:rPr>
        <w:t>ers</w:t>
      </w:r>
      <w:r>
        <w:rPr>
          <w:rFonts w:ascii="Museo Sans 300" w:hAnsi="Museo Sans 300" w:cs="Museo Sans 300" w:eastAsia="Museo Sans 300"/>
          <w:sz w:val="12"/>
          <w:szCs w:val="12"/>
          <w:spacing w:val="0"/>
          <w:w w:val="100"/>
        </w:rPr>
      </w:r>
    </w:p>
    <w:p>
      <w:pPr>
        <w:spacing w:before="0" w:after="0" w:line="171"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1"/>
          <w:w w:val="100"/>
          <w:position w:val="1"/>
        </w:rPr>
        <w:t>‘</w:t>
      </w:r>
      <w:r>
        <w:rPr>
          <w:rFonts w:ascii="Museo Sans 300" w:hAnsi="Museo Sans 300" w:cs="Museo Sans 300" w:eastAsia="Museo Sans 300"/>
          <w:sz w:val="16"/>
          <w:szCs w:val="16"/>
          <w:spacing w:val="0"/>
          <w:w w:val="100"/>
          <w:position w:val="1"/>
        </w:rPr>
        <w:t>Observations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Communication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ac</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oss</w:t>
      </w:r>
      <w:r>
        <w:rPr>
          <w:rFonts w:ascii="Museo Sans 300" w:hAnsi="Museo Sans 300" w:cs="Museo Sans 300" w:eastAsia="Museo Sans 300"/>
          <w:sz w:val="16"/>
          <w:szCs w:val="16"/>
          <w:spacing w:val="0"/>
          <w:w w:val="100"/>
          <w:position w:val="0"/>
        </w:rPr>
      </w:r>
    </w:p>
    <w:p>
      <w:pPr>
        <w:spacing w:before="0" w:after="0" w:line="240" w:lineRule="auto"/>
        <w:ind w:right="8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Discourse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Philosoph</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Mauelshagen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Humanities,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Communicating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Climate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20"/>
          <w:cols w:num="7" w:equalWidth="0">
            <w:col w:w="2982" w:space="1105"/>
            <w:col w:w="1790" w:space="1334"/>
            <w:col w:w="2720" w:space="2084"/>
            <w:col w:w="3246" w:space="250"/>
            <w:col w:w="1407" w:space="374"/>
            <w:col w:w="1236" w:space="478"/>
            <w:col w:w="3374"/>
          </w:cols>
        </w:sectPr>
      </w:pPr>
      <w:rPr/>
    </w:p>
    <w:p>
      <w:pPr>
        <w:spacing w:before="9" w:after="0" w:line="240" w:lineRule="auto"/>
        <w:ind w:left="1074" w:right="677"/>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Dic</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Lo</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p>
    <w:p>
      <w:pPr>
        <w:spacing w:before="0" w:after="0" w:line="240" w:lineRule="auto"/>
        <w:ind w:left="699" w:right="301"/>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Rethinking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finance</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76" w:right="678"/>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3"/>
          <w:w w:val="100"/>
        </w:rPr>
        <w:t>2</w:t>
      </w:r>
      <w:r>
        <w:rPr>
          <w:rFonts w:ascii="Museo Sans 500" w:hAnsi="Museo Sans 500" w:cs="Museo Sans 500" w:eastAsia="Museo Sans 500"/>
          <w:sz w:val="16"/>
          <w:szCs w:val="16"/>
          <w:color w:val="807F83"/>
          <w:spacing w:val="0"/>
          <w:w w:val="100"/>
        </w:rPr>
        <w:t>4</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October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566" w:right="168"/>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Rossella</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Ferrari</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Rhi</w:t>
      </w:r>
      <w:r>
        <w:rPr>
          <w:rFonts w:ascii="Museo Sans 300" w:hAnsi="Museo Sans 300" w:cs="Museo Sans 300" w:eastAsia="Museo Sans 300"/>
          <w:sz w:val="16"/>
          <w:szCs w:val="16"/>
          <w:color w:val="009DB1"/>
          <w:spacing w:val="-1"/>
          <w:w w:val="100"/>
        </w:rPr>
        <w:t>z</w:t>
      </w:r>
      <w:r>
        <w:rPr>
          <w:rFonts w:ascii="Museo Sans 300" w:hAnsi="Museo Sans 300" w:cs="Museo Sans 300" w:eastAsia="Museo Sans 300"/>
          <w:sz w:val="16"/>
          <w:szCs w:val="16"/>
          <w:color w:val="009DB1"/>
          <w:spacing w:val="0"/>
          <w:w w:val="100"/>
        </w:rPr>
        <w:t>ome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1"/>
          <w:w w:val="100"/>
        </w:rPr>
        <w:t>x</w:t>
      </w:r>
      <w:r>
        <w:rPr>
          <w:rFonts w:ascii="Museo Sans 300" w:hAnsi="Museo Sans 300" w:cs="Museo Sans 300" w:eastAsia="Museo Sans 300"/>
          <w:sz w:val="16"/>
          <w:szCs w:val="16"/>
          <w:color w:val="009DB1"/>
          <w:spacing w:val="0"/>
          <w:w w:val="100"/>
        </w:rPr>
        <w:t>change: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Inte</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culturalism</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Inte</w:t>
      </w:r>
      <w:r>
        <w:rPr>
          <w:rFonts w:ascii="Museo Sans 300" w:hAnsi="Museo Sans 300" w:cs="Museo Sans 300" w:eastAsia="Museo Sans 300"/>
          <w:sz w:val="16"/>
          <w:szCs w:val="16"/>
          <w:color w:val="009DB1"/>
          <w:spacing w:val="-4"/>
          <w:w w:val="100"/>
        </w:rPr>
        <w:t>r</w:t>
      </w:r>
      <w:r>
        <w:rPr>
          <w:rFonts w:ascii="Museo Sans 300" w:hAnsi="Museo Sans 300" w:cs="Museo Sans 300" w:eastAsia="Museo Sans 300"/>
          <w:sz w:val="16"/>
          <w:szCs w:val="16"/>
          <w:color w:val="009DB1"/>
          <w:spacing w:val="-4"/>
          <w:w w:val="100"/>
        </w:rPr>
        <w:t>-</w:t>
      </w:r>
      <w:r>
        <w:rPr>
          <w:rFonts w:ascii="Museo Sans 300" w:hAnsi="Museo Sans 300" w:cs="Museo Sans 300" w:eastAsia="Museo Sans 300"/>
          <w:sz w:val="16"/>
          <w:szCs w:val="16"/>
          <w:color w:val="009DB1"/>
          <w:spacing w:val="0"/>
          <w:w w:val="100"/>
        </w:rPr>
        <w:t>Asian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Per</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0"/>
          <w:w w:val="100"/>
        </w:rPr>
        <w:t>ormance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Networks</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02" w:right="605"/>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3"/>
          <w:w w:val="100"/>
        </w:rPr>
        <w:t>1</w:t>
      </w:r>
      <w:r>
        <w:rPr>
          <w:rFonts w:ascii="Museo Sans 500" w:hAnsi="Museo Sans 500" w:cs="Museo Sans 500" w:eastAsia="Museo Sans 500"/>
          <w:sz w:val="16"/>
          <w:szCs w:val="16"/>
          <w:color w:val="807F83"/>
          <w:spacing w:val="0"/>
          <w:w w:val="100"/>
        </w:rPr>
        <w:t>4</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November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506" w:right="109"/>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Lars</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Laamann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Demon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possession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1"/>
          <w:w w:val="100"/>
        </w:rPr>
        <w:t>x</w:t>
      </w:r>
      <w:r>
        <w:rPr>
          <w:rFonts w:ascii="Museo Sans 300" w:hAnsi="Museo Sans 300" w:cs="Museo Sans 300" w:eastAsia="Museo Sans 300"/>
          <w:sz w:val="16"/>
          <w:szCs w:val="16"/>
          <w:color w:val="009DB1"/>
          <w:spacing w:val="0"/>
          <w:w w:val="100"/>
        </w:rPr>
        <w:t>o</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cism</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early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20th-century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03" w:right="606"/>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21</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November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713" w:right="315"/>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Meining</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6"/>
          <w:w w:val="100"/>
        </w:rPr>
        <w:t>Y</w:t>
      </w:r>
      <w:r>
        <w:rPr>
          <w:rFonts w:ascii="Museo Sans 500" w:hAnsi="Museo Sans 500" w:cs="Museo Sans 500" w:eastAsia="Museo Sans 500"/>
          <w:sz w:val="16"/>
          <w:szCs w:val="16"/>
          <w:spacing w:val="0"/>
          <w:w w:val="100"/>
        </w:rPr>
        <w:t>an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(Shantou</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Universit</w:t>
      </w:r>
      <w:r>
        <w:rPr>
          <w:rFonts w:ascii="Museo Sans 500" w:hAnsi="Museo Sans 500" w:cs="Museo Sans 500" w:eastAsia="Museo Sans 500"/>
          <w:sz w:val="16"/>
          <w:szCs w:val="16"/>
          <w:spacing w:val="-4"/>
          <w:w w:val="100"/>
        </w:rPr>
        <w:t>y</w:t>
      </w:r>
      <w:r>
        <w:rPr>
          <w:rFonts w:ascii="Museo Sans 500" w:hAnsi="Museo Sans 500" w:cs="Museo Sans 500" w:eastAsia="Museo Sans 500"/>
          <w:sz w:val="16"/>
          <w:szCs w:val="16"/>
          <w:spacing w:val="0"/>
          <w:w w:val="100"/>
        </w:rPr>
        <w:t>,</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China)</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Criminal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Defamation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New</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Media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Envi</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onment</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Case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PRC</w:t>
      </w:r>
      <w:r>
        <w:rPr>
          <w:rFonts w:ascii="Museo Sans 300" w:hAnsi="Museo Sans 300" w:cs="Museo Sans 300" w:eastAsia="Museo Sans 300"/>
          <w:sz w:val="16"/>
          <w:szCs w:val="16"/>
          <w:color w:val="000000"/>
          <w:spacing w:val="0"/>
          <w:w w:val="100"/>
        </w:rPr>
      </w:r>
    </w:p>
    <w:p>
      <w:pPr>
        <w:spacing w:before="1" w:after="0" w:line="220" w:lineRule="exact"/>
        <w:jc w:val="left"/>
        <w:rPr>
          <w:sz w:val="22"/>
          <w:szCs w:val="22"/>
        </w:rPr>
      </w:pPr>
      <w:rPr/>
      <w:r>
        <w:rPr>
          <w:sz w:val="22"/>
          <w:szCs w:val="22"/>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994" w:right="596"/>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28</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November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437" w:right="39"/>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Professor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Christine</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3"/>
          <w:w w:val="100"/>
        </w:rPr>
        <w:t>W</w:t>
      </w:r>
      <w:r>
        <w:rPr>
          <w:rFonts w:ascii="Museo Sans 500" w:hAnsi="Museo Sans 500" w:cs="Museo Sans 500" w:eastAsia="Museo Sans 500"/>
          <w:sz w:val="16"/>
          <w:szCs w:val="16"/>
          <w:spacing w:val="0"/>
          <w:w w:val="100"/>
        </w:rPr>
        <w:t>ong</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(Oxford)</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Re</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0"/>
          <w:w w:val="100"/>
        </w:rPr>
        <w:t>orming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Public</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Finance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0"/>
          <w:w w:val="100"/>
        </w:rPr>
        <w:t>or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Harmonious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Society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How</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2"/>
          <w:w w:val="100"/>
        </w:rPr>
        <w:t>F</w:t>
      </w:r>
      <w:r>
        <w:rPr>
          <w:rFonts w:ascii="Museo Sans 300" w:hAnsi="Museo Sans 300" w:cs="Museo Sans 300" w:eastAsia="Museo Sans 300"/>
          <w:sz w:val="16"/>
          <w:szCs w:val="16"/>
          <w:color w:val="009DB1"/>
          <w:spacing w:val="0"/>
          <w:w w:val="100"/>
        </w:rPr>
        <w:t>ar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ac</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oss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River?</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47" w:right="649"/>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5</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December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733" w:right="335"/>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Duo</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Qin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Is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Cur</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ency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Substantially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Undervalued?</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870" w:right="47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07" w:right="609"/>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12</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December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813" w:right="416"/>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1"/>
          <w:w w:val="100"/>
        </w:rPr>
        <w:t>K</w:t>
      </w:r>
      <w:r>
        <w:rPr>
          <w:rFonts w:ascii="Museo Sans 500" w:hAnsi="Museo Sans 500" w:cs="Museo Sans 500" w:eastAsia="Museo Sans 500"/>
          <w:sz w:val="16"/>
          <w:szCs w:val="16"/>
          <w:spacing w:val="0"/>
          <w:w w:val="100"/>
        </w:rPr>
        <w:t>evin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Latham</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p>
    <w:p>
      <w:pPr>
        <w:spacing w:before="0" w:after="0" w:line="240" w:lineRule="auto"/>
        <w:ind w:left="363" w:right="-34"/>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New</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Media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Subjectivity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oblematising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Public</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Sphe</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0000"/>
          <w:spacing w:val="0"/>
          <w:w w:val="100"/>
        </w:rPr>
      </w:r>
    </w:p>
    <w:p>
      <w:pPr>
        <w:spacing w:before="12" w:after="0" w:line="240" w:lineRule="auto"/>
        <w:ind w:left="325" w:right="305"/>
        <w:jc w:val="center"/>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color w:val="009DB1"/>
          <w:spacing w:val="0"/>
          <w:w w:val="100"/>
        </w:rPr>
        <w:t>Mediated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citi</w:t>
      </w:r>
      <w:r>
        <w:rPr>
          <w:rFonts w:ascii="Museo Sans 300" w:hAnsi="Museo Sans 300" w:cs="Museo Sans 300" w:eastAsia="Museo Sans 300"/>
          <w:sz w:val="16"/>
          <w:szCs w:val="16"/>
          <w:color w:val="009DB1"/>
          <w:spacing w:val="-1"/>
          <w:w w:val="100"/>
        </w:rPr>
        <w:t>z</w:t>
      </w:r>
      <w:r>
        <w:rPr>
          <w:rFonts w:ascii="Museo Sans 300" w:hAnsi="Museo Sans 300" w:cs="Museo Sans 300" w:eastAsia="Museo Sans 300"/>
          <w:sz w:val="16"/>
          <w:szCs w:val="16"/>
          <w:color w:val="009DB1"/>
          <w:spacing w:val="0"/>
          <w:w w:val="100"/>
        </w:rPr>
        <w:t>enship:</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political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discussions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Internet</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994" w:right="974"/>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30</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Janua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60" w:right="40"/>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Xioning</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2"/>
          <w:w w:val="100"/>
        </w:rPr>
        <w:t>L</w:t>
      </w:r>
      <w:r>
        <w:rPr>
          <w:rFonts w:ascii="Museo Sans 500" w:hAnsi="Museo Sans 500" w:cs="Museo Sans 500" w:eastAsia="Museo Sans 500"/>
          <w:sz w:val="16"/>
          <w:szCs w:val="16"/>
          <w:spacing w:val="0"/>
          <w:w w:val="100"/>
        </w:rPr>
        <w:t>U</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Rethinking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Myth</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Left:</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Case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Study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Socialist</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Musical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Thi</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Sister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Liu</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11" w:right="991"/>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6</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Februa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463" w:right="443"/>
        <w:jc w:val="center"/>
        <w:rPr>
          <w:rFonts w:ascii="Museo Sans 300" w:hAnsi="Museo Sans 300" w:cs="Museo Sans 300" w:eastAsia="Museo Sans 3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3"/>
          <w:w w:val="100"/>
        </w:rPr>
        <w:t>V</w:t>
      </w:r>
      <w:r>
        <w:rPr>
          <w:rFonts w:ascii="Museo Sans 500" w:hAnsi="Museo Sans 500" w:cs="Museo Sans 500" w:eastAsia="Museo Sans 500"/>
          <w:sz w:val="16"/>
          <w:szCs w:val="16"/>
          <w:spacing w:val="0"/>
          <w:w w:val="100"/>
        </w:rPr>
        <w:t>anesa</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Pesqué</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Cela</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w:t>
      </w:r>
      <w:r>
        <w:rPr>
          <w:rFonts w:ascii="Museo Sans 500" w:hAnsi="Museo Sans 500" w:cs="Museo Sans 500" w:eastAsia="Museo Sans 500"/>
          <w:sz w:val="16"/>
          <w:szCs w:val="16"/>
          <w:spacing w:val="-2"/>
          <w:w w:val="100"/>
        </w:rPr>
        <w:t>K</w:t>
      </w:r>
      <w:r>
        <w:rPr>
          <w:rFonts w:ascii="Museo Sans 500" w:hAnsi="Museo Sans 500" w:cs="Museo Sans 500" w:eastAsia="Museo Sans 500"/>
          <w:sz w:val="16"/>
          <w:szCs w:val="16"/>
          <w:spacing w:val="0"/>
          <w:w w:val="100"/>
        </w:rPr>
        <w:t>CL)</w:t>
      </w:r>
      <w:r>
        <w:rPr>
          <w:rFonts w:ascii="Museo Sans 500" w:hAnsi="Museo Sans 500" w:cs="Museo Sans 500" w:eastAsia="Museo Sans 500"/>
          <w:sz w:val="16"/>
          <w:szCs w:val="16"/>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Political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Economy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Public</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Goods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ovision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Rural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983" w:right="964"/>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20</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Februa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y2012</w:t>
      </w:r>
      <w:r>
        <w:rPr>
          <w:rFonts w:ascii="Museo Sans 500" w:hAnsi="Museo Sans 500" w:cs="Museo Sans 500" w:eastAsia="Museo Sans 500"/>
          <w:sz w:val="16"/>
          <w:szCs w:val="16"/>
          <w:color w:val="000000"/>
          <w:spacing w:val="0"/>
          <w:w w:val="100"/>
        </w:rPr>
      </w:r>
    </w:p>
    <w:p>
      <w:pPr>
        <w:spacing w:before="0" w:after="0" w:line="240" w:lineRule="auto"/>
        <w:ind w:left="330" w:right="310"/>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Anna</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Lora</w:t>
      </w:r>
      <w:r>
        <w:rPr>
          <w:rFonts w:ascii="Museo Sans 500" w:hAnsi="Museo Sans 500" w:cs="Museo Sans 500" w:eastAsia="Museo Sans 500"/>
          <w:sz w:val="16"/>
          <w:szCs w:val="16"/>
          <w:spacing w:val="-5"/>
          <w:w w:val="100"/>
        </w:rPr>
        <w:t>-</w:t>
      </w:r>
      <w:r>
        <w:rPr>
          <w:rFonts w:ascii="Museo Sans 500" w:hAnsi="Museo Sans 500" w:cs="Museo Sans 500" w:eastAsia="Museo Sans 500"/>
          <w:sz w:val="16"/>
          <w:szCs w:val="16"/>
          <w:spacing w:val="-3"/>
          <w:w w:val="100"/>
        </w:rPr>
        <w:t>W</w:t>
      </w:r>
      <w:r>
        <w:rPr>
          <w:rFonts w:ascii="Museo Sans 500" w:hAnsi="Museo Sans 500" w:cs="Museo Sans 500" w:eastAsia="Museo Sans 500"/>
          <w:sz w:val="16"/>
          <w:szCs w:val="16"/>
          <w:spacing w:val="0"/>
          <w:w w:val="100"/>
        </w:rPr>
        <w:t>ainwright</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(Oxford)</w:t>
      </w:r>
    </w:p>
    <w:p>
      <w:pPr>
        <w:spacing w:before="0" w:after="0" w:line="240" w:lineRule="auto"/>
        <w:ind w:left="500" w:right="480"/>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Learning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to</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live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with</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pollution:</w:t>
      </w:r>
      <w:r>
        <w:rPr>
          <w:rFonts w:ascii="Museo Sans 300" w:hAnsi="Museo Sans 300" w:cs="Museo Sans 300" w:eastAsia="Museo Sans 300"/>
          <w:sz w:val="16"/>
          <w:szCs w:val="16"/>
          <w:color w:val="000000"/>
          <w:spacing w:val="0"/>
          <w:w w:val="100"/>
        </w:rPr>
      </w:r>
    </w:p>
    <w:p>
      <w:pPr>
        <w:spacing w:before="0" w:after="0" w:line="240" w:lineRule="auto"/>
        <w:ind w:left="250" w:right="230"/>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making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envi</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onmental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subjects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industrialised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village</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991" w:right="971"/>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27</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Februa</w:t>
      </w:r>
      <w:r>
        <w:rPr>
          <w:rFonts w:ascii="Museo Sans 500" w:hAnsi="Museo Sans 500" w:cs="Museo Sans 500" w:eastAsia="Museo Sans 500"/>
          <w:sz w:val="16"/>
          <w:szCs w:val="16"/>
          <w:color w:val="807F83"/>
          <w:spacing w:val="1"/>
          <w:w w:val="100"/>
        </w:rPr>
        <w:t>r</w:t>
      </w:r>
      <w:r>
        <w:rPr>
          <w:rFonts w:ascii="Museo Sans 500" w:hAnsi="Museo Sans 500" w:cs="Museo Sans 500" w:eastAsia="Museo Sans 500"/>
          <w:sz w:val="16"/>
          <w:szCs w:val="16"/>
          <w:color w:val="807F83"/>
          <w:spacing w:val="0"/>
          <w:w w:val="100"/>
        </w:rPr>
        <w:t>y2012</w:t>
      </w:r>
      <w:r>
        <w:rPr>
          <w:rFonts w:ascii="Museo Sans 500" w:hAnsi="Museo Sans 500" w:cs="Museo Sans 500" w:eastAsia="Museo Sans 500"/>
          <w:sz w:val="16"/>
          <w:szCs w:val="16"/>
          <w:color w:val="000000"/>
          <w:spacing w:val="0"/>
          <w:w w:val="100"/>
        </w:rPr>
      </w:r>
    </w:p>
    <w:p>
      <w:pPr>
        <w:spacing w:before="0" w:after="0" w:line="240" w:lineRule="auto"/>
        <w:ind w:left="701" w:right="682"/>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Prof</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Xinzhong</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6"/>
          <w:w w:val="100"/>
        </w:rPr>
        <w:t>Y</w:t>
      </w:r>
      <w:r>
        <w:rPr>
          <w:rFonts w:ascii="Museo Sans 500" w:hAnsi="Museo Sans 500" w:cs="Museo Sans 500" w:eastAsia="Museo Sans 500"/>
          <w:sz w:val="16"/>
          <w:szCs w:val="16"/>
          <w:spacing w:val="0"/>
          <w:w w:val="100"/>
        </w:rPr>
        <w:t>ao</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w:t>
      </w:r>
      <w:r>
        <w:rPr>
          <w:rFonts w:ascii="Museo Sans 500" w:hAnsi="Museo Sans 500" w:cs="Museo Sans 500" w:eastAsia="Museo Sans 500"/>
          <w:sz w:val="16"/>
          <w:szCs w:val="16"/>
          <w:spacing w:val="-2"/>
          <w:w w:val="100"/>
        </w:rPr>
        <w:t>K</w:t>
      </w:r>
      <w:r>
        <w:rPr>
          <w:rFonts w:ascii="Museo Sans 500" w:hAnsi="Museo Sans 500" w:cs="Museo Sans 500" w:eastAsia="Museo Sans 500"/>
          <w:sz w:val="16"/>
          <w:szCs w:val="16"/>
          <w:spacing w:val="0"/>
          <w:w w:val="100"/>
        </w:rPr>
        <w:t>CL)</w:t>
      </w:r>
    </w:p>
    <w:p>
      <w:pPr>
        <w:spacing w:before="0" w:after="0" w:line="240" w:lineRule="auto"/>
        <w:ind w:left="470" w:right="451"/>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P</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oblems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with</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eligion</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106" w:right="1086"/>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5</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March</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539" w:right="520"/>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1"/>
          <w:w w:val="100"/>
        </w:rPr>
        <w:t>K</w:t>
      </w:r>
      <w:r>
        <w:rPr>
          <w:rFonts w:ascii="Museo Sans 500" w:hAnsi="Museo Sans 500" w:cs="Museo Sans 500" w:eastAsia="Museo Sans 500"/>
          <w:sz w:val="16"/>
          <w:szCs w:val="16"/>
          <w:spacing w:val="0"/>
          <w:w w:val="100"/>
        </w:rPr>
        <w:t>un-chin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Lin</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(Cambridge)</w:t>
      </w:r>
    </w:p>
    <w:p>
      <w:pPr>
        <w:spacing w:before="0" w:after="0" w:line="240" w:lineRule="auto"/>
        <w:ind w:left="555" w:right="535"/>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Asian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Highway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Network:</w:t>
      </w:r>
      <w:r>
        <w:rPr>
          <w:rFonts w:ascii="Museo Sans 300" w:hAnsi="Museo Sans 300" w:cs="Museo Sans 300" w:eastAsia="Museo Sans 300"/>
          <w:sz w:val="16"/>
          <w:szCs w:val="16"/>
          <w:color w:val="000000"/>
          <w:spacing w:val="0"/>
          <w:w w:val="100"/>
        </w:rPr>
      </w:r>
    </w:p>
    <w:p>
      <w:pPr>
        <w:spacing w:before="0" w:after="0" w:line="240" w:lineRule="auto"/>
        <w:ind w:left="62" w:right="42"/>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transmission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power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via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transport</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connectivity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Asian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sub-</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egions</w:t>
      </w:r>
      <w:r>
        <w:rPr>
          <w:rFonts w:ascii="Museo Sans 300" w:hAnsi="Museo Sans 300" w:cs="Museo Sans 300" w:eastAsia="Museo Sans 300"/>
          <w:sz w:val="16"/>
          <w:szCs w:val="16"/>
          <w:color w:val="000000"/>
          <w:spacing w:val="0"/>
          <w:w w:val="100"/>
        </w:rPr>
      </w:r>
    </w:p>
    <w:p>
      <w:pPr>
        <w:spacing w:before="7" w:after="0" w:line="190" w:lineRule="exact"/>
        <w:jc w:val="left"/>
        <w:rPr>
          <w:sz w:val="19"/>
          <w:szCs w:val="19"/>
        </w:rPr>
      </w:pPr>
      <w:rPr/>
      <w:r>
        <w:rPr>
          <w:sz w:val="19"/>
          <w:szCs w:val="19"/>
        </w:rPr>
      </w:r>
    </w:p>
    <w:p>
      <w:pPr>
        <w:spacing w:before="0" w:after="0" w:line="240" w:lineRule="auto"/>
        <w:ind w:left="782" w:right="762"/>
        <w:jc w:val="center"/>
        <w:rPr>
          <w:rFonts w:ascii="Museo Sans 700" w:hAnsi="Museo Sans 700" w:cs="Museo Sans 700" w:eastAsia="Museo Sans 700"/>
          <w:sz w:val="18"/>
          <w:szCs w:val="18"/>
        </w:rPr>
      </w:pPr>
      <w:rPr/>
      <w:r>
        <w:rPr>
          <w:rFonts w:ascii="Museo Sans 700" w:hAnsi="Museo Sans 700" w:cs="Museo Sans 700" w:eastAsia="Museo Sans 700"/>
          <w:sz w:val="18"/>
          <w:szCs w:val="18"/>
          <w:color w:val="FDB913"/>
          <w:spacing w:val="0"/>
          <w:w w:val="100"/>
        </w:rPr>
        <w:t>--------------------</w:t>
      </w:r>
      <w:r>
        <w:rPr>
          <w:rFonts w:ascii="Museo Sans 700" w:hAnsi="Museo Sans 700" w:cs="Museo Sans 700" w:eastAsia="Museo Sans 700"/>
          <w:sz w:val="18"/>
          <w:szCs w:val="18"/>
          <w:color w:val="000000"/>
          <w:spacing w:val="0"/>
          <w:w w:val="100"/>
        </w:rPr>
      </w:r>
    </w:p>
    <w:p>
      <w:pPr>
        <w:spacing w:before="7" w:after="0" w:line="180" w:lineRule="exact"/>
        <w:jc w:val="left"/>
        <w:rPr>
          <w:sz w:val="18"/>
          <w:szCs w:val="18"/>
        </w:rPr>
      </w:pPr>
      <w:rPr/>
      <w:r>
        <w:rPr>
          <w:sz w:val="18"/>
          <w:szCs w:val="18"/>
        </w:rPr>
      </w:r>
    </w:p>
    <w:p>
      <w:pPr>
        <w:spacing w:before="0" w:after="0" w:line="240" w:lineRule="auto"/>
        <w:ind w:left="1066" w:right="1046"/>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12</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March</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698" w:right="678"/>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Dr</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Cosima</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Bruno</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(S</w:t>
      </w:r>
      <w:r>
        <w:rPr>
          <w:rFonts w:ascii="Museo Sans 500" w:hAnsi="Museo Sans 500" w:cs="Museo Sans 500" w:eastAsia="Museo Sans 500"/>
          <w:sz w:val="16"/>
          <w:szCs w:val="16"/>
          <w:spacing w:val="-1"/>
          <w:w w:val="100"/>
        </w:rPr>
        <w:t>O</w:t>
      </w:r>
      <w:r>
        <w:rPr>
          <w:rFonts w:ascii="Museo Sans 500" w:hAnsi="Museo Sans 500" w:cs="Museo Sans 500" w:eastAsia="Museo Sans 500"/>
          <w:sz w:val="16"/>
          <w:szCs w:val="16"/>
          <w:spacing w:val="0"/>
          <w:w w:val="100"/>
        </w:rPr>
        <w:t>AS)</w:t>
      </w:r>
    </w:p>
    <w:p>
      <w:pPr>
        <w:spacing w:before="0" w:after="0" w:line="240" w:lineRule="auto"/>
        <w:ind w:left="415" w:right="395"/>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Public</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Li</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Contemporary</w:t>
      </w:r>
      <w:r>
        <w:rPr>
          <w:rFonts w:ascii="Museo Sans 300" w:hAnsi="Museo Sans 300" w:cs="Museo Sans 300" w:eastAsia="Museo Sans 300"/>
          <w:sz w:val="16"/>
          <w:szCs w:val="16"/>
          <w:color w:val="000000"/>
          <w:spacing w:val="0"/>
          <w:w w:val="100"/>
        </w:rPr>
      </w:r>
    </w:p>
    <w:p>
      <w:pPr>
        <w:spacing w:before="0" w:after="0" w:line="240" w:lineRule="auto"/>
        <w:ind w:left="265" w:right="245"/>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Poetry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English</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17"/>
          <w:w w:val="100"/>
        </w:rPr>
        <w:t>T</w:t>
      </w:r>
      <w:r>
        <w:rPr>
          <w:rFonts w:ascii="Museo Sans 300" w:hAnsi="Museo Sans 300" w:cs="Museo Sans 300" w:eastAsia="Museo Sans 300"/>
          <w:sz w:val="16"/>
          <w:szCs w:val="16"/>
          <w:color w:val="009DB1"/>
          <w:spacing w:val="0"/>
          <w:w w:val="100"/>
        </w:rPr>
        <w:t>ranslation</w:t>
      </w:r>
      <w:r>
        <w:rPr>
          <w:rFonts w:ascii="Museo Sans 300" w:hAnsi="Museo Sans 300" w:cs="Museo Sans 300" w:eastAsia="Museo Sans 300"/>
          <w:sz w:val="16"/>
          <w:szCs w:val="16"/>
          <w:color w:val="000000"/>
          <w:spacing w:val="0"/>
          <w:w w:val="100"/>
        </w:rPr>
      </w:r>
    </w:p>
    <w:p>
      <w:pPr>
        <w:spacing w:before="2" w:after="0" w:line="200" w:lineRule="exact"/>
        <w:jc w:val="left"/>
        <w:rPr>
          <w:sz w:val="20"/>
          <w:szCs w:val="20"/>
        </w:rPr>
      </w:pPr>
      <w:rPr/>
      <w:r>
        <w:rPr>
          <w:sz w:val="20"/>
          <w:szCs w:val="20"/>
        </w:rPr>
      </w:r>
    </w:p>
    <w:p>
      <w:pPr>
        <w:spacing w:before="0" w:after="0" w:line="240" w:lineRule="auto"/>
        <w:ind w:left="1011" w:right="992"/>
        <w:jc w:val="center"/>
        <w:rPr>
          <w:rFonts w:ascii="Museo Sans 900" w:hAnsi="Museo Sans 900" w:cs="Museo Sans 900" w:eastAsia="Museo Sans 900"/>
          <w:sz w:val="20"/>
          <w:szCs w:val="20"/>
        </w:rPr>
      </w:pPr>
      <w:rPr/>
      <w:r>
        <w:rPr>
          <w:rFonts w:ascii="Museo Sans 900" w:hAnsi="Museo Sans 900" w:cs="Museo Sans 900" w:eastAsia="Museo Sans 900"/>
          <w:sz w:val="20"/>
          <w:szCs w:val="20"/>
          <w:color w:val="89D4E3"/>
          <w:w w:val="123"/>
          <w:b/>
          <w:bCs/>
        </w:rPr>
      </w:r>
      <w:r>
        <w:rPr>
          <w:rFonts w:ascii="Museo Sans 900" w:hAnsi="Museo Sans 900" w:cs="Museo Sans 900" w:eastAsia="Museo Sans 900"/>
          <w:sz w:val="20"/>
          <w:szCs w:val="20"/>
          <w:color w:val="89D4E3"/>
          <w:spacing w:val="0"/>
          <w:w w:val="100"/>
          <w:b/>
          <w:bCs/>
          <w:u w:val="single" w:color="89D4E3"/>
        </w:rPr>
        <w:t>s</w:t>
      </w:r>
      <w:r>
        <w:rPr>
          <w:rFonts w:ascii="Museo Sans 900" w:hAnsi="Museo Sans 900" w:cs="Museo Sans 900" w:eastAsia="Museo Sans 900"/>
          <w:sz w:val="20"/>
          <w:szCs w:val="20"/>
          <w:color w:val="89D4E3"/>
          <w:spacing w:val="0"/>
          <w:w w:val="100"/>
          <w:b/>
          <w:bCs/>
          <w:u w:val="single" w:color="89D4E3"/>
        </w:rPr>
      </w:r>
      <w:r>
        <w:rPr>
          <w:rFonts w:ascii="Museo Sans 900" w:hAnsi="Museo Sans 900" w:cs="Museo Sans 900" w:eastAsia="Museo Sans 900"/>
          <w:sz w:val="20"/>
          <w:szCs w:val="20"/>
          <w:color w:val="89D4E3"/>
          <w:spacing w:val="0"/>
          <w:w w:val="100"/>
          <w:b/>
          <w:bCs/>
          <w:u w:val="single" w:color="89D4E3"/>
        </w:rPr>
        <w:t>pring</w:t>
      </w:r>
      <w:r>
        <w:rPr>
          <w:rFonts w:ascii="Museo Sans 900" w:hAnsi="Museo Sans 900" w:cs="Museo Sans 900" w:eastAsia="Museo Sans 900"/>
          <w:sz w:val="20"/>
          <w:szCs w:val="20"/>
          <w:color w:val="89D4E3"/>
          <w:spacing w:val="22"/>
          <w:w w:val="100"/>
          <w:b/>
          <w:bCs/>
          <w:u w:val="single" w:color="89D4E3"/>
        </w:rPr>
        <w:t> </w:t>
      </w:r>
      <w:r>
        <w:rPr>
          <w:rFonts w:ascii="Museo Sans 900" w:hAnsi="Museo Sans 900" w:cs="Museo Sans 900" w:eastAsia="Museo Sans 900"/>
          <w:sz w:val="20"/>
          <w:szCs w:val="20"/>
          <w:color w:val="89D4E3"/>
          <w:spacing w:val="-11"/>
          <w:w w:val="148"/>
          <w:b/>
          <w:bCs/>
          <w:u w:val="single" w:color="89D4E3"/>
        </w:rPr>
        <w:t>t</w:t>
      </w:r>
      <w:r>
        <w:rPr>
          <w:rFonts w:ascii="Museo Sans 900" w:hAnsi="Museo Sans 900" w:cs="Museo Sans 900" w:eastAsia="Museo Sans 900"/>
          <w:sz w:val="20"/>
          <w:szCs w:val="20"/>
          <w:color w:val="89D4E3"/>
          <w:spacing w:val="-11"/>
          <w:w w:val="148"/>
          <w:b/>
          <w:bCs/>
          <w:u w:val="single" w:color="89D4E3"/>
        </w:rPr>
      </w:r>
      <w:r>
        <w:rPr>
          <w:rFonts w:ascii="Museo Sans 900" w:hAnsi="Museo Sans 900" w:cs="Museo Sans 900" w:eastAsia="Museo Sans 900"/>
          <w:sz w:val="20"/>
          <w:szCs w:val="20"/>
          <w:color w:val="89D4E3"/>
          <w:spacing w:val="0"/>
          <w:w w:val="100"/>
          <w:b/>
          <w:bCs/>
          <w:u w:val="single" w:color="89D4E3"/>
        </w:rPr>
        <w:t>erm</w:t>
      </w:r>
      <w:r>
        <w:rPr>
          <w:rFonts w:ascii="Museo Sans 900" w:hAnsi="Museo Sans 900" w:cs="Museo Sans 900" w:eastAsia="Museo Sans 900"/>
          <w:sz w:val="20"/>
          <w:szCs w:val="20"/>
          <w:color w:val="89D4E3"/>
          <w:spacing w:val="0"/>
          <w:w w:val="100"/>
          <w:b/>
          <w:bCs/>
        </w:rPr>
      </w:r>
      <w:r>
        <w:rPr>
          <w:rFonts w:ascii="Museo Sans 900" w:hAnsi="Museo Sans 900" w:cs="Museo Sans 900" w:eastAsia="Museo Sans 9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left="1124" w:right="1104"/>
        <w:jc w:val="center"/>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23</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April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911" w:right="891"/>
        <w:jc w:val="center"/>
        <w:rPr>
          <w:rFonts w:ascii="Museo Sans 500" w:hAnsi="Museo Sans 500" w:cs="Museo Sans 500" w:eastAsia="Museo Sans 500"/>
          <w:sz w:val="16"/>
          <w:szCs w:val="16"/>
        </w:rPr>
      </w:pPr>
      <w:rPr/>
      <w:r>
        <w:rPr>
          <w:rFonts w:ascii="Museo Sans 500" w:hAnsi="Museo Sans 500" w:cs="Museo Sans 500" w:eastAsia="Museo Sans 500"/>
          <w:sz w:val="16"/>
          <w:szCs w:val="16"/>
          <w:spacing w:val="0"/>
          <w:w w:val="100"/>
        </w:rPr>
        <w:t>Tim</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Luard</w:t>
      </w:r>
      <w:r>
        <w:rPr>
          <w:rFonts w:ascii="Museo Sans 500" w:hAnsi="Museo Sans 500" w:cs="Museo Sans 500" w:eastAsia="Museo Sans 500"/>
          <w:sz w:val="16"/>
          <w:szCs w:val="16"/>
          <w:spacing w:val="0"/>
          <w:w w:val="100"/>
        </w:rPr>
        <w:t> </w:t>
      </w:r>
      <w:r>
        <w:rPr>
          <w:rFonts w:ascii="Museo Sans 500" w:hAnsi="Museo Sans 500" w:cs="Museo Sans 500" w:eastAsia="Museo Sans 500"/>
          <w:sz w:val="16"/>
          <w:szCs w:val="16"/>
          <w:spacing w:val="0"/>
          <w:w w:val="100"/>
        </w:rPr>
        <w:t>(Author)</w:t>
      </w:r>
    </w:p>
    <w:p>
      <w:pPr>
        <w:spacing w:before="0" w:after="0" w:line="240" w:lineRule="auto"/>
        <w:ind w:left="-32" w:right="-52"/>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Christmas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Day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Escape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1"/>
          <w:w w:val="100"/>
        </w:rPr>
        <w:t>F</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om</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Hong</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1"/>
          <w:w w:val="100"/>
        </w:rPr>
        <w:t>K</w:t>
      </w:r>
      <w:r>
        <w:rPr>
          <w:rFonts w:ascii="Museo Sans 300" w:hAnsi="Museo Sans 300" w:cs="Museo Sans 300" w:eastAsia="Museo Sans 300"/>
          <w:sz w:val="16"/>
          <w:szCs w:val="16"/>
          <w:color w:val="009DB1"/>
          <w:spacing w:val="0"/>
          <w:w w:val="100"/>
        </w:rPr>
        <w:t>ong,</w:t>
      </w:r>
      <w:r>
        <w:rPr>
          <w:rFonts w:ascii="Museo Sans 300" w:hAnsi="Museo Sans 300" w:cs="Museo Sans 300" w:eastAsia="Museo Sans 300"/>
          <w:sz w:val="16"/>
          <w:szCs w:val="16"/>
          <w:color w:val="000000"/>
          <w:spacing w:val="0"/>
          <w:w w:val="100"/>
        </w:rPr>
      </w:r>
    </w:p>
    <w:p>
      <w:pPr>
        <w:spacing w:before="0" w:after="0" w:line="240" w:lineRule="auto"/>
        <w:ind w:left="212" w:right="192"/>
        <w:jc w:val="center"/>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1941:</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Diaries,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Letters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Personalities</w:t>
      </w:r>
      <w:r>
        <w:rPr>
          <w:rFonts w:ascii="Museo Sans 300" w:hAnsi="Museo Sans 300" w:cs="Museo Sans 300" w:eastAsia="Museo Sans 300"/>
          <w:sz w:val="16"/>
          <w:szCs w:val="16"/>
          <w:color w:val="000000"/>
          <w:spacing w:val="0"/>
          <w:w w:val="100"/>
        </w:rPr>
      </w:r>
    </w:p>
    <w:p>
      <w:pPr>
        <w:spacing w:before="0" w:after="0" w:line="113" w:lineRule="exact"/>
        <w:ind w:left="34"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07F83"/>
          <w:spacing w:val="0"/>
          <w:w w:val="100"/>
          <w:position w:val="2"/>
        </w:rPr>
        <w:t>Co-hosted</w:t>
      </w:r>
      <w:r>
        <w:rPr>
          <w:rFonts w:ascii="Museo Sans 500" w:hAnsi="Museo Sans 500" w:cs="Museo Sans 500" w:eastAsia="Museo Sans 500"/>
          <w:sz w:val="16"/>
          <w:szCs w:val="16"/>
          <w:color w:val="807F83"/>
          <w:spacing w:val="0"/>
          <w:w w:val="100"/>
          <w:position w:val="2"/>
        </w:rPr>
        <w:t> </w:t>
      </w:r>
      <w:r>
        <w:rPr>
          <w:rFonts w:ascii="Museo Sans 500" w:hAnsi="Museo Sans 500" w:cs="Museo Sans 500" w:eastAsia="Museo Sans 500"/>
          <w:sz w:val="16"/>
          <w:szCs w:val="16"/>
          <w:color w:val="807F83"/>
          <w:spacing w:val="0"/>
          <w:w w:val="100"/>
          <w:position w:val="2"/>
        </w:rPr>
        <w:t>with</w:t>
      </w:r>
      <w:r>
        <w:rPr>
          <w:rFonts w:ascii="Museo Sans 500" w:hAnsi="Museo Sans 500" w:cs="Museo Sans 500" w:eastAsia="Museo Sans 500"/>
          <w:sz w:val="16"/>
          <w:szCs w:val="16"/>
          <w:color w:val="807F83"/>
          <w:spacing w:val="0"/>
          <w:w w:val="100"/>
          <w:position w:val="2"/>
        </w:rPr>
        <w:t> </w:t>
      </w:r>
      <w:r>
        <w:rPr>
          <w:rFonts w:ascii="Museo Sans 500" w:hAnsi="Museo Sans 500" w:cs="Museo Sans 500" w:eastAsia="Museo Sans 500"/>
          <w:sz w:val="16"/>
          <w:szCs w:val="16"/>
          <w:color w:val="807F83"/>
          <w:spacing w:val="0"/>
          <w:w w:val="100"/>
          <w:position w:val="2"/>
        </w:rPr>
        <w:t>the</w:t>
      </w:r>
      <w:r>
        <w:rPr>
          <w:rFonts w:ascii="Museo Sans 500" w:hAnsi="Museo Sans 500" w:cs="Museo Sans 500" w:eastAsia="Museo Sans 500"/>
          <w:sz w:val="16"/>
          <w:szCs w:val="16"/>
          <w:color w:val="807F83"/>
          <w:spacing w:val="0"/>
          <w:w w:val="100"/>
          <w:position w:val="2"/>
        </w:rPr>
        <w:t> </w:t>
      </w:r>
      <w:r>
        <w:rPr>
          <w:rFonts w:ascii="Museo Sans 500" w:hAnsi="Museo Sans 500" w:cs="Museo Sans 500" w:eastAsia="Museo Sans 500"/>
          <w:sz w:val="16"/>
          <w:szCs w:val="16"/>
          <w:color w:val="807F83"/>
          <w:spacing w:val="0"/>
          <w:w w:val="100"/>
          <w:position w:val="2"/>
        </w:rPr>
        <w:t>London</w:t>
      </w:r>
      <w:r>
        <w:rPr>
          <w:rFonts w:ascii="Museo Sans 500" w:hAnsi="Museo Sans 500" w:cs="Museo Sans 500" w:eastAsia="Museo Sans 500"/>
          <w:sz w:val="16"/>
          <w:szCs w:val="16"/>
          <w:color w:val="000000"/>
          <w:spacing w:val="0"/>
          <w:w w:val="100"/>
          <w:position w:val="0"/>
        </w:rPr>
      </w:r>
    </w:p>
    <w:p>
      <w:pPr>
        <w:spacing w:before="0" w:after="0" w:line="240" w:lineRule="auto"/>
        <w:ind w:left="34"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Shangshung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Institute</w:t>
      </w:r>
      <w:r>
        <w:rPr>
          <w:rFonts w:ascii="Museo Sans 500" w:hAnsi="Museo Sans 500" w:cs="Museo Sans 500" w:eastAsia="Museo Sans 500"/>
          <w:sz w:val="16"/>
          <w:szCs w:val="16"/>
          <w:color w:val="000000"/>
          <w:spacing w:val="0"/>
          <w:w w:val="100"/>
        </w:rPr>
      </w:r>
    </w:p>
    <w:p>
      <w:pPr>
        <w:spacing w:before="0" w:after="0" w:line="240" w:lineRule="auto"/>
        <w:ind w:left="34" w:right="81"/>
        <w:jc w:val="left"/>
        <w:rPr>
          <w:rFonts w:ascii="Museo Sans 300" w:hAnsi="Museo Sans 300" w:cs="Museo Sans 300" w:eastAsia="Museo Sans 300"/>
          <w:sz w:val="16"/>
          <w:szCs w:val="16"/>
        </w:rPr>
      </w:pPr>
      <w:rPr/>
      <w:r>
        <w:rPr/>
        <w:pict>
          <v:group style="position:absolute;margin-left:391.861206pt;margin-top:76.800018pt;width:163.214pt;height:130.85pt;mso-position-horizontal-relative:page;mso-position-vertical-relative:paragraph;z-index:-3418" coordorigin="7837,1536" coordsize="3264,2617">
            <v:shape style="position:absolute;left:7837;top:1536;width:3264;height:2617" coordorigin="7837,1536" coordsize="3264,2617" path="m7897,1536l7839,1557,7837,4093,7838,4126,7844,4144,7858,4151,7888,4153,11042,4153,11075,4152,11093,4147,11100,4132,11101,4103,11102,1596,11101,1563,11095,1545,11080,1538,11051,1536,7897,1536e" filled="t" fillcolor="#E4E4E6" stroked="f">
              <v:path arrowok="t"/>
              <v:fill/>
            </v:shape>
          </v:group>
          <w10:wrap type="none"/>
        </w:pict>
      </w:r>
      <w:r>
        <w:rPr>
          <w:rFonts w:ascii="Museo Sans 700" w:hAnsi="Museo Sans 700" w:cs="Museo Sans 700" w:eastAsia="Museo Sans 700"/>
          <w:sz w:val="16"/>
          <w:szCs w:val="16"/>
          <w:color w:val="009DB1"/>
          <w:spacing w:val="0"/>
          <w:w w:val="100"/>
        </w:rPr>
        <w:t>Bon,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Shangshung,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Early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Tibet</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1"/>
          <w:w w:val="100"/>
        </w:rPr>
        <w:t>K</w:t>
      </w:r>
      <w:r>
        <w:rPr>
          <w:rFonts w:ascii="Museo Sans 300" w:hAnsi="Museo Sans 300" w:cs="Museo Sans 300" w:eastAsia="Museo Sans 300"/>
          <w:sz w:val="16"/>
          <w:szCs w:val="16"/>
          <w:color w:val="000000"/>
          <w:spacing w:val="0"/>
          <w:w w:val="100"/>
        </w:rPr>
        <w:t>eynote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add</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esses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by</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o</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Namkhai</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Norbu</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(Università</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di</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Napoli</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2"/>
          <w:w w:val="100"/>
        </w:rPr>
        <w:t>L</w:t>
      </w:r>
      <w:r>
        <w:rPr>
          <w:rFonts w:ascii="Museo Sans 300" w:hAnsi="Museo Sans 300" w:cs="Museo Sans 300" w:eastAsia="Museo Sans 300"/>
          <w:sz w:val="16"/>
          <w:szCs w:val="16"/>
          <w:color w:val="000000"/>
          <w:spacing w:val="0"/>
          <w:w w:val="100"/>
        </w:rPr>
        <w:t>’Orientale),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o</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Samten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Karmay</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(Cent</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de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eche</w:t>
      </w:r>
      <w:r>
        <w:rPr>
          <w:rFonts w:ascii="Museo Sans 300" w:hAnsi="Museo Sans 300" w:cs="Museo Sans 300" w:eastAsia="Museo Sans 300"/>
          <w:sz w:val="16"/>
          <w:szCs w:val="16"/>
          <w:color w:val="000000"/>
          <w:spacing w:val="-1"/>
          <w:w w:val="100"/>
        </w:rPr>
        <w:t>r</w:t>
      </w:r>
      <w:r>
        <w:rPr>
          <w:rFonts w:ascii="Museo Sans 300" w:hAnsi="Museo Sans 300" w:cs="Museo Sans 300" w:eastAsia="Museo Sans 300"/>
          <w:sz w:val="16"/>
          <w:szCs w:val="16"/>
          <w:color w:val="000000"/>
          <w:spacing w:val="0"/>
          <w:w w:val="100"/>
        </w:rPr>
        <w:t>che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sur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les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civilisations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de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l’asie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orientale,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CNRS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Paris),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and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2"/>
          <w:w w:val="100"/>
        </w:rPr>
        <w:t>H</w:t>
      </w:r>
      <w:r>
        <w:rPr>
          <w:rFonts w:ascii="Museo Sans 300" w:hAnsi="Museo Sans 300" w:cs="Museo Sans 300" w:eastAsia="Museo Sans 300"/>
          <w:sz w:val="16"/>
          <w:szCs w:val="16"/>
          <w:color w:val="000000"/>
          <w:spacing w:val="-2"/>
          <w:w w:val="100"/>
        </w:rPr>
        <w:t>.</w:t>
      </w:r>
      <w:r>
        <w:rPr>
          <w:rFonts w:ascii="Museo Sans 300" w:hAnsi="Museo Sans 300" w:cs="Museo Sans 300" w:eastAsia="Museo Sans 300"/>
          <w:sz w:val="16"/>
          <w:szCs w:val="16"/>
          <w:color w:val="000000"/>
          <w:spacing w:val="0"/>
          <w:w w:val="100"/>
        </w:rPr>
        <w:t>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15"/>
          <w:w w:val="100"/>
        </w:rPr>
        <w:t>T</w:t>
      </w:r>
      <w:r>
        <w:rPr>
          <w:rFonts w:ascii="Museo Sans 300" w:hAnsi="Museo Sans 300" w:cs="Museo Sans 300" w:eastAsia="Museo Sans 300"/>
          <w:sz w:val="16"/>
          <w:szCs w:val="16"/>
          <w:color w:val="000000"/>
          <w:spacing w:val="0"/>
          <w:w w:val="100"/>
        </w:rPr>
        <w:t>enzin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Namdak</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3"/>
          <w:w w:val="100"/>
        </w:rPr>
        <w:t>(</w:t>
      </w:r>
      <w:r>
        <w:rPr>
          <w:rFonts w:ascii="Museo Sans 300" w:hAnsi="Museo Sans 300" w:cs="Museo Sans 300" w:eastAsia="Museo Sans 300"/>
          <w:sz w:val="16"/>
          <w:szCs w:val="16"/>
          <w:color w:val="000000"/>
          <w:spacing w:val="-17"/>
          <w:w w:val="100"/>
        </w:rPr>
        <w:t>T</w:t>
      </w:r>
      <w:r>
        <w:rPr>
          <w:rFonts w:ascii="Museo Sans 300" w:hAnsi="Museo Sans 300" w:cs="Museo Sans 300" w:eastAsia="Museo Sans 300"/>
          <w:sz w:val="16"/>
          <w:szCs w:val="16"/>
          <w:color w:val="000000"/>
          <w:spacing w:val="0"/>
          <w:w w:val="100"/>
        </w:rPr>
        <w:t>riten</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Norbutse</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Monastery)</w:t>
      </w:r>
      <w:r>
        <w:rPr>
          <w:rFonts w:ascii="Museo Sans 300" w:hAnsi="Museo Sans 300" w:cs="Museo Sans 300" w:eastAsia="Museo Sans 300"/>
          <w:sz w:val="16"/>
          <w:szCs w:val="16"/>
          <w:color w:val="000000"/>
          <w:spacing w:val="0"/>
          <w:w w:val="100"/>
        </w:rPr>
      </w:r>
    </w:p>
    <w:p>
      <w:pPr>
        <w:spacing w:before="11" w:after="0" w:line="240" w:lineRule="exact"/>
        <w:jc w:val="left"/>
        <w:rPr>
          <w:sz w:val="24"/>
          <w:szCs w:val="24"/>
        </w:rPr>
      </w:pPr>
      <w:rPr/>
      <w:r>
        <w:rPr>
          <w:sz w:val="24"/>
          <w:szCs w:val="24"/>
        </w:rPr>
      </w:r>
    </w:p>
    <w:p>
      <w:pPr>
        <w:spacing w:before="0" w:after="0" w:line="240" w:lineRule="auto"/>
        <w:ind w:left="8"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Landscape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Art: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Past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Present</w:t>
      </w:r>
      <w:r>
        <w:rPr>
          <w:rFonts w:ascii="Museo Sans 700" w:hAnsi="Museo Sans 700" w:cs="Museo Sans 700" w:eastAsia="Museo Sans 700"/>
          <w:sz w:val="16"/>
          <w:szCs w:val="16"/>
          <w:color w:val="000000"/>
          <w:spacing w:val="0"/>
          <w:w w:val="100"/>
        </w:rPr>
      </w:r>
    </w:p>
    <w:p>
      <w:pPr>
        <w:spacing w:before="0" w:after="0" w:line="240" w:lineRule="auto"/>
        <w:ind w:left="8" w:right="-6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In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collaboration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with</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Asian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Art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in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London</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8"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4</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November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8"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Roundtable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r>
    </w:p>
    <w:p>
      <w:pPr>
        <w:spacing w:before="0" w:after="0" w:line="240" w:lineRule="auto"/>
        <w:ind w:left="8"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5</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November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2011</w:t>
      </w:r>
      <w:r>
        <w:rPr>
          <w:rFonts w:ascii="Museo Sans 500" w:hAnsi="Museo Sans 500" w:cs="Museo Sans 500" w:eastAsia="Museo Sans 500"/>
          <w:sz w:val="16"/>
          <w:szCs w:val="16"/>
          <w:color w:val="000000"/>
          <w:spacing w:val="0"/>
          <w:w w:val="100"/>
        </w:rPr>
      </w:r>
    </w:p>
    <w:p>
      <w:pPr>
        <w:spacing w:before="0" w:after="0" w:line="240" w:lineRule="auto"/>
        <w:ind w:left="8"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ymposium</w:t>
      </w:r>
      <w:r>
        <w:rPr>
          <w:rFonts w:ascii="Museo Sans 300" w:hAnsi="Museo Sans 300" w:cs="Museo Sans 300" w:eastAsia="Museo Sans 300"/>
          <w:sz w:val="16"/>
          <w:szCs w:val="16"/>
          <w:spacing w:val="0"/>
          <w:w w:val="100"/>
        </w:rPr>
      </w:r>
    </w:p>
    <w:p>
      <w:pPr>
        <w:spacing w:before="0" w:after="0" w:line="240" w:lineRule="auto"/>
        <w:ind w:left="8" w:right="21"/>
        <w:jc w:val="left"/>
        <w:rPr>
          <w:rFonts w:ascii="Museo Sans 300" w:hAnsi="Museo Sans 300" w:cs="Museo Sans 300" w:eastAsia="Museo Sans 300"/>
          <w:sz w:val="16"/>
          <w:szCs w:val="16"/>
        </w:rPr>
      </w:pPr>
      <w:rPr/>
      <w:r>
        <w:rPr/>
        <w:pict>
          <v:group style="position:absolute;margin-left:391.564697pt;margin-top:67.097794pt;width:162.817pt;height:43.427pt;mso-position-horizontal-relative:page;mso-position-vertical-relative:paragraph;z-index:-3419" coordorigin="7831,1342" coordsize="3256,869">
            <v:shape style="position:absolute;left:7831;top:1342;width:3256;height:869" coordorigin="7831,1342" coordsize="3256,869" path="m7891,1342l7833,1363,7831,2150,7832,2184,7838,2202,7853,2209,7882,2210,11028,2210,11061,2210,11079,2204,11086,2189,11088,2160,11088,1402,11087,1369,11081,1351,11066,1343,11037,1342,7891,1342e" filled="t" fillcolor="#E4E4E6" stroked="f">
              <v:path arrowok="t"/>
              <v:fill/>
            </v:shape>
          </v:group>
          <w10:wrap type="none"/>
        </w:pic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McCausland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Xiaoshan,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Angelo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Capasso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Xiaoneng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Xiaoshan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18" w:after="0" w:line="240" w:lineRule="exact"/>
        <w:jc w:val="left"/>
        <w:rPr>
          <w:sz w:val="24"/>
          <w:szCs w:val="24"/>
        </w:rPr>
      </w:pPr>
      <w:rPr/>
      <w:r>
        <w:rPr>
          <w:sz w:val="24"/>
          <w:szCs w:val="24"/>
        </w:rPr>
      </w:r>
    </w:p>
    <w:p>
      <w:pPr>
        <w:spacing w:before="0" w:after="0" w:line="240" w:lineRule="auto"/>
        <w:ind w:left="6"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12</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April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6" w:right="212"/>
        <w:jc w:val="left"/>
        <w:rPr>
          <w:rFonts w:ascii="Museo Sans 300" w:hAnsi="Museo Sans 300" w:cs="Museo Sans 300" w:eastAsia="Museo Sans 300"/>
          <w:sz w:val="16"/>
          <w:szCs w:val="16"/>
        </w:rPr>
      </w:pPr>
      <w:rPr/>
      <w:r>
        <w:rPr/>
        <w:pict>
          <v:group style="position:absolute;margin-left:391.473785pt;margin-top:37.57251pt;width:163.214pt;height:56.351pt;mso-position-horizontal-relative:page;mso-position-vertical-relative:paragraph;z-index:-3421" coordorigin="7829,751" coordsize="3264,1127">
            <v:shape style="position:absolute;left:7829;top:751;width:3264;height:1127" coordorigin="7829,751" coordsize="3264,1127" path="m7889,751l7831,773,7829,1818,7830,1852,7836,1870,7851,1877,7880,1878,11034,1878,11067,1878,11085,1872,11092,1857,11094,1828,11094,811,11093,778,11087,760,11073,753,11043,751,7889,751e" filled="t" fillcolor="#E4E4E6" stroked="f">
              <v:path arrowok="t"/>
              <v:fill/>
            </v:shape>
          </v:group>
          <w10:wrap type="none"/>
        </w:pict>
      </w:r>
      <w:r>
        <w:rPr>
          <w:rFonts w:ascii="Museo Sans 700" w:hAnsi="Museo Sans 700" w:cs="Museo Sans 700" w:eastAsia="Museo Sans 700"/>
          <w:sz w:val="16"/>
          <w:szCs w:val="16"/>
          <w:color w:val="009DB1"/>
          <w:spacing w:val="-1"/>
          <w:w w:val="100"/>
        </w:rPr>
        <w:t>R</w:t>
      </w:r>
      <w:r>
        <w:rPr>
          <w:rFonts w:ascii="Museo Sans 700" w:hAnsi="Museo Sans 700" w:cs="Museo Sans 700" w:eastAsia="Museo Sans 700"/>
          <w:sz w:val="16"/>
          <w:szCs w:val="16"/>
          <w:color w:val="009DB1"/>
          <w:spacing w:val="0"/>
          <w:w w:val="100"/>
        </w:rPr>
        <w:t>eception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for</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the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Chinascape: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Contempora</w:t>
      </w:r>
      <w:r>
        <w:rPr>
          <w:rFonts w:ascii="Museo Sans 700" w:hAnsi="Museo Sans 700" w:cs="Museo Sans 700" w:eastAsia="Museo Sans 700"/>
          <w:sz w:val="16"/>
          <w:szCs w:val="16"/>
          <w:color w:val="009DB1"/>
          <w:spacing w:val="4"/>
          <w:w w:val="100"/>
        </w:rPr>
        <w:t>r</w:t>
      </w:r>
      <w:r>
        <w:rPr>
          <w:rFonts w:ascii="Museo Sans 700" w:hAnsi="Museo Sans 700" w:cs="Museo Sans 700" w:eastAsia="Museo Sans 700"/>
          <w:sz w:val="16"/>
          <w:szCs w:val="16"/>
          <w:color w:val="009DB1"/>
          <w:spacing w:val="0"/>
          <w:w w:val="100"/>
        </w:rPr>
        <w:t>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Chinese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Photography</w:t>
      </w:r>
      <w:r>
        <w:rPr>
          <w:rFonts w:ascii="Museo Sans 700" w:hAnsi="Museo Sans 700" w:cs="Museo Sans 700" w:eastAsia="Museo Sans 700"/>
          <w:sz w:val="16"/>
          <w:szCs w:val="16"/>
          <w:color w:val="009DB1"/>
          <w:spacing w:val="0"/>
          <w:w w:val="100"/>
        </w:rPr>
        <w:t> </w:t>
      </w:r>
      <w:r>
        <w:rPr>
          <w:rFonts w:ascii="Museo Sans 300" w:hAnsi="Museo Sans 300" w:cs="Museo Sans 300" w:eastAsia="Museo Sans 300"/>
          <w:sz w:val="16"/>
          <w:szCs w:val="16"/>
          <w:color w:val="000000"/>
          <w:spacing w:val="0"/>
          <w:w w:val="100"/>
        </w:rPr>
        <w:t>Curated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by</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Gu</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Zheng</w:t>
      </w:r>
      <w:r>
        <w:rPr>
          <w:rFonts w:ascii="Museo Sans 300" w:hAnsi="Museo Sans 300" w:cs="Museo Sans 300" w:eastAsia="Museo Sans 300"/>
          <w:sz w:val="16"/>
          <w:szCs w:val="16"/>
          <w:color w:val="000000"/>
          <w:spacing w:val="0"/>
          <w:w w:val="100"/>
        </w:rPr>
      </w:r>
    </w:p>
    <w:p>
      <w:pPr>
        <w:spacing w:before="11" w:after="0" w:line="220" w:lineRule="exact"/>
        <w:jc w:val="left"/>
        <w:rPr>
          <w:sz w:val="22"/>
          <w:szCs w:val="22"/>
        </w:rPr>
      </w:pPr>
      <w:rPr/>
      <w:r>
        <w:rPr>
          <w:sz w:val="22"/>
          <w:szCs w:val="22"/>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19</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April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192" w:lineRule="exact"/>
        <w:ind w:right="-20"/>
        <w:jc w:val="left"/>
        <w:rPr>
          <w:rFonts w:ascii="SimSun" w:hAnsi="SimSun" w:cs="SimSun" w:eastAsia="SimSun"/>
          <w:sz w:val="16"/>
          <w:szCs w:val="16"/>
        </w:rPr>
      </w:pPr>
      <w:rP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evening</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with</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Mo</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6"/>
          <w:w w:val="100"/>
        </w:rPr>
        <w:t>Y</w:t>
      </w:r>
      <w:r>
        <w:rPr>
          <w:rFonts w:ascii="Museo Sans 700" w:hAnsi="Museo Sans 700" w:cs="Museo Sans 700" w:eastAsia="Museo Sans 700"/>
          <w:sz w:val="16"/>
          <w:szCs w:val="16"/>
          <w:color w:val="009DB1"/>
          <w:spacing w:val="0"/>
          <w:w w:val="100"/>
        </w:rPr>
        <w:t>an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2"/>
          <w:w w:val="100"/>
        </w:rPr>
        <w:t> </w:t>
      </w:r>
      <w:r>
        <w:rPr>
          <w:rFonts w:ascii="SimSun" w:hAnsi="SimSun" w:cs="SimSun" w:eastAsia="SimSun"/>
          <w:sz w:val="16"/>
          <w:szCs w:val="16"/>
          <w:color w:val="009DB1"/>
          <w:spacing w:val="0"/>
          <w:w w:val="100"/>
        </w:rPr>
        <w:t>莫言</w:t>
      </w:r>
      <w:r>
        <w:rPr>
          <w:rFonts w:ascii="SimSun" w:hAnsi="SimSun" w:cs="SimSun" w:eastAsia="SimSun"/>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Co-hosted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with</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London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Confusius</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pict>
          <v:group style="position:absolute;margin-left:392.253387pt;margin-top:21.818291pt;width:162.822pt;height:102.848pt;mso-position-horizontal-relative:page;mso-position-vertical-relative:paragraph;z-index:-3423" coordorigin="7845,436" coordsize="3256,2057">
            <v:shape style="position:absolute;left:7845;top:436;width:3256;height:2057" coordorigin="7845,436" coordsize="3256,2057" path="m7905,436l7847,458,7845,2433,7846,2467,7851,2484,7866,2492,7895,2493,11042,2493,11075,2493,11093,2487,11100,2472,11101,2443,11102,496,11101,463,11095,445,11080,438,11051,436,7905,436e" filled="t" fillcolor="#E4E4E6" stroked="f">
              <v:path arrowok="t"/>
              <v:fill/>
            </v:shape>
          </v:group>
          <w10:wrap type="none"/>
        </w:pict>
      </w:r>
      <w:r>
        <w:rPr>
          <w:rFonts w:ascii="Museo Sans 500" w:hAnsi="Museo Sans 500" w:cs="Museo Sans 500" w:eastAsia="Museo Sans 500"/>
          <w:sz w:val="16"/>
          <w:szCs w:val="16"/>
          <w:color w:val="807F83"/>
          <w:spacing w:val="0"/>
          <w:w w:val="100"/>
        </w:rPr>
        <w:t>Institute</w:t>
      </w:r>
      <w:r>
        <w:rPr>
          <w:rFonts w:ascii="Museo Sans 500" w:hAnsi="Museo Sans 500" w:cs="Museo Sans 500" w:eastAsia="Museo Sans 500"/>
          <w:sz w:val="16"/>
          <w:szCs w:val="16"/>
          <w:color w:val="000000"/>
          <w:spacing w:val="0"/>
          <w:w w:val="100"/>
        </w:rPr>
      </w:r>
    </w:p>
    <w:p>
      <w:pPr>
        <w:spacing w:before="3"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40" w:lineRule="auto"/>
        <w:ind w:left="15"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11</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12</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15"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orkshop</w:t>
      </w:r>
      <w:r>
        <w:rPr>
          <w:rFonts w:ascii="Museo Sans 300" w:hAnsi="Museo Sans 300" w:cs="Museo Sans 300" w:eastAsia="Museo Sans 300"/>
          <w:sz w:val="16"/>
          <w:szCs w:val="16"/>
          <w:spacing w:val="0"/>
          <w:w w:val="100"/>
        </w:rPr>
      </w:r>
    </w:p>
    <w:p>
      <w:pPr>
        <w:spacing w:before="0" w:after="0" w:line="240" w:lineRule="auto"/>
        <w:ind w:left="15" w:right="83"/>
        <w:jc w:val="left"/>
        <w:rPr>
          <w:rFonts w:ascii="Museo Sans 500" w:hAnsi="Museo Sans 500" w:cs="Museo Sans 500" w:eastAsia="Museo Sans 500"/>
          <w:sz w:val="16"/>
          <w:szCs w:val="16"/>
        </w:rPr>
      </w:pPr>
      <w:rPr/>
      <w:r>
        <w:rPr/>
        <w:pict>
          <v:group style="position:absolute;margin-left:391.473785pt;margin-top:86.524696pt;width:163.214pt;height:76.325pt;mso-position-horizontal-relative:page;mso-position-vertical-relative:paragraph;z-index:-3420" coordorigin="7829,1730" coordsize="3264,1527">
            <v:shape style="position:absolute;left:7829;top:1730;width:3264;height:1526" coordorigin="7829,1730" coordsize="3264,1526" path="m7889,1730l7831,1752,7829,3197,7830,3230,7836,3248,7851,3255,7880,3257,11034,3257,11067,3256,11085,3251,11092,3236,11094,3207,11094,1790,11093,1757,11087,1739,11073,1732,11043,1731,7889,1730e" filled="t" fillcolor="#E4E4E6" stroked="f">
              <v:path arrowok="t"/>
              <v:fill/>
            </v:shape>
          </v:group>
          <w10:wrap type="none"/>
        </w:pict>
      </w:r>
      <w:r>
        <w:rPr>
          <w:rFonts w:ascii="Museo Sans 700" w:hAnsi="Museo Sans 700" w:cs="Museo Sans 700" w:eastAsia="Museo Sans 700"/>
          <w:sz w:val="16"/>
          <w:szCs w:val="16"/>
          <w:color w:val="009DB1"/>
          <w:spacing w:val="0"/>
          <w:w w:val="100"/>
        </w:rPr>
        <w:t>L</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2"/>
          <w:w w:val="100"/>
        </w:rPr>
        <w:t>w</w:t>
      </w:r>
      <w:r>
        <w:rPr>
          <w:rFonts w:ascii="Museo Sans 700" w:hAnsi="Museo Sans 700" w:cs="Museo Sans 700" w:eastAsia="Museo Sans 700"/>
          <w:sz w:val="16"/>
          <w:szCs w:val="16"/>
          <w:color w:val="009DB1"/>
          <w:spacing w:val="0"/>
          <w:w w:val="100"/>
        </w:rPr>
        <w: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Governance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Development:</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The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13"/>
          <w:w w:val="100"/>
        </w:rPr>
        <w:t>T</w:t>
      </w:r>
      <w:r>
        <w:rPr>
          <w:rFonts w:ascii="Museo Sans 700" w:hAnsi="Museo Sans 700" w:cs="Museo Sans 700" w:eastAsia="Museo Sans 700"/>
          <w:sz w:val="16"/>
          <w:szCs w:val="16"/>
          <w:color w:val="009DB1"/>
          <w:spacing w:val="0"/>
          <w:w w:val="100"/>
        </w:rPr>
        <w:t>ransformation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of</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Property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Rights</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in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Land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and</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Property</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w:t>
      </w:r>
      <w:r>
        <w:rPr>
          <w:rFonts w:ascii="Museo Sans 700" w:hAnsi="Museo Sans 700" w:cs="Museo Sans 700" w:eastAsia="Museo Sans 700"/>
          <w:sz w:val="16"/>
          <w:szCs w:val="16"/>
          <w:color w:val="009DB1"/>
          <w:spacing w:val="-1"/>
          <w:w w:val="100"/>
        </w:rPr>
        <w:t>a</w:t>
      </w:r>
      <w:r>
        <w:rPr>
          <w:rFonts w:ascii="Museo Sans 700" w:hAnsi="Museo Sans 700" w:cs="Museo Sans 700" w:eastAsia="Museo Sans 700"/>
          <w:sz w:val="16"/>
          <w:szCs w:val="16"/>
          <w:color w:val="009DB1"/>
          <w:spacing w:val="0"/>
          <w:w w:val="100"/>
        </w:rPr>
        <w:t>w</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in</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China</w:t>
      </w:r>
      <w:r>
        <w:rPr>
          <w:rFonts w:ascii="Museo Sans 700" w:hAnsi="Museo Sans 700" w:cs="Museo Sans 700" w:eastAsia="Museo Sans 700"/>
          <w:sz w:val="16"/>
          <w:szCs w:val="16"/>
          <w:color w:val="009DB1"/>
          <w:spacing w:val="0"/>
          <w:w w:val="100"/>
        </w:rPr>
        <w:t> </w:t>
      </w:r>
      <w:r>
        <w:rPr>
          <w:rFonts w:ascii="Museo Sans 500" w:hAnsi="Museo Sans 500" w:cs="Museo Sans 500" w:eastAsia="Museo Sans 500"/>
          <w:sz w:val="16"/>
          <w:szCs w:val="16"/>
          <w:color w:val="000000"/>
          <w:spacing w:val="0"/>
          <w:w w:val="100"/>
        </w:rPr>
        <w:t>Spea</w:t>
      </w:r>
      <w:r>
        <w:rPr>
          <w:rFonts w:ascii="Museo Sans 500" w:hAnsi="Museo Sans 500" w:cs="Museo Sans 500" w:eastAsia="Museo Sans 500"/>
          <w:sz w:val="16"/>
          <w:szCs w:val="16"/>
          <w:color w:val="000000"/>
          <w:spacing w:val="-1"/>
          <w:w w:val="100"/>
        </w:rPr>
        <w:t>k</w:t>
      </w:r>
      <w:r>
        <w:rPr>
          <w:rFonts w:ascii="Museo Sans 500" w:hAnsi="Museo Sans 500" w:cs="Museo Sans 500" w:eastAsia="Museo Sans 500"/>
          <w:sz w:val="16"/>
          <w:szCs w:val="16"/>
          <w:color w:val="000000"/>
          <w:spacing w:val="0"/>
          <w:w w:val="100"/>
        </w:rPr>
        <w:t>ers</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included:</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Carol</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13"/>
          <w:w w:val="100"/>
        </w:rPr>
        <w:t>T</w:t>
      </w:r>
      <w:r>
        <w:rPr>
          <w:rFonts w:ascii="Museo Sans 500" w:hAnsi="Museo Sans 500" w:cs="Museo Sans 500" w:eastAsia="Museo Sans 500"/>
          <w:sz w:val="16"/>
          <w:szCs w:val="16"/>
          <w:color w:val="000000"/>
          <w:spacing w:val="0"/>
          <w:w w:val="100"/>
        </w:rPr>
        <w:t>an,</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Ting</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1"/>
          <w:w w:val="100"/>
        </w:rPr>
        <w:t>X</w:t>
      </w:r>
      <w:r>
        <w:rPr>
          <w:rFonts w:ascii="Museo Sans 500" w:hAnsi="Museo Sans 500" w:cs="Museo Sans 500" w:eastAsia="Museo Sans 500"/>
          <w:sz w:val="16"/>
          <w:szCs w:val="16"/>
          <w:color w:val="000000"/>
          <w:spacing w:val="0"/>
          <w:w w:val="100"/>
        </w:rPr>
        <w:t>u,</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Alison</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Clar</w:t>
      </w:r>
      <w:r>
        <w:rPr>
          <w:rFonts w:ascii="Museo Sans 500" w:hAnsi="Museo Sans 500" w:cs="Museo Sans 500" w:eastAsia="Museo Sans 500"/>
          <w:sz w:val="16"/>
          <w:szCs w:val="16"/>
          <w:color w:val="000000"/>
          <w:spacing w:val="-1"/>
          <w:w w:val="100"/>
        </w:rPr>
        <w:t>k</w:t>
      </w:r>
      <w:r>
        <w:rPr>
          <w:rFonts w:ascii="Museo Sans 500" w:hAnsi="Museo Sans 500" w:cs="Museo Sans 500" w:eastAsia="Museo Sans 500"/>
          <w:sz w:val="16"/>
          <w:szCs w:val="16"/>
          <w:color w:val="000000"/>
          <w:spacing w:val="0"/>
          <w:w w:val="100"/>
        </w:rPr>
        <w:t>e,</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Jane</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Henderson,</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Tim</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Murph</w:t>
      </w:r>
      <w:r>
        <w:rPr>
          <w:rFonts w:ascii="Museo Sans 500" w:hAnsi="Museo Sans 500" w:cs="Museo Sans 500" w:eastAsia="Museo Sans 500"/>
          <w:sz w:val="16"/>
          <w:szCs w:val="16"/>
          <w:color w:val="000000"/>
          <w:spacing w:val="-4"/>
          <w:w w:val="100"/>
        </w:rPr>
        <w:t>y</w:t>
      </w:r>
      <w:r>
        <w:rPr>
          <w:rFonts w:ascii="Museo Sans 500" w:hAnsi="Museo Sans 500" w:cs="Museo Sans 500" w:eastAsia="Museo Sans 500"/>
          <w:sz w:val="16"/>
          <w:szCs w:val="16"/>
          <w:color w:val="000000"/>
          <w:spacing w:val="0"/>
          <w:w w:val="100"/>
        </w:rPr>
        <w:t>,</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9"/>
          <w:w w:val="100"/>
        </w:rPr>
        <w:t>Y</w:t>
      </w:r>
      <w:r>
        <w:rPr>
          <w:rFonts w:ascii="Museo Sans 500" w:hAnsi="Museo Sans 500" w:cs="Museo Sans 500" w:eastAsia="Museo Sans 500"/>
          <w:sz w:val="16"/>
          <w:szCs w:val="16"/>
          <w:color w:val="000000"/>
          <w:spacing w:val="0"/>
          <w:w w:val="100"/>
        </w:rPr>
        <w:t>ong</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Q</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Han,</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Zhang</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Lei,</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Jing</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Bian,</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Ting</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1"/>
          <w:w w:val="100"/>
        </w:rPr>
        <w:t>X</w:t>
      </w:r>
      <w:r>
        <w:rPr>
          <w:rFonts w:ascii="Museo Sans 500" w:hAnsi="Museo Sans 500" w:cs="Museo Sans 500" w:eastAsia="Museo Sans 500"/>
          <w:sz w:val="16"/>
          <w:szCs w:val="16"/>
          <w:color w:val="000000"/>
          <w:spacing w:val="0"/>
          <w:w w:val="100"/>
        </w:rPr>
        <w:t>u,</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Emilio</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Ramos</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and</w:t>
      </w:r>
      <w:r>
        <w:rPr>
          <w:rFonts w:ascii="Museo Sans 500" w:hAnsi="Museo Sans 500" w:cs="Museo Sans 500" w:eastAsia="Museo Sans 500"/>
          <w:sz w:val="16"/>
          <w:szCs w:val="16"/>
          <w:color w:val="000000"/>
          <w:spacing w:val="0"/>
          <w:w w:val="100"/>
        </w:rPr>
        <w:t> </w:t>
      </w:r>
      <w:r>
        <w:rPr>
          <w:rFonts w:ascii="Museo Sans 500" w:hAnsi="Museo Sans 500" w:cs="Museo Sans 500" w:eastAsia="Museo Sans 500"/>
          <w:sz w:val="16"/>
          <w:szCs w:val="16"/>
          <w:color w:val="000000"/>
          <w:spacing w:val="0"/>
          <w:w w:val="100"/>
        </w:rPr>
        <w:t>others</w:t>
      </w:r>
    </w:p>
    <w:p>
      <w:pPr>
        <w:spacing w:before="0" w:after="0" w:line="200" w:lineRule="exact"/>
        <w:jc w:val="left"/>
        <w:rPr>
          <w:sz w:val="20"/>
          <w:szCs w:val="20"/>
        </w:rPr>
      </w:pPr>
      <w:rPr/>
      <w:r>
        <w:rPr>
          <w:sz w:val="20"/>
          <w:szCs w:val="20"/>
        </w:rPr>
      </w:r>
    </w:p>
    <w:p>
      <w:pPr>
        <w:spacing w:before="14" w:after="0" w:line="260" w:lineRule="exact"/>
        <w:jc w:val="left"/>
        <w:rPr>
          <w:sz w:val="26"/>
          <w:szCs w:val="26"/>
        </w:rPr>
      </w:pPr>
      <w:rPr/>
      <w:r>
        <w:rPr>
          <w:sz w:val="26"/>
          <w:szCs w:val="26"/>
        </w:rPr>
      </w:r>
    </w:p>
    <w:p>
      <w:pPr>
        <w:spacing w:before="0" w:after="0" w:line="240" w:lineRule="auto"/>
        <w:ind w:left="83"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15</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May</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2012</w:t>
      </w:r>
      <w:r>
        <w:rPr>
          <w:rFonts w:ascii="Museo Sans 500" w:hAnsi="Museo Sans 500" w:cs="Museo Sans 500" w:eastAsia="Museo Sans 500"/>
          <w:sz w:val="16"/>
          <w:szCs w:val="16"/>
          <w:color w:val="000000"/>
          <w:spacing w:val="0"/>
          <w:w w:val="100"/>
        </w:rPr>
      </w:r>
    </w:p>
    <w:p>
      <w:pPr>
        <w:spacing w:before="0" w:after="0" w:line="240" w:lineRule="auto"/>
        <w:ind w:left="83"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Centre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of</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Chinese</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Studies</w:t>
      </w:r>
      <w:r>
        <w:rPr>
          <w:rFonts w:ascii="Museo Sans 700" w:hAnsi="Museo Sans 700" w:cs="Museo Sans 700" w:eastAsia="Museo Sans 700"/>
          <w:sz w:val="16"/>
          <w:szCs w:val="16"/>
          <w:color w:val="000000"/>
          <w:spacing w:val="0"/>
          <w:w w:val="100"/>
        </w:rPr>
      </w:r>
    </w:p>
    <w:p>
      <w:pPr>
        <w:spacing w:before="0" w:after="0" w:line="240" w:lineRule="auto"/>
        <w:ind w:left="83" w:right="-20"/>
        <w:jc w:val="left"/>
        <w:rPr>
          <w:rFonts w:ascii="Museo Sans 700" w:hAnsi="Museo Sans 700" w:cs="Museo Sans 700" w:eastAsia="Museo Sans 700"/>
          <w:sz w:val="16"/>
          <w:szCs w:val="16"/>
        </w:rPr>
      </w:pPr>
      <w:rPr/>
      <w:r>
        <w:rPr>
          <w:rFonts w:ascii="Museo Sans 700" w:hAnsi="Museo Sans 700" w:cs="Museo Sans 700" w:eastAsia="Museo Sans 700"/>
          <w:sz w:val="16"/>
          <w:szCs w:val="16"/>
          <w:color w:val="009DB1"/>
          <w:spacing w:val="0"/>
          <w:w w:val="100"/>
        </w:rPr>
        <w:t>Annual</w:t>
      </w:r>
      <w:r>
        <w:rPr>
          <w:rFonts w:ascii="Museo Sans 700" w:hAnsi="Museo Sans 700" w:cs="Museo Sans 700" w:eastAsia="Museo Sans 700"/>
          <w:sz w:val="16"/>
          <w:szCs w:val="16"/>
          <w:color w:val="009DB1"/>
          <w:spacing w:val="0"/>
          <w:w w:val="100"/>
        </w:rPr>
        <w:t> </w:t>
      </w:r>
      <w:r>
        <w:rPr>
          <w:rFonts w:ascii="Museo Sans 700" w:hAnsi="Museo Sans 700" w:cs="Museo Sans 700" w:eastAsia="Museo Sans 700"/>
          <w:sz w:val="16"/>
          <w:szCs w:val="16"/>
          <w:color w:val="009DB1"/>
          <w:spacing w:val="0"/>
          <w:w w:val="100"/>
        </w:rPr>
        <w:t>Lecture</w:t>
      </w:r>
      <w:r>
        <w:rPr>
          <w:rFonts w:ascii="Museo Sans 700" w:hAnsi="Museo Sans 700" w:cs="Museo Sans 700" w:eastAsia="Museo Sans 700"/>
          <w:sz w:val="16"/>
          <w:szCs w:val="16"/>
          <w:color w:val="000000"/>
          <w:spacing w:val="0"/>
          <w:w w:val="100"/>
        </w:rPr>
      </w:r>
    </w:p>
    <w:p>
      <w:pPr>
        <w:spacing w:before="0" w:after="0" w:line="240" w:lineRule="auto"/>
        <w:ind w:left="83"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Shaoguang</w:t>
      </w:r>
      <w:r>
        <w:rPr>
          <w:rFonts w:ascii="Museo Sans 300" w:hAnsi="Museo Sans 300" w:cs="Museo Sans 300" w:eastAsia="Museo Sans 300"/>
          <w:sz w:val="16"/>
          <w:szCs w:val="16"/>
          <w:spacing w:val="0"/>
          <w:w w:val="100"/>
        </w:rPr>
      </w:r>
    </w:p>
    <w:p>
      <w:pPr>
        <w:spacing w:before="0" w:after="0" w:line="240" w:lineRule="auto"/>
        <w:ind w:left="83" w:right="22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Governabilit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r>
    </w:p>
    <w:p>
      <w:pPr>
        <w:spacing w:before="0" w:after="0" w:line="240" w:lineRule="auto"/>
        <w:ind w:right="6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Comparative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right="2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Normal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engage</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diverse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debates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possibilities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civilizational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dealt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belie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w:t>
      </w:r>
      <w:r>
        <w:rPr>
          <w:rFonts w:ascii="Museo Sans 300" w:hAnsi="Museo Sans 300" w:cs="Museo Sans 300" w:eastAsia="Museo Sans 300"/>
          <w:sz w:val="16"/>
          <w:szCs w:val="16"/>
          <w:spacing w:val="0"/>
          <w:w w:val="100"/>
        </w:rPr>
      </w:r>
    </w:p>
    <w:p>
      <w:pPr>
        <w:spacing w:before="0" w:after="0" w:line="240" w:lineRule="auto"/>
        <w:ind w:right="1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eflections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Bon,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Shangshung,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Early</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Tibet</w:t>
      </w:r>
      <w:r>
        <w:rPr>
          <w:rFonts w:ascii="Museo Sans 700" w:hAnsi="Museo Sans 700" w:cs="Museo Sans 700" w:eastAsia="Museo Sans 700"/>
          <w:sz w:val="20"/>
          <w:szCs w:val="20"/>
          <w:color w:val="000000"/>
          <w:spacing w:val="0"/>
          <w:w w:val="100"/>
        </w:rPr>
      </w:r>
    </w:p>
    <w:p>
      <w:pPr>
        <w:spacing w:before="0" w:after="0" w:line="211" w:lineRule="exact"/>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9-10</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September</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2011</w:t>
      </w:r>
    </w:p>
    <w:p>
      <w:pPr>
        <w:spacing w:before="0" w:after="0" w:line="240" w:lineRule="auto"/>
        <w:ind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spacing w:before="7"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right="-1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20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Kingdom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permanent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1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196</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Bonpo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auspices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Roc</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eller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ominently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r>
    </w:p>
    <w:p>
      <w:pPr>
        <w:spacing w:before="0" w:after="0" w:line="240" w:lineRule="auto"/>
        <w:ind w:right="-4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(9-10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Brunei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Gallery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celebration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anniversaries.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65"/>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itself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Buddhist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originating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kingdom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earliest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Tibetan</w:t>
      </w:r>
      <w:r>
        <w:rPr>
          <w:rFonts w:ascii="Museo Sans 300" w:hAnsi="Museo Sans 300" w:cs="Museo Sans 300" w:eastAsia="Museo Sans 300"/>
          <w:sz w:val="16"/>
          <w:szCs w:val="16"/>
          <w:spacing w:val="0"/>
          <w:w w:val="100"/>
        </w:rPr>
      </w:r>
    </w:p>
    <w:p>
      <w:pPr>
        <w:spacing w:before="0" w:after="0" w:line="240" w:lineRule="auto"/>
        <w:ind w:right="-36"/>
        <w:jc w:val="left"/>
        <w:rPr>
          <w:rFonts w:ascii="Museo Sans 300" w:hAnsi="Museo Sans 300" w:cs="Museo Sans 300" w:eastAsia="Museo Sans 300"/>
          <w:sz w:val="16"/>
          <w:szCs w:val="16"/>
        </w:rPr>
      </w:pPr>
      <w:rPr/>
      <w:r>
        <w:rPr/>
        <w:pict>
          <v:shape style="position:absolute;margin-left:636.730347pt;margin-top:33.146793pt;width:161.032653pt;height:71.312pt;mso-position-horizontal-relative:page;mso-position-vertical-relative:paragraph;z-index:-3414" type="#_x0000_t75">
            <v:imagedata r:id="rId118" o:title=""/>
          </v:shape>
        </w:pict>
      </w:r>
      <w:r>
        <w:rPr>
          <w:rFonts w:ascii="Museo Sans 300" w:hAnsi="Museo Sans 300" w:cs="Museo Sans 300" w:eastAsia="Museo Sans 300"/>
          <w:sz w:val="16"/>
          <w:szCs w:val="16"/>
          <w:spacing w:val="0"/>
          <w:w w:val="100"/>
        </w:rPr>
        <w:t>documents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eserved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Dunhuang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mention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r>
    </w:p>
    <w:p>
      <w:pPr>
        <w:spacing w:before="0" w:after="0" w:line="185" w:lineRule="exact"/>
        <w:ind w:left="5"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rapidly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5" w:right="57"/>
        <w:jc w:val="left"/>
        <w:rPr>
          <w:rFonts w:ascii="Museo Sans 300" w:hAnsi="Museo Sans 300" w:cs="Museo Sans 300" w:eastAsia="Museo Sans 300"/>
          <w:sz w:val="16"/>
          <w:szCs w:val="16"/>
        </w:rPr>
      </w:pPr>
      <w:rPr/>
      <w:r>
        <w:rPr/>
        <w:pict>
          <v:group style="position:absolute;margin-left:812.406006pt;margin-top:71.995392pt;width:161.688pt;height:120.423pt;mso-position-horizontal-relative:page;mso-position-vertical-relative:paragraph;z-index:-3417" coordorigin="16248,1440" coordsize="3234,2408">
            <v:shape style="position:absolute;left:16251;top:1442;width:3229;height:2403" type="#_x0000_t75">
              <v:imagedata r:id="rId119" o:title=""/>
            </v:shape>
            <v:group style="position:absolute;left:16251;top:1442;width:3229;height:2403" coordorigin="16251,1442" coordsize="3229,2403">
              <v:shape style="position:absolute;left:16251;top:1442;width:3229;height:2403" coordorigin="16251,1442" coordsize="3229,2403" path="m16251,3846l19479,3846,19479,1442,16251,1442,16251,3846xe" filled="f" stroked="t" strokeweight=".25pt" strokecolor="#EFE1CF">
                <v:path arrowok="t"/>
              </v:shape>
            </v:group>
            <w10:wrap type="none"/>
          </v:group>
        </w:pic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Prasenjit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Duara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Singapo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‘Sustainability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ranscendence: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urther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4"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documents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difficult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together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18</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eligion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Tibet.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Delegates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Canada,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rance,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German</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Israel,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Ital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Nepal,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Netherlands,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Norwa</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wit</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erland,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sering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transported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sixty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volumes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Bonpo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texts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librar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Namkhai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Norbu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(Università</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Napoli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2"/>
          <w:w w:val="100"/>
        </w:rPr>
        <w:t>L</w:t>
      </w:r>
      <w:r>
        <w:rPr>
          <w:rFonts w:ascii="Museo Sans 300" w:hAnsi="Museo Sans 300" w:cs="Museo Sans 300" w:eastAsia="Museo Sans 300"/>
          <w:sz w:val="16"/>
          <w:szCs w:val="16"/>
          <w:spacing w:val="0"/>
          <w:w w:val="100"/>
        </w:rPr>
        <w:t>’Orientale),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Samten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Karmay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civilisations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orientale,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CNRS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H</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enzin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Namdak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riten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Norbutse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Monastery).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3"/>
          <w:w w:val="100"/>
        </w:rPr>
        <w:t>T</w:t>
      </w:r>
      <w:r>
        <w:rPr>
          <w:rFonts w:ascii="Museo Sans 300" w:hAnsi="Museo Sans 300" w:cs="Museo Sans 300" w:eastAsia="Museo Sans 300"/>
          <w:sz w:val="16"/>
          <w:szCs w:val="16"/>
          <w:spacing w:val="0"/>
          <w:w w:val="100"/>
        </w:rPr>
        <w: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Samten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25" w:right="-20"/>
        <w:jc w:val="left"/>
        <w:rPr>
          <w:rFonts w:ascii="Times New Roman" w:hAnsi="Times New Roman" w:cs="Times New Roman" w:eastAsia="Times New Roman"/>
          <w:sz w:val="20"/>
          <w:szCs w:val="20"/>
        </w:rPr>
      </w:pPr>
      <w:rPr/>
      <w:r>
        <w:rPr/>
        <w:pict>
          <v:shape style="width:162.559955pt;height:104.94pt;mso-position-horizontal-relative:char;mso-position-vertical-relative:line" type="#_x0000_t75">
            <v:imagedata r:id="rId120" o:title=""/>
          </v:shape>
        </w:pict>
      </w:r>
      <w:r>
        <w:rPr>
          <w:rFonts w:ascii="Times New Roman" w:hAnsi="Times New Roman" w:cs="Times New Roman" w:eastAsia="Times New Roman"/>
          <w:sz w:val="20"/>
          <w:szCs w:val="20"/>
        </w:rPr>
      </w:r>
    </w:p>
    <w:p>
      <w:pPr>
        <w:spacing w:before="9" w:after="0" w:line="120" w:lineRule="exact"/>
        <w:jc w:val="left"/>
        <w:rPr>
          <w:sz w:val="12"/>
          <w:szCs w:val="12"/>
        </w:rPr>
      </w:pPr>
      <w:rPr/>
      <w:r>
        <w:rPr>
          <w:sz w:val="12"/>
          <w:szCs w:val="12"/>
        </w:rPr>
      </w:r>
    </w:p>
    <w:p>
      <w:pPr>
        <w:spacing w:before="0" w:after="0" w:line="240" w:lineRule="auto"/>
        <w:ind w:left="3" w:right="157"/>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Dominic</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1"/>
          <w:w w:val="100"/>
        </w:rPr>
        <w:t>K</w:t>
      </w:r>
      <w:r>
        <w:rPr>
          <w:rFonts w:ascii="Museo Sans 300" w:hAnsi="Museo Sans 300" w:cs="Museo Sans 300" w:eastAsia="Museo Sans 300"/>
          <w:sz w:val="12"/>
          <w:szCs w:val="12"/>
          <w:spacing w:val="0"/>
          <w:w w:val="100"/>
        </w:rPr>
        <w:t>ennedy</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(Academic</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di</w:t>
      </w:r>
      <w:r>
        <w:rPr>
          <w:rFonts w:ascii="Museo Sans 300" w:hAnsi="Museo Sans 300" w:cs="Museo Sans 300" w:eastAsia="Museo Sans 300"/>
          <w:sz w:val="12"/>
          <w:szCs w:val="12"/>
          <w:spacing w:val="-1"/>
          <w:w w:val="100"/>
        </w:rPr>
        <w:t>r</w:t>
      </w:r>
      <w:r>
        <w:rPr>
          <w:rFonts w:ascii="Museo Sans 300" w:hAnsi="Museo Sans 300" w:cs="Museo Sans 300" w:eastAsia="Museo Sans 300"/>
          <w:sz w:val="12"/>
          <w:szCs w:val="12"/>
          <w:spacing w:val="0"/>
          <w:w w:val="100"/>
        </w:rPr>
        <w:t>ector</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of</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London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Shangshung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Institute)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and</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Deligeer</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Borjigin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(P</w:t>
      </w:r>
      <w:r>
        <w:rPr>
          <w:rFonts w:ascii="Museo Sans 300" w:hAnsi="Museo Sans 300" w:cs="Museo Sans 300" w:eastAsia="Museo Sans 300"/>
          <w:sz w:val="12"/>
          <w:szCs w:val="12"/>
          <w:spacing w:val="-1"/>
          <w:w w:val="100"/>
        </w:rPr>
        <w:t>r</w:t>
      </w:r>
      <w:r>
        <w:rPr>
          <w:rFonts w:ascii="Museo Sans 300" w:hAnsi="Museo Sans 300" w:cs="Museo Sans 300" w:eastAsia="Museo Sans 300"/>
          <w:sz w:val="12"/>
          <w:szCs w:val="12"/>
          <w:spacing w:val="0"/>
          <w:w w:val="100"/>
        </w:rPr>
        <w:t>ofessor</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at</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Inner</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Mongolia</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University)</w:t>
      </w:r>
      <w:r>
        <w:rPr>
          <w:rFonts w:ascii="Museo Sans 300" w:hAnsi="Museo Sans 300" w:cs="Museo Sans 300" w:eastAsia="Museo Sans 300"/>
          <w:sz w:val="12"/>
          <w:szCs w:val="12"/>
          <w:spacing w:val="0"/>
          <w:w w:val="100"/>
        </w:rPr>
      </w:r>
    </w:p>
    <w:p>
      <w:pPr>
        <w:spacing w:before="0" w:after="0" w:line="156"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Paul</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Bowman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(Ca</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diff</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University)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who</w:t>
      </w:r>
      <w:r>
        <w:rPr>
          <w:rFonts w:ascii="Museo Sans 300" w:hAnsi="Museo Sans 300" w:cs="Museo Sans 300" w:eastAsia="Museo Sans 300"/>
          <w:sz w:val="16"/>
          <w:szCs w:val="16"/>
          <w:spacing w:val="0"/>
          <w:w w:val="100"/>
          <w:position w:val="0"/>
        </w:rPr>
      </w:r>
    </w:p>
    <w:p>
      <w:pPr>
        <w:spacing w:before="0" w:after="0" w:line="240" w:lineRule="auto"/>
        <w:ind w:right="189"/>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thought-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ovoking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entertaining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essay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movies.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1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started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eception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eaturing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jazz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Mango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tailo</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27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lyrics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squa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Setting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ahead,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ensuring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heavy-weight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discussions</w:t>
      </w:r>
      <w:r>
        <w:rPr>
          <w:rFonts w:ascii="Museo Sans 300" w:hAnsi="Museo Sans 300" w:cs="Museo Sans 300" w:eastAsia="Museo Sans 300"/>
          <w:sz w:val="16"/>
          <w:szCs w:val="16"/>
          <w:spacing w:val="0"/>
          <w:w w:val="100"/>
        </w:rPr>
      </w:r>
    </w:p>
    <w:p>
      <w:pPr>
        <w:spacing w:before="0" w:after="0" w:line="240" w:lineRule="auto"/>
        <w:ind w:right="32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atmosphe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change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friendly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criticism.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Whilst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ambitious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objectives,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oceedings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important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everybody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involved.</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90"/>
        <w:jc w:val="right"/>
        <w:rPr>
          <w:rFonts w:ascii="Museo Sans 300" w:hAnsi="Museo Sans 300" w:cs="Museo Sans 300" w:eastAsia="Museo Sans 300"/>
          <w:sz w:val="16"/>
          <w:szCs w:val="16"/>
        </w:rPr>
      </w:pPr>
      <w:rPr/>
      <w:r>
        <w:rPr/>
        <w:pict>
          <v:shape style="position:absolute;margin-left:986.242981pt;margin-top:34.256409pt;width:176.632pt;height:152.06pt;mso-position-horizontal-relative:page;mso-position-vertical-relative:paragraph;z-index:-3415" type="#_x0000_t75">
            <v:imagedata r:id="rId121" o:title=""/>
          </v:shape>
        </w:pict>
      </w:r>
      <w:r>
        <w:rPr>
          <w:rFonts w:ascii="Museo Sans 300" w:hAnsi="Museo Sans 300" w:cs="Museo Sans 300" w:eastAsia="Museo Sans 300"/>
          <w:sz w:val="16"/>
          <w:szCs w:val="16"/>
          <w:color w:val="807F83"/>
          <w:spacing w:val="0"/>
          <w:w w:val="100"/>
        </w:rPr>
        <w:t>And</w:t>
      </w:r>
      <w:r>
        <w:rPr>
          <w:rFonts w:ascii="Museo Sans 300" w:hAnsi="Museo Sans 300" w:cs="Museo Sans 300" w:eastAsia="Museo Sans 300"/>
          <w:sz w:val="16"/>
          <w:szCs w:val="16"/>
          <w:color w:val="807F83"/>
          <w:spacing w:val="-1"/>
          <w:w w:val="100"/>
        </w:rPr>
        <w:t>r</w:t>
      </w:r>
      <w:r>
        <w:rPr>
          <w:rFonts w:ascii="Museo Sans 300" w:hAnsi="Museo Sans 300" w:cs="Museo Sans 300" w:eastAsia="Museo Sans 300"/>
          <w:sz w:val="16"/>
          <w:szCs w:val="16"/>
          <w:color w:val="807F83"/>
          <w:spacing w:val="0"/>
          <w:w w:val="100"/>
        </w:rPr>
        <w:t>ea</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Janku</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and</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Matthew</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Phillips</w:t>
      </w:r>
      <w:r>
        <w:rPr>
          <w:rFonts w:ascii="Museo Sans 300" w:hAnsi="Museo Sans 300" w:cs="Museo Sans 300" w:eastAsia="Museo Sans 300"/>
          <w:sz w:val="16"/>
          <w:szCs w:val="16"/>
          <w:color w:val="000000"/>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89" w:right="-20"/>
        <w:jc w:val="left"/>
        <w:rPr>
          <w:rFonts w:ascii="Museo Sans 300" w:hAnsi="Museo Sans 300" w:cs="Museo Sans 300" w:eastAsia="Museo Sans 300"/>
          <w:sz w:val="12"/>
          <w:szCs w:val="12"/>
        </w:rPr>
      </w:pPr>
      <w:rPr/>
      <w:r>
        <w:rPr>
          <w:rFonts w:ascii="Museo Sans 300" w:hAnsi="Museo Sans 300" w:cs="Museo Sans 300" w:eastAsia="Museo Sans 300"/>
          <w:sz w:val="12"/>
          <w:szCs w:val="12"/>
          <w:color w:val="807F83"/>
          <w:spacing w:val="0"/>
          <w:w w:val="100"/>
        </w:rPr>
        <w:t>Namkhai</w:t>
      </w:r>
      <w:r>
        <w:rPr>
          <w:rFonts w:ascii="Museo Sans 300" w:hAnsi="Museo Sans 300" w:cs="Museo Sans 300" w:eastAsia="Museo Sans 300"/>
          <w:sz w:val="12"/>
          <w:szCs w:val="12"/>
          <w:color w:val="807F83"/>
          <w:spacing w:val="0"/>
          <w:w w:val="100"/>
        </w:rPr>
        <w:t> </w:t>
      </w:r>
      <w:r>
        <w:rPr>
          <w:rFonts w:ascii="Museo Sans 300" w:hAnsi="Museo Sans 300" w:cs="Museo Sans 300" w:eastAsia="Museo Sans 300"/>
          <w:sz w:val="12"/>
          <w:szCs w:val="12"/>
          <w:color w:val="807F83"/>
          <w:spacing w:val="0"/>
          <w:w w:val="100"/>
        </w:rPr>
        <w:t>Norbu</w:t>
      </w:r>
      <w:r>
        <w:rPr>
          <w:rFonts w:ascii="Museo Sans 300" w:hAnsi="Museo Sans 300" w:cs="Museo Sans 300" w:eastAsia="Museo Sans 300"/>
          <w:sz w:val="12"/>
          <w:szCs w:val="12"/>
          <w:color w:val="000000"/>
          <w:spacing w:val="0"/>
          <w:w w:val="100"/>
        </w:rPr>
      </w:r>
    </w:p>
    <w:p>
      <w:pPr>
        <w:spacing w:before="5"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2" w:right="2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Karmay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enzin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Namdak,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Bonpo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monks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left="2" w:right="19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196</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Namkhai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Norbu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arrived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Italy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Internaltional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2" w:right="5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250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Shangshung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Kalpa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aculty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volume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oceedings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eparation.</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87"/>
        <w:jc w:val="right"/>
        <w:rPr>
          <w:rFonts w:ascii="Museo Sans 300" w:hAnsi="Museo Sans 300" w:cs="Museo Sans 300" w:eastAsia="Museo Sans 300"/>
          <w:sz w:val="16"/>
          <w:szCs w:val="16"/>
        </w:rPr>
      </w:pPr>
      <w:rPr/>
      <w:r>
        <w:rPr>
          <w:rFonts w:ascii="Museo Sans 300" w:hAnsi="Museo Sans 300" w:cs="Museo Sans 300" w:eastAsia="Museo Sans 300"/>
          <w:sz w:val="16"/>
          <w:szCs w:val="16"/>
          <w:color w:val="807F83"/>
          <w:spacing w:val="0"/>
          <w:w w:val="100"/>
        </w:rPr>
        <w:t>Nathan</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Hill</w:t>
      </w:r>
      <w:r>
        <w:rPr>
          <w:rFonts w:ascii="Museo Sans 300" w:hAnsi="Museo Sans 300" w:cs="Museo Sans 300" w:eastAsia="Museo Sans 300"/>
          <w:sz w:val="16"/>
          <w:szCs w:val="16"/>
          <w:color w:val="000000"/>
          <w:spacing w:val="0"/>
          <w:w w:val="100"/>
        </w:rPr>
      </w:r>
    </w:p>
    <w:p>
      <w:pPr>
        <w:jc w:val="right"/>
        <w:spacing w:after="0"/>
        <w:sectPr>
          <w:type w:val="continuous"/>
          <w:pgSz w:w="23820" w:h="16840" w:orient="landscape"/>
          <w:pgMar w:top="-20" w:bottom="280" w:left="720" w:right="720"/>
          <w:cols w:num="6" w:equalWidth="0">
            <w:col w:w="3075" w:space="269"/>
            <w:col w:w="3276" w:space="570"/>
            <w:col w:w="3033" w:space="1791"/>
            <w:col w:w="3250" w:space="241"/>
            <w:col w:w="3280" w:space="220"/>
            <w:col w:w="3375"/>
          </w:cols>
        </w:sectPr>
      </w:pPr>
      <w:rPr/>
    </w:p>
    <w:p>
      <w:pPr>
        <w:spacing w:before="10" w:after="0" w:line="160" w:lineRule="exact"/>
        <w:jc w:val="left"/>
        <w:rPr>
          <w:sz w:val="16"/>
          <w:szCs w:val="16"/>
        </w:rPr>
      </w:pPr>
      <w:rPr/>
      <w:r>
        <w:rPr/>
        <w:pict>
          <v:group style="position:absolute;margin-left:0pt;margin-top:0pt;width:555.576pt;height:79.279215pt;mso-position-horizontal-relative:page;mso-position-vertical-relative:page;z-index:-3424" coordorigin="0,0" coordsize="11112,1586">
            <v:group style="position:absolute;left:839;top:1057;width:7107;height:519" coordorigin="839,1057" coordsize="7107,519">
              <v:shape style="position:absolute;left:839;top:1057;width:7107;height:519" coordorigin="839,1057" coordsize="7107,519" path="m839,1057l7945,1057,7945,1576,839,1576,839,1057e" filled="t" fillcolor="#FDB913" stroked="f">
                <v:path arrowok="t"/>
                <v:fill/>
              </v:shape>
            </v:group>
            <v:group style="position:absolute;left:839;top:0;width:2;height:1576" coordorigin="839,0" coordsize="2,1576">
              <v:shape style="position:absolute;left:839;top:0;width:2;height:1576" coordorigin="839,0" coordsize="0,1576" path="m839,1576l839,0e" filled="f" stroked="t" strokeweight="1pt" strokecolor="#FDB913">
                <v:path arrowok="t"/>
              </v:shape>
            </v:group>
            <v:group style="position:absolute;left:0;top:1068;width:11102;height:2" coordorigin="0,1068" coordsize="11102,2">
              <v:shape style="position:absolute;left:0;top:1068;width:11102;height:2" coordorigin="0,1068" coordsize="11102,0" path="m0,1068l11102,1068e" filled="f" stroked="t" strokeweight="1pt" strokecolor="#FDB913">
                <v:path arrowok="t"/>
              </v:shape>
            </v:group>
            <w10:wrap type="none"/>
          </v:group>
        </w:pict>
      </w:r>
      <w:r>
        <w:rPr/>
        <w:pict>
          <v:group style="position:absolute;margin-left:595.275574pt;margin-top:447.350006pt;width:595.274449pt;height:.1pt;mso-position-horizontal-relative:page;mso-position-vertical-relative:page;z-index:-3413" coordorigin="11906,8947" coordsize="11905,2">
            <v:shape style="position:absolute;left:11906;top:8947;width:11905;height:2" coordorigin="11906,8947" coordsize="11905,0" path="m11906,8947l23811,8947e" filled="f" stroked="t" strokeweight="1pt" strokecolor="#89D4E3">
              <v:path arrowok="t"/>
            </v:shape>
          </v:group>
          <w10:wrap type="none"/>
        </w:pict>
      </w:r>
      <w:r>
        <w:rPr>
          <w:sz w:val="16"/>
          <w:szCs w:val="16"/>
        </w:rPr>
      </w:r>
    </w:p>
    <w:p>
      <w:pPr>
        <w:spacing w:before="41" w:after="0" w:line="240" w:lineRule="auto"/>
        <w:ind w:left="110" w:right="-20"/>
        <w:jc w:val="left"/>
        <w:tabs>
          <w:tab w:pos="480" w:val="left"/>
          <w:tab w:pos="19800" w:val="left"/>
          <w:tab w:pos="2210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2"/>
          <w:w w:val="100"/>
        </w:rPr>
        <w:t>1</w:t>
      </w:r>
      <w:r>
        <w:rPr>
          <w:rFonts w:ascii="Museo Sans 300" w:hAnsi="Museo Sans 300" w:cs="Museo Sans 300" w:eastAsia="Museo Sans 300"/>
          <w:sz w:val="14"/>
          <w:szCs w:val="14"/>
          <w:spacing w:val="0"/>
          <w:w w:val="100"/>
        </w:rPr>
        <w:t>4</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15</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720" w:right="720"/>
        </w:sectPr>
      </w:pPr>
      <w:rPr/>
    </w:p>
    <w:p>
      <w:pPr>
        <w:spacing w:before="8"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0"/>
          <w:headerReference w:type="default" r:id="rId122"/>
          <w:pgSz w:w="23820" w:h="16840" w:orient="landscape"/>
        </w:sectPr>
      </w:pPr>
      <w:rPr/>
    </w:p>
    <w:p>
      <w:pPr>
        <w:spacing w:before="58" w:after="0" w:line="240" w:lineRule="auto"/>
        <w:ind w:left="4332" w:right="-70"/>
        <w:jc w:val="left"/>
        <w:rPr>
          <w:rFonts w:ascii="Museo Sans 700" w:hAnsi="Museo Sans 700" w:cs="Museo Sans 700" w:eastAsia="Museo Sans 700"/>
          <w:sz w:val="20"/>
          <w:szCs w:val="20"/>
        </w:rPr>
      </w:pPr>
      <w:rPr/>
      <w:r>
        <w:rPr/>
        <w:pict>
          <v:group style="position:absolute;margin-left:13.89pt;margin-top:4.29877pt;width:190.796pt;height:143.347pt;mso-position-horizontal-relative:page;mso-position-vertical-relative:paragraph;z-index:-3411" coordorigin="278,86" coordsize="3816,2867">
            <v:shape style="position:absolute;left:288;top:96;width:3796;height:2847" type="#_x0000_t75">
              <v:imagedata r:id="rId123" o:title=""/>
            </v:shape>
            <v:group style="position:absolute;left:288;top:96;width:3796;height:2847" coordorigin="288,96" coordsize="3796,2847">
              <v:shape style="position:absolute;left:288;top:96;width:3796;height:2847" coordorigin="288,96" coordsize="3796,2847" path="m288,2943l4084,2943,4084,96,288,96,288,2943xe" filled="f" stroked="t" strokeweight="1pt" strokecolor="#EFE1CF">
                <v:path arrowok="t"/>
              </v:shape>
            </v:group>
            <w10:wrap type="none"/>
          </v:group>
        </w:pict>
      </w:r>
      <w:r>
        <w:rPr>
          <w:rFonts w:ascii="Museo Sans 700" w:hAnsi="Museo Sans 700" w:cs="Museo Sans 700" w:eastAsia="Museo Sans 700"/>
          <w:sz w:val="20"/>
          <w:szCs w:val="20"/>
          <w:color w:val="009DB1"/>
          <w:spacing w:val="0"/>
          <w:w w:val="100"/>
        </w:rPr>
        <w:t>Landscape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Art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Past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Present</w:t>
      </w:r>
      <w:r>
        <w:rPr>
          <w:rFonts w:ascii="Museo Sans 700" w:hAnsi="Museo Sans 700" w:cs="Museo Sans 700" w:eastAsia="Museo Sans 700"/>
          <w:sz w:val="20"/>
          <w:szCs w:val="20"/>
          <w:color w:val="000000"/>
          <w:spacing w:val="0"/>
          <w:w w:val="100"/>
        </w:rPr>
      </w:r>
    </w:p>
    <w:p>
      <w:pPr>
        <w:spacing w:before="0" w:after="0" w:line="211" w:lineRule="exact"/>
        <w:ind w:left="4332"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4-5</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November</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2011</w:t>
      </w:r>
    </w:p>
    <w:p>
      <w:pPr>
        <w:spacing w:before="0" w:after="0" w:line="240" w:lineRule="auto"/>
        <w:ind w:left="4332"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spacing w:before="7"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177" w:lineRule="exact"/>
        <w:ind w:left="433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position w:val="-1"/>
        </w:rPr>
        <w:t>X</w:t>
      </w:r>
      <w:r>
        <w:rPr>
          <w:rFonts w:ascii="Museo Sans 300" w:hAnsi="Museo Sans 300" w:cs="Museo Sans 300" w:eastAsia="Museo Sans 300"/>
          <w:sz w:val="16"/>
          <w:szCs w:val="16"/>
          <w:spacing w:val="0"/>
          <w:w w:val="100"/>
          <w:position w:val="-1"/>
        </w:rPr>
        <w:t>u</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Longsen’s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2"/>
          <w:w w:val="100"/>
          <w:position w:val="-1"/>
        </w:rPr>
        <w:t>‘</w:t>
      </w:r>
      <w:r>
        <w:rPr>
          <w:rFonts w:ascii="Museo Sans 300" w:hAnsi="Museo Sans 300" w:cs="Museo Sans 300" w:eastAsia="Museo Sans 300"/>
          <w:sz w:val="16"/>
          <w:szCs w:val="16"/>
          <w:spacing w:val="0"/>
          <w:w w:val="100"/>
          <w:position w:val="-1"/>
        </w:rPr>
        <w:t>Mountains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3"/>
          <w:w w:val="100"/>
          <w:position w:val="-1"/>
        </w:rPr>
        <w:t>W</w:t>
      </w:r>
      <w:r>
        <w:rPr>
          <w:rFonts w:ascii="Museo Sans 300" w:hAnsi="Museo Sans 300" w:cs="Museo Sans 300" w:eastAsia="Museo Sans 300"/>
          <w:sz w:val="16"/>
          <w:szCs w:val="16"/>
          <w:spacing w:val="0"/>
          <w:w w:val="100"/>
          <w:position w:val="-1"/>
        </w:rPr>
        <w:t>ater’</w:t>
      </w:r>
      <w:r>
        <w:rPr>
          <w:rFonts w:ascii="Museo Sans 300" w:hAnsi="Museo Sans 300" w:cs="Museo Sans 300" w:eastAsia="Museo Sans 300"/>
          <w:sz w:val="16"/>
          <w:szCs w:val="16"/>
          <w:spacing w:val="0"/>
          <w:w w:val="100"/>
          <w:position w:val="0"/>
        </w:rPr>
      </w:r>
    </w:p>
    <w:p>
      <w:pPr>
        <w:spacing w:before="58" w:after="0" w:line="240" w:lineRule="auto"/>
        <w:ind w:right="-20"/>
        <w:jc w:val="left"/>
        <w:rPr>
          <w:rFonts w:ascii="Museo Sans 700" w:hAnsi="Museo Sans 700" w:cs="Museo Sans 700" w:eastAsia="Museo Sans 700"/>
          <w:sz w:val="20"/>
          <w:szCs w:val="20"/>
        </w:rPr>
      </w:pPr>
      <w:rPr/>
      <w:r>
        <w:rPr/>
        <w:br w:type="column"/>
      </w:r>
      <w:r>
        <w:rPr>
          <w:rFonts w:ascii="Museo Sans 700" w:hAnsi="Museo Sans 700" w:cs="Museo Sans 700" w:eastAsia="Museo Sans 700"/>
          <w:sz w:val="20"/>
          <w:szCs w:val="20"/>
          <w:color w:val="009DB1"/>
          <w:spacing w:val="0"/>
          <w:w w:val="100"/>
        </w:rPr>
        <w:t>Mountains</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3"/>
          <w:w w:val="100"/>
        </w:rPr>
        <w:t>W</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ter:</w:t>
      </w:r>
      <w:r>
        <w:rPr>
          <w:rFonts w:ascii="Museo Sans 700" w:hAnsi="Museo Sans 700" w:cs="Museo Sans 700" w:eastAsia="Museo Sans 700"/>
          <w:sz w:val="20"/>
          <w:szCs w:val="20"/>
          <w:color w:val="000000"/>
          <w:spacing w:val="0"/>
          <w:w w:val="100"/>
        </w:rPr>
      </w:r>
    </w:p>
    <w:p>
      <w:pPr>
        <w:spacing w:before="0" w:after="0" w:line="240" w:lineRule="auto"/>
        <w:ind w:right="192"/>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An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exhibition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of</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landscape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paintings</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by</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1"/>
          <w:w w:val="100"/>
        </w:rPr>
        <w:t>X</w:t>
      </w:r>
      <w:r>
        <w:rPr>
          <w:rFonts w:ascii="Museo Sans 700" w:hAnsi="Museo Sans 700" w:cs="Museo Sans 700" w:eastAsia="Museo Sans 700"/>
          <w:sz w:val="20"/>
          <w:szCs w:val="20"/>
          <w:color w:val="009DB1"/>
          <w:spacing w:val="0"/>
          <w:w w:val="100"/>
        </w:rPr>
        <w:t>u</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Longsen</w:t>
      </w:r>
      <w:r>
        <w:rPr>
          <w:rFonts w:ascii="Museo Sans 700" w:hAnsi="Museo Sans 700" w:cs="Museo Sans 700" w:eastAsia="Museo Sans 700"/>
          <w:sz w:val="20"/>
          <w:szCs w:val="20"/>
          <w:color w:val="000000"/>
          <w:spacing w:val="0"/>
          <w:w w:val="100"/>
        </w:rPr>
      </w:r>
    </w:p>
    <w:p>
      <w:pPr>
        <w:spacing w:before="0" w:after="0" w:line="211" w:lineRule="exact"/>
        <w:ind w:right="-67"/>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1</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November</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17</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December</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2011</w:t>
      </w:r>
    </w:p>
    <w:p>
      <w:pPr>
        <w:spacing w:before="0" w:after="0" w:line="240" w:lineRule="auto"/>
        <w:ind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The</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Brunei</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Galler</w:t>
      </w:r>
      <w:r>
        <w:rPr>
          <w:rFonts w:ascii="Museo Sans 300" w:hAnsi="Museo Sans 300" w:cs="Museo Sans 300" w:eastAsia="Museo Sans 300"/>
          <w:sz w:val="18"/>
          <w:szCs w:val="18"/>
          <w:color w:val="807F83"/>
          <w:spacing w:val="-5"/>
          <w:w w:val="100"/>
        </w:rPr>
        <w:t>y</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000000"/>
          <w:spacing w:val="0"/>
          <w:w w:val="100"/>
        </w:rPr>
      </w:r>
    </w:p>
    <w:p>
      <w:pPr>
        <w:spacing w:before="34" w:after="0" w:line="240" w:lineRule="auto"/>
        <w:ind w:right="-56"/>
        <w:jc w:val="left"/>
        <w:rPr>
          <w:rFonts w:ascii="Museo Sans 700" w:hAnsi="Museo Sans 700" w:cs="Museo Sans 700" w:eastAsia="Museo Sans 700"/>
          <w:sz w:val="20"/>
          <w:szCs w:val="20"/>
        </w:rPr>
      </w:pPr>
      <w:rPr/>
      <w:r>
        <w:rPr/>
        <w:br w:type="column"/>
      </w:r>
      <w:r>
        <w:rPr>
          <w:rFonts w:ascii="Museo Sans 700" w:hAnsi="Museo Sans 700" w:cs="Museo Sans 700" w:eastAsia="Museo Sans 700"/>
          <w:sz w:val="20"/>
          <w:szCs w:val="20"/>
          <w:color w:val="009DB1"/>
          <w:spacing w:val="0"/>
          <w:w w:val="100"/>
        </w:rPr>
        <w:t>Making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Difference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1"/>
          <w:w w:val="100"/>
        </w:rPr>
        <w:t>R</w:t>
      </w:r>
      <w:r>
        <w:rPr>
          <w:rFonts w:ascii="Museo Sans 700" w:hAnsi="Museo Sans 700" w:cs="Museo Sans 700" w:eastAsia="Museo Sans 700"/>
          <w:sz w:val="20"/>
          <w:szCs w:val="20"/>
          <w:color w:val="009DB1"/>
          <w:spacing w:val="0"/>
          <w:w w:val="100"/>
        </w:rPr>
        <w:t>epresenting/Constructing</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the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Other</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in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Asian/African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Media,</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Cinema</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Languages</w:t>
      </w:r>
      <w:r>
        <w:rPr>
          <w:rFonts w:ascii="Museo Sans 700" w:hAnsi="Museo Sans 700" w:cs="Museo Sans 700" w:eastAsia="Museo Sans 700"/>
          <w:sz w:val="20"/>
          <w:szCs w:val="20"/>
          <w:color w:val="000000"/>
          <w:spacing w:val="0"/>
          <w:w w:val="100"/>
        </w:rPr>
      </w:r>
    </w:p>
    <w:p>
      <w:pPr>
        <w:spacing w:before="0" w:after="0" w:line="211" w:lineRule="exact"/>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16-18</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Februa</w:t>
      </w:r>
      <w:r>
        <w:rPr>
          <w:rFonts w:ascii="Museo Sans 500" w:hAnsi="Museo Sans 500" w:cs="Museo Sans 500" w:eastAsia="Museo Sans 500"/>
          <w:sz w:val="18"/>
          <w:szCs w:val="18"/>
          <w:spacing w:val="1"/>
          <w:w w:val="100"/>
        </w:rPr>
        <w:t>r</w:t>
      </w:r>
      <w:r>
        <w:rPr>
          <w:rFonts w:ascii="Museo Sans 500" w:hAnsi="Museo Sans 500" w:cs="Museo Sans 500" w:eastAsia="Museo Sans 500"/>
          <w:sz w:val="18"/>
          <w:szCs w:val="18"/>
          <w:spacing w:val="0"/>
          <w:w w:val="100"/>
        </w:rPr>
        <w:t>y</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2012</w:t>
      </w:r>
    </w:p>
    <w:p>
      <w:pPr>
        <w:spacing w:before="58" w:after="0" w:line="240" w:lineRule="auto"/>
        <w:ind w:right="-20"/>
        <w:jc w:val="left"/>
        <w:rPr>
          <w:rFonts w:ascii="Museo Sans 700" w:hAnsi="Museo Sans 700" w:cs="Museo Sans 700" w:eastAsia="Museo Sans 700"/>
          <w:sz w:val="20"/>
          <w:szCs w:val="20"/>
        </w:rPr>
      </w:pPr>
      <w:rPr/>
      <w:r>
        <w:rPr/>
        <w:br w:type="column"/>
      </w:r>
      <w:r>
        <w:rPr>
          <w:rFonts w:ascii="Museo Sans 700" w:hAnsi="Museo Sans 700" w:cs="Museo Sans 700" w:eastAsia="Museo Sans 700"/>
          <w:sz w:val="20"/>
          <w:szCs w:val="20"/>
          <w:color w:val="009DB1"/>
          <w:spacing w:val="0"/>
          <w:w w:val="100"/>
        </w:rPr>
        <w:t>Chinascape: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Contempora</w:t>
      </w:r>
      <w:r>
        <w:rPr>
          <w:rFonts w:ascii="Museo Sans 700" w:hAnsi="Museo Sans 700" w:cs="Museo Sans 700" w:eastAsia="Museo Sans 700"/>
          <w:sz w:val="20"/>
          <w:szCs w:val="20"/>
          <w:color w:val="009DB1"/>
          <w:spacing w:val="4"/>
          <w:w w:val="100"/>
        </w:rPr>
        <w:t>r</w:t>
      </w:r>
      <w:r>
        <w:rPr>
          <w:rFonts w:ascii="Museo Sans 700" w:hAnsi="Museo Sans 700" w:cs="Museo Sans 700" w:eastAsia="Museo Sans 700"/>
          <w:sz w:val="20"/>
          <w:szCs w:val="20"/>
          <w:color w:val="009DB1"/>
          <w:spacing w:val="0"/>
          <w:w w:val="100"/>
        </w:rPr>
        <w:t>y</w:t>
      </w:r>
      <w:r>
        <w:rPr>
          <w:rFonts w:ascii="Museo Sans 700" w:hAnsi="Museo Sans 700" w:cs="Museo Sans 700" w:eastAsia="Museo Sans 700"/>
          <w:sz w:val="20"/>
          <w:szCs w:val="20"/>
          <w:color w:val="000000"/>
          <w:spacing w:val="0"/>
          <w:w w:val="100"/>
        </w:rPr>
      </w:r>
    </w:p>
    <w:p>
      <w:pPr>
        <w:spacing w:before="0" w:after="0" w:line="240" w:lineRule="auto"/>
        <w:ind w:right="-20"/>
        <w:jc w:val="left"/>
        <w:rPr>
          <w:rFonts w:ascii="Museo Sans 700" w:hAnsi="Museo Sans 700" w:cs="Museo Sans 700" w:eastAsia="Museo Sans 700"/>
          <w:sz w:val="20"/>
          <w:szCs w:val="20"/>
        </w:rPr>
      </w:pPr>
      <w:rPr/>
      <w:r>
        <w:rPr/>
        <w:pict>
          <v:shape style="position:absolute;margin-left:1017.562988pt;margin-top:-10.099878pt;width:131.604pt;height:221.534648pt;mso-position-horizontal-relative:page;mso-position-vertical-relative:paragraph;z-index:-3405" type="#_x0000_t75">
            <v:imagedata r:id="rId124" o:title=""/>
          </v:shape>
        </w:pict>
      </w:r>
      <w:r>
        <w:rPr>
          <w:rFonts w:ascii="Museo Sans 700" w:hAnsi="Museo Sans 700" w:cs="Museo Sans 700" w:eastAsia="Museo Sans 700"/>
          <w:sz w:val="20"/>
          <w:szCs w:val="20"/>
          <w:color w:val="009DB1"/>
          <w:spacing w:val="0"/>
          <w:w w:val="100"/>
        </w:rPr>
        <w:t>Chinese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Photography</w:t>
      </w:r>
      <w:r>
        <w:rPr>
          <w:rFonts w:ascii="Museo Sans 700" w:hAnsi="Museo Sans 700" w:cs="Museo Sans 700" w:eastAsia="Museo Sans 700"/>
          <w:sz w:val="20"/>
          <w:szCs w:val="20"/>
          <w:color w:val="000000"/>
          <w:spacing w:val="0"/>
          <w:w w:val="100"/>
        </w:rPr>
      </w:r>
    </w:p>
    <w:p>
      <w:pPr>
        <w:spacing w:before="0" w:after="0" w:line="211" w:lineRule="exact"/>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12</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April</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8</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June</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2012</w:t>
      </w:r>
    </w:p>
    <w:p>
      <w:pPr>
        <w:spacing w:before="0" w:after="0" w:line="240" w:lineRule="auto"/>
        <w:ind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jc w:val="left"/>
        <w:spacing w:after="0"/>
        <w:sectPr>
          <w:type w:val="continuous"/>
          <w:pgSz w:w="23820" w:h="16840" w:orient="landscape"/>
          <w:pgMar w:top="-20" w:bottom="280" w:left="0" w:right="0"/>
          <w:cols w:num="4" w:equalWidth="0">
            <w:col w:w="7265" w:space="555"/>
            <w:col w:w="2730" w:space="2149"/>
            <w:col w:w="2927" w:space="611"/>
            <w:col w:w="7583"/>
          </w:cols>
        </w:sectPr>
      </w:pPr>
      <w:rPr/>
    </w:p>
    <w:p>
      <w:pPr>
        <w:spacing w:before="15" w:after="0" w:line="240" w:lineRule="auto"/>
        <w:ind w:left="4337"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time.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121" w:lineRule="exact"/>
        <w:ind w:left="433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5"/>
        </w:rPr>
        <w:t>On</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4-5</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November</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2011</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1"/>
          <w:w w:val="100"/>
          <w:position w:val="-5"/>
        </w:rPr>
        <w:t>‘</w:t>
      </w:r>
      <w:r>
        <w:rPr>
          <w:rFonts w:ascii="Museo Sans 300" w:hAnsi="Museo Sans 300" w:cs="Museo Sans 300" w:eastAsia="Museo Sans 300"/>
          <w:sz w:val="16"/>
          <w:szCs w:val="16"/>
          <w:spacing w:val="0"/>
          <w:w w:val="100"/>
          <w:position w:val="-5"/>
        </w:rPr>
        <w:t>Rebirth</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of</w:t>
      </w:r>
      <w:r>
        <w:rPr>
          <w:rFonts w:ascii="Museo Sans 300" w:hAnsi="Museo Sans 300" w:cs="Museo Sans 300" w:eastAsia="Museo Sans 300"/>
          <w:sz w:val="16"/>
          <w:szCs w:val="16"/>
          <w:spacing w:val="0"/>
          <w:w w:val="100"/>
          <w:position w:val="0"/>
        </w:rPr>
      </w:r>
    </w:p>
    <w:p>
      <w:pPr>
        <w:spacing w:before="0" w:after="0" w:line="192" w:lineRule="exact"/>
        <w:ind w:right="-20"/>
        <w:jc w:val="left"/>
        <w:rPr>
          <w:rFonts w:ascii="Museo Sans 300" w:hAnsi="Museo Sans 300" w:cs="Museo Sans 300" w:eastAsia="Museo Sans 300"/>
          <w:sz w:val="18"/>
          <w:szCs w:val="18"/>
        </w:rPr>
      </w:pPr>
      <w:rPr/>
      <w:r>
        <w:rPr/>
        <w:br w:type="column"/>
      </w:r>
      <w:r>
        <w:rPr>
          <w:rFonts w:ascii="Museo Sans 300" w:hAnsi="Museo Sans 300" w:cs="Museo Sans 300" w:eastAsia="Museo Sans 300"/>
          <w:sz w:val="18"/>
          <w:szCs w:val="18"/>
          <w:color w:val="807F83"/>
          <w:spacing w:val="0"/>
          <w:w w:val="100"/>
          <w:position w:val="1"/>
        </w:rPr>
        <w:t>S</w:t>
      </w:r>
      <w:r>
        <w:rPr>
          <w:rFonts w:ascii="Museo Sans 300" w:hAnsi="Museo Sans 300" w:cs="Museo Sans 300" w:eastAsia="Museo Sans 300"/>
          <w:sz w:val="18"/>
          <w:szCs w:val="18"/>
          <w:color w:val="807F83"/>
          <w:spacing w:val="-1"/>
          <w:w w:val="100"/>
          <w:position w:val="1"/>
        </w:rPr>
        <w:t>O</w:t>
      </w:r>
      <w:r>
        <w:rPr>
          <w:rFonts w:ascii="Museo Sans 300" w:hAnsi="Museo Sans 300" w:cs="Museo Sans 300" w:eastAsia="Museo Sans 300"/>
          <w:sz w:val="18"/>
          <w:szCs w:val="18"/>
          <w:color w:val="807F83"/>
          <w:spacing w:val="0"/>
          <w:w w:val="100"/>
          <w:position w:val="1"/>
        </w:rPr>
        <w:t>A</w:t>
      </w:r>
      <w:r>
        <w:rPr>
          <w:rFonts w:ascii="Museo Sans 300" w:hAnsi="Museo Sans 300" w:cs="Museo Sans 300" w:eastAsia="Museo Sans 300"/>
          <w:sz w:val="18"/>
          <w:szCs w:val="18"/>
          <w:color w:val="807F83"/>
          <w:spacing w:val="-1"/>
          <w:w w:val="100"/>
          <w:position w:val="1"/>
        </w:rPr>
        <w:t>S</w:t>
      </w:r>
      <w:r>
        <w:rPr>
          <w:rFonts w:ascii="Museo Sans 300" w:hAnsi="Museo Sans 300" w:cs="Museo Sans 300" w:eastAsia="Museo Sans 300"/>
          <w:sz w:val="18"/>
          <w:szCs w:val="18"/>
          <w:color w:val="807F83"/>
          <w:spacing w:val="0"/>
          <w:w w:val="100"/>
          <w:position w:val="1"/>
        </w:rPr>
        <w:t>,</w:t>
      </w:r>
      <w:r>
        <w:rPr>
          <w:rFonts w:ascii="Museo Sans 300" w:hAnsi="Museo Sans 300" w:cs="Museo Sans 300" w:eastAsia="Museo Sans 300"/>
          <w:sz w:val="18"/>
          <w:szCs w:val="18"/>
          <w:color w:val="807F83"/>
          <w:spacing w:val="0"/>
          <w:w w:val="100"/>
          <w:position w:val="1"/>
        </w:rPr>
        <w:t> </w:t>
      </w:r>
      <w:r>
        <w:rPr>
          <w:rFonts w:ascii="Museo Sans 300" w:hAnsi="Museo Sans 300" w:cs="Museo Sans 300" w:eastAsia="Museo Sans 300"/>
          <w:sz w:val="18"/>
          <w:szCs w:val="18"/>
          <w:color w:val="807F83"/>
          <w:spacing w:val="0"/>
          <w:w w:val="100"/>
          <w:position w:val="1"/>
        </w:rPr>
        <w:t>University</w:t>
      </w:r>
      <w:r>
        <w:rPr>
          <w:rFonts w:ascii="Museo Sans 300" w:hAnsi="Museo Sans 300" w:cs="Museo Sans 300" w:eastAsia="Museo Sans 300"/>
          <w:sz w:val="18"/>
          <w:szCs w:val="18"/>
          <w:color w:val="807F83"/>
          <w:spacing w:val="0"/>
          <w:w w:val="100"/>
          <w:position w:val="1"/>
        </w:rPr>
        <w:t> </w:t>
      </w:r>
      <w:r>
        <w:rPr>
          <w:rFonts w:ascii="Museo Sans 300" w:hAnsi="Museo Sans 300" w:cs="Museo Sans 300" w:eastAsia="Museo Sans 300"/>
          <w:sz w:val="18"/>
          <w:szCs w:val="18"/>
          <w:color w:val="807F83"/>
          <w:spacing w:val="-1"/>
          <w:w w:val="100"/>
          <w:position w:val="1"/>
        </w:rPr>
        <w:t>o</w:t>
      </w:r>
      <w:r>
        <w:rPr>
          <w:rFonts w:ascii="Museo Sans 300" w:hAnsi="Museo Sans 300" w:cs="Museo Sans 300" w:eastAsia="Museo Sans 300"/>
          <w:sz w:val="18"/>
          <w:szCs w:val="18"/>
          <w:color w:val="807F83"/>
          <w:spacing w:val="0"/>
          <w:w w:val="100"/>
          <w:position w:val="1"/>
        </w:rPr>
        <w:t>f</w:t>
      </w:r>
      <w:r>
        <w:rPr>
          <w:rFonts w:ascii="Museo Sans 300" w:hAnsi="Museo Sans 300" w:cs="Museo Sans 300" w:eastAsia="Museo Sans 300"/>
          <w:sz w:val="18"/>
          <w:szCs w:val="18"/>
          <w:color w:val="807F83"/>
          <w:spacing w:val="0"/>
          <w:w w:val="100"/>
          <w:position w:val="1"/>
        </w:rPr>
        <w:t> </w:t>
      </w:r>
      <w:r>
        <w:rPr>
          <w:rFonts w:ascii="Museo Sans 300" w:hAnsi="Museo Sans 300" w:cs="Museo Sans 300" w:eastAsia="Museo Sans 300"/>
          <w:sz w:val="18"/>
          <w:szCs w:val="18"/>
          <w:color w:val="807F83"/>
          <w:spacing w:val="0"/>
          <w:w w:val="100"/>
          <w:position w:val="1"/>
        </w:rPr>
        <w:t>London</w:t>
      </w:r>
      <w:r>
        <w:rPr>
          <w:rFonts w:ascii="Museo Sans 300" w:hAnsi="Museo Sans 300" w:cs="Museo Sans 300" w:eastAsia="Museo Sans 300"/>
          <w:sz w:val="18"/>
          <w:szCs w:val="18"/>
          <w:color w:val="000000"/>
          <w:spacing w:val="0"/>
          <w:w w:val="100"/>
          <w:position w:val="0"/>
        </w:rPr>
      </w:r>
    </w:p>
    <w:p>
      <w:pPr>
        <w:spacing w:before="7"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left="1"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Mountains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38" w:lineRule="exact"/>
        <w:ind w:right="-20"/>
        <w:jc w:val="left"/>
        <w:tabs>
          <w:tab w:pos="3520" w:val="left"/>
        </w:tabs>
        <w:rPr>
          <w:rFonts w:ascii="Museo Sans 300" w:hAnsi="Museo Sans 300" w:cs="Museo Sans 300" w:eastAsia="Museo Sans 300"/>
          <w:sz w:val="16"/>
          <w:szCs w:val="16"/>
        </w:rPr>
      </w:pPr>
      <w:rPr/>
      <w:r>
        <w:rPr/>
        <w:br w:type="column"/>
      </w:r>
      <w:r>
        <w:rPr>
          <w:rFonts w:ascii="Museo Sans 300" w:hAnsi="Museo Sans 300" w:cs="Museo Sans 300" w:eastAsia="Museo Sans 300"/>
          <w:sz w:val="18"/>
          <w:szCs w:val="18"/>
          <w:color w:val="807F83"/>
          <w:spacing w:val="0"/>
          <w:w w:val="100"/>
          <w:position w:val="5"/>
        </w:rPr>
        <w:t>S</w:t>
      </w:r>
      <w:r>
        <w:rPr>
          <w:rFonts w:ascii="Museo Sans 300" w:hAnsi="Museo Sans 300" w:cs="Museo Sans 300" w:eastAsia="Museo Sans 300"/>
          <w:sz w:val="18"/>
          <w:szCs w:val="18"/>
          <w:color w:val="807F83"/>
          <w:spacing w:val="-1"/>
          <w:w w:val="100"/>
          <w:position w:val="5"/>
        </w:rPr>
        <w:t>O</w:t>
      </w:r>
      <w:r>
        <w:rPr>
          <w:rFonts w:ascii="Museo Sans 300" w:hAnsi="Museo Sans 300" w:cs="Museo Sans 300" w:eastAsia="Museo Sans 300"/>
          <w:sz w:val="18"/>
          <w:szCs w:val="18"/>
          <w:color w:val="807F83"/>
          <w:spacing w:val="0"/>
          <w:w w:val="100"/>
          <w:position w:val="5"/>
        </w:rPr>
        <w:t>A</w:t>
      </w:r>
      <w:r>
        <w:rPr>
          <w:rFonts w:ascii="Museo Sans 300" w:hAnsi="Museo Sans 300" w:cs="Museo Sans 300" w:eastAsia="Museo Sans 300"/>
          <w:sz w:val="18"/>
          <w:szCs w:val="18"/>
          <w:color w:val="807F83"/>
          <w:spacing w:val="-1"/>
          <w:w w:val="100"/>
          <w:position w:val="5"/>
        </w:rPr>
        <w:t>S</w:t>
      </w:r>
      <w:r>
        <w:rPr>
          <w:rFonts w:ascii="Museo Sans 300" w:hAnsi="Museo Sans 300" w:cs="Museo Sans 300" w:eastAsia="Museo Sans 300"/>
          <w:sz w:val="18"/>
          <w:szCs w:val="18"/>
          <w:color w:val="807F83"/>
          <w:spacing w:val="0"/>
          <w:w w:val="100"/>
          <w:position w:val="5"/>
        </w:rPr>
        <w:t>,</w:t>
      </w:r>
      <w:r>
        <w:rPr>
          <w:rFonts w:ascii="Museo Sans 300" w:hAnsi="Museo Sans 300" w:cs="Museo Sans 300" w:eastAsia="Museo Sans 300"/>
          <w:sz w:val="18"/>
          <w:szCs w:val="18"/>
          <w:color w:val="807F83"/>
          <w:spacing w:val="0"/>
          <w:w w:val="100"/>
          <w:position w:val="5"/>
        </w:rPr>
        <w:t> </w:t>
      </w:r>
      <w:r>
        <w:rPr>
          <w:rFonts w:ascii="Museo Sans 300" w:hAnsi="Museo Sans 300" w:cs="Museo Sans 300" w:eastAsia="Museo Sans 300"/>
          <w:sz w:val="18"/>
          <w:szCs w:val="18"/>
          <w:color w:val="807F83"/>
          <w:spacing w:val="0"/>
          <w:w w:val="100"/>
          <w:position w:val="5"/>
        </w:rPr>
        <w:t>University</w:t>
      </w:r>
      <w:r>
        <w:rPr>
          <w:rFonts w:ascii="Museo Sans 300" w:hAnsi="Museo Sans 300" w:cs="Museo Sans 300" w:eastAsia="Museo Sans 300"/>
          <w:sz w:val="18"/>
          <w:szCs w:val="18"/>
          <w:color w:val="807F83"/>
          <w:spacing w:val="0"/>
          <w:w w:val="100"/>
          <w:position w:val="5"/>
        </w:rPr>
        <w:t> </w:t>
      </w:r>
      <w:r>
        <w:rPr>
          <w:rFonts w:ascii="Museo Sans 300" w:hAnsi="Museo Sans 300" w:cs="Museo Sans 300" w:eastAsia="Museo Sans 300"/>
          <w:sz w:val="18"/>
          <w:szCs w:val="18"/>
          <w:color w:val="807F83"/>
          <w:spacing w:val="-1"/>
          <w:w w:val="100"/>
          <w:position w:val="5"/>
        </w:rPr>
        <w:t>o</w:t>
      </w:r>
      <w:r>
        <w:rPr>
          <w:rFonts w:ascii="Museo Sans 300" w:hAnsi="Museo Sans 300" w:cs="Museo Sans 300" w:eastAsia="Museo Sans 300"/>
          <w:sz w:val="18"/>
          <w:szCs w:val="18"/>
          <w:color w:val="807F83"/>
          <w:spacing w:val="0"/>
          <w:w w:val="100"/>
          <w:position w:val="5"/>
        </w:rPr>
        <w:t>f</w:t>
      </w:r>
      <w:r>
        <w:rPr>
          <w:rFonts w:ascii="Museo Sans 300" w:hAnsi="Museo Sans 300" w:cs="Museo Sans 300" w:eastAsia="Museo Sans 300"/>
          <w:sz w:val="18"/>
          <w:szCs w:val="18"/>
          <w:color w:val="807F83"/>
          <w:spacing w:val="0"/>
          <w:w w:val="100"/>
          <w:position w:val="5"/>
        </w:rPr>
        <w:t> </w:t>
      </w:r>
      <w:r>
        <w:rPr>
          <w:rFonts w:ascii="Museo Sans 300" w:hAnsi="Museo Sans 300" w:cs="Museo Sans 300" w:eastAsia="Museo Sans 300"/>
          <w:sz w:val="18"/>
          <w:szCs w:val="18"/>
          <w:color w:val="807F83"/>
          <w:spacing w:val="0"/>
          <w:w w:val="100"/>
          <w:position w:val="5"/>
        </w:rPr>
        <w:t>London</w:t>
        <w:tab/>
      </w:r>
      <w:r>
        <w:rPr>
          <w:rFonts w:ascii="Museo Sans 300" w:hAnsi="Museo Sans 300" w:cs="Museo Sans 300" w:eastAsia="Museo Sans 300"/>
          <w:sz w:val="18"/>
          <w:szCs w:val="18"/>
          <w:color w:val="807F83"/>
          <w:spacing w:val="0"/>
          <w:w w:val="100"/>
          <w:position w:val="5"/>
        </w:rPr>
      </w:r>
      <w:r>
        <w:rPr>
          <w:rFonts w:ascii="Museo Sans 300" w:hAnsi="Museo Sans 300" w:cs="Museo Sans 300" w:eastAsia="Museo Sans 300"/>
          <w:sz w:val="16"/>
          <w:szCs w:val="16"/>
          <w:color w:val="000000"/>
          <w:spacing w:val="0"/>
          <w:w w:val="100"/>
          <w:position w:val="-1"/>
        </w:rPr>
        <w:t>Curated</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by</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Gu</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Zheng,</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a</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highly</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1"/>
          <w:w w:val="100"/>
          <w:position w:val="-1"/>
        </w:rPr>
        <w:t>r</w:t>
      </w:r>
      <w:r>
        <w:rPr>
          <w:rFonts w:ascii="Museo Sans 300" w:hAnsi="Museo Sans 300" w:cs="Museo Sans 300" w:eastAsia="Museo Sans 300"/>
          <w:sz w:val="16"/>
          <w:szCs w:val="16"/>
          <w:color w:val="000000"/>
          <w:spacing w:val="0"/>
          <w:w w:val="100"/>
          <w:position w:val="-1"/>
        </w:rPr>
        <w:t>ecogni</w:t>
      </w:r>
      <w:r>
        <w:rPr>
          <w:rFonts w:ascii="Museo Sans 300" w:hAnsi="Museo Sans 300" w:cs="Museo Sans 300" w:eastAsia="Museo Sans 300"/>
          <w:sz w:val="16"/>
          <w:szCs w:val="16"/>
          <w:color w:val="000000"/>
          <w:spacing w:val="-1"/>
          <w:w w:val="100"/>
          <w:position w:val="-1"/>
        </w:rPr>
        <w:t>z</w:t>
      </w:r>
      <w:r>
        <w:rPr>
          <w:rFonts w:ascii="Museo Sans 300" w:hAnsi="Museo Sans 300" w:cs="Museo Sans 300" w:eastAsia="Museo Sans 300"/>
          <w:sz w:val="16"/>
          <w:szCs w:val="16"/>
          <w:color w:val="000000"/>
          <w:spacing w:val="0"/>
          <w:w w:val="100"/>
          <w:position w:val="-1"/>
        </w:rPr>
        <w:t>ed</w:t>
      </w:r>
      <w:r>
        <w:rPr>
          <w:rFonts w:ascii="Museo Sans 300" w:hAnsi="Museo Sans 300" w:cs="Museo Sans 300" w:eastAsia="Museo Sans 300"/>
          <w:sz w:val="16"/>
          <w:szCs w:val="16"/>
          <w:color w:val="000000"/>
          <w:spacing w:val="0"/>
          <w:w w:val="100"/>
          <w:position w:val="-1"/>
        </w:rPr>
        <w:t> </w:t>
      </w:r>
      <w:r>
        <w:rPr>
          <w:rFonts w:ascii="Museo Sans 300" w:hAnsi="Museo Sans 300" w:cs="Museo Sans 300" w:eastAsia="Museo Sans 300"/>
          <w:sz w:val="16"/>
          <w:szCs w:val="16"/>
          <w:color w:val="000000"/>
          <w:spacing w:val="0"/>
          <w:w w:val="100"/>
          <w:position w:val="-1"/>
        </w:rPr>
        <w:t>critic</w:t>
      </w:r>
      <w:r>
        <w:rPr>
          <w:rFonts w:ascii="Museo Sans 300" w:hAnsi="Museo Sans 300" w:cs="Museo Sans 300" w:eastAsia="Museo Sans 300"/>
          <w:sz w:val="16"/>
          <w:szCs w:val="16"/>
          <w:color w:val="000000"/>
          <w:spacing w:val="0"/>
          <w:w w:val="100"/>
          <w:position w:val="0"/>
        </w:rPr>
      </w:r>
    </w:p>
    <w:p>
      <w:pPr>
        <w:spacing w:before="0" w:after="0" w:line="240" w:lineRule="auto"/>
        <w:ind w:left="3538" w:right="3798"/>
        <w:jc w:val="left"/>
        <w:rPr>
          <w:rFonts w:ascii="Museo Sans 300" w:hAnsi="Museo Sans 300" w:cs="Museo Sans 300" w:eastAsia="Museo Sans 300"/>
          <w:sz w:val="16"/>
          <w:szCs w:val="16"/>
        </w:rPr>
      </w:pPr>
      <w:rPr/>
      <w:r>
        <w:rPr/>
        <w:pict>
          <v:group style="position:absolute;margin-left:797.587708pt;margin-top:-68.550201pt;width:.272pt;height:663.89pt;mso-position-horizontal-relative:page;mso-position-vertical-relative:paragraph;z-index:-3404" coordorigin="15952,-1371" coordsize="5,13278">
            <v:shape style="position:absolute;left:15952;top:-1371;width:5;height:13278" coordorigin="15952,-1371" coordsize="5,13278" path="m15957,-1371l15952,11907e" filled="f" stroked="t" strokeweight="1.0pt" strokecolor="#89D4E3">
              <v:path arrowok="t"/>
            </v:shape>
          </v:group>
          <w10:wrap type="none"/>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coinciding</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0" w:right="0"/>
          <w:cols w:num="3" w:equalWidth="0">
            <w:col w:w="7385" w:space="435"/>
            <w:col w:w="3116" w:space="1763"/>
            <w:col w:w="11121"/>
          </w:cols>
        </w:sectPr>
      </w:pPr>
      <w:rPr/>
    </w:p>
    <w:p>
      <w:pPr>
        <w:spacing w:before="0" w:after="0" w:line="161" w:lineRule="exact"/>
        <w:ind w:left="433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Landscape’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held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w:t>
      </w:r>
      <w:r>
        <w:rPr>
          <w:rFonts w:ascii="Museo Sans 300" w:hAnsi="Museo Sans 300" w:cs="Museo Sans 300" w:eastAsia="Museo Sans 300"/>
          <w:sz w:val="16"/>
          <w:szCs w:val="16"/>
          <w:spacing w:val="-1"/>
          <w:w w:val="100"/>
          <w:position w:val="1"/>
        </w:rPr>
        <w:t>O</w:t>
      </w:r>
      <w:r>
        <w:rPr>
          <w:rFonts w:ascii="Museo Sans 300" w:hAnsi="Museo Sans 300" w:cs="Museo Sans 300" w:eastAsia="Museo Sans 300"/>
          <w:sz w:val="16"/>
          <w:szCs w:val="16"/>
          <w:spacing w:val="0"/>
          <w:w w:val="100"/>
          <w:position w:val="1"/>
        </w:rPr>
        <w:t>A</w:t>
      </w:r>
      <w:r>
        <w:rPr>
          <w:rFonts w:ascii="Museo Sans 300" w:hAnsi="Museo Sans 300" w:cs="Museo Sans 300" w:eastAsia="Museo Sans 300"/>
          <w:sz w:val="16"/>
          <w:szCs w:val="16"/>
          <w:spacing w:val="-1"/>
          <w:w w:val="100"/>
          <w:position w:val="1"/>
        </w:rPr>
        <w:t>S</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University</w:t>
      </w:r>
      <w:r>
        <w:rPr>
          <w:rFonts w:ascii="Museo Sans 300" w:hAnsi="Museo Sans 300" w:cs="Museo Sans 300" w:eastAsia="Museo Sans 300"/>
          <w:sz w:val="16"/>
          <w:szCs w:val="16"/>
          <w:spacing w:val="0"/>
          <w:w w:val="100"/>
          <w:position w:val="0"/>
        </w:rPr>
      </w:r>
    </w:p>
    <w:p>
      <w:pPr>
        <w:spacing w:before="0" w:after="0" w:line="240" w:lineRule="auto"/>
        <w:ind w:left="4337" w:right="9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half-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one-day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4337" w:right="-42"/>
        <w:jc w:val="left"/>
        <w:rPr>
          <w:rFonts w:ascii="Museo Sans 300" w:hAnsi="Museo Sans 300" w:cs="Museo Sans 300" w:eastAsia="Museo Sans 300"/>
          <w:sz w:val="16"/>
          <w:szCs w:val="16"/>
        </w:rPr>
      </w:pPr>
      <w:rPr/>
      <w:r>
        <w:rPr/>
        <w:pict>
          <v:group style="position:absolute;margin-left:28.006001pt;margin-top:.527015pt;width:176.68pt;height:132.76pt;mso-position-horizontal-relative:page;mso-position-vertical-relative:paragraph;z-index:-3409" coordorigin="560,11" coordsize="3534,2655">
            <v:shape style="position:absolute;left:570;top:21;width:3514;height:2635" type="#_x0000_t75">
              <v:imagedata r:id="rId125" o:title=""/>
            </v:shape>
            <v:group style="position:absolute;left:570;top:21;width:3514;height:2635" coordorigin="570,21" coordsize="3514,2635">
              <v:shape style="position:absolute;left:570;top:21;width:3514;height:2635" coordorigin="570,21" coordsize="3514,2635" path="m570,2656l4084,2656,4084,21,570,21,570,2656xe" filled="f" stroked="t" strokeweight="1pt" strokecolor="#EFE1CF">
                <v:path arrowok="t"/>
              </v:shape>
            </v:group>
            <w10:wrap type="none"/>
          </v:group>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afternoon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invited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journalists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playwright,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0"/>
          <w:w w:val="100"/>
        </w:rPr>
        <w:t>T</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Eliot.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Division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left="4337" w:right="738"/>
        <w:jc w:val="left"/>
        <w:rPr>
          <w:rFonts w:ascii="Museo Sans 300" w:hAnsi="Museo Sans 300" w:cs="Museo Sans 300" w:eastAsia="Museo Sans 300"/>
          <w:sz w:val="16"/>
          <w:szCs w:val="16"/>
        </w:rPr>
      </w:pPr>
      <w:rPr/>
      <w:r>
        <w:rPr/>
        <w:pict>
          <v:group style="position:absolute;margin-left:36.646pt;margin-top:79.007996pt;width:168.04pt;height:263.247pt;mso-position-horizontal-relative:page;mso-position-vertical-relative:paragraph;z-index:-3408" coordorigin="733,1580" coordsize="3361,5265">
            <v:shape style="position:absolute;left:743;top:1590;width:3341;height:5245" type="#_x0000_t75">
              <v:imagedata r:id="rId126" o:title=""/>
            </v:shape>
            <v:group style="position:absolute;left:743;top:1590;width:3341;height:5245" coordorigin="743,1590" coordsize="3341,5245">
              <v:shape style="position:absolute;left:743;top:1590;width:3341;height:5245" coordorigin="743,1590" coordsize="3341,5245" path="m743,6835l4084,6835,4084,1590,743,1590,743,6835xe" filled="f" stroked="t" strokeweight="1pt" strokecolor="#EFE1CF">
                <v:path arrowok="t"/>
              </v:shape>
            </v:group>
            <w10:wrap type="none"/>
          </v:group>
        </w:pict>
      </w:r>
      <w:r>
        <w:rPr>
          <w:rFonts w:ascii="Museo Sans 300" w:hAnsi="Museo Sans 300" w:cs="Museo Sans 300" w:eastAsia="Museo Sans 300"/>
          <w:sz w:val="16"/>
          <w:szCs w:val="16"/>
          <w:spacing w:val="0"/>
          <w:w w:val="100"/>
        </w:rPr>
        <w:t>attendees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opinions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intensively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identity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context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paintings.</w:t>
      </w:r>
      <w:r>
        <w:rPr>
          <w:rFonts w:ascii="Museo Sans 300" w:hAnsi="Museo Sans 300" w:cs="Museo Sans 300" w:eastAsia="Museo Sans 300"/>
          <w:sz w:val="16"/>
          <w:szCs w:val="16"/>
          <w:spacing w:val="-4"/>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4"/>
          <w:w w:val="100"/>
        </w:rPr>
        <w:t> </w:t>
      </w:r>
      <w:r>
        <w:rPr>
          <w:rFonts w:ascii="Museo Sans 300" w:hAnsi="Museo Sans 300" w:cs="Museo Sans 300" w:eastAsia="Museo Sans 300"/>
          <w:sz w:val="16"/>
          <w:szCs w:val="16"/>
          <w:spacing w:val="0"/>
          <w:w w:val="100"/>
        </w:rPr>
        <w:t>attendees</w:t>
      </w:r>
      <w:r>
        <w:rPr>
          <w:rFonts w:ascii="Museo Sans 300" w:hAnsi="Museo Sans 300" w:cs="Museo Sans 300" w:eastAsia="Museo Sans 300"/>
          <w:sz w:val="16"/>
          <w:szCs w:val="16"/>
          <w:spacing w:val="-4"/>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Roderick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Whitefield,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Dazhen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MaCausland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Oriental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left="4337" w:right="85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Shelagh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4"/>
          <w:w w:val="100"/>
        </w:rPr>
        <w:t>V</w:t>
      </w:r>
      <w:r>
        <w:rPr>
          <w:rFonts w:ascii="Museo Sans 300" w:hAnsi="Museo Sans 300" w:cs="Museo Sans 300" w:eastAsia="Museo Sans 300"/>
          <w:sz w:val="16"/>
          <w:szCs w:val="16"/>
          <w:spacing w:val="0"/>
          <w:w w:val="100"/>
        </w:rPr>
        <w:t>ain</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Jiehong</w:t>
      </w:r>
      <w:r>
        <w:rPr>
          <w:rFonts w:ascii="Museo Sans 300" w:hAnsi="Museo Sans 300" w:cs="Museo Sans 300" w:eastAsia="Museo Sans 300"/>
          <w:sz w:val="16"/>
          <w:szCs w:val="16"/>
          <w:spacing w:val="0"/>
          <w:w w:val="100"/>
        </w:rPr>
      </w:r>
    </w:p>
    <w:p>
      <w:pPr>
        <w:spacing w:before="0" w:after="0" w:line="240" w:lineRule="auto"/>
        <w:ind w:left="4337" w:right="1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Birmingham,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Italian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Angelo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Capasso,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Richa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Vinograd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Xiaoneng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Xiaoshan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Nanjing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uechuan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curator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zhou,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Hongxing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Victoria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Albert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Juliane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Berlin,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Sajid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Rizvi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Saff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Janet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enzie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magazine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gallery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Goedhuis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Beyond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4337" w:right="-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aimed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0" w:after="0" w:line="240" w:lineRule="auto"/>
        <w:ind w:left="4337"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Continental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r>
    </w:p>
    <w:p>
      <w:pPr>
        <w:spacing w:before="0" w:after="0" w:line="181" w:lineRule="exact"/>
        <w:ind w:left="433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USA.</w:t>
      </w:r>
      <w:r>
        <w:rPr>
          <w:rFonts w:ascii="Museo Sans 300" w:hAnsi="Museo Sans 300" w:cs="Museo Sans 300" w:eastAsia="Museo Sans 300"/>
          <w:sz w:val="16"/>
          <w:szCs w:val="16"/>
          <w:spacing w:val="0"/>
          <w:w w:val="100"/>
          <w:position w:val="0"/>
        </w:rPr>
      </w:r>
    </w:p>
    <w:p>
      <w:pPr>
        <w:spacing w:before="0" w:after="0" w:line="69" w:lineRule="exact"/>
        <w:ind w:left="1" w:right="-56"/>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3"/>
        </w:rPr>
        <w:t>Shanshui,</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or</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landscape</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art,</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including</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a</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series</w:t>
      </w:r>
      <w:r>
        <w:rPr>
          <w:rFonts w:ascii="Museo Sans 300" w:hAnsi="Museo Sans 300" w:cs="Museo Sans 300" w:eastAsia="Museo Sans 300"/>
          <w:sz w:val="16"/>
          <w:szCs w:val="16"/>
          <w:spacing w:val="0"/>
          <w:w w:val="100"/>
          <w:position w:val="0"/>
        </w:rPr>
      </w:r>
    </w:p>
    <w:p>
      <w:pPr>
        <w:spacing w:before="0" w:after="0" w:line="240" w:lineRule="auto"/>
        <w:ind w:left="1"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smaller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1"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highlight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8</w:t>
      </w:r>
      <w:r>
        <w:rPr>
          <w:rFonts w:ascii="Museo Sans 300" w:hAnsi="Museo Sans 300" w:cs="Museo Sans 300" w:eastAsia="Museo Sans 300"/>
          <w:sz w:val="16"/>
          <w:szCs w:val="16"/>
          <w:spacing w:val="0"/>
          <w:w w:val="100"/>
        </w:rPr>
        <w:t>.5mtr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installation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piece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“Shanshui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otem”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42"/>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experiment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Shanshui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citement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21st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 w:right="-2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195</w:t>
      </w:r>
      <w:r>
        <w:rPr>
          <w:rFonts w:ascii="Museo Sans 300" w:hAnsi="Museo Sans 300" w:cs="Museo Sans 300" w:eastAsia="Museo Sans 300"/>
          <w:sz w:val="16"/>
          <w:szCs w:val="16"/>
          <w:spacing w:val="-2"/>
          <w:w w:val="100"/>
        </w:rPr>
        <w:t>6</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Shanshui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estrained,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candid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oad-minded.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applying</w:t>
      </w:r>
      <w:r>
        <w:rPr>
          <w:rFonts w:ascii="Museo Sans 300" w:hAnsi="Museo Sans 300" w:cs="Museo Sans 300" w:eastAsia="Museo Sans 300"/>
          <w:sz w:val="16"/>
          <w:szCs w:val="16"/>
          <w:spacing w:val="0"/>
          <w:w w:val="100"/>
        </w:rPr>
      </w:r>
    </w:p>
    <w:p>
      <w:pPr>
        <w:spacing w:before="0" w:after="0" w:line="240" w:lineRule="auto"/>
        <w:ind w:left="1" w:right="-20"/>
        <w:jc w:val="left"/>
        <w:rPr>
          <w:rFonts w:ascii="Museo Sans 300" w:hAnsi="Museo Sans 300" w:cs="Museo Sans 300" w:eastAsia="Museo Sans 300"/>
          <w:sz w:val="16"/>
          <w:szCs w:val="16"/>
        </w:rPr>
      </w:pPr>
      <w:rPr/>
      <w:r>
        <w:rPr/>
        <w:pict>
          <v:group style="position:absolute;margin-left:358.479004pt;margin-top:27.60471pt;width:195.842pt;height:159.784pt;mso-position-horizontal-relative:page;mso-position-vertical-relative:paragraph;z-index:-3410" coordorigin="7170,552" coordsize="3917,3196">
            <v:shape style="position:absolute;left:7180;top:562;width:3897;height:3176" type="#_x0000_t75">
              <v:imagedata r:id="rId127" o:title=""/>
            </v:shape>
            <v:group style="position:absolute;left:7180;top:562;width:3897;height:3176" coordorigin="7180,562" coordsize="3897,3176">
              <v:shape style="position:absolute;left:7180;top:562;width:3897;height:3176" coordorigin="7180,562" coordsize="3897,3176" path="m7180,3738l11076,3738,11076,562,7180,562,7180,3738xe" filled="f" stroked="t" strokeweight="1pt" strokecolor="#EFE1CF">
                <v:path arrowok="t"/>
              </v:shape>
            </v:group>
            <w10:wrap type="none"/>
          </v:group>
        </w:pic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technique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brush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r>
    </w:p>
    <w:p>
      <w:pPr>
        <w:spacing w:before="3"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3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vast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scale,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Longsen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attempts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essential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characteristics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Shanshui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painting,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dynamics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r>
    </w:p>
    <w:p>
      <w:pPr>
        <w:spacing w:before="0" w:after="0" w:line="240" w:lineRule="auto"/>
        <w:ind w:right="182"/>
        <w:jc w:val="left"/>
        <w:rPr>
          <w:rFonts w:ascii="Museo Sans 300" w:hAnsi="Museo Sans 300" w:cs="Museo Sans 300" w:eastAsia="Museo Sans 300"/>
          <w:sz w:val="16"/>
          <w:szCs w:val="16"/>
        </w:rPr>
      </w:pPr>
      <w:rPr/>
      <w:r>
        <w:rPr/>
        <w:pict>
          <v:shape style="position:absolute;margin-left:391.003387pt;margin-top:69.316566pt;width:162.762222pt;height:117.493973pt;mso-position-horizontal-relative:page;mso-position-vertical-relative:paragraph;z-index:-3407" type="#_x0000_t75">
            <v:imagedata r:id="rId128" o:title=""/>
          </v:shape>
        </w:pic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display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spaces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conventional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conceptions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viewe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mysterious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positive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energy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flowing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black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eborn.</w:t>
      </w:r>
      <w:r>
        <w:rPr>
          <w:rFonts w:ascii="Museo Sans 300" w:hAnsi="Museo Sans 300" w:cs="Museo Sans 300" w:eastAsia="Museo Sans 300"/>
          <w:sz w:val="16"/>
          <w:szCs w:val="16"/>
          <w:spacing w:val="0"/>
          <w:w w:val="100"/>
        </w:rPr>
      </w:r>
    </w:p>
    <w:p>
      <w:pPr>
        <w:spacing w:before="0" w:after="0" w:line="130"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2"/>
        </w:rPr>
        <w:t>The</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con</w:t>
      </w:r>
      <w:r>
        <w:rPr>
          <w:rFonts w:ascii="Museo Sans 300" w:hAnsi="Museo Sans 300" w:cs="Museo Sans 300" w:eastAsia="Museo Sans 300"/>
          <w:sz w:val="16"/>
          <w:szCs w:val="16"/>
          <w:spacing w:val="-1"/>
          <w:w w:val="100"/>
          <w:position w:val="2"/>
        </w:rPr>
        <w:t>f</w:t>
      </w:r>
      <w:r>
        <w:rPr>
          <w:rFonts w:ascii="Museo Sans 300" w:hAnsi="Museo Sans 300" w:cs="Museo Sans 300" w:eastAsia="Museo Sans 300"/>
          <w:sz w:val="16"/>
          <w:szCs w:val="16"/>
          <w:spacing w:val="0"/>
          <w:w w:val="100"/>
          <w:position w:val="2"/>
        </w:rPr>
        <w:t>e</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ence</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2"/>
          <w:w w:val="100"/>
          <w:position w:val="2"/>
        </w:rPr>
        <w:t>‘</w:t>
      </w:r>
      <w:r>
        <w:rPr>
          <w:rFonts w:ascii="Museo Sans 300" w:hAnsi="Museo Sans 300" w:cs="Museo Sans 300" w:eastAsia="Museo Sans 300"/>
          <w:sz w:val="16"/>
          <w:szCs w:val="16"/>
          <w:spacing w:val="0"/>
          <w:w w:val="100"/>
          <w:position w:val="2"/>
        </w:rPr>
        <w:t>Making</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a</w:t>
      </w:r>
      <w:r>
        <w:rPr>
          <w:rFonts w:ascii="Museo Sans 300" w:hAnsi="Museo Sans 300" w:cs="Museo Sans 300" w:eastAsia="Museo Sans 300"/>
          <w:sz w:val="16"/>
          <w:szCs w:val="16"/>
          <w:spacing w:val="0"/>
          <w:w w:val="100"/>
          <w:position w:val="2"/>
        </w:rPr>
        <w:t> </w:t>
      </w:r>
      <w:r>
        <w:rPr>
          <w:rFonts w:ascii="Museo Sans 300" w:hAnsi="Museo Sans 300" w:cs="Museo Sans 300" w:eastAsia="Museo Sans 300"/>
          <w:sz w:val="16"/>
          <w:szCs w:val="16"/>
          <w:spacing w:val="0"/>
          <w:w w:val="100"/>
          <w:position w:val="2"/>
        </w:rPr>
        <w:t>Dif</w:t>
      </w:r>
      <w:r>
        <w:rPr>
          <w:rFonts w:ascii="Museo Sans 300" w:hAnsi="Museo Sans 300" w:cs="Museo Sans 300" w:eastAsia="Museo Sans 300"/>
          <w:sz w:val="16"/>
          <w:szCs w:val="16"/>
          <w:spacing w:val="-1"/>
          <w:w w:val="100"/>
          <w:position w:val="2"/>
        </w:rPr>
        <w:t>f</w:t>
      </w:r>
      <w:r>
        <w:rPr>
          <w:rFonts w:ascii="Museo Sans 300" w:hAnsi="Museo Sans 300" w:cs="Museo Sans 300" w:eastAsia="Museo Sans 300"/>
          <w:sz w:val="16"/>
          <w:szCs w:val="16"/>
          <w:spacing w:val="0"/>
          <w:w w:val="100"/>
          <w:position w:val="2"/>
        </w:rPr>
        <w:t>e</w:t>
      </w:r>
      <w:r>
        <w:rPr>
          <w:rFonts w:ascii="Museo Sans 300" w:hAnsi="Museo Sans 300" w:cs="Museo Sans 300" w:eastAsia="Museo Sans 300"/>
          <w:sz w:val="16"/>
          <w:szCs w:val="16"/>
          <w:spacing w:val="-1"/>
          <w:w w:val="100"/>
          <w:position w:val="2"/>
        </w:rPr>
        <w:t>r</w:t>
      </w:r>
      <w:r>
        <w:rPr>
          <w:rFonts w:ascii="Museo Sans 300" w:hAnsi="Museo Sans 300" w:cs="Museo Sans 300" w:eastAsia="Museo Sans 300"/>
          <w:sz w:val="16"/>
          <w:szCs w:val="16"/>
          <w:spacing w:val="0"/>
          <w:w w:val="100"/>
          <w:position w:val="2"/>
        </w:rPr>
        <w:t>ence</w:t>
      </w:r>
      <w:r>
        <w:rPr>
          <w:rFonts w:ascii="Museo Sans 300" w:hAnsi="Museo Sans 300" w:cs="Museo Sans 300" w:eastAsia="Museo Sans 300"/>
          <w:sz w:val="16"/>
          <w:szCs w:val="16"/>
          <w:spacing w:val="0"/>
          <w:w w:val="100"/>
          <w:position w:val="0"/>
        </w:rPr>
      </w:r>
    </w:p>
    <w:p>
      <w:pPr>
        <w:spacing w:before="0" w:after="0" w:line="240" w:lineRule="auto"/>
        <w:ind w:right="24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esenting/Constructing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Cinema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16-18</w:t>
      </w:r>
      <w:r>
        <w:rPr>
          <w:rFonts w:ascii="Museo Sans 300" w:hAnsi="Museo Sans 300" w:cs="Museo Sans 300" w:eastAsia="Museo Sans 300"/>
          <w:sz w:val="16"/>
          <w:szCs w:val="16"/>
          <w:spacing w:val="0"/>
          <w:w w:val="100"/>
        </w:rPr>
      </w:r>
    </w:p>
    <w:p>
      <w:pPr>
        <w:spacing w:before="0" w:after="0" w:line="240" w:lineRule="auto"/>
        <w:ind w:right="21"/>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Griseldis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Kirsch.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consortium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(CAAS),</w:t>
      </w:r>
      <w:r>
        <w:rPr>
          <w:rFonts w:ascii="Museo Sans 300" w:hAnsi="Museo Sans 300" w:cs="Museo Sans 300" w:eastAsia="Museo Sans 300"/>
          <w:sz w:val="16"/>
          <w:szCs w:val="16"/>
          <w:spacing w:val="0"/>
          <w:w w:val="100"/>
        </w:rPr>
      </w:r>
    </w:p>
    <w:p>
      <w:pPr>
        <w:spacing w:before="0" w:after="0" w:line="240" w:lineRule="auto"/>
        <w:ind w:right="4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CAAS</w:t>
      </w:r>
      <w:r>
        <w:rPr>
          <w:rFonts w:ascii="Museo Sans 300" w:hAnsi="Museo Sans 300" w:cs="Museo Sans 300" w:eastAsia="Museo Sans 300"/>
          <w:sz w:val="16"/>
          <w:szCs w:val="16"/>
          <w:spacing w:val="0"/>
          <w:w w:val="100"/>
        </w:rPr>
      </w:r>
    </w:p>
    <w:p>
      <w:pPr>
        <w:spacing w:before="0" w:after="0" w:line="240" w:lineRule="auto"/>
        <w:ind w:right="19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attracted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w:t>
      </w:r>
      <w:r>
        <w:rPr>
          <w:rFonts w:ascii="Museo Sans 300" w:hAnsi="Museo Sans 300" w:cs="Museo Sans 300" w:eastAsia="Museo Sans 300"/>
          <w:sz w:val="16"/>
          <w:szCs w:val="16"/>
          <w:spacing w:val="0"/>
          <w:w w:val="100"/>
        </w:rPr>
      </w:r>
    </w:p>
    <w:p>
      <w:pPr>
        <w:spacing w:before="0" w:after="0" w:line="240" w:lineRule="auto"/>
        <w:ind w:right="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40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Consequentl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parallel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sessions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days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attracted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large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small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symposium,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big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panels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fruitful.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engaged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opriated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familiarity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ximity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played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either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Africa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distinct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emphasis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Middle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Japan.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multidisciplinar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aspects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debate</w:t>
      </w:r>
      <w:r>
        <w:rPr>
          <w:rFonts w:ascii="Museo Sans 300" w:hAnsi="Museo Sans 300" w:cs="Museo Sans 300" w:eastAsia="Museo Sans 300"/>
          <w:sz w:val="16"/>
          <w:szCs w:val="16"/>
          <w:spacing w:val="0"/>
          <w:w w:val="100"/>
        </w:rPr>
      </w:r>
    </w:p>
    <w:p>
      <w:pPr>
        <w:spacing w:before="0" w:after="0" w:line="240" w:lineRule="auto"/>
        <w:ind w:right="16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sometimes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concepts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highlighted.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papers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panels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similarities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but</w:t>
      </w:r>
      <w:r>
        <w:rPr>
          <w:rFonts w:ascii="Museo Sans 300" w:hAnsi="Museo Sans 300" w:cs="Museo Sans 300" w:eastAsia="Museo Sans 300"/>
          <w:sz w:val="16"/>
          <w:szCs w:val="16"/>
          <w:spacing w:val="0"/>
          <w:w w:val="100"/>
        </w:rPr>
      </w:r>
    </w:p>
    <w:p>
      <w:pPr>
        <w:spacing w:before="0" w:after="0" w:line="240" w:lineRule="auto"/>
        <w:ind w:right="-3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particular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ooms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apart,</w:t>
      </w:r>
      <w:r>
        <w:rPr>
          <w:rFonts w:ascii="Museo Sans 300" w:hAnsi="Museo Sans 300" w:cs="Museo Sans 300" w:eastAsia="Museo Sans 300"/>
          <w:sz w:val="16"/>
          <w:szCs w:val="16"/>
          <w:spacing w:val="0"/>
          <w:w w:val="100"/>
        </w:rPr>
      </w:r>
    </w:p>
    <w:p>
      <w:pPr>
        <w:spacing w:before="0" w:after="0" w:line="240" w:lineRule="auto"/>
        <w:ind w:right="-3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anyone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easily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eynote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given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Dolo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Martinez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various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Japanese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film.</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5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Sasakawa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Foundation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aculty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989"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807F83"/>
          <w:spacing w:val="0"/>
          <w:w w:val="100"/>
        </w:rPr>
        <w:t>Grieldis</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Kirsch</w:t>
      </w:r>
      <w:r>
        <w:rPr>
          <w:rFonts w:ascii="Museo Sans 300" w:hAnsi="Museo Sans 300" w:cs="Museo Sans 300" w:eastAsia="Museo Sans 300"/>
          <w:sz w:val="16"/>
          <w:szCs w:val="16"/>
          <w:color w:val="000000"/>
          <w:spacing w:val="0"/>
          <w:w w:val="100"/>
        </w:rPr>
      </w:r>
    </w:p>
    <w:p>
      <w:pPr>
        <w:spacing w:before="0" w:after="0" w:line="240" w:lineRule="auto"/>
        <w:ind w:right="-49"/>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ofile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independent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Liyan,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Xiao,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Jiangbo.</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virtue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technologies,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eflected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daily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eshaping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tradition,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unveiling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48"/>
        <w:jc w:val="left"/>
        <w:rPr>
          <w:rFonts w:ascii="Museo Sans 300" w:hAnsi="Museo Sans 300" w:cs="Museo Sans 300" w:eastAsia="Museo Sans 300"/>
          <w:sz w:val="16"/>
          <w:szCs w:val="16"/>
        </w:rPr>
      </w:pPr>
      <w:rPr/>
      <w:r>
        <w:rPr/>
        <w:pict>
          <v:shape style="position:absolute;margin-left:811.84729pt;margin-top:68.764030pt;width:242.433228pt;height:161.622147pt;mso-position-horizontal-relative:page;mso-position-vertical-relative:paragraph;z-index:-3406" type="#_x0000_t75">
            <v:imagedata r:id="rId129" o:title=""/>
          </v:shape>
        </w:pic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eceived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designed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CY</w:t>
      </w:r>
      <w:r>
        <w:rPr>
          <w:rFonts w:ascii="Museo Sans 300" w:hAnsi="Museo Sans 300" w:cs="Museo Sans 300" w:eastAsia="Museo Sans 300"/>
          <w:sz w:val="16"/>
          <w:szCs w:val="16"/>
          <w:spacing w:val="-16"/>
          <w:w w:val="100"/>
        </w:rPr>
        <w:t>P</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CYP</w:t>
      </w:r>
      <w:r>
        <w:rPr>
          <w:rFonts w:ascii="Museo Sans 300" w:hAnsi="Museo Sans 300" w:cs="Museo Sans 300" w:eastAsia="Museo Sans 300"/>
          <w:sz w:val="16"/>
          <w:szCs w:val="16"/>
          <w:spacing w:val="-2"/>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Roaring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Media.</w:t>
      </w:r>
      <w:r>
        <w:rPr>
          <w:rFonts w:ascii="Museo Sans 300" w:hAnsi="Museo Sans 300" w:cs="Museo Sans 300" w:eastAsia="Museo Sans 300"/>
          <w:sz w:val="16"/>
          <w:szCs w:val="16"/>
          <w:spacing w:val="0"/>
          <w:w w:val="100"/>
        </w:rPr>
      </w:r>
    </w:p>
    <w:p>
      <w:pPr>
        <w:spacing w:before="5"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40" w:right="-20"/>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Ma</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Liang,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1"/>
          <w:w w:val="100"/>
        </w:rPr>
        <w:t>"</w:t>
      </w:r>
      <w:r>
        <w:rPr>
          <w:rFonts w:ascii="Museo Sans 300" w:hAnsi="Museo Sans 300" w:cs="Museo Sans 300" w:eastAsia="Museo Sans 300"/>
          <w:sz w:val="12"/>
          <w:szCs w:val="12"/>
          <w:spacing w:val="0"/>
          <w:w w:val="100"/>
        </w:rPr>
        <w:t>Postman,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No.1",</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200</w:t>
      </w:r>
      <w:r>
        <w:rPr>
          <w:rFonts w:ascii="Museo Sans 300" w:hAnsi="Museo Sans 300" w:cs="Museo Sans 300" w:eastAsia="Museo Sans 300"/>
          <w:sz w:val="12"/>
          <w:szCs w:val="12"/>
          <w:spacing w:val="-2"/>
          <w:w w:val="100"/>
        </w:rPr>
        <w:t>8</w:t>
      </w:r>
      <w:r>
        <w:rPr>
          <w:rFonts w:ascii="Museo Sans 300" w:hAnsi="Museo Sans 300" w:cs="Museo Sans 300" w:eastAsia="Museo Sans 300"/>
          <w:sz w:val="12"/>
          <w:szCs w:val="12"/>
          <w:spacing w:val="0"/>
          <w:w w:val="100"/>
        </w:rPr>
        <w:t>.</w:t>
      </w:r>
      <w:r>
        <w:rPr>
          <w:rFonts w:ascii="Museo Sans 300" w:hAnsi="Museo Sans 300" w:cs="Museo Sans 300" w:eastAsia="Museo Sans 300"/>
          <w:sz w:val="12"/>
          <w:szCs w:val="12"/>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5" w:after="0" w:line="200" w:lineRule="exact"/>
        <w:jc w:val="left"/>
        <w:rPr>
          <w:sz w:val="20"/>
          <w:szCs w:val="20"/>
        </w:rPr>
      </w:pPr>
      <w:rPr/>
      <w:r>
        <w:rPr>
          <w:sz w:val="20"/>
          <w:szCs w:val="20"/>
        </w:rPr>
      </w:r>
    </w:p>
    <w:p>
      <w:pPr>
        <w:spacing w:before="0" w:after="0" w:line="240" w:lineRule="auto"/>
        <w:ind w:left="38" w:right="-20"/>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5"/>
          <w:w w:val="100"/>
        </w:rPr>
        <w:t>Y</w:t>
      </w:r>
      <w:r>
        <w:rPr>
          <w:rFonts w:ascii="Museo Sans 300" w:hAnsi="Museo Sans 300" w:cs="Museo Sans 300" w:eastAsia="Museo Sans 300"/>
          <w:sz w:val="12"/>
          <w:szCs w:val="12"/>
          <w:spacing w:val="0"/>
          <w:w w:val="100"/>
        </w:rPr>
        <w:t>ang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7"/>
          <w:w w:val="100"/>
        </w:rPr>
        <w:t>Y</w:t>
      </w:r>
      <w:r>
        <w:rPr>
          <w:rFonts w:ascii="Museo Sans 300" w:hAnsi="Museo Sans 300" w:cs="Museo Sans 300" w:eastAsia="Museo Sans 300"/>
          <w:sz w:val="12"/>
          <w:szCs w:val="12"/>
          <w:spacing w:val="0"/>
          <w:w w:val="100"/>
        </w:rPr>
        <w:t>ongliang,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1"/>
          <w:w w:val="100"/>
        </w:rPr>
        <w:t>"</w:t>
      </w:r>
      <w:r>
        <w:rPr>
          <w:rFonts w:ascii="Museo Sans 300" w:hAnsi="Museo Sans 300" w:cs="Museo Sans 300" w:eastAsia="Museo Sans 300"/>
          <w:sz w:val="12"/>
          <w:szCs w:val="12"/>
          <w:spacing w:val="0"/>
          <w:w w:val="100"/>
        </w:rPr>
        <w:t>Untitled</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3",</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2008</w:t>
      </w:r>
      <w:r>
        <w:rPr>
          <w:rFonts w:ascii="Museo Sans 300" w:hAnsi="Museo Sans 300" w:cs="Museo Sans 300" w:eastAsia="Museo Sans 300"/>
          <w:sz w:val="12"/>
          <w:szCs w:val="12"/>
          <w:spacing w:val="0"/>
          <w:w w:val="100"/>
        </w:rPr>
      </w:r>
    </w:p>
    <w:p>
      <w:pPr>
        <w:spacing w:before="1"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068" w:right="87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chief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collects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sixty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well-known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photographers,</w:t>
      </w:r>
      <w:r>
        <w:rPr>
          <w:rFonts w:ascii="Museo Sans 300" w:hAnsi="Museo Sans 300" w:cs="Museo Sans 300" w:eastAsia="Museo Sans 300"/>
          <w:sz w:val="16"/>
          <w:szCs w:val="16"/>
          <w:spacing w:val="0"/>
          <w:w w:val="100"/>
        </w:rPr>
      </w:r>
    </w:p>
    <w:p>
      <w:pPr>
        <w:spacing w:before="0" w:after="0" w:line="240" w:lineRule="auto"/>
        <w:ind w:left="1068" w:right="106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conside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r>
    </w:p>
    <w:p>
      <w:pPr>
        <w:spacing w:before="0" w:after="0" w:line="240" w:lineRule="auto"/>
        <w:ind w:left="648" w:right="857"/>
        <w:jc w:val="left"/>
        <w:rPr>
          <w:rFonts w:ascii="Museo Sans 300" w:hAnsi="Museo Sans 300" w:cs="Museo Sans 300" w:eastAsia="Museo Sans 300"/>
          <w:sz w:val="16"/>
          <w:szCs w:val="16"/>
        </w:rPr>
      </w:pPr>
      <w:rPr/>
      <w:r>
        <w:rPr/>
        <w:pict>
          <v:shape style="position:absolute;margin-left:811.848022pt;margin-top:12.81989pt;width:215.999305pt;height:179.279pt;mso-position-horizontal-relative:page;mso-position-vertical-relative:paragraph;z-index:-3403" type="#_x0000_t75">
            <v:imagedata r:id="rId130" o:title=""/>
          </v:shape>
        </w:pic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achievement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systematic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manne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648" w:right="91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curator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exhibition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critic,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curato</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Associate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Journalism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udan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chief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CYP</w:t>
      </w:r>
      <w:r>
        <w:rPr>
          <w:rFonts w:ascii="Museo Sans 300" w:hAnsi="Museo Sans 300" w:cs="Museo Sans 300" w:eastAsia="Museo Sans 300"/>
          <w:sz w:val="16"/>
          <w:szCs w:val="16"/>
          <w:spacing w:val="-2"/>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Hongxing,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curator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V&amp;A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co-curators.</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0" w:right="0"/>
          <w:cols w:num="5" w:equalWidth="0">
            <w:col w:w="7564" w:space="256"/>
            <w:col w:w="3258" w:space="1621"/>
            <w:col w:w="3022" w:space="515"/>
            <w:col w:w="3824" w:space="290"/>
            <w:col w:w="3470"/>
          </w:cols>
        </w:sectPr>
      </w:pPr>
      <w:rPr/>
    </w:p>
    <w:p>
      <w:pPr>
        <w:spacing w:before="7" w:after="0" w:line="180" w:lineRule="exact"/>
        <w:jc w:val="left"/>
        <w:rPr>
          <w:sz w:val="18"/>
          <w:szCs w:val="18"/>
        </w:rPr>
      </w:pPr>
      <w:rPr/>
      <w:r>
        <w:rPr>
          <w:sz w:val="18"/>
          <w:szCs w:val="18"/>
        </w:rPr>
      </w:r>
    </w:p>
    <w:p>
      <w:pPr>
        <w:spacing w:before="41" w:after="0" w:line="240" w:lineRule="auto"/>
        <w:ind w:left="830" w:right="-20"/>
        <w:jc w:val="left"/>
        <w:tabs>
          <w:tab w:pos="1200" w:val="left"/>
          <w:tab w:pos="20540" w:val="left"/>
          <w:tab w:pos="2284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16</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17</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0"/>
        </w:sectPr>
      </w:pPr>
      <w:rPr/>
    </w:p>
    <w:p>
      <w:pPr>
        <w:spacing w:before="2"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0" w:footer="0" w:top="1580" w:bottom="280" w:left="0" w:right="0"/>
          <w:headerReference w:type="default" r:id="rId131"/>
          <w:pgSz w:w="23820" w:h="16840" w:orient="landscape"/>
        </w:sectPr>
      </w:pPr>
      <w:rPr/>
    </w:p>
    <w:p>
      <w:pPr>
        <w:spacing w:before="34" w:after="0" w:line="240" w:lineRule="auto"/>
        <w:ind w:left="83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L</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3"/>
          <w:w w:val="100"/>
        </w:rPr>
        <w:t>w</w:t>
      </w:r>
      <w:r>
        <w:rPr>
          <w:rFonts w:ascii="Museo Sans 700" w:hAnsi="Museo Sans 700" w:cs="Museo Sans 700" w:eastAsia="Museo Sans 700"/>
          <w:sz w:val="20"/>
          <w:szCs w:val="20"/>
          <w:color w:val="009DB1"/>
          <w:spacing w:val="0"/>
          <w:w w:val="100"/>
        </w:rPr>
        <w: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Governance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Development:</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The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16"/>
          <w:w w:val="100"/>
        </w:rPr>
        <w:t>T</w:t>
      </w:r>
      <w:r>
        <w:rPr>
          <w:rFonts w:ascii="Museo Sans 700" w:hAnsi="Museo Sans 700" w:cs="Museo Sans 700" w:eastAsia="Museo Sans 700"/>
          <w:sz w:val="20"/>
          <w:szCs w:val="20"/>
          <w:color w:val="009DB1"/>
          <w:spacing w:val="0"/>
          <w:w w:val="100"/>
        </w:rPr>
        <w:t>ransform</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tion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of</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Property</w:t>
      </w:r>
      <w:r>
        <w:rPr>
          <w:rFonts w:ascii="Museo Sans 700" w:hAnsi="Museo Sans 700" w:cs="Museo Sans 700" w:eastAsia="Museo Sans 700"/>
          <w:sz w:val="20"/>
          <w:szCs w:val="20"/>
          <w:color w:val="000000"/>
          <w:spacing w:val="0"/>
          <w:w w:val="100"/>
        </w:rPr>
      </w:r>
    </w:p>
    <w:p>
      <w:pPr>
        <w:spacing w:before="0" w:after="0" w:line="240" w:lineRule="auto"/>
        <w:ind w:left="83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Rights</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in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and</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Property</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w:t>
      </w:r>
      <w:r>
        <w:rPr>
          <w:rFonts w:ascii="Museo Sans 700" w:hAnsi="Museo Sans 700" w:cs="Museo Sans 700" w:eastAsia="Museo Sans 700"/>
          <w:sz w:val="20"/>
          <w:szCs w:val="20"/>
          <w:color w:val="009DB1"/>
          <w:spacing w:val="-1"/>
          <w:w w:val="100"/>
        </w:rPr>
        <w:t>a</w:t>
      </w:r>
      <w:r>
        <w:rPr>
          <w:rFonts w:ascii="Museo Sans 700" w:hAnsi="Museo Sans 700" w:cs="Museo Sans 700" w:eastAsia="Museo Sans 700"/>
          <w:sz w:val="20"/>
          <w:szCs w:val="20"/>
          <w:color w:val="009DB1"/>
          <w:spacing w:val="0"/>
          <w:w w:val="100"/>
        </w:rPr>
        <w:t>w</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in</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China</w:t>
      </w:r>
      <w:r>
        <w:rPr>
          <w:rFonts w:ascii="Museo Sans 700" w:hAnsi="Museo Sans 700" w:cs="Museo Sans 700" w:eastAsia="Museo Sans 700"/>
          <w:sz w:val="20"/>
          <w:szCs w:val="20"/>
          <w:color w:val="000000"/>
          <w:spacing w:val="0"/>
          <w:w w:val="100"/>
        </w:rPr>
      </w:r>
    </w:p>
    <w:p>
      <w:pPr>
        <w:spacing w:before="0" w:after="0" w:line="211" w:lineRule="exact"/>
        <w:ind w:left="837"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11-12</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May</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2012</w:t>
      </w:r>
    </w:p>
    <w:p>
      <w:pPr>
        <w:spacing w:before="0" w:after="0" w:line="240" w:lineRule="auto"/>
        <w:ind w:left="837" w:right="-20"/>
        <w:jc w:val="left"/>
        <w:rPr>
          <w:rFonts w:ascii="Museo Sans 300" w:hAnsi="Museo Sans 300" w:cs="Museo Sans 300" w:eastAsia="Museo Sans 300"/>
          <w:sz w:val="18"/>
          <w:szCs w:val="18"/>
        </w:rPr>
      </w:pPr>
      <w:rPr/>
      <w:r>
        <w:rPr/>
        <w:pict>
          <v:shape style="position:absolute;margin-left:216.186005pt;margin-top:8.605795pt;width:337.347pt;height:147.036776pt;mso-position-horizontal-relative:page;mso-position-vertical-relative:paragraph;z-index:-3402" type="#_x0000_t75">
            <v:imagedata r:id="rId132" o:title=""/>
          </v:shape>
        </w:pict>
      </w: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spacing w:before="7"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left="810" w:right="729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Asian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r>
    </w:p>
    <w:p>
      <w:pPr>
        <w:spacing w:before="0" w:after="0" w:line="240" w:lineRule="auto"/>
        <w:ind w:left="810" w:right="703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7"/>
          <w:w w:val="100"/>
        </w:rPr>
        <w:t>T</w:t>
      </w:r>
      <w:r>
        <w:rPr>
          <w:rFonts w:ascii="Museo Sans 300" w:hAnsi="Museo Sans 300" w:cs="Museo Sans 300" w:eastAsia="Museo Sans 300"/>
          <w:sz w:val="16"/>
          <w:szCs w:val="16"/>
          <w:spacing w:val="0"/>
          <w:w w:val="100"/>
        </w:rPr>
        <w:t>rans</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Rights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810" w:right="7097"/>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attracted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eminent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r>
    </w:p>
    <w:p>
      <w:pPr>
        <w:spacing w:before="0" w:after="0" w:line="240" w:lineRule="auto"/>
        <w:ind w:left="810" w:right="727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mainland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Several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r>
    </w:p>
    <w:p>
      <w:pPr>
        <w:spacing w:before="42"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Rua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ABSAROKA</w:t>
      </w:r>
      <w:r>
        <w:rPr>
          <w:rFonts w:ascii="Museo Sans 300" w:hAnsi="Museo Sans 300" w:cs="Museo Sans 300" w:eastAsia="Museo Sans 300"/>
          <w:sz w:val="16"/>
          <w:szCs w:val="16"/>
          <w:spacing w:val="0"/>
          <w:w w:val="100"/>
        </w:rPr>
      </w:r>
    </w:p>
    <w:p>
      <w:pPr>
        <w:spacing w:before="0" w:after="0" w:line="240" w:lineRule="auto"/>
        <w:ind w:right="-6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Musicking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Digital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Shanghai</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Rachel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HARRIS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Niki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ALSFORD</w:t>
      </w:r>
      <w:r>
        <w:rPr>
          <w:rFonts w:ascii="Museo Sans 300" w:hAnsi="Museo Sans 300" w:cs="Museo Sans 300" w:eastAsia="Museo Sans 300"/>
          <w:sz w:val="16"/>
          <w:szCs w:val="16"/>
          <w:spacing w:val="0"/>
          <w:w w:val="100"/>
        </w:rPr>
      </w:r>
    </w:p>
    <w:p>
      <w:pPr>
        <w:spacing w:before="0" w:after="0" w:line="240" w:lineRule="auto"/>
        <w:ind w:right="3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Banka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Petition: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British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interactions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session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Formosa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1895</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Lars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Laamann</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Antonio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BARREN</w:t>
      </w:r>
      <w:r>
        <w:rPr>
          <w:rFonts w:ascii="Museo Sans 300" w:hAnsi="Museo Sans 300" w:cs="Museo Sans 300" w:eastAsia="Museo Sans 300"/>
          <w:sz w:val="16"/>
          <w:szCs w:val="16"/>
          <w:spacing w:val="-2"/>
          <w:w w:val="100"/>
        </w:rPr>
        <w:t>T</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Move: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4"/>
          <w:w w:val="100"/>
        </w:rPr>
        <w:t>T</w:t>
      </w:r>
      <w:r>
        <w:rPr>
          <w:rFonts w:ascii="Museo Sans 500" w:hAnsi="Museo Sans 500" w:cs="Museo Sans 500" w:eastAsia="Museo Sans 500"/>
          <w:sz w:val="16"/>
          <w:szCs w:val="16"/>
          <w:color w:val="89D4E3"/>
          <w:spacing w:val="0"/>
          <w:w w:val="100"/>
        </w:rPr>
        <w:t>ourist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Culture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1900-1945</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J</w:t>
      </w:r>
      <w:r>
        <w:rPr>
          <w:rFonts w:ascii="Museo Sans 500" w:hAnsi="Museo Sans 500" w:cs="Museo Sans 500" w:eastAsia="Museo Sans 500"/>
          <w:sz w:val="16"/>
          <w:szCs w:val="16"/>
          <w:color w:val="807F83"/>
          <w:spacing w:val="0"/>
          <w:w w:val="100"/>
        </w:rPr>
        <w:t>ANKU</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Eddie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BER</w:t>
      </w:r>
      <w:r>
        <w:rPr>
          <w:rFonts w:ascii="Museo Sans 300" w:hAnsi="Museo Sans 300" w:cs="Museo Sans 300" w:eastAsia="Museo Sans 300"/>
          <w:sz w:val="16"/>
          <w:szCs w:val="16"/>
          <w:spacing w:val="-2"/>
          <w:w w:val="100"/>
        </w:rPr>
        <w:t>T</w:t>
      </w:r>
      <w:r>
        <w:rPr>
          <w:rFonts w:ascii="Museo Sans 300" w:hAnsi="Museo Sans 300" w:cs="Museo Sans 300" w:eastAsia="Museo Sans 300"/>
          <w:sz w:val="16"/>
          <w:szCs w:val="16"/>
          <w:spacing w:val="-2"/>
          <w:w w:val="100"/>
        </w:rPr>
        <w:t>O</w:t>
      </w:r>
      <w:r>
        <w:rPr>
          <w:rFonts w:ascii="Museo Sans 300" w:hAnsi="Museo Sans 300" w:cs="Museo Sans 300" w:eastAsia="Museo Sans 300"/>
          <w:sz w:val="16"/>
          <w:szCs w:val="16"/>
          <w:spacing w:val="0"/>
          <w:w w:val="100"/>
        </w:rPr>
        <w:t>ZZI</w:t>
      </w:r>
      <w:r>
        <w:rPr>
          <w:rFonts w:ascii="Museo Sans 300" w:hAnsi="Museo Sans 300" w:cs="Museo Sans 300" w:eastAsia="Museo Sans 300"/>
          <w:sz w:val="16"/>
          <w:szCs w:val="16"/>
          <w:spacing w:val="0"/>
          <w:w w:val="100"/>
        </w:rPr>
      </w:r>
    </w:p>
    <w:p>
      <w:pPr>
        <w:spacing w:before="0" w:after="0" w:line="240" w:lineRule="auto"/>
        <w:ind w:right="427"/>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One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Step</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Forward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Into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Reality: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Redefining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Realist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Style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Contempora</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Cinema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Rossella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FERRARI#</w:t>
      </w:r>
      <w:r>
        <w:rPr>
          <w:rFonts w:ascii="Museo Sans 500" w:hAnsi="Museo Sans 500" w:cs="Museo Sans 500" w:eastAsia="Museo Sans 500"/>
          <w:sz w:val="16"/>
          <w:szCs w:val="16"/>
          <w:color w:val="000000"/>
          <w:spacing w:val="0"/>
          <w:w w:val="100"/>
        </w:rPr>
      </w:r>
    </w:p>
    <w:p>
      <w:pPr>
        <w:spacing w:before="42"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H</w:t>
      </w:r>
      <w:r>
        <w:rPr>
          <w:rFonts w:ascii="Museo Sans 300" w:hAnsi="Museo Sans 300" w:cs="Museo Sans 300" w:eastAsia="Museo Sans 300"/>
          <w:sz w:val="16"/>
          <w:szCs w:val="16"/>
          <w:spacing w:val="-1"/>
          <w:w w:val="100"/>
        </w:rPr>
        <w:t>U</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Chia-ling</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British</w:t>
      </w:r>
      <w:r>
        <w:rPr>
          <w:rFonts w:ascii="Museo Sans 500" w:hAnsi="Museo Sans 500" w:cs="Museo Sans 500" w:eastAsia="Museo Sans 500"/>
          <w:sz w:val="16"/>
          <w:szCs w:val="16"/>
          <w:color w:val="89D4E3"/>
          <w:spacing w:val="-1"/>
          <w:w w:val="100"/>
        </w:rPr>
        <w:t>-</w:t>
      </w:r>
      <w:r>
        <w:rPr>
          <w:rFonts w:ascii="Museo Sans 500" w:hAnsi="Museo Sans 500" w:cs="Museo Sans 500" w:eastAsia="Museo Sans 500"/>
          <w:sz w:val="16"/>
          <w:szCs w:val="16"/>
          <w:color w:val="89D4E3"/>
          <w:spacing w:val="0"/>
          <w:w w:val="100"/>
        </w:rPr>
        <w:t>Qing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Interaction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19th-centu</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Lars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AAMANN</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w:t>
      </w:r>
      <w:r>
        <w:rPr>
          <w:rFonts w:ascii="Museo Sans 300" w:hAnsi="Museo Sans 300" w:cs="Museo Sans 300" w:eastAsia="Museo Sans 300"/>
          <w:sz w:val="16"/>
          <w:szCs w:val="16"/>
          <w:spacing w:val="-1"/>
          <w:w w:val="100"/>
        </w:rPr>
        <w:t>U</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Ching-yi</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John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Sparks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L</w:t>
      </w:r>
      <w:r>
        <w:rPr>
          <w:rFonts w:ascii="Museo Sans 500" w:hAnsi="Museo Sans 500" w:cs="Museo Sans 500" w:eastAsia="Museo Sans 500"/>
          <w:sz w:val="16"/>
          <w:szCs w:val="16"/>
          <w:color w:val="89D4E3"/>
          <w:spacing w:val="0"/>
          <w:w w:val="100"/>
        </w:rPr>
        <w:t>td: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dealer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Britain,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1900-1950</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W</w:t>
      </w:r>
      <w:r>
        <w:rPr>
          <w:rFonts w:ascii="Museo Sans 500" w:hAnsi="Museo Sans 500" w:cs="Museo Sans 500" w:eastAsia="Museo Sans 500"/>
          <w:sz w:val="16"/>
          <w:szCs w:val="16"/>
          <w:color w:val="807F83"/>
          <w:spacing w:val="0"/>
          <w:w w:val="100"/>
        </w:rPr>
        <w:t>ANG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3"/>
          <w:w w:val="100"/>
        </w:rPr>
        <w:t>T</w:t>
      </w:r>
      <w:r>
        <w:rPr>
          <w:rFonts w:ascii="Museo Sans 500" w:hAnsi="Museo Sans 500" w:cs="Museo Sans 500" w:eastAsia="Museo Sans 500"/>
          <w:sz w:val="16"/>
          <w:szCs w:val="16"/>
          <w:color w:val="807F83"/>
          <w:spacing w:val="0"/>
          <w:w w:val="100"/>
        </w:rPr>
        <w:t>ao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Simon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FORBES</w:t>
      </w:r>
      <w:r>
        <w:rPr>
          <w:rFonts w:ascii="Museo Sans 300" w:hAnsi="Museo Sans 300" w:cs="Museo Sans 300" w:eastAsia="Museo Sans 300"/>
          <w:sz w:val="16"/>
          <w:szCs w:val="16"/>
          <w:spacing w:val="0"/>
          <w:w w:val="100"/>
        </w:rPr>
      </w:r>
    </w:p>
    <w:p>
      <w:pPr>
        <w:spacing w:before="0" w:after="0" w:line="240" w:lineRule="auto"/>
        <w:ind w:right="-41"/>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British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F</w:t>
      </w:r>
      <w:r>
        <w:rPr>
          <w:rFonts w:ascii="Museo Sans 500" w:hAnsi="Museo Sans 500" w:cs="Museo Sans 500" w:eastAsia="Museo Sans 500"/>
          <w:sz w:val="16"/>
          <w:szCs w:val="16"/>
          <w:color w:val="89D4E3"/>
          <w:spacing w:val="0"/>
          <w:w w:val="100"/>
        </w:rPr>
        <w:t>rench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Missions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during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1930s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1940s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Lars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Laamann</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Letizia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FUSINI</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Concepts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tragedy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Gao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Xingjian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post-exile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plays</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Rossella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FERRAR</w:t>
      </w:r>
      <w:r>
        <w:rPr>
          <w:rFonts w:ascii="Museo Sans 300" w:hAnsi="Museo Sans 300" w:cs="Museo Sans 300" w:eastAsia="Museo Sans 300"/>
          <w:sz w:val="16"/>
          <w:szCs w:val="16"/>
          <w:color w:val="807F83"/>
          <w:spacing w:val="0"/>
          <w:w w:val="100"/>
        </w:rPr>
        <w:t>I</w:t>
      </w:r>
      <w:r>
        <w:rPr>
          <w:rFonts w:ascii="Museo Sans 300" w:hAnsi="Museo Sans 300" w:cs="Museo Sans 300" w:eastAsia="Museo Sans 300"/>
          <w:sz w:val="16"/>
          <w:szCs w:val="16"/>
          <w:color w:val="000000"/>
          <w:spacing w:val="0"/>
          <w:w w:val="100"/>
        </w:rPr>
      </w:r>
    </w:p>
    <w:p>
      <w:pPr>
        <w:spacing w:before="42"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Bodil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KNUTS</w:t>
      </w:r>
      <w:r>
        <w:rPr>
          <w:rFonts w:ascii="Museo Sans 300" w:hAnsi="Museo Sans 300" w:cs="Museo Sans 300" w:eastAsia="Museo Sans 300"/>
          <w:sz w:val="16"/>
          <w:szCs w:val="16"/>
          <w:spacing w:val="0"/>
          <w:w w:val="100"/>
        </w:rPr>
      </w:r>
    </w:p>
    <w:p>
      <w:pPr>
        <w:spacing w:before="0" w:after="0" w:line="240" w:lineRule="auto"/>
        <w:ind w:right="915"/>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Flight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Fight: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Lost.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influence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vagrant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life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notion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“home”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prose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Xiao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(1911-</w:t>
      </w:r>
      <w:r>
        <w:rPr>
          <w:rFonts w:ascii="Museo Sans 500" w:hAnsi="Museo Sans 500" w:cs="Museo Sans 500" w:eastAsia="Museo Sans 500"/>
          <w:sz w:val="16"/>
          <w:szCs w:val="16"/>
          <w:color w:val="000000"/>
          <w:spacing w:val="0"/>
          <w:w w:val="100"/>
        </w:rPr>
      </w:r>
    </w:p>
    <w:p>
      <w:pPr>
        <w:spacing w:before="0" w:after="0" w:line="240" w:lineRule="auto"/>
        <w:ind w:right="1677"/>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1942)</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Xiao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Jun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(1907-1988)</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KUNG</w:t>
      </w:r>
      <w:r>
        <w:rPr>
          <w:rFonts w:ascii="Museo Sans 300" w:hAnsi="Museo Sans 300" w:cs="Museo Sans 300" w:eastAsia="Museo Sans 300"/>
          <w:sz w:val="16"/>
          <w:szCs w:val="16"/>
          <w:spacing w:val="0"/>
          <w:w w:val="100"/>
        </w:rPr>
      </w:r>
    </w:p>
    <w:p>
      <w:pPr>
        <w:spacing w:before="0" w:after="0" w:line="240" w:lineRule="auto"/>
        <w:ind w:right="1493"/>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Feminism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Postfeminism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ork</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Ying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Li</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Bihua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Chia-</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eng</w:t>
      </w:r>
      <w:r>
        <w:rPr>
          <w:rFonts w:ascii="Museo Sans 300" w:hAnsi="Museo Sans 300" w:cs="Museo Sans 300" w:eastAsia="Museo Sans 300"/>
          <w:sz w:val="16"/>
          <w:szCs w:val="16"/>
          <w:spacing w:val="0"/>
          <w:w w:val="100"/>
        </w:rPr>
      </w:r>
    </w:p>
    <w:p>
      <w:pPr>
        <w:spacing w:before="0" w:after="0" w:line="240" w:lineRule="auto"/>
        <w:ind w:right="797"/>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Democratisation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Financial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Governance: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Politics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FinancialReform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Da</w:t>
      </w:r>
      <w:r>
        <w:rPr>
          <w:rFonts w:ascii="Museo Sans 500" w:hAnsi="Museo Sans 500" w:cs="Museo Sans 500" w:eastAsia="Museo Sans 500"/>
          <w:sz w:val="16"/>
          <w:szCs w:val="16"/>
          <w:color w:val="807F83"/>
          <w:spacing w:val="2"/>
          <w:w w:val="100"/>
        </w:rPr>
        <w:t>f</w:t>
      </w:r>
      <w:r>
        <w:rPr>
          <w:rFonts w:ascii="Museo Sans 500" w:hAnsi="Museo Sans 500" w:cs="Museo Sans 500" w:eastAsia="Museo Sans 500"/>
          <w:sz w:val="16"/>
          <w:szCs w:val="16"/>
          <w:color w:val="807F83"/>
          <w:spacing w:val="0"/>
          <w:w w:val="100"/>
        </w:rPr>
        <w:t>ydd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Fell</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Sarah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Historical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Female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Filipino</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Domestic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or</w:t>
      </w:r>
      <w:r>
        <w:rPr>
          <w:rFonts w:ascii="Museo Sans 500" w:hAnsi="Museo Sans 500" w:cs="Museo Sans 500" w:eastAsia="Museo Sans 500"/>
          <w:sz w:val="16"/>
          <w:szCs w:val="16"/>
          <w:color w:val="89D4E3"/>
          <w:spacing w:val="-1"/>
          <w:w w:val="100"/>
        </w:rPr>
        <w:t>k</w:t>
      </w:r>
      <w:r>
        <w:rPr>
          <w:rFonts w:ascii="Museo Sans 500" w:hAnsi="Museo Sans 500" w:cs="Museo Sans 500" w:eastAsia="Museo Sans 500"/>
          <w:sz w:val="16"/>
          <w:szCs w:val="16"/>
          <w:color w:val="89D4E3"/>
          <w:spacing w:val="0"/>
          <w:w w:val="100"/>
        </w:rPr>
        <w:t>ers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K</w:t>
      </w:r>
      <w:r>
        <w:rPr>
          <w:rFonts w:ascii="Museo Sans 500" w:hAnsi="Museo Sans 500" w:cs="Museo Sans 500" w:eastAsia="Museo Sans 500"/>
          <w:sz w:val="16"/>
          <w:szCs w:val="16"/>
          <w:color w:val="89D4E3"/>
          <w:spacing w:val="0"/>
          <w:w w:val="100"/>
        </w:rPr>
        <w:t>ong,</w:t>
      </w:r>
      <w:r>
        <w:rPr>
          <w:rFonts w:ascii="Museo Sans 500" w:hAnsi="Museo Sans 500" w:cs="Museo Sans 500" w:eastAsia="Museo Sans 500"/>
          <w:sz w:val="16"/>
          <w:szCs w:val="16"/>
          <w:color w:val="000000"/>
          <w:spacing w:val="0"/>
          <w:w w:val="100"/>
        </w:rPr>
      </w:r>
    </w:p>
    <w:p>
      <w:pPr>
        <w:jc w:val="left"/>
        <w:spacing w:after="0"/>
        <w:sectPr>
          <w:type w:val="continuous"/>
          <w:pgSz w:w="23820" w:h="16840" w:orient="landscape"/>
          <w:pgMar w:top="-20" w:bottom="280" w:left="0" w:right="0"/>
          <w:cols w:num="4" w:equalWidth="0">
            <w:col w:w="11071" w:space="1638"/>
            <w:col w:w="2953" w:space="569"/>
            <w:col w:w="2667" w:space="829"/>
            <w:col w:w="4093"/>
          </w:cols>
        </w:sectPr>
      </w:pPr>
      <w:rPr/>
    </w:p>
    <w:p>
      <w:pPr>
        <w:spacing w:before="0" w:after="0" w:line="240" w:lineRule="auto"/>
        <w:ind w:left="810"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arising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r>
    </w:p>
    <w:p>
      <w:pPr>
        <w:spacing w:before="32" w:after="0" w:line="240" w:lineRule="auto"/>
        <w:ind w:right="-58"/>
        <w:jc w:val="left"/>
        <w:rPr>
          <w:rFonts w:ascii="Museo Sans 300" w:hAnsi="Museo Sans 300" w:cs="Museo Sans 300" w:eastAsia="Museo Sans 300"/>
          <w:sz w:val="12"/>
          <w:szCs w:val="12"/>
        </w:rPr>
      </w:pPr>
      <w:rPr/>
      <w:r>
        <w:rPr/>
        <w:br w:type="column"/>
      </w:r>
      <w:r>
        <w:rPr>
          <w:rFonts w:ascii="Museo Sans 300" w:hAnsi="Museo Sans 300" w:cs="Museo Sans 300" w:eastAsia="Museo Sans 300"/>
          <w:sz w:val="12"/>
          <w:szCs w:val="12"/>
          <w:spacing w:val="0"/>
          <w:w w:val="100"/>
        </w:rPr>
        <w:t>Participants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of</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CEA</w:t>
      </w:r>
      <w:r>
        <w:rPr>
          <w:rFonts w:ascii="Museo Sans 300" w:hAnsi="Museo Sans 300" w:cs="Museo Sans 300" w:eastAsia="Museo Sans 300"/>
          <w:sz w:val="12"/>
          <w:szCs w:val="12"/>
          <w:spacing w:val="-10"/>
          <w:w w:val="100"/>
        </w:rPr>
        <w:t>L</w:t>
      </w:r>
      <w:r>
        <w:rPr>
          <w:rFonts w:ascii="Museo Sans 300" w:hAnsi="Museo Sans 300" w:cs="Museo Sans 300" w:eastAsia="Museo Sans 300"/>
          <w:sz w:val="12"/>
          <w:szCs w:val="12"/>
          <w:spacing w:val="-1"/>
          <w:w w:val="100"/>
        </w:rPr>
        <w:t>-</w:t>
      </w:r>
      <w:r>
        <w:rPr>
          <w:rFonts w:ascii="Museo Sans 300" w:hAnsi="Museo Sans 300" w:cs="Museo Sans 300" w:eastAsia="Museo Sans 300"/>
          <w:sz w:val="12"/>
          <w:szCs w:val="12"/>
          <w:spacing w:val="-1"/>
          <w:w w:val="100"/>
        </w:rPr>
        <w:t>C</w:t>
      </w:r>
      <w:r>
        <w:rPr>
          <w:rFonts w:ascii="Museo Sans 300" w:hAnsi="Museo Sans 300" w:cs="Museo Sans 300" w:eastAsia="Museo Sans 300"/>
          <w:sz w:val="12"/>
          <w:szCs w:val="12"/>
          <w:spacing w:val="0"/>
          <w:w w:val="100"/>
        </w:rPr>
        <w:t>CS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workshop</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in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Chinese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P</w:t>
      </w:r>
      <w:r>
        <w:rPr>
          <w:rFonts w:ascii="Museo Sans 300" w:hAnsi="Museo Sans 300" w:cs="Museo Sans 300" w:eastAsia="Museo Sans 300"/>
          <w:sz w:val="12"/>
          <w:szCs w:val="12"/>
          <w:spacing w:val="-1"/>
          <w:w w:val="100"/>
        </w:rPr>
        <w:t>r</w:t>
      </w:r>
      <w:r>
        <w:rPr>
          <w:rFonts w:ascii="Museo Sans 300" w:hAnsi="Museo Sans 300" w:cs="Museo Sans 300" w:eastAsia="Museo Sans 300"/>
          <w:sz w:val="12"/>
          <w:szCs w:val="12"/>
          <w:spacing w:val="0"/>
          <w:w w:val="100"/>
        </w:rPr>
        <w:t>operty</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Rights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and</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Land</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Law</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(S</w:t>
      </w:r>
      <w:r>
        <w:rPr>
          <w:rFonts w:ascii="Museo Sans 300" w:hAnsi="Museo Sans 300" w:cs="Museo Sans 300" w:eastAsia="Museo Sans 300"/>
          <w:sz w:val="12"/>
          <w:szCs w:val="12"/>
          <w:spacing w:val="-1"/>
          <w:w w:val="100"/>
        </w:rPr>
        <w:t>O</w:t>
      </w:r>
      <w:r>
        <w:rPr>
          <w:rFonts w:ascii="Museo Sans 300" w:hAnsi="Museo Sans 300" w:cs="Museo Sans 300" w:eastAsia="Museo Sans 300"/>
          <w:sz w:val="12"/>
          <w:szCs w:val="12"/>
          <w:spacing w:val="0"/>
          <w:w w:val="100"/>
        </w:rPr>
        <w:t>A</w:t>
      </w:r>
      <w:r>
        <w:rPr>
          <w:rFonts w:ascii="Museo Sans 300" w:hAnsi="Museo Sans 300" w:cs="Museo Sans 300" w:eastAsia="Museo Sans 300"/>
          <w:sz w:val="12"/>
          <w:szCs w:val="12"/>
          <w:spacing w:val="-1"/>
          <w:w w:val="100"/>
        </w:rPr>
        <w:t>S</w:t>
      </w:r>
      <w:r>
        <w:rPr>
          <w:rFonts w:ascii="Museo Sans 300" w:hAnsi="Museo Sans 300" w:cs="Museo Sans 300" w:eastAsia="Museo Sans 300"/>
          <w:sz w:val="12"/>
          <w:szCs w:val="12"/>
          <w:spacing w:val="0"/>
          <w:w w:val="100"/>
        </w:rPr>
        <w:t>,</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11-12</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May</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2012)</w:t>
      </w:r>
      <w:r>
        <w:rPr>
          <w:rFonts w:ascii="Museo Sans 300" w:hAnsi="Museo Sans 300" w:cs="Museo Sans 300" w:eastAsia="Museo Sans 300"/>
          <w:sz w:val="12"/>
          <w:szCs w:val="12"/>
          <w:spacing w:val="0"/>
          <w:w w:val="100"/>
        </w:rPr>
      </w:r>
    </w:p>
    <w:p>
      <w:pPr>
        <w:spacing w:before="0" w:after="0" w:line="138"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Paul</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BE</w:t>
      </w:r>
      <w:r>
        <w:rPr>
          <w:rFonts w:ascii="Museo Sans 300" w:hAnsi="Museo Sans 300" w:cs="Museo Sans 300" w:eastAsia="Museo Sans 300"/>
          <w:sz w:val="16"/>
          <w:szCs w:val="16"/>
          <w:spacing w:val="-5"/>
          <w:w w:val="100"/>
          <w:position w:val="1"/>
        </w:rPr>
        <w:t>V</w:t>
      </w:r>
      <w:r>
        <w:rPr>
          <w:rFonts w:ascii="Museo Sans 300" w:hAnsi="Museo Sans 300" w:cs="Museo Sans 300" w:eastAsia="Museo Sans 300"/>
          <w:sz w:val="16"/>
          <w:szCs w:val="16"/>
          <w:spacing w:val="0"/>
          <w:w w:val="100"/>
          <w:position w:val="1"/>
        </w:rPr>
        <w:t>AN</w:t>
      </w:r>
      <w:r>
        <w:rPr>
          <w:rFonts w:ascii="Museo Sans 300" w:hAnsi="Museo Sans 300" w:cs="Museo Sans 300" w:eastAsia="Museo Sans 300"/>
          <w:sz w:val="16"/>
          <w:szCs w:val="16"/>
          <w:spacing w:val="0"/>
          <w:w w:val="100"/>
          <w:position w:val="0"/>
        </w:rPr>
      </w:r>
    </w:p>
    <w:p>
      <w:pPr>
        <w:spacing w:before="0" w:after="0" w:line="240" w:lineRule="auto"/>
        <w:ind w:right="-6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Manhua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Illustrated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Propaganda</w:t>
      </w:r>
      <w:r>
        <w:rPr>
          <w:rFonts w:ascii="Museo Sans 500" w:hAnsi="Museo Sans 500" w:cs="Museo Sans 500" w:eastAsia="Museo Sans 500"/>
          <w:sz w:val="16"/>
          <w:szCs w:val="16"/>
          <w:color w:val="000000"/>
          <w:spacing w:val="0"/>
          <w:w w:val="100"/>
        </w:rPr>
      </w:r>
    </w:p>
    <w:p>
      <w:pPr>
        <w:spacing w:before="0" w:after="0" w:line="138"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position w:val="1"/>
        </w:rPr>
        <w:t>Zhongnan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w:t>
      </w:r>
      <w:r>
        <w:rPr>
          <w:rFonts w:ascii="Museo Sans 300" w:hAnsi="Museo Sans 300" w:cs="Museo Sans 300" w:eastAsia="Museo Sans 300"/>
          <w:sz w:val="16"/>
          <w:szCs w:val="16"/>
          <w:spacing w:val="-1"/>
          <w:w w:val="100"/>
          <w:position w:val="1"/>
        </w:rPr>
        <w:t>U</w:t>
      </w:r>
      <w:r>
        <w:rPr>
          <w:rFonts w:ascii="Museo Sans 300" w:hAnsi="Museo Sans 300" w:cs="Museo Sans 300" w:eastAsia="Museo Sans 300"/>
          <w:sz w:val="16"/>
          <w:szCs w:val="16"/>
          <w:spacing w:val="0"/>
          <w:w w:val="100"/>
          <w:position w:val="1"/>
        </w:rPr>
        <w:t>ANG</w:t>
      </w:r>
      <w:r>
        <w:rPr>
          <w:rFonts w:ascii="Museo Sans 300" w:hAnsi="Museo Sans 300" w:cs="Museo Sans 300" w:eastAsia="Museo Sans 300"/>
          <w:sz w:val="16"/>
          <w:szCs w:val="16"/>
          <w:spacing w:val="0"/>
          <w:w w:val="100"/>
          <w:position w:val="0"/>
        </w:rPr>
      </w:r>
    </w:p>
    <w:p>
      <w:pPr>
        <w:spacing w:before="0" w:after="0" w:line="240" w:lineRule="auto"/>
        <w:ind w:right="-6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Seasoned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Equity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offerings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000000"/>
          <w:spacing w:val="0"/>
          <w:w w:val="100"/>
        </w:rPr>
      </w:r>
    </w:p>
    <w:p>
      <w:pPr>
        <w:spacing w:before="0" w:after="0" w:line="138" w:lineRule="exact"/>
        <w:ind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9D4E3"/>
          <w:spacing w:val="0"/>
          <w:w w:val="100"/>
          <w:position w:val="1"/>
        </w:rPr>
        <w:t>1970-2005</w:t>
      </w:r>
      <w:r>
        <w:rPr>
          <w:rFonts w:ascii="Museo Sans 500" w:hAnsi="Museo Sans 500" w:cs="Museo Sans 500" w:eastAsia="Museo Sans 500"/>
          <w:sz w:val="16"/>
          <w:szCs w:val="16"/>
          <w:color w:val="000000"/>
          <w:spacing w:val="0"/>
          <w:w w:val="100"/>
          <w:position w:val="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Lars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Laamann</w:t>
      </w:r>
      <w:r>
        <w:rPr>
          <w:rFonts w:ascii="Museo Sans 500" w:hAnsi="Museo Sans 500" w:cs="Museo Sans 500" w:eastAsia="Museo Sans 500"/>
          <w:sz w:val="16"/>
          <w:szCs w:val="16"/>
          <w:color w:val="000000"/>
          <w:spacing w:val="0"/>
          <w:w w:val="100"/>
        </w:rPr>
      </w:r>
    </w:p>
    <w:p>
      <w:pPr>
        <w:jc w:val="left"/>
        <w:spacing w:after="0"/>
        <w:sectPr>
          <w:type w:val="continuous"/>
          <w:pgSz w:w="23820" w:h="16840" w:orient="landscape"/>
          <w:pgMar w:top="-20" w:bottom="280" w:left="0" w:right="0"/>
          <w:cols w:num="5" w:equalWidth="0">
            <w:col w:w="3719" w:space="1602"/>
            <w:col w:w="5757" w:space="1631"/>
            <w:col w:w="2633" w:space="889"/>
            <w:col w:w="2111" w:space="1385"/>
            <w:col w:w="4093"/>
          </w:cols>
        </w:sectPr>
      </w:pPr>
      <w:rPr/>
    </w:p>
    <w:p>
      <w:pPr>
        <w:spacing w:before="0" w:after="0" w:line="240" w:lineRule="auto"/>
        <w:ind w:left="810" w:right="26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decollectivisation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corporatisation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state-owned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enterprises,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emergence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operty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alongside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legal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pleased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industr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right"/>
        <w:rPr>
          <w:rFonts w:ascii="Museo Sans 300" w:hAnsi="Museo Sans 300" w:cs="Museo Sans 300" w:eastAsia="Museo Sans 300"/>
          <w:sz w:val="16"/>
          <w:szCs w:val="16"/>
        </w:rPr>
      </w:pPr>
      <w:rPr/>
      <w:r>
        <w:rPr/>
        <w:pict>
          <v:group style="position:absolute;margin-left:40.322201pt;margin-top:26.873102pt;width:512.366pt;height:.1pt;mso-position-horizontal-relative:page;mso-position-vertical-relative:paragraph;z-index:-3401" coordorigin="806,537" coordsize="10247,2">
            <v:shape style="position:absolute;left:806;top:537;width:10247;height:2" coordorigin="806,537" coordsize="10247,0" path="m806,537l11054,537e" filled="f" stroked="t" strokeweight="1pt" strokecolor="#89D4E3">
              <v:path arrowok="t"/>
            </v:shape>
          </v:group>
          <w10:wrap type="none"/>
        </w:pict>
      </w:r>
      <w:r>
        <w:rPr>
          <w:rFonts w:ascii="Museo Sans 300" w:hAnsi="Museo Sans 300" w:cs="Museo Sans 300" w:eastAsia="Museo Sans 300"/>
          <w:sz w:val="16"/>
          <w:szCs w:val="16"/>
          <w:color w:val="807F83"/>
          <w:spacing w:val="0"/>
          <w:w w:val="100"/>
        </w:rPr>
        <w:t>Ca</w:t>
      </w:r>
      <w:r>
        <w:rPr>
          <w:rFonts w:ascii="Museo Sans 300" w:hAnsi="Museo Sans 300" w:cs="Museo Sans 300" w:eastAsia="Museo Sans 300"/>
          <w:sz w:val="16"/>
          <w:szCs w:val="16"/>
          <w:color w:val="807F83"/>
          <w:spacing w:val="-1"/>
          <w:w w:val="100"/>
        </w:rPr>
        <w:t>r</w:t>
      </w:r>
      <w:r>
        <w:rPr>
          <w:rFonts w:ascii="Museo Sans 300" w:hAnsi="Museo Sans 300" w:cs="Museo Sans 300" w:eastAsia="Museo Sans 300"/>
          <w:sz w:val="16"/>
          <w:szCs w:val="16"/>
          <w:color w:val="807F83"/>
          <w:spacing w:val="0"/>
          <w:w w:val="100"/>
        </w:rPr>
        <w:t>ol</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15"/>
          <w:w w:val="100"/>
        </w:rPr>
        <w:t>T</w:t>
      </w:r>
      <w:r>
        <w:rPr>
          <w:rFonts w:ascii="Museo Sans 300" w:hAnsi="Museo Sans 300" w:cs="Museo Sans 300" w:eastAsia="Museo Sans 300"/>
          <w:sz w:val="16"/>
          <w:szCs w:val="16"/>
          <w:color w:val="807F83"/>
          <w:spacing w:val="0"/>
          <w:w w:val="100"/>
        </w:rPr>
        <w:t>an</w:t>
      </w:r>
      <w:r>
        <w:rPr>
          <w:rFonts w:ascii="Museo Sans 300" w:hAnsi="Museo Sans 300" w:cs="Museo Sans 300" w:eastAsia="Museo Sans 300"/>
          <w:sz w:val="16"/>
          <w:szCs w:val="16"/>
          <w:color w:val="000000"/>
          <w:spacing w:val="0"/>
          <w:w w:val="100"/>
        </w:rPr>
      </w:r>
    </w:p>
    <w:p>
      <w:pPr>
        <w:spacing w:before="10"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817"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0"/>
          <w:w w:val="100"/>
        </w:rPr>
        <w:t>Centre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of</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Chinese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Studies</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Annual</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Lecture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2012</w:t>
      </w:r>
      <w:r>
        <w:rPr>
          <w:rFonts w:ascii="Museo Sans 700" w:hAnsi="Museo Sans 700" w:cs="Museo Sans 700" w:eastAsia="Museo Sans 700"/>
          <w:sz w:val="20"/>
          <w:szCs w:val="20"/>
          <w:color w:val="000000"/>
          <w:spacing w:val="0"/>
          <w:w w:val="100"/>
        </w:rPr>
      </w:r>
    </w:p>
    <w:p>
      <w:pPr>
        <w:spacing w:before="0" w:after="0" w:line="182" w:lineRule="exact"/>
        <w:ind w:left="81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China’s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Governmentality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in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Last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Century: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Governabilit</w:t>
      </w:r>
      <w:r>
        <w:rPr>
          <w:rFonts w:ascii="Museo Sans 300" w:hAnsi="Museo Sans 300" w:cs="Museo Sans 300" w:eastAsia="Museo Sans 300"/>
          <w:sz w:val="16"/>
          <w:szCs w:val="16"/>
          <w:spacing w:val="-4"/>
          <w:w w:val="100"/>
          <w:position w:val="1"/>
        </w:rPr>
        <w:t>y</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Government,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Governance</w:t>
      </w:r>
      <w:r>
        <w:rPr>
          <w:rFonts w:ascii="Museo Sans 300" w:hAnsi="Museo Sans 300" w:cs="Museo Sans 300" w:eastAsia="Museo Sans 300"/>
          <w:sz w:val="16"/>
          <w:szCs w:val="16"/>
          <w:spacing w:val="0"/>
          <w:w w:val="100"/>
          <w:position w:val="0"/>
        </w:rPr>
      </w:r>
    </w:p>
    <w:p>
      <w:pPr>
        <w:spacing w:before="5" w:after="0" w:line="240" w:lineRule="auto"/>
        <w:ind w:left="817"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Given</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by</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3"/>
          <w:w w:val="100"/>
        </w:rPr>
        <w:t>W</w:t>
      </w:r>
      <w:r>
        <w:rPr>
          <w:rFonts w:ascii="Museo Sans 500" w:hAnsi="Museo Sans 500" w:cs="Museo Sans 500" w:eastAsia="Museo Sans 500"/>
          <w:sz w:val="18"/>
          <w:szCs w:val="18"/>
          <w:spacing w:val="0"/>
          <w:w w:val="100"/>
        </w:rPr>
        <w:t>ang</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Shaoguang</w:t>
      </w:r>
    </w:p>
    <w:p>
      <w:pPr>
        <w:spacing w:before="0" w:after="0" w:line="240" w:lineRule="auto"/>
        <w:ind w:left="817"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15</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May</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2012</w:t>
      </w:r>
    </w:p>
    <w:p>
      <w:pPr>
        <w:spacing w:before="0" w:after="0" w:line="240" w:lineRule="auto"/>
        <w:ind w:left="817"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color w:val="807F83"/>
          <w:spacing w:val="0"/>
          <w:w w:val="100"/>
        </w:rPr>
        <w:t>S</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A</w:t>
      </w:r>
      <w:r>
        <w:rPr>
          <w:rFonts w:ascii="Museo Sans 300" w:hAnsi="Museo Sans 300" w:cs="Museo Sans 300" w:eastAsia="Museo Sans 300"/>
          <w:sz w:val="18"/>
          <w:szCs w:val="18"/>
          <w:color w:val="807F83"/>
          <w:spacing w:val="-1"/>
          <w:w w:val="100"/>
        </w:rPr>
        <w:t>S</w:t>
      </w:r>
      <w:r>
        <w:rPr>
          <w:rFonts w:ascii="Museo Sans 300" w:hAnsi="Museo Sans 300" w:cs="Museo Sans 300" w:eastAsia="Museo Sans 300"/>
          <w:sz w:val="18"/>
          <w:szCs w:val="18"/>
          <w:color w:val="807F83"/>
          <w:spacing w:val="0"/>
          <w:w w:val="100"/>
        </w:rPr>
        <w:t>,</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University</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1"/>
          <w:w w:val="100"/>
        </w:rPr>
        <w:t>o</w:t>
      </w:r>
      <w:r>
        <w:rPr>
          <w:rFonts w:ascii="Museo Sans 300" w:hAnsi="Museo Sans 300" w:cs="Museo Sans 300" w:eastAsia="Museo Sans 300"/>
          <w:sz w:val="18"/>
          <w:szCs w:val="18"/>
          <w:color w:val="807F83"/>
          <w:spacing w:val="0"/>
          <w:w w:val="100"/>
        </w:rPr>
        <w:t>f</w:t>
      </w:r>
      <w:r>
        <w:rPr>
          <w:rFonts w:ascii="Museo Sans 300" w:hAnsi="Museo Sans 300" w:cs="Museo Sans 300" w:eastAsia="Museo Sans 300"/>
          <w:sz w:val="18"/>
          <w:szCs w:val="18"/>
          <w:color w:val="807F83"/>
          <w:spacing w:val="0"/>
          <w:w w:val="100"/>
        </w:rPr>
        <w:t> </w:t>
      </w:r>
      <w:r>
        <w:rPr>
          <w:rFonts w:ascii="Museo Sans 300" w:hAnsi="Museo Sans 300" w:cs="Museo Sans 300" w:eastAsia="Museo Sans 300"/>
          <w:sz w:val="18"/>
          <w:szCs w:val="18"/>
          <w:color w:val="807F83"/>
          <w:spacing w:val="0"/>
          <w:w w:val="100"/>
        </w:rPr>
        <w:t>London</w:t>
      </w:r>
      <w:r>
        <w:rPr>
          <w:rFonts w:ascii="Museo Sans 300" w:hAnsi="Museo Sans 300" w:cs="Museo Sans 300" w:eastAsia="Museo Sans 300"/>
          <w:sz w:val="18"/>
          <w:szCs w:val="18"/>
          <w:color w:val="000000"/>
          <w:spacing w:val="0"/>
          <w:w w:val="100"/>
        </w:rPr>
      </w:r>
    </w:p>
    <w:p>
      <w:pPr>
        <w:spacing w:before="0" w:after="0" w:line="138" w:lineRule="exact"/>
        <w:ind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9D4E3"/>
          <w:spacing w:val="0"/>
          <w:w w:val="100"/>
          <w:position w:val="1"/>
        </w:rPr>
        <w:t>in</w:t>
      </w:r>
      <w:r>
        <w:rPr>
          <w:rFonts w:ascii="Museo Sans 500" w:hAnsi="Museo Sans 500" w:cs="Museo Sans 500" w:eastAsia="Museo Sans 500"/>
          <w:sz w:val="16"/>
          <w:szCs w:val="16"/>
          <w:color w:val="89D4E3"/>
          <w:spacing w:val="0"/>
          <w:w w:val="100"/>
          <w:position w:val="1"/>
        </w:rPr>
        <w:t> </w:t>
      </w:r>
      <w:r>
        <w:rPr>
          <w:rFonts w:ascii="Museo Sans 500" w:hAnsi="Museo Sans 500" w:cs="Museo Sans 500" w:eastAsia="Museo Sans 500"/>
          <w:sz w:val="16"/>
          <w:szCs w:val="16"/>
          <w:color w:val="89D4E3"/>
          <w:spacing w:val="-3"/>
          <w:w w:val="100"/>
          <w:position w:val="1"/>
        </w:rPr>
        <w:t>W</w:t>
      </w:r>
      <w:r>
        <w:rPr>
          <w:rFonts w:ascii="Museo Sans 500" w:hAnsi="Museo Sans 500" w:cs="Museo Sans 500" w:eastAsia="Museo Sans 500"/>
          <w:sz w:val="16"/>
          <w:szCs w:val="16"/>
          <w:color w:val="89D4E3"/>
          <w:spacing w:val="0"/>
          <w:w w:val="100"/>
          <w:position w:val="1"/>
        </w:rPr>
        <w:t>artime</w:t>
      </w:r>
      <w:r>
        <w:rPr>
          <w:rFonts w:ascii="Museo Sans 500" w:hAnsi="Museo Sans 500" w:cs="Museo Sans 500" w:eastAsia="Museo Sans 500"/>
          <w:sz w:val="16"/>
          <w:szCs w:val="16"/>
          <w:color w:val="89D4E3"/>
          <w:spacing w:val="0"/>
          <w:w w:val="100"/>
          <w:position w:val="1"/>
        </w:rPr>
        <w:t> </w:t>
      </w:r>
      <w:r>
        <w:rPr>
          <w:rFonts w:ascii="Museo Sans 500" w:hAnsi="Museo Sans 500" w:cs="Museo Sans 500" w:eastAsia="Museo Sans 500"/>
          <w:sz w:val="16"/>
          <w:szCs w:val="16"/>
          <w:color w:val="89D4E3"/>
          <w:spacing w:val="0"/>
          <w:w w:val="100"/>
          <w:position w:val="1"/>
        </w:rPr>
        <w:t>China,</w:t>
      </w:r>
      <w:r>
        <w:rPr>
          <w:rFonts w:ascii="Museo Sans 500" w:hAnsi="Museo Sans 500" w:cs="Museo Sans 500" w:eastAsia="Museo Sans 500"/>
          <w:sz w:val="16"/>
          <w:szCs w:val="16"/>
          <w:color w:val="89D4E3"/>
          <w:spacing w:val="0"/>
          <w:w w:val="100"/>
          <w:position w:val="1"/>
        </w:rPr>
        <w:t> </w:t>
      </w:r>
      <w:r>
        <w:rPr>
          <w:rFonts w:ascii="Museo Sans 500" w:hAnsi="Museo Sans 500" w:cs="Museo Sans 500" w:eastAsia="Museo Sans 500"/>
          <w:sz w:val="16"/>
          <w:szCs w:val="16"/>
          <w:color w:val="89D4E3"/>
          <w:spacing w:val="0"/>
          <w:w w:val="100"/>
          <w:position w:val="1"/>
        </w:rPr>
        <w:t>1927-1945</w:t>
      </w:r>
      <w:r>
        <w:rPr>
          <w:rFonts w:ascii="Museo Sans 500" w:hAnsi="Museo Sans 500" w:cs="Museo Sans 500" w:eastAsia="Museo Sans 500"/>
          <w:sz w:val="16"/>
          <w:szCs w:val="16"/>
          <w:color w:val="000000"/>
          <w:spacing w:val="0"/>
          <w:w w:val="100"/>
          <w:position w:val="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Angela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CHER</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China’s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urban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monumentality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contempora</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fiction,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cinema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Rossella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FERRARI</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6"/>
          <w:w w:val="100"/>
        </w:rPr>
        <w:t>Y</w:t>
      </w:r>
      <w:r>
        <w:rPr>
          <w:rFonts w:ascii="Museo Sans 500" w:hAnsi="Museo Sans 500" w:cs="Museo Sans 500" w:eastAsia="Museo Sans 500"/>
          <w:sz w:val="16"/>
          <w:szCs w:val="16"/>
          <w:color w:val="89D4E3"/>
          <w:spacing w:val="0"/>
          <w:w w:val="100"/>
        </w:rPr>
        <w:t>azheng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Dadu</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Poets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000000"/>
          <w:spacing w:val="0"/>
          <w:w w:val="100"/>
        </w:rPr>
      </w:r>
    </w:p>
    <w:p>
      <w:pPr>
        <w:spacing w:before="0" w:after="0" w:line="240" w:lineRule="auto"/>
        <w:ind w:right="252"/>
        <w:jc w:val="left"/>
        <w:rPr>
          <w:rFonts w:ascii="Museo Sans 300" w:hAnsi="Museo Sans 300" w:cs="Museo Sans 300" w:eastAsia="Museo Sans 300"/>
          <w:sz w:val="16"/>
          <w:szCs w:val="16"/>
        </w:rPr>
      </w:pPr>
      <w:rPr/>
      <w:r>
        <w:rPr>
          <w:rFonts w:ascii="Museo Sans 500" w:hAnsi="Museo Sans 500" w:cs="Museo Sans 500" w:eastAsia="Museo Sans 500"/>
          <w:sz w:val="16"/>
          <w:szCs w:val="16"/>
          <w:color w:val="89D4E3"/>
          <w:spacing w:val="0"/>
          <w:w w:val="100"/>
        </w:rPr>
        <w:t>mid</w:t>
      </w:r>
      <w:r>
        <w:rPr>
          <w:rFonts w:ascii="Museo Sans 500" w:hAnsi="Museo Sans 500" w:cs="Museo Sans 500" w:eastAsia="Museo Sans 500"/>
          <w:sz w:val="16"/>
          <w:szCs w:val="16"/>
          <w:color w:val="89D4E3"/>
          <w:spacing w:val="-10"/>
          <w:w w:val="100"/>
        </w:rPr>
        <w:t>-</w:t>
      </w:r>
      <w:r>
        <w:rPr>
          <w:rFonts w:ascii="Museo Sans 500" w:hAnsi="Museo Sans 500" w:cs="Museo Sans 500" w:eastAsia="Museo Sans 500"/>
          <w:sz w:val="16"/>
          <w:szCs w:val="16"/>
          <w:color w:val="89D4E3"/>
          <w:spacing w:val="-5"/>
          <w:w w:val="100"/>
        </w:rPr>
        <w:t>Y</w:t>
      </w:r>
      <w:r>
        <w:rPr>
          <w:rFonts w:ascii="Museo Sans 500" w:hAnsi="Museo Sans 500" w:cs="Museo Sans 500" w:eastAsia="Museo Sans 500"/>
          <w:sz w:val="16"/>
          <w:szCs w:val="16"/>
          <w:color w:val="89D4E3"/>
          <w:spacing w:val="0"/>
          <w:w w:val="100"/>
        </w:rPr>
        <w:t>uan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41"/>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reappraisal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poet</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5"/>
          <w:w w:val="100"/>
        </w:rPr>
        <w:t>Y</w:t>
      </w:r>
      <w:r>
        <w:rPr>
          <w:rFonts w:ascii="Museo Sans 500" w:hAnsi="Museo Sans 500" w:cs="Museo Sans 500" w:eastAsia="Museo Sans 500"/>
          <w:sz w:val="16"/>
          <w:szCs w:val="16"/>
          <w:color w:val="89D4E3"/>
          <w:spacing w:val="0"/>
          <w:w w:val="100"/>
        </w:rPr>
        <w:t>u</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Ji</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(1272-1348)</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Andrew</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807F83"/>
          <w:spacing w:val="0"/>
          <w:w w:val="100"/>
        </w:rPr>
        <w:t> </w:t>
      </w:r>
      <w:r>
        <w:rPr>
          <w:rFonts w:ascii="Museo Sans 300" w:hAnsi="Museo Sans 300" w:cs="Museo Sans 300" w:eastAsia="Museo Sans 300"/>
          <w:sz w:val="16"/>
          <w:szCs w:val="16"/>
          <w:color w:val="000000"/>
          <w:spacing w:val="0"/>
          <w:w w:val="100"/>
        </w:rPr>
        <w:t>Completed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Spring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2012</w:t>
      </w:r>
      <w:r>
        <w:rPr>
          <w:rFonts w:ascii="Museo Sans 300" w:hAnsi="Museo Sans 300" w:cs="Museo Sans 300" w:eastAsia="Museo Sans 300"/>
          <w:sz w:val="16"/>
          <w:szCs w:val="16"/>
          <w:color w:val="000000"/>
          <w:spacing w:val="0"/>
          <w:w w:val="100"/>
        </w:rPr>
      </w:r>
    </w:p>
    <w:p>
      <w:pPr>
        <w:spacing w:before="0" w:after="0" w:line="138" w:lineRule="exact"/>
        <w:ind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9D4E3"/>
          <w:spacing w:val="0"/>
          <w:w w:val="100"/>
          <w:position w:val="1"/>
        </w:rPr>
        <w:t>Chinese</w:t>
      </w:r>
      <w:r>
        <w:rPr>
          <w:rFonts w:ascii="Museo Sans 500" w:hAnsi="Museo Sans 500" w:cs="Museo Sans 500" w:eastAsia="Museo Sans 500"/>
          <w:sz w:val="16"/>
          <w:szCs w:val="16"/>
          <w:color w:val="89D4E3"/>
          <w:spacing w:val="0"/>
          <w:w w:val="100"/>
          <w:position w:val="1"/>
        </w:rPr>
        <w:t> </w:t>
      </w:r>
      <w:r>
        <w:rPr>
          <w:rFonts w:ascii="Museo Sans 500" w:hAnsi="Museo Sans 500" w:cs="Museo Sans 500" w:eastAsia="Museo Sans 500"/>
          <w:sz w:val="16"/>
          <w:szCs w:val="16"/>
          <w:color w:val="89D4E3"/>
          <w:spacing w:val="0"/>
          <w:w w:val="100"/>
          <w:position w:val="1"/>
        </w:rPr>
        <w:t>Listed</w:t>
      </w:r>
      <w:r>
        <w:rPr>
          <w:rFonts w:ascii="Museo Sans 500" w:hAnsi="Museo Sans 500" w:cs="Museo Sans 500" w:eastAsia="Museo Sans 500"/>
          <w:sz w:val="16"/>
          <w:szCs w:val="16"/>
          <w:color w:val="89D4E3"/>
          <w:spacing w:val="0"/>
          <w:w w:val="100"/>
          <w:position w:val="1"/>
        </w:rPr>
        <w:t> </w:t>
      </w:r>
      <w:r>
        <w:rPr>
          <w:rFonts w:ascii="Museo Sans 500" w:hAnsi="Museo Sans 500" w:cs="Museo Sans 500" w:eastAsia="Museo Sans 500"/>
          <w:sz w:val="16"/>
          <w:szCs w:val="16"/>
          <w:color w:val="89D4E3"/>
          <w:spacing w:val="0"/>
          <w:w w:val="100"/>
          <w:position w:val="1"/>
        </w:rPr>
        <w:t>Firms</w:t>
      </w:r>
      <w:r>
        <w:rPr>
          <w:rFonts w:ascii="Museo Sans 500" w:hAnsi="Museo Sans 500" w:cs="Museo Sans 500" w:eastAsia="Museo Sans 500"/>
          <w:sz w:val="16"/>
          <w:szCs w:val="16"/>
          <w:color w:val="000000"/>
          <w:spacing w:val="0"/>
          <w:w w:val="100"/>
          <w:position w:val="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Pamela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HUNT</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Configurations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Masculinity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Realms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Agency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Post-1989</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Fiction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Yin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w:t>
      </w:r>
      <w:r>
        <w:rPr>
          <w:rFonts w:ascii="Museo Sans 300" w:hAnsi="Museo Sans 300" w:cs="Museo Sans 300" w:eastAsia="Museo Sans 300"/>
          <w:sz w:val="16"/>
          <w:szCs w:val="16"/>
          <w:spacing w:val="-4"/>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r>
    </w:p>
    <w:p>
      <w:pPr>
        <w:spacing w:before="0" w:after="0" w:line="240" w:lineRule="auto"/>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Depiction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ar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Rebellion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Print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Visual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Culture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Qing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1884-1901</w:t>
      </w:r>
      <w:r>
        <w:rPr>
          <w:rFonts w:ascii="Museo Sans 500" w:hAnsi="Museo Sans 500" w:cs="Museo Sans 500" w:eastAsia="Museo Sans 500"/>
          <w:sz w:val="16"/>
          <w:szCs w:val="16"/>
          <w:color w:val="000000"/>
          <w:spacing w:val="0"/>
          <w:w w:val="100"/>
        </w:rPr>
      </w:r>
    </w:p>
    <w:p>
      <w:pPr>
        <w:spacing w:before="0" w:after="0" w:line="240" w:lineRule="auto"/>
        <w:ind w:right="-6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Shane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w:t>
      </w:r>
      <w:r>
        <w:rPr>
          <w:rFonts w:ascii="Museo Sans 500" w:hAnsi="Museo Sans 500" w:cs="Museo Sans 500" w:eastAsia="Museo Sans 500"/>
          <w:sz w:val="16"/>
          <w:szCs w:val="16"/>
          <w:color w:val="807F83"/>
          <w:spacing w:val="-1"/>
          <w:w w:val="100"/>
        </w:rPr>
        <w:t>C</w:t>
      </w:r>
      <w:r>
        <w:rPr>
          <w:rFonts w:ascii="Museo Sans 500" w:hAnsi="Museo Sans 500" w:cs="Museo Sans 500" w:eastAsia="Museo Sans 500"/>
          <w:sz w:val="16"/>
          <w:szCs w:val="16"/>
          <w:color w:val="807F83"/>
          <w:spacing w:val="0"/>
          <w:w w:val="100"/>
        </w:rPr>
        <w:t>C</w:t>
      </w:r>
      <w:r>
        <w:rPr>
          <w:rFonts w:ascii="Museo Sans 500" w:hAnsi="Museo Sans 500" w:cs="Museo Sans 500" w:eastAsia="Museo Sans 500"/>
          <w:sz w:val="16"/>
          <w:szCs w:val="16"/>
          <w:color w:val="807F83"/>
          <w:spacing w:val="-1"/>
          <w:w w:val="100"/>
        </w:rPr>
        <w:t>A</w:t>
      </w:r>
      <w:r>
        <w:rPr>
          <w:rFonts w:ascii="Museo Sans 500" w:hAnsi="Museo Sans 500" w:cs="Museo Sans 500" w:eastAsia="Museo Sans 500"/>
          <w:sz w:val="16"/>
          <w:szCs w:val="16"/>
          <w:color w:val="807F83"/>
          <w:spacing w:val="0"/>
          <w:w w:val="100"/>
        </w:rPr>
        <w:t>US</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000000"/>
          <w:spacing w:val="0"/>
          <w:w w:val="100"/>
        </w:rPr>
      </w:r>
    </w:p>
    <w:p>
      <w:pPr>
        <w:spacing w:before="8" w:after="0" w:line="130" w:lineRule="exact"/>
        <w:jc w:val="left"/>
        <w:rPr>
          <w:sz w:val="13"/>
          <w:szCs w:val="13"/>
        </w:rPr>
      </w:pPr>
      <w:rPr/>
      <w:r>
        <w:rPr/>
        <w:br w:type="column"/>
      </w:r>
      <w:r>
        <w:rPr>
          <w:sz w:val="13"/>
          <w:szCs w:val="13"/>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LEUNG</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Discursive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Formation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Utopian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Imagination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New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Fiction,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1902-1911</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Cui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0"/>
          <w:w w:val="100"/>
        </w:rPr>
      </w:r>
    </w:p>
    <w:p>
      <w:pPr>
        <w:spacing w:before="0" w:after="0" w:line="240" w:lineRule="auto"/>
        <w:ind w:right="163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Models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regional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development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labour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absorption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Dic</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Tianshuang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LIANG</w:t>
      </w:r>
      <w:r>
        <w:rPr>
          <w:rFonts w:ascii="Museo Sans 300" w:hAnsi="Museo Sans 300" w:cs="Museo Sans 300" w:eastAsia="Museo Sans 300"/>
          <w:sz w:val="16"/>
          <w:szCs w:val="16"/>
          <w:spacing w:val="0"/>
          <w:w w:val="100"/>
        </w:rPr>
      </w:r>
    </w:p>
    <w:p>
      <w:pPr>
        <w:spacing w:before="0" w:after="0" w:line="240" w:lineRule="auto"/>
        <w:ind w:right="1616"/>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Agency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S</w:t>
      </w:r>
      <w:r>
        <w:rPr>
          <w:rFonts w:ascii="Museo Sans 500" w:hAnsi="Museo Sans 500" w:cs="Museo Sans 500" w:eastAsia="Museo Sans 500"/>
          <w:sz w:val="16"/>
          <w:szCs w:val="16"/>
          <w:color w:val="89D4E3"/>
          <w:spacing w:val="0"/>
          <w:w w:val="100"/>
        </w:rPr>
        <w:t>yncretism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Modern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Gao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Qifeng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New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Republic</w:t>
      </w:r>
      <w:r>
        <w:rPr>
          <w:rFonts w:ascii="Museo Sans 500" w:hAnsi="Museo Sans 500" w:cs="Museo Sans 500" w:eastAsia="Museo Sans 500"/>
          <w:sz w:val="16"/>
          <w:szCs w:val="16"/>
          <w:color w:val="000000"/>
          <w:spacing w:val="0"/>
          <w:w w:val="100"/>
        </w:rPr>
      </w:r>
    </w:p>
    <w:p>
      <w:pPr>
        <w:jc w:val="left"/>
        <w:spacing w:after="0"/>
        <w:sectPr>
          <w:type w:val="continuous"/>
          <w:pgSz w:w="23820" w:h="16840" w:orient="landscape"/>
          <w:pgMar w:top="-20" w:bottom="280" w:left="0" w:right="0"/>
          <w:cols w:num="4" w:equalWidth="0">
            <w:col w:w="11051" w:space="1658"/>
            <w:col w:w="2762" w:space="760"/>
            <w:col w:w="2680" w:space="816"/>
            <w:col w:w="4093"/>
          </w:cols>
        </w:sectPr>
      </w:pPr>
      <w:rPr/>
    </w:p>
    <w:p>
      <w:pPr>
        <w:spacing w:before="73" w:after="0" w:line="240" w:lineRule="auto"/>
        <w:ind w:left="825"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took</w:t>
      </w:r>
      <w:r>
        <w:rPr>
          <w:rFonts w:ascii="Museo Sans 300" w:hAnsi="Museo Sans 300" w:cs="Museo Sans 300" w:eastAsia="Museo Sans 300"/>
          <w:sz w:val="16"/>
          <w:szCs w:val="16"/>
          <w:spacing w:val="0"/>
          <w:w w:val="100"/>
        </w:rPr>
      </w:r>
    </w:p>
    <w:p>
      <w:pPr>
        <w:spacing w:before="0" w:after="0" w:line="240" w:lineRule="auto"/>
        <w:ind w:left="825" w:right="8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place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Shaoguang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r>
    </w:p>
    <w:p>
      <w:pPr>
        <w:spacing w:before="96" w:after="0" w:line="240" w:lineRule="auto"/>
        <w:ind w:left="825" w:right="21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Shaoguang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chair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Administration,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non-official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Commission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Strategic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serves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chief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Revie</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r>
    </w:p>
    <w:p>
      <w:pPr>
        <w:spacing w:before="0" w:after="0" w:line="240" w:lineRule="auto"/>
        <w:ind w:left="825"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disciplinary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LL</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2"/>
          <w:w w:val="100"/>
        </w:rPr>
        <w:t>B</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6"/>
          <w:w w:val="100"/>
        </w:rPr>
        <w:t>D</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Cornell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Tijiao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W</w:t>
      </w:r>
      <w:r>
        <w:rPr>
          <w:rFonts w:ascii="Museo Sans 300" w:hAnsi="Museo Sans 300" w:cs="Museo Sans 300" w:eastAsia="Museo Sans 300"/>
          <w:sz w:val="16"/>
          <w:szCs w:val="16"/>
          <w:spacing w:val="0"/>
          <w:w w:val="100"/>
        </w:rPr>
        <w:t>uhan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1972-1977</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1990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200</w:t>
      </w:r>
      <w:r>
        <w:rPr>
          <w:rFonts w:ascii="Museo Sans 300" w:hAnsi="Museo Sans 300" w:cs="Museo Sans 300" w:eastAsia="Museo Sans 300"/>
          <w:sz w:val="16"/>
          <w:szCs w:val="16"/>
          <w:spacing w:val="-4"/>
          <w:w w:val="100"/>
        </w:rPr>
        <w:t>0</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autho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autho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than</w:t>
      </w:r>
      <w:r>
        <w:rPr>
          <w:rFonts w:ascii="Museo Sans 300" w:hAnsi="Museo Sans 300" w:cs="Museo Sans 300" w:eastAsia="Museo Sans 300"/>
          <w:sz w:val="16"/>
          <w:szCs w:val="16"/>
          <w:spacing w:val="0"/>
          <w:w w:val="100"/>
        </w:rPr>
      </w:r>
    </w:p>
    <w:p>
      <w:pPr>
        <w:spacing w:before="6" w:after="0" w:line="100" w:lineRule="exact"/>
        <w:jc w:val="left"/>
        <w:rPr>
          <w:sz w:val="10"/>
          <w:szCs w:val="10"/>
        </w:rPr>
      </w:pPr>
      <w:rPr/>
      <w:r>
        <w:rPr/>
        <w:br w:type="column"/>
      </w:r>
      <w:r>
        <w:rPr>
          <w:sz w:val="10"/>
          <w:szCs w:val="10"/>
        </w:rPr>
      </w:r>
    </w:p>
    <w:p>
      <w:pPr>
        <w:spacing w:before="0" w:after="0" w:line="240" w:lineRule="auto"/>
        <w:ind w:right="-20"/>
        <w:jc w:val="left"/>
        <w:rPr>
          <w:rFonts w:ascii="Times New Roman" w:hAnsi="Times New Roman" w:cs="Times New Roman" w:eastAsia="Times New Roman"/>
          <w:sz w:val="20"/>
          <w:szCs w:val="20"/>
        </w:rPr>
      </w:pPr>
      <w:rPr/>
      <w:r>
        <w:rPr/>
        <w:pict>
          <v:shape style="width:163.481109pt;height:117.705pt;mso-position-horizontal-relative:char;mso-position-vertical-relative:line" type="#_x0000_t75">
            <v:imagedata r:id="rId133" o:title=""/>
          </v:shape>
        </w:pict>
      </w:r>
      <w:r>
        <w:rPr>
          <w:rFonts w:ascii="Times New Roman" w:hAnsi="Times New Roman" w:cs="Times New Roman" w:eastAsia="Times New Roman"/>
          <w:sz w:val="20"/>
          <w:szCs w:val="20"/>
        </w:rPr>
      </w:r>
    </w:p>
    <w:p>
      <w:pPr>
        <w:spacing w:before="3" w:after="0" w:line="120" w:lineRule="exact"/>
        <w:jc w:val="left"/>
        <w:rPr>
          <w:sz w:val="12"/>
          <w:szCs w:val="12"/>
        </w:rPr>
      </w:pPr>
      <w:rPr/>
      <w:r>
        <w:rPr>
          <w:sz w:val="12"/>
          <w:szCs w:val="12"/>
        </w:rPr>
      </w:r>
    </w:p>
    <w:p>
      <w:pPr>
        <w:spacing w:before="0" w:after="0" w:line="240" w:lineRule="auto"/>
        <w:ind w:left="860" w:right="-20"/>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Shaoguang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2"/>
          <w:w w:val="100"/>
        </w:rPr>
        <w:t>W</w:t>
      </w:r>
      <w:r>
        <w:rPr>
          <w:rFonts w:ascii="Museo Sans 300" w:hAnsi="Museo Sans 300" w:cs="Museo Sans 300" w:eastAsia="Museo Sans 300"/>
          <w:sz w:val="12"/>
          <w:szCs w:val="12"/>
          <w:spacing w:val="0"/>
          <w:w w:val="100"/>
        </w:rPr>
        <w:t>ang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with</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Dic</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Lo</w:t>
      </w:r>
      <w:r>
        <w:rPr>
          <w:rFonts w:ascii="Museo Sans 300" w:hAnsi="Museo Sans 300" w:cs="Museo Sans 300" w:eastAsia="Museo Sans 300"/>
          <w:sz w:val="12"/>
          <w:szCs w:val="12"/>
          <w:spacing w:val="0"/>
          <w:w w:val="100"/>
        </w:rPr>
      </w:r>
    </w:p>
    <w:p>
      <w:pPr>
        <w:spacing w:before="74"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20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nume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articles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English.</w:t>
      </w:r>
      <w:r>
        <w:rPr>
          <w:rFonts w:ascii="Museo Sans 300" w:hAnsi="Museo Sans 300" w:cs="Museo Sans 300" w:eastAsia="Museo Sans 300"/>
          <w:sz w:val="16"/>
          <w:szCs w:val="16"/>
          <w:spacing w:val="0"/>
          <w:w w:val="100"/>
        </w:rPr>
      </w:r>
    </w:p>
    <w:p>
      <w:pPr>
        <w:spacing w:before="96" w:after="0" w:line="240" w:lineRule="auto"/>
        <w:ind w:right="1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entitled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China’s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Century: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Governabilit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Governance’,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oached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long-term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capacit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building,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democrac</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96" w:after="0" w:line="240" w:lineRule="auto"/>
        <w:ind w:right="8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speech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enthusiastic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eception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visitors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conversations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r>
    </w:p>
    <w:p>
      <w:pPr>
        <w:spacing w:before="0" w:after="0" w:line="240" w:lineRule="auto"/>
        <w:ind w:right="-20"/>
        <w:jc w:val="right"/>
        <w:rPr>
          <w:rFonts w:ascii="Museo Sans 300" w:hAnsi="Museo Sans 300" w:cs="Museo Sans 300" w:eastAsia="Museo Sans 300"/>
          <w:sz w:val="16"/>
          <w:szCs w:val="16"/>
        </w:rPr>
      </w:pPr>
      <w:rPr/>
      <w:r>
        <w:rPr>
          <w:rFonts w:ascii="Museo Sans 300" w:hAnsi="Museo Sans 300" w:cs="Museo Sans 300" w:eastAsia="Museo Sans 300"/>
          <w:sz w:val="16"/>
          <w:szCs w:val="16"/>
          <w:color w:val="807F83"/>
          <w:spacing w:val="0"/>
          <w:w w:val="100"/>
        </w:rPr>
        <w:t>Dic</w:t>
      </w:r>
      <w:r>
        <w:rPr>
          <w:rFonts w:ascii="Museo Sans 300" w:hAnsi="Museo Sans 300" w:cs="Museo Sans 300" w:eastAsia="Museo Sans 300"/>
          <w:sz w:val="16"/>
          <w:szCs w:val="16"/>
          <w:color w:val="807F83"/>
          <w:spacing w:val="0"/>
          <w:w w:val="100"/>
        </w:rPr>
        <w:t> </w:t>
      </w:r>
      <w:r>
        <w:rPr>
          <w:rFonts w:ascii="Museo Sans 300" w:hAnsi="Museo Sans 300" w:cs="Museo Sans 300" w:eastAsia="Museo Sans 300"/>
          <w:sz w:val="16"/>
          <w:szCs w:val="16"/>
          <w:color w:val="807F83"/>
          <w:spacing w:val="0"/>
          <w:w w:val="100"/>
        </w:rPr>
        <w:t>Lo</w:t>
      </w:r>
      <w:r>
        <w:rPr>
          <w:rFonts w:ascii="Museo Sans 300" w:hAnsi="Museo Sans 300" w:cs="Museo Sans 300" w:eastAsia="Museo Sans 3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Isabelle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CHENG</w:t>
      </w:r>
      <w:r>
        <w:rPr>
          <w:rFonts w:ascii="Museo Sans 300" w:hAnsi="Museo Sans 300" w:cs="Museo Sans 300" w:eastAsia="Museo Sans 300"/>
          <w:sz w:val="16"/>
          <w:szCs w:val="16"/>
          <w:spacing w:val="0"/>
          <w:w w:val="100"/>
        </w:rPr>
      </w:r>
    </w:p>
    <w:p>
      <w:pPr>
        <w:spacing w:before="0" w:after="0" w:line="240" w:lineRule="auto"/>
        <w:ind w:right="67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National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among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marriage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immigrants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w:t>
      </w:r>
      <w:r>
        <w:rPr>
          <w:rFonts w:ascii="Museo Sans 500" w:hAnsi="Museo Sans 500" w:cs="Museo Sans 500" w:eastAsia="Museo Sans 500"/>
          <w:sz w:val="16"/>
          <w:szCs w:val="16"/>
          <w:color w:val="807F83"/>
          <w:spacing w:val="-6"/>
          <w:w w:val="100"/>
        </w:rPr>
        <w:t>r</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Da</w:t>
      </w:r>
      <w:r>
        <w:rPr>
          <w:rFonts w:ascii="Museo Sans 500" w:hAnsi="Museo Sans 500" w:cs="Museo Sans 500" w:eastAsia="Museo Sans 500"/>
          <w:sz w:val="16"/>
          <w:szCs w:val="16"/>
          <w:color w:val="807F83"/>
          <w:spacing w:val="2"/>
          <w:w w:val="100"/>
        </w:rPr>
        <w:t>f</w:t>
      </w:r>
      <w:r>
        <w:rPr>
          <w:rFonts w:ascii="Museo Sans 500" w:hAnsi="Museo Sans 500" w:cs="Museo Sans 500" w:eastAsia="Museo Sans 500"/>
          <w:sz w:val="16"/>
          <w:szCs w:val="16"/>
          <w:color w:val="807F83"/>
          <w:spacing w:val="0"/>
          <w:w w:val="100"/>
        </w:rPr>
        <w:t>ydd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Fell</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Sheng</w:t>
      </w:r>
      <w:r>
        <w:rPr>
          <w:rFonts w:ascii="Museo Sans 300" w:hAnsi="Museo Sans 300" w:cs="Museo Sans 300" w:eastAsia="Museo Sans 300"/>
          <w:sz w:val="16"/>
          <w:szCs w:val="16"/>
          <w:spacing w:val="-9"/>
          <w:w w:val="100"/>
        </w:rPr>
        <w:t>-</w:t>
      </w:r>
      <w:r>
        <w:rPr>
          <w:rFonts w:ascii="Museo Sans 300" w:hAnsi="Museo Sans 300" w:cs="Museo Sans 300" w:eastAsia="Museo Sans 300"/>
          <w:sz w:val="16"/>
          <w:szCs w:val="16"/>
          <w:spacing w:val="0"/>
          <w:w w:val="100"/>
        </w:rPr>
        <w:t>Shih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Music,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politics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Rachel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HARRIS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Aristotle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D</w:t>
      </w:r>
      <w:r>
        <w:rPr>
          <w:rFonts w:ascii="Museo Sans 300" w:hAnsi="Museo Sans 300" w:cs="Museo Sans 300" w:eastAsia="Museo Sans 300"/>
          <w:sz w:val="16"/>
          <w:szCs w:val="16"/>
          <w:spacing w:val="0"/>
          <w:w w:val="100"/>
        </w:rPr>
        <w:t>Y</w:t>
      </w:r>
      <w:r>
        <w:rPr>
          <w:rFonts w:ascii="Museo Sans 300" w:hAnsi="Museo Sans 300" w:cs="Museo Sans 300" w:eastAsia="Museo Sans 300"/>
          <w:sz w:val="16"/>
          <w:szCs w:val="16"/>
          <w:spacing w:val="0"/>
          <w:w w:val="100"/>
        </w:rPr>
      </w:r>
    </w:p>
    <w:p>
      <w:pPr>
        <w:spacing w:before="0" w:after="0" w:line="240" w:lineRule="auto"/>
        <w:ind w:right="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Marginal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Buddhists: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Religion,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Social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ork,</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Cultural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Philippines</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Antonello</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P</w:t>
      </w:r>
      <w:r>
        <w:rPr>
          <w:rFonts w:ascii="Museo Sans 500" w:hAnsi="Museo Sans 500" w:cs="Museo Sans 500" w:eastAsia="Museo Sans 500"/>
          <w:sz w:val="16"/>
          <w:szCs w:val="16"/>
          <w:color w:val="807F83"/>
          <w:spacing w:val="0"/>
          <w:w w:val="100"/>
        </w:rPr>
        <w:t>A</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UMBO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Carnival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Politics: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Festival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Spectacle</w:t>
      </w:r>
      <w:r>
        <w:rPr>
          <w:rFonts w:ascii="Museo Sans 500" w:hAnsi="Museo Sans 500" w:cs="Museo Sans 500" w:eastAsia="Museo Sans 500"/>
          <w:sz w:val="16"/>
          <w:szCs w:val="16"/>
          <w:color w:val="000000"/>
          <w:spacing w:val="0"/>
          <w:w w:val="100"/>
        </w:rPr>
      </w:r>
    </w:p>
    <w:p>
      <w:pPr>
        <w:spacing w:before="0" w:after="0" w:line="240" w:lineRule="auto"/>
        <w:ind w:right="205"/>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Ritual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960-1279</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w:t>
      </w:r>
      <w:r>
        <w:rPr>
          <w:rFonts w:ascii="Museo Sans 500" w:hAnsi="Museo Sans 500" w:cs="Museo Sans 500" w:eastAsia="Museo Sans 500"/>
          <w:sz w:val="16"/>
          <w:szCs w:val="16"/>
          <w:color w:val="89D4E3"/>
          <w:spacing w:val="-2"/>
          <w:w w:val="100"/>
        </w:rPr>
        <w:t>.</w:t>
      </w:r>
      <w:r>
        <w:rPr>
          <w:rFonts w:ascii="Museo Sans 500" w:hAnsi="Museo Sans 500" w:cs="Museo Sans 500" w:eastAsia="Museo Sans 500"/>
          <w:sz w:val="16"/>
          <w:szCs w:val="16"/>
          <w:color w:val="89D4E3"/>
          <w:spacing w:val="0"/>
          <w:w w:val="100"/>
        </w:rPr>
        <w: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J</w:t>
      </w:r>
      <w:r>
        <w:rPr>
          <w:rFonts w:ascii="Museo Sans 500" w:hAnsi="Museo Sans 500" w:cs="Museo Sans 500" w:eastAsia="Museo Sans 500"/>
          <w:sz w:val="16"/>
          <w:szCs w:val="16"/>
          <w:color w:val="807F83"/>
          <w:spacing w:val="0"/>
          <w:w w:val="100"/>
        </w:rPr>
        <w:t>ANKU</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HSU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Hsin-wen</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Archaeological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Jades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from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4"/>
          <w:w w:val="100"/>
        </w:rPr>
        <w:t>T</w:t>
      </w:r>
      <w:r>
        <w:rPr>
          <w:rFonts w:ascii="Museo Sans 500" w:hAnsi="Museo Sans 500" w:cs="Museo Sans 500" w:eastAsia="Museo Sans 500"/>
          <w:sz w:val="16"/>
          <w:szCs w:val="16"/>
          <w:color w:val="89D4E3"/>
          <w:spacing w:val="0"/>
          <w:w w:val="100"/>
        </w:rPr>
        <w:t>omb</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King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Nanyue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Kingdom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W</w:t>
      </w:r>
      <w:r>
        <w:rPr>
          <w:rFonts w:ascii="Museo Sans 500" w:hAnsi="Museo Sans 500" w:cs="Museo Sans 500" w:eastAsia="Museo Sans 500"/>
          <w:sz w:val="16"/>
          <w:szCs w:val="16"/>
          <w:color w:val="807F83"/>
          <w:spacing w:val="0"/>
          <w:w w:val="100"/>
        </w:rPr>
        <w:t>ANG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3"/>
          <w:w w:val="100"/>
        </w:rPr>
        <w:t>T</w:t>
      </w:r>
      <w:r>
        <w:rPr>
          <w:rFonts w:ascii="Museo Sans 500" w:hAnsi="Museo Sans 500" w:cs="Museo Sans 500" w:eastAsia="Museo Sans 500"/>
          <w:sz w:val="16"/>
          <w:szCs w:val="16"/>
          <w:color w:val="807F83"/>
          <w:spacing w:val="0"/>
          <w:w w:val="100"/>
        </w:rPr>
        <w:t>ao</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Yingquan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JIANG</w:t>
      </w:r>
      <w:r>
        <w:rPr>
          <w:rFonts w:ascii="Museo Sans 300" w:hAnsi="Museo Sans 300" w:cs="Museo Sans 300" w:eastAsia="Museo Sans 300"/>
          <w:sz w:val="16"/>
          <w:szCs w:val="16"/>
          <w:spacing w:val="0"/>
          <w:w w:val="100"/>
        </w:rPr>
      </w:r>
    </w:p>
    <w:p>
      <w:pPr>
        <w:spacing w:before="0" w:after="0" w:line="240" w:lineRule="auto"/>
        <w:ind w:right="958"/>
        <w:jc w:val="both"/>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Financial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development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economic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growth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Dic</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JI</w:t>
      </w:r>
      <w:r>
        <w:rPr>
          <w:rFonts w:ascii="Museo Sans 300" w:hAnsi="Museo Sans 300" w:cs="Museo Sans 300" w:eastAsia="Museo Sans 300"/>
          <w:sz w:val="16"/>
          <w:szCs w:val="16"/>
          <w:spacing w:val="-1"/>
          <w:w w:val="100"/>
        </w:rPr>
        <w:t>A</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r>
    </w:p>
    <w:p>
      <w:pPr>
        <w:spacing w:before="0" w:after="0" w:line="240" w:lineRule="auto"/>
        <w:ind w:right="344"/>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Practice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Representation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Modern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Body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Globalisation: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Custom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Breast</w:t>
      </w:r>
      <w:r>
        <w:rPr>
          <w:rFonts w:ascii="Museo Sans 500" w:hAnsi="Museo Sans 500" w:cs="Museo Sans 500" w:eastAsia="Museo Sans 500"/>
          <w:sz w:val="16"/>
          <w:szCs w:val="16"/>
          <w:color w:val="89D4E3"/>
          <w:spacing w:val="-2"/>
          <w:w w:val="100"/>
        </w:rPr>
        <w:t>-</w:t>
      </w:r>
      <w:r>
        <w:rPr>
          <w:rFonts w:ascii="Museo Sans 500" w:hAnsi="Museo Sans 500" w:cs="Museo Sans 500" w:eastAsia="Museo Sans 500"/>
          <w:sz w:val="16"/>
          <w:szCs w:val="16"/>
          <w:color w:val="89D4E3"/>
          <w:spacing w:val="0"/>
          <w:w w:val="100"/>
        </w:rPr>
        <w:t>Binding</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J</w:t>
      </w:r>
      <w:r>
        <w:rPr>
          <w:rFonts w:ascii="Museo Sans 500" w:hAnsi="Museo Sans 500" w:cs="Museo Sans 500" w:eastAsia="Museo Sans 500"/>
          <w:sz w:val="16"/>
          <w:szCs w:val="16"/>
          <w:color w:val="807F83"/>
          <w:spacing w:val="0"/>
          <w:w w:val="100"/>
        </w:rPr>
        <w:t>ANKU</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JURGENS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4"/>
          <w:w w:val="100"/>
        </w:rPr>
        <w:t>V</w:t>
      </w:r>
      <w:r>
        <w:rPr>
          <w:rFonts w:ascii="Museo Sans 300" w:hAnsi="Museo Sans 300" w:cs="Museo Sans 300" w:eastAsia="Museo Sans 300"/>
          <w:sz w:val="16"/>
          <w:szCs w:val="16"/>
          <w:spacing w:val="0"/>
          <w:w w:val="100"/>
        </w:rPr>
        <w:t>alérie</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Karlbek</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S</w:t>
      </w:r>
      <w:r>
        <w:rPr>
          <w:rFonts w:ascii="Museo Sans 500" w:hAnsi="Museo Sans 500" w:cs="Museo Sans 500" w:eastAsia="Museo Sans 500"/>
          <w:sz w:val="16"/>
          <w:szCs w:val="16"/>
          <w:color w:val="89D4E3"/>
          <w:spacing w:val="0"/>
          <w:w w:val="100"/>
        </w:rPr>
        <w:t>yndicate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1930-1935:</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est-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ern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5"/>
          <w:w w:val="100"/>
        </w:rPr>
        <w:t>T</w:t>
      </w:r>
      <w:r>
        <w:rPr>
          <w:rFonts w:ascii="Museo Sans 500" w:hAnsi="Museo Sans 500" w:cs="Museo Sans 500" w:eastAsia="Museo Sans 500"/>
          <w:sz w:val="16"/>
          <w:szCs w:val="16"/>
          <w:color w:val="89D4E3"/>
          <w:spacing w:val="0"/>
          <w:w w:val="100"/>
        </w:rPr>
        <w:t>rade,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Collecting,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Scholarship</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Archaeology</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W</w:t>
      </w:r>
      <w:r>
        <w:rPr>
          <w:rFonts w:ascii="Museo Sans 500" w:hAnsi="Museo Sans 500" w:cs="Museo Sans 500" w:eastAsia="Museo Sans 500"/>
          <w:sz w:val="16"/>
          <w:szCs w:val="16"/>
          <w:color w:val="807F83"/>
          <w:spacing w:val="0"/>
          <w:w w:val="100"/>
        </w:rPr>
        <w:t>ANG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3"/>
          <w:w w:val="100"/>
        </w:rPr>
        <w:t>T</w:t>
      </w:r>
      <w:r>
        <w:rPr>
          <w:rFonts w:ascii="Museo Sans 500" w:hAnsi="Museo Sans 500" w:cs="Museo Sans 500" w:eastAsia="Museo Sans 500"/>
          <w:sz w:val="16"/>
          <w:szCs w:val="16"/>
          <w:color w:val="807F83"/>
          <w:spacing w:val="0"/>
          <w:w w:val="100"/>
        </w:rPr>
        <w:t>ao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Yin</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KANG</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Formation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aiwanese</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Classical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Theatre: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1900-1930</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Tian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5"/>
          <w:w w:val="100"/>
        </w:rPr>
        <w:t>Y</w:t>
      </w:r>
      <w:r>
        <w:rPr>
          <w:rFonts w:ascii="Museo Sans 500" w:hAnsi="Museo Sans 500" w:cs="Museo Sans 500" w:eastAsia="Museo Sans 500"/>
          <w:sz w:val="16"/>
          <w:szCs w:val="16"/>
          <w:color w:val="807F83"/>
          <w:spacing w:val="0"/>
          <w:w w:val="100"/>
        </w:rPr>
        <w:t>uan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7"/>
          <w:w w:val="100"/>
        </w:rPr>
        <w:t>T</w:t>
      </w:r>
      <w:r>
        <w:rPr>
          <w:rFonts w:ascii="Museo Sans 500" w:hAnsi="Museo Sans 500" w:cs="Museo Sans 500" w:eastAsia="Museo Sans 500"/>
          <w:sz w:val="16"/>
          <w:szCs w:val="16"/>
          <w:color w:val="807F83"/>
          <w:spacing w:val="0"/>
          <w:w w:val="100"/>
        </w:rPr>
        <w:t>A</w:t>
      </w:r>
      <w:r>
        <w:rPr>
          <w:rFonts w:ascii="Museo Sans 300" w:hAnsi="Museo Sans 300" w:cs="Museo Sans 300" w:eastAsia="Museo Sans 300"/>
          <w:sz w:val="16"/>
          <w:szCs w:val="16"/>
          <w:color w:val="807F83"/>
          <w:spacing w:val="0"/>
          <w:w w:val="100"/>
        </w:rPr>
        <w:t>N</w:t>
      </w:r>
      <w:r>
        <w:rPr>
          <w:rFonts w:ascii="Museo Sans 300" w:hAnsi="Museo Sans 300" w:cs="Museo Sans 300" w:eastAsia="Museo Sans 3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br w:type="column"/>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Shane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McCausland</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Sau</w:t>
      </w:r>
      <w:r>
        <w:rPr>
          <w:rFonts w:ascii="Museo Sans 300" w:hAnsi="Museo Sans 300" w:cs="Museo Sans 300" w:eastAsia="Museo Sans 300"/>
          <w:sz w:val="16"/>
          <w:szCs w:val="16"/>
          <w:spacing w:val="-3"/>
          <w:w w:val="100"/>
        </w:rPr>
        <w:t>-</w:t>
      </w:r>
      <w:r>
        <w:rPr>
          <w:rFonts w:ascii="Museo Sans 300" w:hAnsi="Museo Sans 300" w:cs="Museo Sans 300" w:eastAsia="Museo Sans 300"/>
          <w:sz w:val="16"/>
          <w:szCs w:val="16"/>
          <w:spacing w:val="0"/>
          <w:w w:val="100"/>
        </w:rPr>
        <w:t>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LIM</w:t>
      </w:r>
      <w:r>
        <w:rPr>
          <w:rFonts w:ascii="Museo Sans 300" w:hAnsi="Museo Sans 300" w:cs="Museo Sans 300" w:eastAsia="Museo Sans 300"/>
          <w:sz w:val="16"/>
          <w:szCs w:val="16"/>
          <w:spacing w:val="0"/>
          <w:w w:val="100"/>
        </w:rPr>
      </w:r>
    </w:p>
    <w:p>
      <w:pPr>
        <w:spacing w:before="0" w:after="0" w:line="240" w:lineRule="auto"/>
        <w:ind w:right="1747"/>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Nanyin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activities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Jinjiang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region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F</w:t>
      </w:r>
      <w:r>
        <w:rPr>
          <w:rFonts w:ascii="Museo Sans 500" w:hAnsi="Museo Sans 500" w:cs="Museo Sans 500" w:eastAsia="Museo Sans 500"/>
          <w:sz w:val="16"/>
          <w:szCs w:val="16"/>
          <w:color w:val="89D4E3"/>
          <w:spacing w:val="0"/>
          <w:w w:val="100"/>
        </w:rPr>
        <w:t>ujian</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Rachel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HARRIS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Hsiang</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Chun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Michael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r>
    </w:p>
    <w:p>
      <w:pPr>
        <w:spacing w:before="0" w:after="0" w:line="240" w:lineRule="auto"/>
        <w:ind w:right="1901"/>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Investment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Behaviour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Listed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Firms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Yi-hsin</w:t>
      </w:r>
      <w:r>
        <w:rPr>
          <w:rFonts w:ascii="Museo Sans 300" w:hAnsi="Museo Sans 300" w:cs="Museo Sans 300" w:eastAsia="Museo Sans 300"/>
          <w:sz w:val="16"/>
          <w:szCs w:val="16"/>
          <w:spacing w:val="0"/>
          <w:w w:val="100"/>
        </w:rPr>
      </w:r>
    </w:p>
    <w:p>
      <w:pPr>
        <w:spacing w:before="0" w:after="0" w:line="240" w:lineRule="auto"/>
        <w:ind w:right="805"/>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15"/>
          <w:w w:val="100"/>
        </w:rPr>
        <w:t>T</w:t>
      </w:r>
      <w:r>
        <w:rPr>
          <w:rFonts w:ascii="Museo Sans 500" w:hAnsi="Museo Sans 500" w:cs="Museo Sans 500" w:eastAsia="Museo Sans 500"/>
          <w:sz w:val="16"/>
          <w:szCs w:val="16"/>
          <w:color w:val="89D4E3"/>
          <w:spacing w:val="0"/>
          <w:w w:val="100"/>
        </w:rPr>
        <w:t>radition,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5"/>
          <w:w w:val="100"/>
        </w:rPr>
        <w:t>T</w:t>
      </w:r>
      <w:r>
        <w:rPr>
          <w:rFonts w:ascii="Museo Sans 500" w:hAnsi="Museo Sans 500" w:cs="Museo Sans 500" w:eastAsia="Museo Sans 500"/>
          <w:sz w:val="16"/>
          <w:szCs w:val="16"/>
          <w:color w:val="89D4E3"/>
          <w:spacing w:val="0"/>
          <w:w w:val="100"/>
        </w:rPr>
        <w:t>ransmission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5"/>
          <w:w w:val="100"/>
        </w:rPr>
        <w:t>T</w:t>
      </w:r>
      <w:r>
        <w:rPr>
          <w:rFonts w:ascii="Museo Sans 500" w:hAnsi="Museo Sans 500" w:cs="Museo Sans 500" w:eastAsia="Museo Sans 500"/>
          <w:sz w:val="16"/>
          <w:szCs w:val="16"/>
          <w:color w:val="89D4E3"/>
          <w:spacing w:val="0"/>
          <w:w w:val="100"/>
        </w:rPr>
        <w:t>ransformation: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Collecting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Gent</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Pan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2"/>
          <w:w w:val="100"/>
        </w:rPr>
        <w:t>F</w:t>
      </w:r>
      <w:r>
        <w:rPr>
          <w:rFonts w:ascii="Museo Sans 500" w:hAnsi="Museo Sans 500" w:cs="Museo Sans 500" w:eastAsia="Museo Sans 500"/>
          <w:sz w:val="16"/>
          <w:szCs w:val="16"/>
          <w:color w:val="89D4E3"/>
          <w:spacing w:val="0"/>
          <w:w w:val="100"/>
        </w:rPr>
        <w:t>amily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Nineteenth-centu</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Suzhou</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W</w:t>
      </w:r>
      <w:r>
        <w:rPr>
          <w:rFonts w:ascii="Museo Sans 500" w:hAnsi="Museo Sans 500" w:cs="Museo Sans 500" w:eastAsia="Museo Sans 500"/>
          <w:sz w:val="16"/>
          <w:szCs w:val="16"/>
          <w:color w:val="807F83"/>
          <w:spacing w:val="0"/>
          <w:w w:val="100"/>
        </w:rPr>
        <w:t>ANG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3"/>
          <w:w w:val="100"/>
        </w:rPr>
        <w:t>T</w:t>
      </w:r>
      <w:r>
        <w:rPr>
          <w:rFonts w:ascii="Museo Sans 500" w:hAnsi="Museo Sans 500" w:cs="Museo Sans 500" w:eastAsia="Museo Sans 500"/>
          <w:sz w:val="16"/>
          <w:szCs w:val="16"/>
          <w:color w:val="807F83"/>
          <w:spacing w:val="0"/>
          <w:w w:val="100"/>
        </w:rPr>
        <w:t>ao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L</w:t>
      </w:r>
      <w:r>
        <w:rPr>
          <w:rFonts w:ascii="Museo Sans 300" w:hAnsi="Museo Sans 300" w:cs="Museo Sans 300" w:eastAsia="Museo Sans 300"/>
          <w:sz w:val="16"/>
          <w:szCs w:val="16"/>
          <w:spacing w:val="0"/>
          <w:w w:val="100"/>
        </w:rPr>
        <w:t>UM</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Poems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drama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eighteenth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centu</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Andrew</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jc w:val="left"/>
        <w:spacing w:after="0"/>
        <w:sectPr>
          <w:type w:val="continuous"/>
          <w:pgSz w:w="23820" w:h="16840" w:orient="landscape"/>
          <w:pgMar w:top="-20" w:bottom="280" w:left="0" w:right="0"/>
          <w:cols w:num="6" w:equalWidth="0">
            <w:col w:w="4081" w:space="243"/>
            <w:col w:w="3273" w:space="225"/>
            <w:col w:w="3257" w:space="1631"/>
            <w:col w:w="3152" w:space="370"/>
            <w:col w:w="3003" w:space="494"/>
            <w:col w:w="4091"/>
          </w:cols>
        </w:sectPr>
      </w:pPr>
      <w:rPr/>
    </w:p>
    <w:p>
      <w:pPr>
        <w:spacing w:before="0"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1" w:after="0" w:line="240" w:lineRule="auto"/>
        <w:ind w:left="830" w:right="-20"/>
        <w:jc w:val="left"/>
        <w:tabs>
          <w:tab w:pos="1200" w:val="left"/>
          <w:tab w:pos="20520" w:val="left"/>
          <w:tab w:pos="2282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18</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19</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0" w:right="0"/>
        </w:sectPr>
      </w:pPr>
      <w:rPr/>
    </w:p>
    <w:p>
      <w:pPr>
        <w:spacing w:before="6"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pgMar w:header="755" w:footer="0" w:top="940" w:bottom="280" w:left="720" w:right="720"/>
          <w:headerReference w:type="default" r:id="rId134"/>
          <w:pgSz w:w="23820" w:h="16840" w:orient="landscape"/>
        </w:sectPr>
      </w:pPr>
      <w:rPr/>
    </w:p>
    <w:p>
      <w:pPr>
        <w:spacing w:before="39"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5"/>
          <w:w w:val="100"/>
        </w:rPr>
        <w:t>Y</w:t>
      </w:r>
      <w:r>
        <w:rPr>
          <w:rFonts w:ascii="Museo Sans 300" w:hAnsi="Museo Sans 300" w:cs="Museo Sans 300" w:eastAsia="Museo Sans 300"/>
          <w:sz w:val="16"/>
          <w:szCs w:val="16"/>
          <w:spacing w:val="0"/>
          <w:w w:val="100"/>
        </w:rPr>
        <w:t>uanyuan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w:t>
      </w:r>
      <w:r>
        <w:rPr>
          <w:rFonts w:ascii="Museo Sans 300" w:hAnsi="Museo Sans 300" w:cs="Museo Sans 300" w:eastAsia="Museo Sans 300"/>
          <w:sz w:val="16"/>
          <w:szCs w:val="16"/>
          <w:spacing w:val="0"/>
          <w:w w:val="100"/>
        </w:rPr>
      </w:r>
    </w:p>
    <w:p>
      <w:pPr>
        <w:spacing w:before="0" w:after="0" w:line="240" w:lineRule="auto"/>
        <w:ind w:left="110" w:right="-16"/>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Cultural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Conservatism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Modern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Journal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X</w:t>
      </w:r>
      <w:r>
        <w:rPr>
          <w:rFonts w:ascii="Museo Sans 500" w:hAnsi="Museo Sans 500" w:cs="Museo Sans 500" w:eastAsia="Museo Sans 500"/>
          <w:sz w:val="16"/>
          <w:szCs w:val="16"/>
          <w:color w:val="89D4E3"/>
          <w:spacing w:val="0"/>
          <w:w w:val="100"/>
        </w:rPr>
        <w:t>ueheng</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Hector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w:t>
      </w:r>
      <w:r>
        <w:rPr>
          <w:rFonts w:ascii="Museo Sans 300" w:hAnsi="Museo Sans 300" w:cs="Museo Sans 300" w:eastAsia="Museo Sans 300"/>
          <w:sz w:val="16"/>
          <w:szCs w:val="16"/>
          <w:spacing w:val="-1"/>
          <w:w w:val="100"/>
        </w:rPr>
        <w:t>A</w:t>
      </w:r>
      <w:r>
        <w:rPr>
          <w:rFonts w:ascii="Museo Sans 300" w:hAnsi="Museo Sans 300" w:cs="Museo Sans 300" w:eastAsia="Museo Sans 300"/>
          <w:sz w:val="16"/>
          <w:szCs w:val="16"/>
          <w:spacing w:val="0"/>
          <w:w w:val="100"/>
        </w:rPr>
        <w:t>CLENNAN</w:t>
      </w:r>
      <w:r>
        <w:rPr>
          <w:rFonts w:ascii="Museo Sans 300" w:hAnsi="Museo Sans 300" w:cs="Museo Sans 300" w:eastAsia="Museo Sans 300"/>
          <w:sz w:val="16"/>
          <w:szCs w:val="16"/>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Reportage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Literature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K</w:t>
      </w:r>
      <w:r>
        <w:rPr>
          <w:rFonts w:ascii="Museo Sans 500" w:hAnsi="Museo Sans 500" w:cs="Museo Sans 500" w:eastAsia="Museo Sans 500"/>
          <w:sz w:val="16"/>
          <w:szCs w:val="16"/>
          <w:color w:val="89D4E3"/>
          <w:spacing w:val="0"/>
          <w:w w:val="100"/>
        </w:rPr>
        <w:t>orean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ar</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Michel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HOCKX</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Malcolm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McNeill</w:t>
      </w:r>
      <w:r>
        <w:rPr>
          <w:rFonts w:ascii="Museo Sans 300" w:hAnsi="Museo Sans 300" w:cs="Museo Sans 300" w:eastAsia="Museo Sans 300"/>
          <w:sz w:val="16"/>
          <w:szCs w:val="16"/>
          <w:spacing w:val="0"/>
          <w:w w:val="100"/>
        </w:rPr>
      </w:r>
    </w:p>
    <w:p>
      <w:pPr>
        <w:spacing w:before="0" w:after="0" w:line="240" w:lineRule="auto"/>
        <w:ind w:left="110" w:right="102"/>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Narrative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Agency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13th-</w:t>
      </w:r>
      <w:r>
        <w:rPr>
          <w:rFonts w:ascii="Museo Sans 500" w:hAnsi="Museo Sans 500" w:cs="Museo Sans 500" w:eastAsia="Museo Sans 500"/>
          <w:sz w:val="16"/>
          <w:szCs w:val="16"/>
          <w:color w:val="89D4E3"/>
          <w:spacing w:val="-3"/>
          <w:w w:val="100"/>
        </w:rPr>
        <w:t>1</w:t>
      </w:r>
      <w:r>
        <w:rPr>
          <w:rFonts w:ascii="Museo Sans 500" w:hAnsi="Museo Sans 500" w:cs="Museo Sans 500" w:eastAsia="Museo Sans 500"/>
          <w:sz w:val="16"/>
          <w:szCs w:val="16"/>
          <w:color w:val="89D4E3"/>
          <w:spacing w:val="0"/>
          <w:w w:val="100"/>
        </w:rPr>
        <w:t>4th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Centu</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Figure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Painting: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Hagiography</w:t>
      </w:r>
      <w:r>
        <w:rPr>
          <w:rFonts w:ascii="Museo Sans 500" w:hAnsi="Museo Sans 500" w:cs="Museo Sans 500" w:eastAsia="Museo Sans 500"/>
          <w:sz w:val="16"/>
          <w:szCs w:val="16"/>
          <w:color w:val="89D4E3"/>
          <w:spacing w:val="-2"/>
          <w:w w:val="100"/>
        </w:rPr>
        <w:t>-</w:t>
      </w:r>
      <w:r>
        <w:rPr>
          <w:rFonts w:ascii="Museo Sans 500" w:hAnsi="Museo Sans 500" w:cs="Museo Sans 500" w:eastAsia="Museo Sans 500"/>
          <w:sz w:val="16"/>
          <w:szCs w:val="16"/>
          <w:color w:val="89D4E3"/>
          <w:spacing w:val="0"/>
          <w:w w:val="100"/>
        </w:rPr>
        <w:t>Iconography</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14"/>
          <w:w w:val="100"/>
        </w:rPr>
        <w:t>T</w:t>
      </w:r>
      <w:r>
        <w:rPr>
          <w:rFonts w:ascii="Museo Sans 500" w:hAnsi="Museo Sans 500" w:cs="Museo Sans 500" w:eastAsia="Museo Sans 500"/>
          <w:sz w:val="16"/>
          <w:szCs w:val="16"/>
          <w:color w:val="89D4E3"/>
          <w:spacing w:val="0"/>
          <w:w w:val="100"/>
        </w:rPr>
        <w:t>ext</w:t>
      </w:r>
      <w:r>
        <w:rPr>
          <w:rFonts w:ascii="Museo Sans 500" w:hAnsi="Museo Sans 500" w:cs="Museo Sans 500" w:eastAsia="Museo Sans 500"/>
          <w:sz w:val="16"/>
          <w:szCs w:val="16"/>
          <w:color w:val="89D4E3"/>
          <w:spacing w:val="-2"/>
          <w:w w:val="100"/>
        </w:rPr>
        <w:t>-</w:t>
      </w:r>
      <w:r>
        <w:rPr>
          <w:rFonts w:ascii="Museo Sans 500" w:hAnsi="Museo Sans 500" w:cs="Museo Sans 500" w:eastAsia="Museo Sans 500"/>
          <w:sz w:val="16"/>
          <w:szCs w:val="16"/>
          <w:color w:val="89D4E3"/>
          <w:spacing w:val="0"/>
          <w:w w:val="100"/>
        </w:rPr>
        <w:t>Image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Relationships</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Shane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McCausland</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NG</w:t>
      </w:r>
      <w:r>
        <w:rPr>
          <w:rFonts w:ascii="Museo Sans 300" w:hAnsi="Museo Sans 300" w:cs="Museo Sans 300" w:eastAsia="Museo Sans 300"/>
          <w:sz w:val="16"/>
          <w:szCs w:val="16"/>
          <w:spacing w:val="0"/>
          <w:w w:val="100"/>
        </w:rPr>
      </w:r>
    </w:p>
    <w:p>
      <w:pPr>
        <w:spacing w:before="0" w:after="0" w:line="240" w:lineRule="auto"/>
        <w:ind w:left="110"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“Shaving,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not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Decapitating”</w:t>
      </w:r>
      <w:r>
        <w:rPr>
          <w:rFonts w:ascii="Museo Sans 500" w:hAnsi="Museo Sans 500" w:cs="Museo Sans 500" w:eastAsia="Museo Sans 500"/>
          <w:sz w:val="16"/>
          <w:szCs w:val="16"/>
          <w:color w:val="89D4E3"/>
          <w:spacing w:val="-1"/>
          <w:w w:val="100"/>
        </w:rPr>
        <w:t>—</w:t>
      </w:r>
      <w:r>
        <w:rPr>
          <w:rFonts w:ascii="Museo Sans 500" w:hAnsi="Museo Sans 500" w:cs="Museo Sans 500" w:eastAsia="Museo Sans 500"/>
          <w:sz w:val="16"/>
          <w:szCs w:val="16"/>
          <w:color w:val="89D4E3"/>
          <w:spacing w:val="0"/>
          <w:w w:val="100"/>
        </w:rPr>
        <w:t>Censorship</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Practices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4"/>
          <w:w w:val="100"/>
        </w:rPr>
        <w:t>T</w:t>
      </w:r>
      <w:r>
        <w:rPr>
          <w:rFonts w:ascii="Museo Sans 500" w:hAnsi="Museo Sans 500" w:cs="Museo Sans 500" w:eastAsia="Museo Sans 500"/>
          <w:sz w:val="16"/>
          <w:szCs w:val="16"/>
          <w:color w:val="89D4E3"/>
          <w:spacing w:val="0"/>
          <w:w w:val="100"/>
        </w:rPr>
        <w:t>V</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Drama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Film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Contempora</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Rossella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FERRARI</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Janine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NI</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OL</w:t>
      </w:r>
      <w:r>
        <w:rPr>
          <w:rFonts w:ascii="Museo Sans 300" w:hAnsi="Museo Sans 300" w:cs="Museo Sans 300" w:eastAsia="Museo Sans 300"/>
          <w:sz w:val="16"/>
          <w:szCs w:val="16"/>
          <w:spacing w:val="0"/>
          <w:w w:val="100"/>
        </w:rPr>
      </w:r>
    </w:p>
    <w:p>
      <w:pPr>
        <w:spacing w:before="0" w:after="0" w:line="240" w:lineRule="auto"/>
        <w:ind w:left="110" w:right="426"/>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Da</w:t>
      </w:r>
      <w:r>
        <w:rPr>
          <w:rFonts w:ascii="Museo Sans 500" w:hAnsi="Museo Sans 500" w:cs="Museo Sans 500" w:eastAsia="Museo Sans 500"/>
          <w:sz w:val="16"/>
          <w:szCs w:val="16"/>
          <w:color w:val="89D4E3"/>
          <w:spacing w:val="-1"/>
          <w:w w:val="100"/>
        </w:rPr>
        <w:t>o</w:t>
      </w:r>
      <w:r>
        <w:rPr>
          <w:rFonts w:ascii="Museo Sans 500" w:hAnsi="Museo Sans 500" w:cs="Museo Sans 500" w:eastAsia="Museo Sans 500"/>
          <w:sz w:val="16"/>
          <w:szCs w:val="16"/>
          <w:color w:val="89D4E3"/>
          <w:spacing w:val="0"/>
          <w:w w:val="100"/>
        </w:rPr>
        <w:t>xuan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Shijia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fangzhi:</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Creation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Buddhist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Sacred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Geography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Antonello</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P</w:t>
      </w:r>
      <w:r>
        <w:rPr>
          <w:rFonts w:ascii="Museo Sans 500" w:hAnsi="Museo Sans 500" w:cs="Museo Sans 500" w:eastAsia="Museo Sans 500"/>
          <w:sz w:val="16"/>
          <w:szCs w:val="16"/>
          <w:color w:val="807F83"/>
          <w:spacing w:val="0"/>
          <w:w w:val="100"/>
        </w:rPr>
        <w:t>A</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UMBO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OHLENDORF</w:t>
      </w:r>
      <w:r>
        <w:rPr>
          <w:rFonts w:ascii="Museo Sans 300" w:hAnsi="Museo Sans 300" w:cs="Museo Sans 300" w:eastAsia="Museo Sans 300"/>
          <w:sz w:val="16"/>
          <w:szCs w:val="16"/>
          <w:spacing w:val="0"/>
          <w:w w:val="100"/>
        </w:rPr>
      </w:r>
    </w:p>
    <w:p>
      <w:pPr>
        <w:spacing w:before="0" w:after="0" w:line="240" w:lineRule="auto"/>
        <w:ind w:left="110" w:right="280"/>
        <w:jc w:val="both"/>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Construction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Global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Field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3"/>
          <w:w w:val="100"/>
        </w:rPr>
        <w:t>T</w:t>
      </w:r>
      <w:r>
        <w:rPr>
          <w:rFonts w:ascii="Museo Sans 500" w:hAnsi="Museo Sans 500" w:cs="Museo Sans 500" w:eastAsia="Museo Sans 500"/>
          <w:sz w:val="16"/>
          <w:szCs w:val="16"/>
          <w:color w:val="89D4E3"/>
          <w:spacing w:val="0"/>
          <w:w w:val="100"/>
        </w:rPr>
        <w:t>aiwan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Julia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Strauss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Min</w:t>
      </w:r>
      <w:r>
        <w:rPr>
          <w:rFonts w:ascii="Museo Sans 300" w:hAnsi="Museo Sans 300" w:cs="Museo Sans 300" w:eastAsia="Museo Sans 300"/>
          <w:sz w:val="16"/>
          <w:szCs w:val="16"/>
          <w:spacing w:val="-11"/>
          <w:w w:val="100"/>
        </w:rPr>
        <w:t>-</w:t>
      </w: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Heritage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Heresy?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Safeguarding</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1"/>
          <w:w w:val="100"/>
        </w:rPr>
        <w:t>K</w:t>
      </w:r>
      <w:r>
        <w:rPr>
          <w:rFonts w:ascii="Museo Sans 500" w:hAnsi="Museo Sans 500" w:cs="Museo Sans 500" w:eastAsia="Museo Sans 500"/>
          <w:sz w:val="16"/>
          <w:szCs w:val="16"/>
          <w:color w:val="89D4E3"/>
          <w:spacing w:val="0"/>
          <w:w w:val="100"/>
        </w:rPr>
        <w:t>unqu</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2001</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Rachel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HARRIS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Emilio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Ramos</w:t>
      </w:r>
      <w:r>
        <w:rPr>
          <w:rFonts w:ascii="Museo Sans 300" w:hAnsi="Museo Sans 300" w:cs="Museo Sans 300" w:eastAsia="Museo Sans 300"/>
          <w:sz w:val="16"/>
          <w:szCs w:val="16"/>
          <w:spacing w:val="0"/>
          <w:w w:val="100"/>
        </w:rPr>
      </w:r>
    </w:p>
    <w:p>
      <w:pPr>
        <w:spacing w:before="0" w:after="0" w:line="240" w:lineRule="auto"/>
        <w:ind w:left="110" w:right="-1"/>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1"/>
          <w:w w:val="100"/>
        </w:rPr>
        <w:t>F</w:t>
      </w:r>
      <w:r>
        <w:rPr>
          <w:rFonts w:ascii="Museo Sans 500" w:hAnsi="Museo Sans 500" w:cs="Museo Sans 500" w:eastAsia="Museo Sans 500"/>
          <w:sz w:val="16"/>
          <w:szCs w:val="16"/>
          <w:color w:val="89D4E3"/>
          <w:spacing w:val="0"/>
          <w:w w:val="100"/>
        </w:rPr>
        <w:t>rom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Rule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Uncertainties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to</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Entrepreneurial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Constraints: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How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Moves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4"/>
          <w:w w:val="100"/>
        </w:rPr>
        <w:t>T</w:t>
      </w:r>
      <w:r>
        <w:rPr>
          <w:rFonts w:ascii="Museo Sans 500" w:hAnsi="Museo Sans 500" w:cs="Museo Sans 500" w:eastAsia="Museo Sans 500"/>
          <w:sz w:val="16"/>
          <w:szCs w:val="16"/>
          <w:color w:val="89D4E3"/>
          <w:spacing w:val="0"/>
          <w:w w:val="100"/>
        </w:rPr>
        <w:t>owards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Radical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Innovation’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San</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Zhu</w:t>
      </w:r>
      <w:r>
        <w:rPr>
          <w:rFonts w:ascii="Museo Sans 500" w:hAnsi="Museo Sans 500" w:cs="Museo Sans 500" w:eastAsia="Museo Sans 500"/>
          <w:sz w:val="16"/>
          <w:szCs w:val="16"/>
          <w:color w:val="000000"/>
          <w:spacing w:val="0"/>
          <w:w w:val="100"/>
        </w:rPr>
      </w:r>
    </w:p>
    <w:p>
      <w:pPr>
        <w:spacing w:before="39"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Fion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w:t>
      </w:r>
      <w:r>
        <w:rPr>
          <w:rFonts w:ascii="Museo Sans 300" w:hAnsi="Museo Sans 300" w:cs="Museo Sans 300" w:eastAsia="Museo Sans 300"/>
          <w:sz w:val="16"/>
          <w:szCs w:val="16"/>
          <w:spacing w:val="0"/>
          <w:w w:val="100"/>
        </w:rPr>
      </w:r>
    </w:p>
    <w:p>
      <w:pPr>
        <w:spacing w:before="0" w:after="0" w:line="240" w:lineRule="auto"/>
        <w:ind w:right="628"/>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89D4E3"/>
          <w:spacing w:val="0"/>
          <w:w w:val="100"/>
        </w:rPr>
        <w:t>Competition</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and</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Co-operation</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in</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Shandong:</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Diederichsen,</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Jebsen</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&amp;</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Company</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f</w:t>
      </w:r>
      <w:r>
        <w:rPr>
          <w:rFonts w:ascii="Museo Sans 300" w:hAnsi="Museo Sans 300" w:cs="Museo Sans 300" w:eastAsia="Museo Sans 300"/>
          <w:sz w:val="16"/>
          <w:szCs w:val="16"/>
          <w:color w:val="89D4E3"/>
          <w:spacing w:val="-1"/>
          <w:w w:val="100"/>
        </w:rPr>
        <w:t>r</w:t>
      </w:r>
      <w:r>
        <w:rPr>
          <w:rFonts w:ascii="Museo Sans 300" w:hAnsi="Museo Sans 300" w:cs="Museo Sans 300" w:eastAsia="Museo Sans 300"/>
          <w:sz w:val="16"/>
          <w:szCs w:val="16"/>
          <w:color w:val="89D4E3"/>
          <w:spacing w:val="0"/>
          <w:w w:val="100"/>
        </w:rPr>
        <w:t>om</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1898</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to</w:t>
      </w:r>
      <w:r>
        <w:rPr>
          <w:rFonts w:ascii="Museo Sans 300" w:hAnsi="Museo Sans 300" w:cs="Museo Sans 300" w:eastAsia="Museo Sans 300"/>
          <w:sz w:val="16"/>
          <w:szCs w:val="16"/>
          <w:color w:val="89D4E3"/>
          <w:spacing w:val="0"/>
          <w:w w:val="100"/>
        </w:rPr>
        <w:t> </w:t>
      </w:r>
      <w:r>
        <w:rPr>
          <w:rFonts w:ascii="Museo Sans 300" w:hAnsi="Museo Sans 300" w:cs="Museo Sans 300" w:eastAsia="Museo Sans 300"/>
          <w:sz w:val="16"/>
          <w:szCs w:val="16"/>
          <w:color w:val="89D4E3"/>
          <w:spacing w:val="0"/>
          <w:w w:val="100"/>
        </w:rPr>
        <w:t>19</w:t>
      </w:r>
      <w:r>
        <w:rPr>
          <w:rFonts w:ascii="Museo Sans 300" w:hAnsi="Museo Sans 300" w:cs="Museo Sans 300" w:eastAsia="Museo Sans 300"/>
          <w:sz w:val="16"/>
          <w:szCs w:val="16"/>
          <w:color w:val="89D4E3"/>
          <w:spacing w:val="-3"/>
          <w:w w:val="100"/>
        </w:rPr>
        <w:t>1</w:t>
      </w:r>
      <w:r>
        <w:rPr>
          <w:rFonts w:ascii="Museo Sans 300" w:hAnsi="Museo Sans 300" w:cs="Museo Sans 300" w:eastAsia="Museo Sans 300"/>
          <w:sz w:val="16"/>
          <w:szCs w:val="16"/>
          <w:color w:val="89D4E3"/>
          <w:spacing w:val="0"/>
          <w:w w:val="100"/>
        </w:rPr>
        <w:t>4</w:t>
      </w:r>
      <w:r>
        <w:rPr>
          <w:rFonts w:ascii="Museo Sans 300" w:hAnsi="Museo Sans 300" w:cs="Museo Sans 300" w:eastAsia="Museo Sans 3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J</w:t>
      </w:r>
      <w:r>
        <w:rPr>
          <w:rFonts w:ascii="Museo Sans 500" w:hAnsi="Museo Sans 500" w:cs="Museo Sans 500" w:eastAsia="Museo Sans 500"/>
          <w:sz w:val="16"/>
          <w:szCs w:val="16"/>
          <w:color w:val="807F83"/>
          <w:spacing w:val="0"/>
          <w:w w:val="100"/>
        </w:rPr>
        <w:t>ANKU</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Xiaolei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SONG</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Corporate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Governance: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legal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reform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State-owned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Enterprises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Sanzhu</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ZHU</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WU</w:t>
      </w:r>
      <w:r>
        <w:rPr>
          <w:rFonts w:ascii="Museo Sans 300" w:hAnsi="Museo Sans 300" w:cs="Museo Sans 300" w:eastAsia="Museo Sans 300"/>
          <w:sz w:val="16"/>
          <w:szCs w:val="16"/>
          <w:spacing w:val="0"/>
          <w:w w:val="100"/>
        </w:rPr>
      </w:r>
    </w:p>
    <w:p>
      <w:pPr>
        <w:spacing w:before="0" w:after="0" w:line="240" w:lineRule="auto"/>
        <w:ind w:right="518"/>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Industrial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policy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foreign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direct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investment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Guangdong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province,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1978-2010</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Dic</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sz</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WU</w:t>
      </w:r>
      <w:r>
        <w:rPr>
          <w:rFonts w:ascii="Museo Sans 300" w:hAnsi="Museo Sans 300" w:cs="Museo Sans 300" w:eastAsia="Museo Sans 300"/>
          <w:sz w:val="16"/>
          <w:szCs w:val="16"/>
          <w:spacing w:val="0"/>
          <w:w w:val="100"/>
        </w:rPr>
      </w:r>
    </w:p>
    <w:p>
      <w:pPr>
        <w:spacing w:before="0" w:after="0" w:line="240" w:lineRule="auto"/>
        <w:ind w:right="548"/>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Humorous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writings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schola</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-official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ang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Siren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Andrew</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Boying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XU</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Private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Equity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Investment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Hong</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Zinan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8"/>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poet</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Manchu</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prince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5"/>
          <w:w w:val="100"/>
        </w:rPr>
        <w:t>Y</w:t>
      </w:r>
      <w:r>
        <w:rPr>
          <w:rFonts w:ascii="Museo Sans 500" w:hAnsi="Museo Sans 500" w:cs="Museo Sans 500" w:eastAsia="Museo Sans 500"/>
          <w:sz w:val="16"/>
          <w:szCs w:val="16"/>
          <w:color w:val="89D4E3"/>
          <w:spacing w:val="0"/>
          <w:w w:val="100"/>
        </w:rPr>
        <w:t>unxi</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(1711-1758)</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Andrew</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0"/>
          <w:w w:val="100"/>
        </w:rPr>
        <w:t>O</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Completed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Summer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Sherlon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0"/>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YIP</w:t>
      </w:r>
      <w:r>
        <w:rPr>
          <w:rFonts w:ascii="Museo Sans 300" w:hAnsi="Museo Sans 300" w:cs="Museo Sans 300" w:eastAsia="Museo Sans 300"/>
          <w:sz w:val="16"/>
          <w:szCs w:val="16"/>
          <w:spacing w:val="0"/>
          <w:w w:val="100"/>
        </w:rPr>
      </w:r>
    </w:p>
    <w:p>
      <w:pPr>
        <w:spacing w:before="0" w:after="0" w:line="240" w:lineRule="auto"/>
        <w:ind w:right="896"/>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Relay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translation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Ming</w:t>
      </w:r>
      <w:r>
        <w:rPr>
          <w:rFonts w:ascii="Museo Sans 500" w:hAnsi="Museo Sans 500" w:cs="Museo Sans 500" w:eastAsia="Museo Sans 500"/>
          <w:sz w:val="16"/>
          <w:szCs w:val="16"/>
          <w:color w:val="89D4E3"/>
          <w:spacing w:val="-1"/>
          <w:w w:val="100"/>
        </w:rPr>
        <w:t>-</w:t>
      </w:r>
      <w:r>
        <w:rPr>
          <w:rFonts w:ascii="Museo Sans 500" w:hAnsi="Museo Sans 500" w:cs="Museo Sans 500" w:eastAsia="Museo Sans 500"/>
          <w:sz w:val="16"/>
          <w:szCs w:val="16"/>
          <w:color w:val="89D4E3"/>
          <w:spacing w:val="0"/>
          <w:w w:val="100"/>
        </w:rPr>
        <w:t>Qing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erotic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fiction</w:t>
      </w:r>
      <w:r>
        <w:rPr>
          <w:rFonts w:ascii="Museo Sans 500" w:hAnsi="Museo Sans 500" w:cs="Museo Sans 500" w:eastAsia="Museo Sans 500"/>
          <w:sz w:val="16"/>
          <w:szCs w:val="16"/>
          <w:color w:val="000000"/>
          <w:spacing w:val="0"/>
          <w:w w:val="100"/>
        </w:rPr>
      </w:r>
    </w:p>
    <w:p>
      <w:pPr>
        <w:spacing w:before="0" w:after="0" w:line="240" w:lineRule="auto"/>
        <w:ind w:right="12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Andrew</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3"/>
          <w:w w:val="100"/>
        </w:rPr>
        <w:t>L</w:t>
      </w:r>
      <w:r>
        <w:rPr>
          <w:rFonts w:ascii="Museo Sans 500" w:hAnsi="Museo Sans 500" w:cs="Museo Sans 500" w:eastAsia="Museo Sans 500"/>
          <w:sz w:val="16"/>
          <w:szCs w:val="16"/>
          <w:color w:val="807F83"/>
          <w:spacing w:val="-5"/>
          <w:w w:val="100"/>
        </w:rPr>
        <w:t>O</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co-supervised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with</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Theo</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HERMANS</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(UCL)</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4"/>
          <w:w w:val="100"/>
        </w:rPr>
        <w:t>C</w:t>
      </w:r>
      <w:r>
        <w:rPr>
          <w:rFonts w:ascii="Museo Sans 300" w:hAnsi="Museo Sans 300" w:cs="Museo Sans 300" w:eastAsia="Museo Sans 300"/>
          <w:sz w:val="16"/>
          <w:szCs w:val="16"/>
          <w:spacing w:val="0"/>
          <w:w w:val="100"/>
        </w:rPr>
        <w:t>yrus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YEE</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China’s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New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Administration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Inner</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Asian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1"/>
          <w:w w:val="100"/>
        </w:rPr>
        <w:t>F</w:t>
      </w:r>
      <w:r>
        <w:rPr>
          <w:rFonts w:ascii="Museo Sans 500" w:hAnsi="Museo Sans 500" w:cs="Museo Sans 500" w:eastAsia="Museo Sans 500"/>
          <w:sz w:val="16"/>
          <w:szCs w:val="16"/>
          <w:color w:val="89D4E3"/>
          <w:spacing w:val="0"/>
          <w:w w:val="100"/>
        </w:rPr>
        <w:t>rontiers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Qing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Period,</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1901-1911”</w:t>
      </w:r>
      <w:r>
        <w:rPr>
          <w:rFonts w:ascii="Museo Sans 500" w:hAnsi="Museo Sans 500" w:cs="Museo Sans 500" w:eastAsia="Museo Sans 500"/>
          <w:sz w:val="16"/>
          <w:szCs w:val="16"/>
          <w:color w:val="000000"/>
          <w:spacing w:val="0"/>
          <w:w w:val="100"/>
        </w:rPr>
      </w:r>
    </w:p>
    <w:p>
      <w:pPr>
        <w:spacing w:before="0" w:after="0" w:line="181" w:lineRule="exact"/>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position w:val="-1"/>
        </w:rPr>
        <w:t>Supervisor:</w:t>
      </w:r>
      <w:r>
        <w:rPr>
          <w:rFonts w:ascii="Museo Sans 500" w:hAnsi="Museo Sans 500" w:cs="Museo Sans 500" w:eastAsia="Museo Sans 500"/>
          <w:sz w:val="16"/>
          <w:szCs w:val="16"/>
          <w:color w:val="807F83"/>
          <w:spacing w:val="0"/>
          <w:w w:val="100"/>
          <w:position w:val="-1"/>
        </w:rPr>
        <w:t> </w:t>
      </w:r>
      <w:r>
        <w:rPr>
          <w:rFonts w:ascii="Museo Sans 500" w:hAnsi="Museo Sans 500" w:cs="Museo Sans 500" w:eastAsia="Museo Sans 500"/>
          <w:sz w:val="16"/>
          <w:szCs w:val="16"/>
          <w:color w:val="807F83"/>
          <w:spacing w:val="0"/>
          <w:w w:val="100"/>
          <w:position w:val="-1"/>
        </w:rPr>
        <w:t>Dr</w:t>
      </w:r>
      <w:r>
        <w:rPr>
          <w:rFonts w:ascii="Museo Sans 500" w:hAnsi="Museo Sans 500" w:cs="Museo Sans 500" w:eastAsia="Museo Sans 500"/>
          <w:sz w:val="16"/>
          <w:szCs w:val="16"/>
          <w:color w:val="807F83"/>
          <w:spacing w:val="0"/>
          <w:w w:val="100"/>
          <w:position w:val="-1"/>
        </w:rPr>
        <w:t> </w:t>
      </w:r>
      <w:r>
        <w:rPr>
          <w:rFonts w:ascii="Museo Sans 500" w:hAnsi="Museo Sans 500" w:cs="Museo Sans 500" w:eastAsia="Museo Sans 500"/>
          <w:sz w:val="16"/>
          <w:szCs w:val="16"/>
          <w:color w:val="807F83"/>
          <w:spacing w:val="0"/>
          <w:w w:val="100"/>
          <w:position w:val="-1"/>
        </w:rPr>
        <w:t>Lars</w:t>
      </w:r>
      <w:r>
        <w:rPr>
          <w:rFonts w:ascii="Museo Sans 500" w:hAnsi="Museo Sans 500" w:cs="Museo Sans 500" w:eastAsia="Museo Sans 500"/>
          <w:sz w:val="16"/>
          <w:szCs w:val="16"/>
          <w:color w:val="807F83"/>
          <w:spacing w:val="0"/>
          <w:w w:val="100"/>
          <w:position w:val="-1"/>
        </w:rPr>
        <w:t> </w:t>
      </w:r>
      <w:r>
        <w:rPr>
          <w:rFonts w:ascii="Museo Sans 500" w:hAnsi="Museo Sans 500" w:cs="Museo Sans 500" w:eastAsia="Museo Sans 500"/>
          <w:sz w:val="16"/>
          <w:szCs w:val="16"/>
          <w:color w:val="807F83"/>
          <w:spacing w:val="0"/>
          <w:w w:val="100"/>
          <w:position w:val="-1"/>
        </w:rPr>
        <w:t>Laamann</w:t>
      </w:r>
      <w:r>
        <w:rPr>
          <w:rFonts w:ascii="Museo Sans 500" w:hAnsi="Museo Sans 500" w:cs="Museo Sans 500" w:eastAsia="Museo Sans 500"/>
          <w:sz w:val="16"/>
          <w:szCs w:val="16"/>
          <w:color w:val="000000"/>
          <w:spacing w:val="0"/>
          <w:w w:val="100"/>
          <w:position w:val="0"/>
        </w:rPr>
      </w:r>
    </w:p>
    <w:p>
      <w:pPr>
        <w:spacing w:before="5" w:after="0" w:line="160" w:lineRule="exact"/>
        <w:jc w:val="left"/>
        <w:rPr>
          <w:sz w:val="16"/>
          <w:szCs w:val="16"/>
        </w:rPr>
      </w:pPr>
      <w:rPr/>
      <w:r>
        <w:rPr/>
        <w:br w:type="column"/>
      </w:r>
      <w:r>
        <w:rPr>
          <w:sz w:val="16"/>
          <w:szCs w:val="16"/>
        </w:rPr>
      </w:r>
    </w:p>
    <w:p>
      <w:pPr>
        <w:spacing w:before="0" w:after="0" w:line="200" w:lineRule="exact"/>
        <w:jc w:val="left"/>
        <w:rPr>
          <w:sz w:val="20"/>
          <w:szCs w:val="20"/>
        </w:rPr>
      </w:pPr>
      <w:rPr/>
      <w:r>
        <w:rPr>
          <w:sz w:val="20"/>
          <w:szCs w:val="20"/>
        </w:rPr>
      </w:r>
    </w:p>
    <w:p>
      <w:pPr>
        <w:spacing w:before="0" w:after="0" w:line="240" w:lineRule="auto"/>
        <w:ind w:left="549" w:right="529"/>
        <w:jc w:val="center"/>
        <w:rPr>
          <w:rFonts w:ascii="Museo Sans 700" w:hAnsi="Museo Sans 700" w:cs="Museo Sans 700" w:eastAsia="Museo Sans 700"/>
          <w:sz w:val="20"/>
          <w:szCs w:val="20"/>
        </w:rPr>
      </w:pPr>
      <w:rPr/>
      <w:r>
        <w:rPr/>
        <w:pict>
          <v:group style="position:absolute;margin-left:1047.035034pt;margin-top:-68.74012pt;width:100.875pt;height:38.1pt;mso-position-horizontal-relative:page;mso-position-vertical-relative:paragraph;z-index:-3399" coordorigin="20941,-1375" coordsize="2017,762">
            <v:shape style="position:absolute;left:20953;top:-1363;width:1993;height:738" type="#_x0000_t75">
              <v:imagedata r:id="rId135" o:title=""/>
            </v:shape>
            <v:group style="position:absolute;left:20953;top:-1363;width:1993;height:738" coordorigin="20953,-1363" coordsize="1993,738">
              <v:shape style="position:absolute;left:20953;top:-1363;width:1993;height:738" coordorigin="20953,-1363" coordsize="1993,738" path="m20953,-625l22946,-625,22946,-1363,20953,-1363,20953,-625xe" filled="f" stroked="t" strokeweight="1.2pt" strokecolor="#EFE1CF">
                <v:path arrowok="t"/>
              </v:shape>
            </v:group>
            <w10:wrap type="none"/>
          </v:group>
        </w:pict>
      </w:r>
      <w:r>
        <w:rPr>
          <w:rFonts w:ascii="Museo Sans 700" w:hAnsi="Museo Sans 700" w:cs="Museo Sans 700" w:eastAsia="Museo Sans 700"/>
          <w:sz w:val="20"/>
          <w:szCs w:val="20"/>
          <w:color w:val="009DB1"/>
          <w:spacing w:val="0"/>
          <w:w w:val="100"/>
        </w:rPr>
        <w:t>China</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Quarterly</w:t>
      </w:r>
      <w:r>
        <w:rPr>
          <w:rFonts w:ascii="Museo Sans 700" w:hAnsi="Museo Sans 700" w:cs="Museo Sans 700" w:eastAsia="Museo Sans 7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left="1060" w:right="1040"/>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r>
    </w:p>
    <w:p>
      <w:pPr>
        <w:spacing w:before="0" w:after="0" w:line="240" w:lineRule="auto"/>
        <w:ind w:left="208" w:right="188"/>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Chris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Bramall,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12" w:right="-32"/>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field,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aspects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aiwan.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disciplinary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oach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range</w:t>
      </w:r>
      <w:r>
        <w:rPr>
          <w:rFonts w:ascii="Museo Sans 300" w:hAnsi="Museo Sans 300" w:cs="Museo Sans 300" w:eastAsia="Museo Sans 300"/>
          <w:sz w:val="16"/>
          <w:szCs w:val="16"/>
          <w:spacing w:val="0"/>
          <w:w w:val="100"/>
        </w:rPr>
      </w:r>
    </w:p>
    <w:p>
      <w:pPr>
        <w:spacing w:before="0" w:after="0" w:line="240" w:lineRule="auto"/>
        <w:ind w:left="-9" w:right="-29"/>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subjects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opology/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sociolog</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business/economics,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geograph</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affairs,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rigo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standa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epute,</w:t>
      </w:r>
      <w:r>
        <w:rPr>
          <w:rFonts w:ascii="Museo Sans 300" w:hAnsi="Museo Sans 300" w:cs="Museo Sans 300" w:eastAsia="Museo Sans 300"/>
          <w:sz w:val="16"/>
          <w:szCs w:val="16"/>
          <w:spacing w:val="0"/>
          <w:w w:val="100"/>
        </w:rPr>
      </w:r>
    </w:p>
    <w:p>
      <w:pPr>
        <w:spacing w:before="0" w:after="0" w:line="240" w:lineRule="auto"/>
        <w:ind w:left="22" w:right="2"/>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high-qualit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authoritative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eeping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scholarship,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perspectives,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in-depth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analyses,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deeper</w:t>
      </w:r>
      <w:r>
        <w:rPr>
          <w:rFonts w:ascii="Museo Sans 300" w:hAnsi="Museo Sans 300" w:cs="Museo Sans 300" w:eastAsia="Museo Sans 300"/>
          <w:sz w:val="16"/>
          <w:szCs w:val="16"/>
          <w:spacing w:val="0"/>
          <w:w w:val="100"/>
        </w:rPr>
      </w:r>
    </w:p>
    <w:p>
      <w:pPr>
        <w:spacing w:before="0" w:after="0" w:line="240" w:lineRule="auto"/>
        <w:ind w:left="-14" w:right="-34"/>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understanding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addition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major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articles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eports,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contains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ehensive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onicle,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eeps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left="725" w:right="705"/>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ecting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6" w:after="0" w:line="100" w:lineRule="exact"/>
        <w:jc w:val="left"/>
        <w:rPr>
          <w:sz w:val="10"/>
          <w:szCs w:val="10"/>
        </w:rPr>
      </w:pPr>
      <w:rPr/>
      <w:r>
        <w:rPr/>
        <w:br w:type="column"/>
      </w: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Main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CI)</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during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w:t>
      </w:r>
      <w:r>
        <w:rPr>
          <w:rFonts w:ascii="Museo Sans 300" w:hAnsi="Museo Sans 300" w:cs="Museo Sans 300" w:eastAsia="Museo Sans 300"/>
          <w:sz w:val="16"/>
          <w:szCs w:val="16"/>
          <w:spacing w:val="1"/>
          <w:w w:val="100"/>
        </w:rPr>
        <w:t>1</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session.</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8" w:after="0" w:line="200" w:lineRule="exact"/>
        <w:jc w:val="left"/>
        <w:rPr>
          <w:sz w:val="20"/>
          <w:szCs w:val="20"/>
        </w:rPr>
      </w:pPr>
      <w:rPr/>
      <w:r>
        <w:rPr>
          <w:sz w:val="20"/>
          <w:szCs w:val="20"/>
        </w:rPr>
      </w:r>
    </w:p>
    <w:p>
      <w:pPr>
        <w:spacing w:before="0" w:after="0" w:line="240" w:lineRule="auto"/>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A</w:t>
      </w:r>
      <w:r>
        <w:rPr>
          <w:rFonts w:ascii="Museo Sans 500" w:hAnsi="Museo Sans 500" w:cs="Museo Sans 500" w:eastAsia="Museo Sans 500"/>
          <w:sz w:val="18"/>
          <w:szCs w:val="18"/>
          <w:color w:val="009DB1"/>
          <w:spacing w:val="-5"/>
          <w:w w:val="100"/>
        </w:rPr>
        <w:t>.</w:t>
      </w:r>
      <w:r>
        <w:rPr>
          <w:rFonts w:ascii="Museo Sans 500" w:hAnsi="Museo Sans 500" w:cs="Museo Sans 500" w:eastAsia="Museo Sans 500"/>
          <w:sz w:val="18"/>
          <w:szCs w:val="18"/>
          <w:color w:val="009DB1"/>
          <w:spacing w:val="0"/>
          <w:w w:val="100"/>
        </w:rPr>
        <w:t>C.</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Graham</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Memorial</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Lectu</w:t>
      </w:r>
      <w:r>
        <w:rPr>
          <w:rFonts w:ascii="Museo Sans 500" w:hAnsi="Museo Sans 500" w:cs="Museo Sans 500" w:eastAsia="Museo Sans 500"/>
          <w:sz w:val="18"/>
          <w:szCs w:val="18"/>
          <w:color w:val="009DB1"/>
          <w:spacing w:val="-1"/>
          <w:w w:val="100"/>
        </w:rPr>
        <w:t>r</w:t>
      </w:r>
      <w:r>
        <w:rPr>
          <w:rFonts w:ascii="Museo Sans 500" w:hAnsi="Museo Sans 500" w:cs="Museo Sans 500" w:eastAsia="Museo Sans 500"/>
          <w:sz w:val="18"/>
          <w:szCs w:val="18"/>
          <w:color w:val="009DB1"/>
          <w:spacing w:val="0"/>
          <w:w w:val="100"/>
        </w:rPr>
        <w:t>es</w:t>
      </w:r>
      <w:r>
        <w:rPr>
          <w:rFonts w:ascii="Museo Sans 500" w:hAnsi="Museo Sans 500" w:cs="Museo Sans 500" w:eastAsia="Museo Sans 500"/>
          <w:sz w:val="18"/>
          <w:szCs w:val="18"/>
          <w:color w:val="000000"/>
          <w:spacing w:val="0"/>
          <w:w w:val="100"/>
        </w:rPr>
      </w:r>
    </w:p>
    <w:p>
      <w:pPr>
        <w:spacing w:before="0" w:after="0" w:line="187" w:lineRule="exact"/>
        <w:ind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21-23</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February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2"/>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partnership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Early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0" w:after="0" w:line="240" w:lineRule="auto"/>
        <w:ind w:right="-32"/>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Semina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6"/>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Graham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Memorial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classical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philosoph</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spea</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Carine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Leuven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Belgium.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r>
    </w:p>
    <w:p>
      <w:pPr>
        <w:spacing w:before="9"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An</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2"/>
          <w:w w:val="100"/>
        </w:rPr>
        <w:t>E</w:t>
      </w:r>
      <w:r>
        <w:rPr>
          <w:rFonts w:ascii="Museo Sans 500" w:hAnsi="Museo Sans 500" w:cs="Museo Sans 500" w:eastAsia="Museo Sans 500"/>
          <w:sz w:val="18"/>
          <w:szCs w:val="18"/>
          <w:color w:val="009DB1"/>
          <w:spacing w:val="0"/>
          <w:w w:val="100"/>
        </w:rPr>
        <w:t>vening</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with</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Mo</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7"/>
          <w:w w:val="100"/>
        </w:rPr>
        <w:t>Y</w:t>
      </w:r>
      <w:r>
        <w:rPr>
          <w:rFonts w:ascii="Museo Sans 500" w:hAnsi="Museo Sans 500" w:cs="Museo Sans 500" w:eastAsia="Museo Sans 500"/>
          <w:sz w:val="18"/>
          <w:szCs w:val="18"/>
          <w:color w:val="009DB1"/>
          <w:spacing w:val="0"/>
          <w:w w:val="100"/>
        </w:rPr>
        <w:t>an</w:t>
      </w:r>
      <w:r>
        <w:rPr>
          <w:rFonts w:ascii="Museo Sans 500" w:hAnsi="Museo Sans 500" w:cs="Museo Sans 500" w:eastAsia="Museo Sans 500"/>
          <w:sz w:val="18"/>
          <w:szCs w:val="18"/>
          <w:color w:val="000000"/>
          <w:spacing w:val="0"/>
          <w:w w:val="100"/>
        </w:rPr>
      </w:r>
    </w:p>
    <w:p>
      <w:pPr>
        <w:spacing w:before="0" w:after="0" w:line="187"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19</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April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2"/>
          <w:w w:val="100"/>
        </w:rPr>
        <w:t>I</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partnership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r>
    </w:p>
    <w:p>
      <w:pPr>
        <w:spacing w:before="0" w:after="0" w:line="240" w:lineRule="auto"/>
        <w:ind w:right="1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British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Council,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novelist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ominent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author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ai</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6"/>
          <w:w w:val="100"/>
        </w:rPr>
        <w:t>Y</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answe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questions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hund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staff,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members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r>
    </w:p>
    <w:p>
      <w:pPr>
        <w:spacing w:before="9"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Quot</w:t>
      </w:r>
      <w:r>
        <w:rPr>
          <w:rFonts w:ascii="Museo Sans 500" w:hAnsi="Museo Sans 500" w:cs="Museo Sans 500" w:eastAsia="Museo Sans 500"/>
          <w:sz w:val="18"/>
          <w:szCs w:val="18"/>
          <w:color w:val="009DB1"/>
          <w:spacing w:val="-1"/>
          <w:w w:val="100"/>
        </w:rPr>
        <w:t>a</w:t>
      </w:r>
      <w:r>
        <w:rPr>
          <w:rFonts w:ascii="Museo Sans 500" w:hAnsi="Museo Sans 500" w:cs="Museo Sans 500" w:eastAsia="Museo Sans 500"/>
          <w:sz w:val="18"/>
          <w:szCs w:val="18"/>
          <w:color w:val="009DB1"/>
          <w:spacing w:val="0"/>
          <w:w w:val="100"/>
        </w:rPr>
        <w:t>tions</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Songs</w:t>
      </w:r>
      <w:r>
        <w:rPr>
          <w:rFonts w:ascii="Museo Sans 500" w:hAnsi="Museo Sans 500" w:cs="Museo Sans 500" w:eastAsia="Museo Sans 500"/>
          <w:sz w:val="18"/>
          <w:szCs w:val="18"/>
          <w:color w:val="000000"/>
          <w:spacing w:val="0"/>
          <w:w w:val="100"/>
        </w:rPr>
      </w:r>
    </w:p>
    <w:p>
      <w:pPr>
        <w:spacing w:before="0" w:after="0" w:line="187"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Cali</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ornia,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el</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4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topic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Revolution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period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“quotation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drawing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lively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audience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Music.</w:t>
      </w:r>
      <w:r>
        <w:rPr>
          <w:rFonts w:ascii="Museo Sans 300" w:hAnsi="Museo Sans 300" w:cs="Museo Sans 300" w:eastAsia="Museo Sans 300"/>
          <w:sz w:val="16"/>
          <w:szCs w:val="16"/>
          <w:spacing w:val="0"/>
          <w:w w:val="100"/>
        </w:rPr>
      </w:r>
    </w:p>
    <w:p>
      <w:pPr>
        <w:spacing w:before="9"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Master</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Class</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in</w:t>
      </w:r>
      <w:r>
        <w:rPr>
          <w:rFonts w:ascii="Museo Sans 500" w:hAnsi="Museo Sans 500" w:cs="Museo Sans 500" w:eastAsia="Museo Sans 500"/>
          <w:sz w:val="18"/>
          <w:szCs w:val="18"/>
          <w:color w:val="000000"/>
          <w:spacing w:val="0"/>
          <w:w w:val="100"/>
        </w:rPr>
      </w:r>
    </w:p>
    <w:p>
      <w:pPr>
        <w:spacing w:before="0" w:after="0" w:line="240" w:lineRule="auto"/>
        <w:ind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Modern</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Chinese</w:t>
      </w:r>
      <w:r>
        <w:rPr>
          <w:rFonts w:ascii="Museo Sans 500" w:hAnsi="Museo Sans 500" w:cs="Museo Sans 500" w:eastAsia="Museo Sans 500"/>
          <w:sz w:val="18"/>
          <w:szCs w:val="18"/>
          <w:color w:val="009DB1"/>
          <w:spacing w:val="0"/>
          <w:w w:val="100"/>
        </w:rPr>
        <w:t> </w:t>
      </w:r>
      <w:r>
        <w:rPr>
          <w:rFonts w:ascii="Museo Sans 500" w:hAnsi="Museo Sans 500" w:cs="Museo Sans 500" w:eastAsia="Museo Sans 500"/>
          <w:sz w:val="18"/>
          <w:szCs w:val="18"/>
          <w:color w:val="009DB1"/>
          <w:spacing w:val="0"/>
          <w:w w:val="100"/>
        </w:rPr>
        <w:t>Cultu</w:t>
      </w:r>
      <w:r>
        <w:rPr>
          <w:rFonts w:ascii="Museo Sans 500" w:hAnsi="Museo Sans 500" w:cs="Museo Sans 500" w:eastAsia="Museo Sans 500"/>
          <w:sz w:val="18"/>
          <w:szCs w:val="18"/>
          <w:color w:val="009DB1"/>
          <w:spacing w:val="-1"/>
          <w:w w:val="100"/>
        </w:rPr>
        <w:t>r</w:t>
      </w:r>
      <w:r>
        <w:rPr>
          <w:rFonts w:ascii="Museo Sans 500" w:hAnsi="Museo Sans 500" w:cs="Museo Sans 500" w:eastAsia="Museo Sans 500"/>
          <w:sz w:val="18"/>
          <w:szCs w:val="18"/>
          <w:color w:val="009DB1"/>
          <w:spacing w:val="0"/>
          <w:w w:val="100"/>
        </w:rPr>
        <w:t>e</w:t>
      </w:r>
      <w:r>
        <w:rPr>
          <w:rFonts w:ascii="Museo Sans 500" w:hAnsi="Museo Sans 500" w:cs="Museo Sans 500" w:eastAsia="Museo Sans 500"/>
          <w:sz w:val="18"/>
          <w:szCs w:val="18"/>
          <w:color w:val="000000"/>
          <w:spacing w:val="0"/>
          <w:w w:val="100"/>
        </w:rPr>
      </w:r>
    </w:p>
    <w:p>
      <w:pPr>
        <w:spacing w:before="0" w:after="0" w:line="187"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Kirk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Denton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Ohio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right="611"/>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who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editor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pee</w:t>
      </w:r>
      <w:r>
        <w:rPr>
          <w:rFonts w:ascii="Museo Sans 300" w:hAnsi="Museo Sans 300" w:cs="Museo Sans 300" w:eastAsia="Museo Sans 300"/>
          <w:sz w:val="16"/>
          <w:szCs w:val="16"/>
          <w:spacing w:val="-4"/>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eviewed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journal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Modern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Literatu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taught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master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class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graduate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2"/>
          <w:w w:val="100"/>
        </w:rPr>
        <w:t>-</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co-sponso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L</w:t>
      </w:r>
      <w:r>
        <w:rPr>
          <w:rFonts w:ascii="Museo Sans 300" w:hAnsi="Museo Sans 300" w:cs="Museo Sans 300" w:eastAsia="Museo Sans 300"/>
          <w:sz w:val="16"/>
          <w:szCs w:val="16"/>
          <w:spacing w:val="0"/>
          <w:w w:val="100"/>
        </w:rPr>
        <w:t>CI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Ox</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1" w:after="0" w:line="220" w:lineRule="exact"/>
        <w:jc w:val="left"/>
        <w:rPr>
          <w:sz w:val="22"/>
          <w:szCs w:val="22"/>
        </w:rPr>
      </w:pPr>
      <w:rPr/>
      <w:r>
        <w:rPr>
          <w:sz w:val="22"/>
          <w:szCs w:val="22"/>
        </w:rPr>
      </w:r>
    </w:p>
    <w:p>
      <w:pPr>
        <w:spacing w:before="0" w:after="0" w:line="240" w:lineRule="auto"/>
        <w:ind w:right="-20"/>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Mo</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5"/>
          <w:w w:val="100"/>
        </w:rPr>
        <w:t>Y</w:t>
      </w:r>
      <w:r>
        <w:rPr>
          <w:rFonts w:ascii="Museo Sans 300" w:hAnsi="Museo Sans 300" w:cs="Museo Sans 300" w:eastAsia="Museo Sans 300"/>
          <w:sz w:val="12"/>
          <w:szCs w:val="12"/>
          <w:spacing w:val="0"/>
          <w:w w:val="100"/>
        </w:rPr>
        <w:t>an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chats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with</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students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at</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1"/>
          <w:w w:val="100"/>
        </w:rPr>
        <w:t>r</w:t>
      </w:r>
      <w:r>
        <w:rPr>
          <w:rFonts w:ascii="Museo Sans 300" w:hAnsi="Museo Sans 300" w:cs="Museo Sans 300" w:eastAsia="Museo Sans 300"/>
          <w:sz w:val="12"/>
          <w:szCs w:val="12"/>
          <w:spacing w:val="0"/>
          <w:w w:val="100"/>
        </w:rPr>
        <w:t>eception</w:t>
      </w:r>
      <w:r>
        <w:rPr>
          <w:rFonts w:ascii="Museo Sans 300" w:hAnsi="Museo Sans 300" w:cs="Museo Sans 300" w:eastAsia="Museo Sans 300"/>
          <w:sz w:val="12"/>
          <w:szCs w:val="12"/>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80" w:lineRule="exact"/>
        <w:jc w:val="left"/>
        <w:rPr>
          <w:sz w:val="28"/>
          <w:szCs w:val="28"/>
        </w:rPr>
      </w:pPr>
      <w:rPr/>
      <w:r>
        <w:rPr>
          <w:sz w:val="28"/>
          <w:szCs w:val="28"/>
        </w:rPr>
      </w:r>
    </w:p>
    <w:p>
      <w:pPr>
        <w:spacing w:before="0" w:after="0" w:line="240" w:lineRule="auto"/>
        <w:ind w:left="627" w:right="447"/>
        <w:jc w:val="center"/>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A</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full</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house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at</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Mo</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5"/>
          <w:w w:val="100"/>
        </w:rPr>
        <w:t>Y</w:t>
      </w:r>
      <w:r>
        <w:rPr>
          <w:rFonts w:ascii="Museo Sans 300" w:hAnsi="Museo Sans 300" w:cs="Museo Sans 300" w:eastAsia="Museo Sans 300"/>
          <w:sz w:val="12"/>
          <w:szCs w:val="12"/>
          <w:spacing w:val="0"/>
          <w:w w:val="100"/>
        </w:rPr>
        <w:t>an</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event</w:t>
      </w:r>
      <w:r>
        <w:rPr>
          <w:rFonts w:ascii="Museo Sans 300" w:hAnsi="Museo Sans 300" w:cs="Museo Sans 300" w:eastAsia="Museo Sans 300"/>
          <w:sz w:val="12"/>
          <w:szCs w:val="12"/>
          <w:spacing w:val="0"/>
          <w:w w:val="100"/>
        </w:rPr>
      </w:r>
    </w:p>
    <w:p>
      <w:pPr>
        <w:spacing w:before="6"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503" w:right="414"/>
        <w:jc w:val="center"/>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Particpants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during</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the</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Master</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Class</w:t>
      </w:r>
      <w:r>
        <w:rPr>
          <w:rFonts w:ascii="Museo Sans 300" w:hAnsi="Museo Sans 300" w:cs="Museo Sans 300" w:eastAsia="Museo Sans 300"/>
          <w:sz w:val="12"/>
          <w:szCs w:val="12"/>
          <w:spacing w:val="0"/>
          <w:w w:val="100"/>
        </w:rPr>
      </w:r>
    </w:p>
    <w:p>
      <w:pPr>
        <w:jc w:val="center"/>
        <w:spacing w:after="0"/>
        <w:sectPr>
          <w:type w:val="continuous"/>
          <w:pgSz w:w="23820" w:h="16840" w:orient="landscape"/>
          <w:pgMar w:top="-20" w:bottom="280" w:left="720" w:right="720"/>
          <w:cols w:num="5" w:equalWidth="0">
            <w:col w:w="3108" w:space="495"/>
            <w:col w:w="3220" w:space="564"/>
            <w:col w:w="2664" w:space="2333"/>
            <w:col w:w="5555" w:space="1515"/>
            <w:col w:w="2926"/>
          </w:cols>
        </w:sectPr>
      </w:pPr>
      <w:rP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Shuchi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SHEN</w:t>
      </w:r>
      <w:r>
        <w:rPr>
          <w:rFonts w:ascii="Museo Sans 300" w:hAnsi="Museo Sans 300" w:cs="Museo Sans 300" w:eastAsia="Museo Sans 300"/>
          <w:sz w:val="16"/>
          <w:szCs w:val="16"/>
          <w:spacing w:val="0"/>
          <w:w w:val="100"/>
        </w:rPr>
      </w:r>
    </w:p>
    <w:p>
      <w:pPr>
        <w:spacing w:before="0" w:after="0" w:line="240" w:lineRule="auto"/>
        <w:ind w:left="110" w:right="251"/>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Commerce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Identities: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Remapping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Beijing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Art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Circle</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(1911-1938)</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Shane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M</w:t>
      </w:r>
      <w:r>
        <w:rPr>
          <w:rFonts w:ascii="Museo Sans 500" w:hAnsi="Museo Sans 500" w:cs="Museo Sans 500" w:eastAsia="Museo Sans 500"/>
          <w:sz w:val="16"/>
          <w:szCs w:val="16"/>
          <w:color w:val="807F83"/>
          <w:spacing w:val="-1"/>
          <w:w w:val="100"/>
        </w:rPr>
        <w:t>C</w:t>
      </w:r>
      <w:r>
        <w:rPr>
          <w:rFonts w:ascii="Museo Sans 500" w:hAnsi="Museo Sans 500" w:cs="Museo Sans 500" w:eastAsia="Museo Sans 500"/>
          <w:sz w:val="16"/>
          <w:szCs w:val="16"/>
          <w:color w:val="807F83"/>
          <w:spacing w:val="0"/>
          <w:w w:val="100"/>
        </w:rPr>
        <w:t>C</w:t>
      </w:r>
      <w:r>
        <w:rPr>
          <w:rFonts w:ascii="Museo Sans 500" w:hAnsi="Museo Sans 500" w:cs="Museo Sans 500" w:eastAsia="Museo Sans 500"/>
          <w:sz w:val="16"/>
          <w:szCs w:val="16"/>
          <w:color w:val="807F83"/>
          <w:spacing w:val="-1"/>
          <w:w w:val="100"/>
        </w:rPr>
        <w:t>A</w:t>
      </w:r>
      <w:r>
        <w:rPr>
          <w:rFonts w:ascii="Museo Sans 500" w:hAnsi="Museo Sans 500" w:cs="Museo Sans 500" w:eastAsia="Museo Sans 500"/>
          <w:sz w:val="16"/>
          <w:szCs w:val="16"/>
          <w:color w:val="807F83"/>
          <w:spacing w:val="0"/>
          <w:w w:val="100"/>
        </w:rPr>
        <w:t>US</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AND</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Yiming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SHEN</w:t>
      </w:r>
      <w:r>
        <w:rPr>
          <w:rFonts w:ascii="Museo Sans 300" w:hAnsi="Museo Sans 300" w:cs="Museo Sans 300" w:eastAsia="Museo Sans 300"/>
          <w:sz w:val="16"/>
          <w:szCs w:val="16"/>
          <w:spacing w:val="0"/>
          <w:w w:val="100"/>
        </w:rPr>
      </w:r>
    </w:p>
    <w:p>
      <w:pPr>
        <w:spacing w:before="0" w:after="0" w:line="240" w:lineRule="auto"/>
        <w:ind w:left="110" w:right="261"/>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Islamic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text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seventeenth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eighteenth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centuries: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case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translations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Jāmī’s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Persian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Sufi</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prose</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Bernhard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uehrer</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11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Longdu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SHI</w:t>
      </w:r>
      <w:r>
        <w:rPr>
          <w:rFonts w:ascii="Museo Sans 300" w:hAnsi="Museo Sans 300" w:cs="Museo Sans 300" w:eastAsia="Museo Sans 300"/>
          <w:sz w:val="16"/>
          <w:szCs w:val="16"/>
          <w:spacing w:val="0"/>
          <w:w w:val="100"/>
        </w:rPr>
      </w:r>
    </w:p>
    <w:p>
      <w:pPr>
        <w:spacing w:before="0" w:after="0" w:line="240" w:lineRule="auto"/>
        <w:ind w:left="110"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Buddhism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Medieval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Case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Study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Three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Persecutions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Buddhism,</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446-845</w:t>
      </w:r>
      <w:r>
        <w:rPr>
          <w:rFonts w:ascii="Museo Sans 500" w:hAnsi="Museo Sans 500" w:cs="Museo Sans 500" w:eastAsia="Museo Sans 500"/>
          <w:sz w:val="16"/>
          <w:szCs w:val="16"/>
          <w:color w:val="000000"/>
          <w:spacing w:val="0"/>
          <w:w w:val="100"/>
        </w:rPr>
      </w:r>
    </w:p>
    <w:p>
      <w:pPr>
        <w:spacing w:before="0" w:after="0" w:line="240" w:lineRule="auto"/>
        <w:ind w:left="110"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Antonello</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4"/>
          <w:w w:val="100"/>
        </w:rPr>
        <w:t>P</w:t>
      </w:r>
      <w:r>
        <w:rPr>
          <w:rFonts w:ascii="Museo Sans 500" w:hAnsi="Museo Sans 500" w:cs="Museo Sans 500" w:eastAsia="Museo Sans 500"/>
          <w:sz w:val="16"/>
          <w:szCs w:val="16"/>
          <w:color w:val="807F83"/>
          <w:spacing w:val="0"/>
          <w:w w:val="100"/>
        </w:rPr>
        <w:t>A</w:t>
      </w:r>
      <w:r>
        <w:rPr>
          <w:rFonts w:ascii="Museo Sans 500" w:hAnsi="Museo Sans 500" w:cs="Museo Sans 500" w:eastAsia="Museo Sans 500"/>
          <w:sz w:val="16"/>
          <w:szCs w:val="16"/>
          <w:color w:val="807F83"/>
          <w:spacing w:val="-2"/>
          <w:w w:val="100"/>
        </w:rPr>
        <w:t>L</w:t>
      </w:r>
      <w:r>
        <w:rPr>
          <w:rFonts w:ascii="Museo Sans 500" w:hAnsi="Museo Sans 500" w:cs="Museo Sans 500" w:eastAsia="Museo Sans 500"/>
          <w:sz w:val="16"/>
          <w:szCs w:val="16"/>
          <w:color w:val="807F83"/>
          <w:spacing w:val="0"/>
          <w:w w:val="100"/>
        </w:rPr>
        <w:t>UMBO</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br w:type="column"/>
      </w: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Beibei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3"/>
          <w:w w:val="100"/>
        </w:rPr>
        <w:t>W</w:t>
      </w:r>
      <w:r>
        <w:rPr>
          <w:rFonts w:ascii="Museo Sans 500" w:hAnsi="Museo Sans 500" w:cs="Museo Sans 500" w:eastAsia="Museo Sans 500"/>
          <w:sz w:val="16"/>
          <w:szCs w:val="16"/>
          <w:color w:val="89D4E3"/>
          <w:spacing w:val="0"/>
          <w:w w:val="100"/>
        </w:rPr>
        <w:t>edding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Ritual</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Ming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Dynasty</w:t>
      </w:r>
      <w:r>
        <w:rPr>
          <w:rFonts w:ascii="Museo Sans 500" w:hAnsi="Museo Sans 500" w:cs="Museo Sans 500" w:eastAsia="Museo Sans 500"/>
          <w:sz w:val="16"/>
          <w:szCs w:val="16"/>
          <w:color w:val="000000"/>
          <w:spacing w:val="0"/>
          <w:w w:val="100"/>
        </w:rPr>
      </w:r>
    </w:p>
    <w:p>
      <w:pPr>
        <w:spacing w:before="0" w:after="0" w:line="240" w:lineRule="auto"/>
        <w:ind w:right="-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(1368-1644</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Prescriptions,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Practices</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Discourse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(tentative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title)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Prof</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Bernhard</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uehrer</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Sun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ZHUO</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Chinese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guzheng</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zither:</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20th</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21st</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centu</w:t>
      </w:r>
      <w:r>
        <w:rPr>
          <w:rFonts w:ascii="Museo Sans 500" w:hAnsi="Museo Sans 500" w:cs="Museo Sans 500" w:eastAsia="Museo Sans 500"/>
          <w:sz w:val="16"/>
          <w:szCs w:val="16"/>
          <w:color w:val="89D4E3"/>
          <w:spacing w:val="1"/>
          <w:w w:val="100"/>
        </w:rPr>
        <w:t>r</w:t>
      </w:r>
      <w:r>
        <w:rPr>
          <w:rFonts w:ascii="Museo Sans 500" w:hAnsi="Museo Sans 500" w:cs="Museo Sans 500" w:eastAsia="Museo Sans 500"/>
          <w:sz w:val="16"/>
          <w:szCs w:val="16"/>
          <w:color w:val="89D4E3"/>
          <w:spacing w:val="0"/>
          <w:w w:val="100"/>
        </w:rPr>
        <w: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transformations</w:t>
      </w:r>
      <w:r>
        <w:rPr>
          <w:rFonts w:ascii="Museo Sans 500" w:hAnsi="Museo Sans 500" w:cs="Museo Sans 500" w:eastAsia="Museo Sans 500"/>
          <w:sz w:val="16"/>
          <w:szCs w:val="16"/>
          <w:color w:val="000000"/>
          <w:spacing w:val="0"/>
          <w:w w:val="100"/>
        </w:rPr>
      </w:r>
    </w:p>
    <w:p>
      <w:pPr>
        <w:spacing w:before="0" w:after="0" w:line="240" w:lineRule="auto"/>
        <w:ind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Rachel</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HARRIS</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Lei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ZHANG</w:t>
      </w:r>
      <w:r>
        <w:rPr>
          <w:rFonts w:ascii="Museo Sans 300" w:hAnsi="Museo Sans 300" w:cs="Museo Sans 300" w:eastAsia="Museo Sans 300"/>
          <w:sz w:val="16"/>
          <w:szCs w:val="16"/>
          <w:spacing w:val="0"/>
          <w:w w:val="100"/>
        </w:rPr>
      </w:r>
    </w:p>
    <w:p>
      <w:pPr>
        <w:spacing w:before="0" w:after="0" w:line="240" w:lineRule="auto"/>
        <w:ind w:right="149"/>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9D4E3"/>
          <w:spacing w:val="0"/>
          <w:w w:val="100"/>
        </w:rPr>
        <w:t>Land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Private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Property</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in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the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PRC:</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Law</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and</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Practice</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of</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9D4E3"/>
          <w:spacing w:val="0"/>
          <w:w w:val="100"/>
        </w:rPr>
        <w:t>Expropriation</w:t>
      </w:r>
      <w:r>
        <w:rPr>
          <w:rFonts w:ascii="Museo Sans 500" w:hAnsi="Museo Sans 500" w:cs="Museo Sans 500" w:eastAsia="Museo Sans 500"/>
          <w:sz w:val="16"/>
          <w:szCs w:val="16"/>
          <w:color w:val="89D4E3"/>
          <w:spacing w:val="0"/>
          <w:w w:val="100"/>
        </w:rPr>
        <w:t> </w:t>
      </w:r>
      <w:r>
        <w:rPr>
          <w:rFonts w:ascii="Museo Sans 500" w:hAnsi="Museo Sans 500" w:cs="Museo Sans 500" w:eastAsia="Museo Sans 500"/>
          <w:sz w:val="16"/>
          <w:szCs w:val="16"/>
          <w:color w:val="807F83"/>
          <w:spacing w:val="0"/>
          <w:w w:val="100"/>
        </w:rPr>
        <w:t>Supervisor:</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D</w:t>
      </w:r>
      <w:r>
        <w:rPr>
          <w:rFonts w:ascii="Museo Sans 500" w:hAnsi="Museo Sans 500" w:cs="Museo Sans 500" w:eastAsia="Museo Sans 500"/>
          <w:sz w:val="16"/>
          <w:szCs w:val="16"/>
          <w:color w:val="807F83"/>
          <w:spacing w:val="-6"/>
          <w:w w:val="100"/>
        </w:rPr>
        <w:t>r</w:t>
      </w:r>
      <w:r>
        <w:rPr>
          <w:rFonts w:ascii="Museo Sans 500" w:hAnsi="Museo Sans 500" w:cs="Museo Sans 500" w:eastAsia="Museo Sans 500"/>
          <w:sz w:val="16"/>
          <w:szCs w:val="16"/>
          <w:color w:val="807F83"/>
          <w:spacing w:val="0"/>
          <w:w w:val="100"/>
        </w:rPr>
        <w:t>.</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Sanzhu</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ZHU</w:t>
      </w:r>
      <w:r>
        <w:rPr>
          <w:rFonts w:ascii="Museo Sans 500" w:hAnsi="Museo Sans 500" w:cs="Museo Sans 500" w:eastAsia="Museo Sans 500"/>
          <w:sz w:val="16"/>
          <w:szCs w:val="16"/>
          <w:color w:val="000000"/>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5" w:after="0" w:line="240" w:lineRule="exact"/>
        <w:jc w:val="left"/>
        <w:rPr>
          <w:sz w:val="24"/>
          <w:szCs w:val="24"/>
        </w:rPr>
      </w:pPr>
      <w:rPr/>
      <w:r>
        <w:rPr>
          <w:sz w:val="24"/>
          <w:szCs w:val="24"/>
        </w:rPr>
      </w:r>
    </w:p>
    <w:p>
      <w:pPr>
        <w:spacing w:before="0" w:after="0" w:line="240" w:lineRule="auto"/>
        <w:ind w:left="40" w:right="20"/>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Quarterly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Univeristy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Cambridge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57" w:right="37"/>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For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subscriptions,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advertisements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contributor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instructions,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please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w:t>
      </w:r>
      <w:r>
        <w:rPr>
          <w:rFonts w:ascii="Museo Sans 300" w:hAnsi="Museo Sans 300" w:cs="Museo Sans 300" w:eastAsia="Museo Sans 300"/>
          <w:sz w:val="16"/>
          <w:szCs w:val="16"/>
          <w:spacing w:val="0"/>
          <w:w w:val="100"/>
        </w:rPr>
      </w:r>
    </w:p>
    <w:p>
      <w:pPr>
        <w:spacing w:before="0" w:after="0" w:line="240" w:lineRule="auto"/>
        <w:ind w:left="-14" w:right="-34"/>
        <w:jc w:val="center"/>
        <w:rPr>
          <w:rFonts w:ascii="Museo Sans 500" w:hAnsi="Museo Sans 500" w:cs="Museo Sans 500" w:eastAsia="Museo Sans 500"/>
          <w:sz w:val="16"/>
          <w:szCs w:val="16"/>
        </w:rPr>
      </w:pPr>
      <w:rPr/>
      <w:hyperlink r:id="rId136">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.soas.ac.uk/research/publica-</w:t>
        </w:r>
      </w:hyperlink>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tions/journals/chinaq/</w:t>
      </w:r>
      <w:r>
        <w:rPr>
          <w:rFonts w:ascii="Museo Sans 500" w:hAnsi="Museo Sans 500" w:cs="Museo Sans 500" w:eastAsia="Museo Sans 500"/>
          <w:sz w:val="16"/>
          <w:szCs w:val="16"/>
          <w:color w:val="000000"/>
          <w:spacing w:val="0"/>
          <w:w w:val="100"/>
        </w:rPr>
      </w:r>
    </w:p>
    <w:p>
      <w:pPr>
        <w:spacing w:before="3" w:after="0" w:line="100" w:lineRule="exact"/>
        <w:jc w:val="left"/>
        <w:rPr>
          <w:sz w:val="10"/>
          <w:szCs w:val="10"/>
        </w:rPr>
      </w:pPr>
      <w:rPr/>
      <w:r>
        <w:rPr/>
        <w:br w:type="column"/>
      </w:r>
      <w:r>
        <w:rPr>
          <w:sz w:val="10"/>
          <w:szCs w:val="10"/>
        </w:rPr>
      </w:r>
    </w:p>
    <w:p>
      <w:pPr>
        <w:spacing w:before="0" w:after="0" w:line="240" w:lineRule="auto"/>
        <w:ind w:left="-14" w:right="994"/>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ofit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aims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teaching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understanding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endeavours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facilitate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education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changes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Britain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293" w:right="1302"/>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under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between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Hanban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Council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Confucius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left="1301" w:right="2309"/>
        <w:jc w:val="center"/>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engages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various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either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independently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jointly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Language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drawing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expertise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partner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institutions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Beijing.</w:t>
      </w:r>
      <w:r>
        <w:rPr>
          <w:rFonts w:ascii="Museo Sans 300" w:hAnsi="Museo Sans 300" w:cs="Museo Sans 300" w:eastAsia="Museo Sans 300"/>
          <w:sz w:val="16"/>
          <w:szCs w:val="16"/>
          <w:spacing w:val="0"/>
          <w:w w:val="100"/>
        </w:rPr>
      </w:r>
    </w:p>
    <w:p>
      <w:pPr>
        <w:spacing w:before="9" w:after="0" w:line="180" w:lineRule="exact"/>
        <w:jc w:val="left"/>
        <w:rPr>
          <w:sz w:val="18"/>
          <w:szCs w:val="18"/>
        </w:rPr>
      </w:pPr>
      <w:rPr/>
      <w:r>
        <w:rPr>
          <w:sz w:val="18"/>
          <w:szCs w:val="18"/>
        </w:rPr>
      </w:r>
    </w:p>
    <w:p>
      <w:pPr>
        <w:spacing w:before="0" w:after="0" w:line="192" w:lineRule="exact"/>
        <w:ind w:left="1162" w:right="2171"/>
        <w:jc w:val="center"/>
        <w:rPr>
          <w:rFonts w:ascii="SimSun" w:hAnsi="SimSun" w:cs="SimSun" w:eastAsia="SimSun"/>
          <w:sz w:val="16"/>
          <w:szCs w:val="16"/>
        </w:rPr>
      </w:pPr>
      <w:rPr/>
      <w:r>
        <w:rPr>
          <w:rFonts w:ascii="SimSun" w:hAnsi="SimSun" w:cs="SimSun" w:eastAsia="SimSun"/>
          <w:sz w:val="16"/>
          <w:szCs w:val="16"/>
          <w:spacing w:val="0"/>
          <w:w w:val="100"/>
        </w:rPr>
        <w:t>伦敦孔子学院是以促进中国语言文化在英国的传播为目的的非营利性社会公益性机构，</w:t>
      </w:r>
      <w:r>
        <w:rPr>
          <w:rFonts w:ascii="SimSun" w:hAnsi="SimSun" w:cs="SimSun" w:eastAsia="SimSun"/>
          <w:sz w:val="16"/>
          <w:szCs w:val="16"/>
          <w:spacing w:val="0"/>
          <w:w w:val="100"/>
        </w:rPr>
        <w:t> </w:t>
      </w:r>
      <w:r>
        <w:rPr>
          <w:rFonts w:ascii="SimSun" w:hAnsi="SimSun" w:cs="SimSun" w:eastAsia="SimSun"/>
          <w:sz w:val="16"/>
          <w:szCs w:val="16"/>
          <w:spacing w:val="0"/>
          <w:w w:val="100"/>
        </w:rPr>
        <w:t>学院也致力于推动有关领域的研究及英中两国间的文化教育交流。</w:t>
      </w:r>
    </w:p>
    <w:p>
      <w:pPr>
        <w:spacing w:before="2" w:after="0" w:line="190" w:lineRule="exact"/>
        <w:jc w:val="left"/>
        <w:rPr>
          <w:sz w:val="19"/>
          <w:szCs w:val="19"/>
        </w:rPr>
      </w:pPr>
      <w:rPr/>
      <w:r>
        <w:rPr>
          <w:sz w:val="19"/>
          <w:szCs w:val="19"/>
        </w:rPr>
      </w:r>
    </w:p>
    <w:p>
      <w:pPr>
        <w:spacing w:before="0" w:after="0" w:line="192" w:lineRule="exact"/>
        <w:ind w:left="842" w:right="1851"/>
        <w:jc w:val="center"/>
        <w:rPr>
          <w:rFonts w:ascii="SimSun" w:hAnsi="SimSun" w:cs="SimSun" w:eastAsia="SimSun"/>
          <w:sz w:val="16"/>
          <w:szCs w:val="16"/>
        </w:rPr>
      </w:pPr>
      <w:rPr/>
      <w:r>
        <w:rPr>
          <w:rFonts w:ascii="SimSun" w:hAnsi="SimSun" w:cs="SimSun" w:eastAsia="SimSun"/>
          <w:sz w:val="16"/>
          <w:szCs w:val="16"/>
          <w:spacing w:val="0"/>
          <w:w w:val="100"/>
        </w:rPr>
        <w:t>伦敦孔子学院由中国国家汉语国际推广领导小组办公室与伦敦大学亚非学院签署协议合作建设。</w:t>
      </w:r>
      <w:r>
        <w:rPr>
          <w:rFonts w:ascii="SimSun" w:hAnsi="SimSun" w:cs="SimSun" w:eastAsia="SimSun"/>
          <w:sz w:val="16"/>
          <w:szCs w:val="16"/>
          <w:spacing w:val="0"/>
          <w:w w:val="100"/>
        </w:rPr>
        <w:t> </w:t>
      </w:r>
      <w:r>
        <w:rPr>
          <w:rFonts w:ascii="SimSun" w:hAnsi="SimSun" w:cs="SimSun" w:eastAsia="SimSun"/>
          <w:sz w:val="16"/>
          <w:szCs w:val="16"/>
          <w:spacing w:val="0"/>
          <w:w w:val="100"/>
        </w:rPr>
        <w:t>伦敦孔子学院借助其办学合作单位北京大学和亚非学院的资源和专长，</w:t>
      </w:r>
      <w:r>
        <w:rPr>
          <w:rFonts w:ascii="SimSun" w:hAnsi="SimSun" w:cs="SimSun" w:eastAsia="SimSun"/>
          <w:sz w:val="16"/>
          <w:szCs w:val="16"/>
          <w:spacing w:val="0"/>
          <w:w w:val="100"/>
        </w:rPr>
        <w:t> </w:t>
      </w:r>
      <w:r>
        <w:rPr>
          <w:rFonts w:ascii="SimSun" w:hAnsi="SimSun" w:cs="SimSun" w:eastAsia="SimSun"/>
          <w:sz w:val="16"/>
          <w:szCs w:val="16"/>
          <w:spacing w:val="0"/>
          <w:w w:val="100"/>
        </w:rPr>
        <w:t>以独立或与亚非学院语言中心合作的方式开设有关课程并开展相关的活动。</w:t>
      </w:r>
    </w:p>
    <w:p>
      <w:pPr>
        <w:spacing w:before="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597" w:right="2610"/>
        <w:jc w:val="center"/>
        <w:rPr>
          <w:rFonts w:ascii="Museo Sans 500" w:hAnsi="Museo Sans 500" w:cs="Museo Sans 500" w:eastAsia="Museo Sans 500"/>
          <w:sz w:val="18"/>
          <w:szCs w:val="18"/>
        </w:rPr>
      </w:pPr>
      <w:rPr/>
      <w:r>
        <w:rPr>
          <w:rFonts w:ascii="Museo Sans 500" w:hAnsi="Museo Sans 500" w:cs="Museo Sans 500" w:eastAsia="Museo Sans 500"/>
          <w:sz w:val="18"/>
          <w:szCs w:val="18"/>
          <w:spacing w:val="0"/>
          <w:w w:val="100"/>
        </w:rPr>
        <w:t>The</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London</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Co</w:t>
      </w:r>
      <w:r>
        <w:rPr>
          <w:rFonts w:ascii="Museo Sans 500" w:hAnsi="Museo Sans 500" w:cs="Museo Sans 500" w:eastAsia="Museo Sans 500"/>
          <w:sz w:val="18"/>
          <w:szCs w:val="18"/>
          <w:spacing w:val="-1"/>
          <w:w w:val="100"/>
        </w:rPr>
        <w:t>n</w:t>
      </w:r>
      <w:r>
        <w:rPr>
          <w:rFonts w:ascii="Museo Sans 500" w:hAnsi="Museo Sans 500" w:cs="Museo Sans 500" w:eastAsia="Museo Sans 500"/>
          <w:sz w:val="18"/>
          <w:szCs w:val="18"/>
          <w:spacing w:val="0"/>
          <w:w w:val="100"/>
        </w:rPr>
        <w:t>fucius</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Institute</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1"/>
          <w:w w:val="100"/>
        </w:rPr>
        <w:t>a</w:t>
      </w:r>
      <w:r>
        <w:rPr>
          <w:rFonts w:ascii="Museo Sans 500" w:hAnsi="Museo Sans 500" w:cs="Museo Sans 500" w:eastAsia="Museo Sans 500"/>
          <w:sz w:val="18"/>
          <w:szCs w:val="18"/>
          <w:spacing w:val="0"/>
          <w:w w:val="100"/>
        </w:rPr>
        <w:t>t</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S</w:t>
      </w:r>
      <w:r>
        <w:rPr>
          <w:rFonts w:ascii="Museo Sans 500" w:hAnsi="Museo Sans 500" w:cs="Museo Sans 500" w:eastAsia="Museo Sans 500"/>
          <w:sz w:val="18"/>
          <w:szCs w:val="18"/>
          <w:spacing w:val="-1"/>
          <w:w w:val="100"/>
        </w:rPr>
        <w:t>O</w:t>
      </w:r>
      <w:r>
        <w:rPr>
          <w:rFonts w:ascii="Museo Sans 500" w:hAnsi="Museo Sans 500" w:cs="Museo Sans 500" w:eastAsia="Museo Sans 500"/>
          <w:sz w:val="18"/>
          <w:szCs w:val="18"/>
          <w:spacing w:val="0"/>
          <w:w w:val="100"/>
        </w:rPr>
        <w:t>A</w:t>
      </w:r>
      <w:r>
        <w:rPr>
          <w:rFonts w:ascii="Museo Sans 500" w:hAnsi="Museo Sans 500" w:cs="Museo Sans 500" w:eastAsia="Museo Sans 500"/>
          <w:sz w:val="18"/>
          <w:szCs w:val="18"/>
          <w:spacing w:val="-1"/>
          <w:w w:val="100"/>
        </w:rPr>
        <w:t>S</w:t>
      </w:r>
      <w:r>
        <w:rPr>
          <w:rFonts w:ascii="Museo Sans 500" w:hAnsi="Museo Sans 500" w:cs="Museo Sans 500" w:eastAsia="Museo Sans 500"/>
          <w:sz w:val="18"/>
          <w:szCs w:val="18"/>
          <w:spacing w:val="0"/>
          <w:w w:val="100"/>
        </w:rPr>
        <w:t>,</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1"/>
          <w:w w:val="100"/>
        </w:rPr>
        <w:t>U</w:t>
      </w:r>
      <w:r>
        <w:rPr>
          <w:rFonts w:ascii="Museo Sans 500" w:hAnsi="Museo Sans 500" w:cs="Museo Sans 500" w:eastAsia="Museo Sans 500"/>
          <w:sz w:val="18"/>
          <w:szCs w:val="18"/>
          <w:spacing w:val="0"/>
          <w:w w:val="100"/>
        </w:rPr>
        <w:t>niveristy</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1"/>
          <w:w w:val="100"/>
        </w:rPr>
        <w:t>o</w:t>
      </w:r>
      <w:r>
        <w:rPr>
          <w:rFonts w:ascii="Museo Sans 500" w:hAnsi="Museo Sans 500" w:cs="Museo Sans 500" w:eastAsia="Museo Sans 500"/>
          <w:sz w:val="18"/>
          <w:szCs w:val="18"/>
          <w:spacing w:val="0"/>
          <w:w w:val="100"/>
        </w:rPr>
        <w:t>f</w:t>
      </w:r>
      <w:r>
        <w:rPr>
          <w:rFonts w:ascii="Museo Sans 500" w:hAnsi="Museo Sans 500" w:cs="Museo Sans 500" w:eastAsia="Museo Sans 500"/>
          <w:sz w:val="18"/>
          <w:szCs w:val="18"/>
          <w:spacing w:val="0"/>
          <w:w w:val="100"/>
        </w:rPr>
        <w:t> </w:t>
      </w:r>
      <w:r>
        <w:rPr>
          <w:rFonts w:ascii="Museo Sans 500" w:hAnsi="Museo Sans 500" w:cs="Museo Sans 500" w:eastAsia="Museo Sans 500"/>
          <w:sz w:val="18"/>
          <w:szCs w:val="18"/>
          <w:spacing w:val="0"/>
          <w:w w:val="100"/>
        </w:rPr>
        <w:t>London</w:t>
      </w:r>
    </w:p>
    <w:p>
      <w:pPr>
        <w:spacing w:before="4" w:after="0" w:line="140" w:lineRule="exact"/>
        <w:jc w:val="left"/>
        <w:rPr>
          <w:sz w:val="14"/>
          <w:szCs w:val="14"/>
        </w:rPr>
      </w:pPr>
      <w:rPr/>
      <w:r>
        <w:rPr>
          <w:sz w:val="14"/>
          <w:szCs w:val="14"/>
        </w:rPr>
      </w:r>
    </w:p>
    <w:p>
      <w:pPr>
        <w:spacing w:before="0" w:after="0" w:line="240" w:lineRule="auto"/>
        <w:ind w:left="1505" w:right="2518"/>
        <w:jc w:val="center"/>
        <w:tabs>
          <w:tab w:pos="5100" w:val="left"/>
        </w:tabs>
        <w:rPr>
          <w:rFonts w:ascii="Museo Sans 500" w:hAnsi="Museo Sans 500" w:cs="Museo Sans 500" w:eastAsia="Museo Sans 500"/>
          <w:sz w:val="18"/>
          <w:szCs w:val="18"/>
        </w:rPr>
      </w:pPr>
      <w:rPr/>
      <w:r>
        <w:rPr>
          <w:rFonts w:ascii="Museo Sans 300" w:hAnsi="Museo Sans 300" w:cs="Museo Sans 300" w:eastAsia="Museo Sans 300"/>
          <w:sz w:val="18"/>
          <w:szCs w:val="18"/>
          <w:spacing w:val="-17"/>
          <w:w w:val="100"/>
        </w:rPr>
        <w:t>T</w:t>
      </w:r>
      <w:r>
        <w:rPr>
          <w:rFonts w:ascii="Museo Sans 300" w:hAnsi="Museo Sans 300" w:cs="Museo Sans 300" w:eastAsia="Museo Sans 300"/>
          <w:sz w:val="18"/>
          <w:szCs w:val="18"/>
          <w:spacing w:val="0"/>
          <w:w w:val="100"/>
        </w:rPr>
        <w:t>elephone:+44</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0"/>
          <w:w w:val="100"/>
        </w:rPr>
        <w:t>(0)20</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0"/>
          <w:w w:val="100"/>
        </w:rPr>
        <w:t>7898</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0"/>
          <w:w w:val="100"/>
        </w:rPr>
        <w:t>4887/4880</w:t>
        <w:tab/>
      </w:r>
      <w:r>
        <w:rPr>
          <w:rFonts w:ascii="Museo Sans 300" w:hAnsi="Museo Sans 300" w:cs="Museo Sans 300" w:eastAsia="Museo Sans 300"/>
          <w:sz w:val="18"/>
          <w:szCs w:val="18"/>
          <w:spacing w:val="0"/>
          <w:w w:val="100"/>
        </w:rPr>
        <w:t>Email:</w:t>
      </w:r>
      <w:r>
        <w:rPr>
          <w:rFonts w:ascii="Museo Sans 300" w:hAnsi="Museo Sans 300" w:cs="Museo Sans 300" w:eastAsia="Museo Sans 300"/>
          <w:sz w:val="18"/>
          <w:szCs w:val="18"/>
          <w:spacing w:val="0"/>
          <w:w w:val="100"/>
        </w:rPr>
        <w:t> </w:t>
      </w:r>
      <w:hyperlink r:id="rId137">
        <w:r>
          <w:rPr>
            <w:rFonts w:ascii="Museo Sans 500" w:hAnsi="Museo Sans 500" w:cs="Museo Sans 500" w:eastAsia="Museo Sans 500"/>
            <w:sz w:val="18"/>
            <w:szCs w:val="18"/>
            <w:color w:val="009DB1"/>
            <w:spacing w:val="0"/>
            <w:w w:val="100"/>
          </w:rPr>
          <w:t>lci@soas.ac.uk</w:t>
        </w:r>
        <w:r>
          <w:rPr>
            <w:rFonts w:ascii="Museo Sans 500" w:hAnsi="Museo Sans 500" w:cs="Museo Sans 500" w:eastAsia="Museo Sans 500"/>
            <w:sz w:val="18"/>
            <w:szCs w:val="18"/>
            <w:color w:val="000000"/>
            <w:spacing w:val="0"/>
            <w:w w:val="100"/>
          </w:rPr>
        </w:r>
      </w:hyperlink>
    </w:p>
    <w:p>
      <w:pPr>
        <w:spacing w:before="0" w:after="0" w:line="204" w:lineRule="exact"/>
        <w:ind w:left="1262" w:right="2275"/>
        <w:jc w:val="center"/>
        <w:rPr>
          <w:rFonts w:ascii="Museo Sans 900" w:hAnsi="Museo Sans 900" w:cs="Museo Sans 900" w:eastAsia="Museo Sans 900"/>
          <w:sz w:val="18"/>
          <w:szCs w:val="18"/>
        </w:rPr>
      </w:pPr>
      <w:rPr/>
      <w:r>
        <w:rPr>
          <w:rFonts w:ascii="Museo Sans 300" w:hAnsi="Museo Sans 300" w:cs="Museo Sans 300" w:eastAsia="Museo Sans 300"/>
          <w:sz w:val="18"/>
          <w:szCs w:val="18"/>
          <w:spacing w:val="0"/>
          <w:w w:val="100"/>
          <w:position w:val="-1"/>
        </w:rPr>
        <w:t>London</w:t>
      </w:r>
      <w:r>
        <w:rPr>
          <w:rFonts w:ascii="Museo Sans 300" w:hAnsi="Museo Sans 300" w:cs="Museo Sans 300" w:eastAsia="Museo Sans 300"/>
          <w:sz w:val="18"/>
          <w:szCs w:val="18"/>
          <w:spacing w:val="0"/>
          <w:w w:val="100"/>
          <w:position w:val="-1"/>
        </w:rPr>
        <w:t> </w:t>
      </w:r>
      <w:r>
        <w:rPr>
          <w:rFonts w:ascii="Museo Sans 300" w:hAnsi="Museo Sans 300" w:cs="Museo Sans 300" w:eastAsia="Museo Sans 300"/>
          <w:sz w:val="18"/>
          <w:szCs w:val="18"/>
          <w:spacing w:val="0"/>
          <w:w w:val="100"/>
          <w:position w:val="-1"/>
        </w:rPr>
        <w:t>Co</w:t>
      </w:r>
      <w:r>
        <w:rPr>
          <w:rFonts w:ascii="Museo Sans 300" w:hAnsi="Museo Sans 300" w:cs="Museo Sans 300" w:eastAsia="Museo Sans 300"/>
          <w:sz w:val="18"/>
          <w:szCs w:val="18"/>
          <w:spacing w:val="-1"/>
          <w:w w:val="100"/>
          <w:position w:val="-1"/>
        </w:rPr>
        <w:t>n</w:t>
      </w:r>
      <w:r>
        <w:rPr>
          <w:rFonts w:ascii="Museo Sans 300" w:hAnsi="Museo Sans 300" w:cs="Museo Sans 300" w:eastAsia="Museo Sans 300"/>
          <w:sz w:val="18"/>
          <w:szCs w:val="18"/>
          <w:spacing w:val="0"/>
          <w:w w:val="100"/>
          <w:position w:val="-1"/>
        </w:rPr>
        <w:t>fucius</w:t>
      </w:r>
      <w:r>
        <w:rPr>
          <w:rFonts w:ascii="Museo Sans 300" w:hAnsi="Museo Sans 300" w:cs="Museo Sans 300" w:eastAsia="Museo Sans 300"/>
          <w:sz w:val="18"/>
          <w:szCs w:val="18"/>
          <w:spacing w:val="0"/>
          <w:w w:val="100"/>
          <w:position w:val="-1"/>
        </w:rPr>
        <w:t> </w:t>
      </w:r>
      <w:r>
        <w:rPr>
          <w:rFonts w:ascii="Museo Sans 300" w:hAnsi="Museo Sans 300" w:cs="Museo Sans 300" w:eastAsia="Museo Sans 300"/>
          <w:sz w:val="18"/>
          <w:szCs w:val="18"/>
          <w:spacing w:val="0"/>
          <w:w w:val="100"/>
          <w:position w:val="-1"/>
        </w:rPr>
        <w:t>Institute</w:t>
      </w:r>
      <w:r>
        <w:rPr>
          <w:rFonts w:ascii="Museo Sans 300" w:hAnsi="Museo Sans 300" w:cs="Museo Sans 300" w:eastAsia="Museo Sans 300"/>
          <w:sz w:val="18"/>
          <w:szCs w:val="18"/>
          <w:spacing w:val="0"/>
          <w:w w:val="100"/>
          <w:position w:val="-1"/>
        </w:rPr>
        <w:t> </w:t>
      </w:r>
      <w:r>
        <w:rPr>
          <w:rFonts w:ascii="Museo Sans 300" w:hAnsi="Museo Sans 300" w:cs="Museo Sans 300" w:eastAsia="Museo Sans 300"/>
          <w:sz w:val="18"/>
          <w:szCs w:val="18"/>
          <w:spacing w:val="-2"/>
          <w:w w:val="100"/>
          <w:position w:val="-1"/>
        </w:rPr>
        <w:t>E</w:t>
      </w:r>
      <w:r>
        <w:rPr>
          <w:rFonts w:ascii="Museo Sans 300" w:hAnsi="Museo Sans 300" w:cs="Museo Sans 300" w:eastAsia="Museo Sans 300"/>
          <w:sz w:val="18"/>
          <w:szCs w:val="18"/>
          <w:spacing w:val="0"/>
          <w:w w:val="100"/>
          <w:position w:val="-1"/>
        </w:rPr>
        <w:t>vents</w:t>
      </w:r>
      <w:r>
        <w:rPr>
          <w:rFonts w:ascii="Museo Sans 300" w:hAnsi="Museo Sans 300" w:cs="Museo Sans 300" w:eastAsia="Museo Sans 300"/>
          <w:sz w:val="18"/>
          <w:szCs w:val="18"/>
          <w:spacing w:val="0"/>
          <w:w w:val="100"/>
          <w:position w:val="-1"/>
        </w:rPr>
        <w:t> </w:t>
      </w:r>
      <w:r>
        <w:rPr>
          <w:rFonts w:ascii="Museo Sans 300" w:hAnsi="Museo Sans 300" w:cs="Museo Sans 300" w:eastAsia="Museo Sans 300"/>
          <w:sz w:val="18"/>
          <w:szCs w:val="18"/>
          <w:spacing w:val="0"/>
          <w:w w:val="100"/>
          <w:position w:val="-1"/>
        </w:rPr>
        <w:t>Listing:</w:t>
      </w:r>
      <w:r>
        <w:rPr>
          <w:rFonts w:ascii="Museo Sans 300" w:hAnsi="Museo Sans 300" w:cs="Museo Sans 300" w:eastAsia="Museo Sans 300"/>
          <w:sz w:val="18"/>
          <w:szCs w:val="18"/>
          <w:spacing w:val="-7"/>
          <w:w w:val="100"/>
          <w:position w:val="-1"/>
        </w:rPr>
        <w:t> </w:t>
      </w:r>
      <w:hyperlink r:id="rId138">
        <w:r>
          <w:rPr>
            <w:rFonts w:ascii="Museo Sans 900" w:hAnsi="Museo Sans 900" w:cs="Museo Sans 900" w:eastAsia="Museo Sans 900"/>
            <w:sz w:val="18"/>
            <w:szCs w:val="18"/>
            <w:color w:val="009DB1"/>
            <w:spacing w:val="0"/>
            <w:w w:val="100"/>
            <w:b/>
            <w:bCs/>
            <w:position w:val="-1"/>
          </w:rPr>
          <w:t>ww</w:t>
        </w:r>
        <w:r>
          <w:rPr>
            <w:rFonts w:ascii="Museo Sans 900" w:hAnsi="Museo Sans 900" w:cs="Museo Sans 900" w:eastAsia="Museo Sans 900"/>
            <w:sz w:val="18"/>
            <w:szCs w:val="18"/>
            <w:color w:val="009DB1"/>
            <w:spacing w:val="-2"/>
            <w:w w:val="100"/>
            <w:b/>
            <w:bCs/>
            <w:position w:val="-1"/>
          </w:rPr>
          <w:t>w</w:t>
        </w:r>
        <w:r>
          <w:rPr>
            <w:rFonts w:ascii="Museo Sans 900" w:hAnsi="Museo Sans 900" w:cs="Museo Sans 900" w:eastAsia="Museo Sans 900"/>
            <w:sz w:val="18"/>
            <w:szCs w:val="18"/>
            <w:color w:val="009DB1"/>
            <w:spacing w:val="0"/>
            <w:w w:val="100"/>
            <w:b/>
            <w:bCs/>
            <w:position w:val="-1"/>
          </w:rPr>
          <w:t>.soas.ac.uk/lci/events</w:t>
        </w:r>
        <w:r>
          <w:rPr>
            <w:rFonts w:ascii="Museo Sans 900" w:hAnsi="Museo Sans 900" w:cs="Museo Sans 900" w:eastAsia="Museo Sans 900"/>
            <w:sz w:val="18"/>
            <w:szCs w:val="18"/>
            <w:color w:val="000000"/>
            <w:spacing w:val="0"/>
            <w:w w:val="100"/>
            <w:position w:val="0"/>
          </w:rPr>
        </w:r>
      </w:hyperlink>
    </w:p>
    <w:p>
      <w:pPr>
        <w:jc w:val="center"/>
        <w:spacing w:after="0"/>
        <w:sectPr>
          <w:type w:val="continuous"/>
          <w:pgSz w:w="23820" w:h="16840" w:orient="landscape"/>
          <w:pgMar w:top="-20" w:bottom="280" w:left="720" w:right="720"/>
          <w:cols w:num="4" w:equalWidth="0">
            <w:col w:w="3270" w:space="334"/>
            <w:col w:w="2972" w:space="857"/>
            <w:col w:w="2574" w:space="2896"/>
            <w:col w:w="9477"/>
          </w:cols>
        </w:sectPr>
      </w:pPr>
      <w:rPr/>
    </w:p>
    <w:p>
      <w:pPr>
        <w:spacing w:before="0" w:after="0" w:line="200" w:lineRule="exact"/>
        <w:jc w:val="left"/>
        <w:rPr>
          <w:sz w:val="20"/>
          <w:szCs w:val="20"/>
        </w:rPr>
      </w:pPr>
      <w:rPr/>
      <w:r>
        <w:rPr/>
        <w:pict>
          <v:group style="position:absolute;margin-left:594.775513pt;margin-top:0pt;width:554.855pt;height:79.779015pt;mso-position-horizontal-relative:page;mso-position-vertical-relative:page;z-index:-3398" coordorigin="11896,0" coordsize="11097,1596">
            <v:group style="position:absolute;left:12695;top:1057;width:6522;height:519" coordorigin="12695,1057" coordsize="6522,519">
              <v:shape style="position:absolute;left:12695;top:1057;width:6522;height:519" coordorigin="12695,1057" coordsize="6522,519" path="m12695,1057l19218,1057,19218,1576,12695,1576,12695,1057e" filled="t" fillcolor="#CBDF81" stroked="f">
                <v:path arrowok="t"/>
                <v:fill/>
              </v:shape>
            </v:group>
            <v:group style="position:absolute;left:12695;top:0;width:2;height:1576" coordorigin="12695,0" coordsize="2,1576">
              <v:shape style="position:absolute;left:12695;top:0;width:2;height:1576" coordorigin="12695,0" coordsize="0,1576" path="m12695,1576l12695,0e" filled="f" stroked="t" strokeweight="1pt" strokecolor="#CBDF81">
                <v:path arrowok="t"/>
              </v:shape>
            </v:group>
            <v:group style="position:absolute;left:11906;top:1066;width:11077;height:2" coordorigin="11906,1066" coordsize="11077,2">
              <v:shape style="position:absolute;left:11906;top:1066;width:11077;height:2" coordorigin="11906,1066" coordsize="11077,0" path="m11906,1066l22983,1066e" filled="f" stroked="t" strokeweight="1pt" strokecolor="#CBDF81">
                <v:path arrowok="t"/>
              </v:shape>
            </v:group>
            <w10:wrap type="none"/>
          </v:group>
        </w:pict>
      </w:r>
      <w:r>
        <w:rPr/>
        <w:pict>
          <v:group style="position:absolute;margin-left:0pt;margin-top:.010215pt;width:554.320900pt;height:80.1688pt;mso-position-horizontal-relative:page;mso-position-vertical-relative:page;z-index:-3397" coordorigin="0,0" coordsize="11086,1603">
            <v:group style="position:absolute;left:832;top:1075;width:6665;height:519" coordorigin="832,1075" coordsize="6665,519">
              <v:shape style="position:absolute;left:832;top:1075;width:6665;height:519" coordorigin="832,1075" coordsize="6665,519" path="m832,1075l7497,1075,7497,1594,832,1594,832,1075e" filled="t" fillcolor="#009DB1" stroked="f">
                <v:path arrowok="t"/>
                <v:fill/>
              </v:shape>
            </v:group>
            <v:group style="position:absolute;left:837;top:10;width:2;height:1576" coordorigin="837,10" coordsize="2,1576">
              <v:shape style="position:absolute;left:837;top:10;width:2;height:1576" coordorigin="837,10" coordsize="0,1576" path="m837,1586l837,10e" filled="f" stroked="t" strokeweight="1pt" strokecolor="#009DB1">
                <v:path arrowok="t"/>
              </v:shape>
            </v:group>
            <v:group style="position:absolute;left:0;top:1074;width:11076;height:2" coordorigin="0,1074" coordsize="11076,2">
              <v:shape style="position:absolute;left:0;top:1074;width:11076;height:2" coordorigin="0,1074" coordsize="11076,0" path="m0,1074l11076,1074e" filled="f" stroked="t" strokeweight="1pt" strokecolor="#009DB1">
                <v:path arrowok="t"/>
              </v:shape>
            </v:group>
            <w10:wrap type="none"/>
          </v:group>
        </w:pict>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 w:after="0" w:line="280" w:lineRule="exact"/>
        <w:jc w:val="left"/>
        <w:rPr>
          <w:sz w:val="28"/>
          <w:szCs w:val="28"/>
        </w:rPr>
      </w:pPr>
      <w:rPr/>
      <w:r>
        <w:rPr>
          <w:sz w:val="28"/>
          <w:szCs w:val="28"/>
        </w:rPr>
      </w:r>
    </w:p>
    <w:p>
      <w:pPr>
        <w:spacing w:before="41" w:after="0" w:line="240" w:lineRule="auto"/>
        <w:ind w:left="110" w:right="-20"/>
        <w:jc w:val="left"/>
        <w:tabs>
          <w:tab w:pos="500" w:val="left"/>
          <w:tab w:pos="19800" w:val="left"/>
          <w:tab w:pos="22100" w:val="left"/>
        </w:tabs>
        <w:rPr>
          <w:rFonts w:ascii="Museo Sans 300" w:hAnsi="Museo Sans 300" w:cs="Museo Sans 300" w:eastAsia="Museo Sans 300"/>
          <w:sz w:val="14"/>
          <w:szCs w:val="14"/>
        </w:rPr>
      </w:pPr>
      <w:rPr/>
      <w:r>
        <w:rPr/>
        <w:pict>
          <v:group style="position:absolute;margin-left:634.978577pt;margin-top:-681.119812pt;width:514.615pt;height:664.887pt;mso-position-horizontal-relative:page;mso-position-vertical-relative:paragraph;z-index:-3400" coordorigin="12700,-13622" coordsize="10292,13298">
            <v:group style="position:absolute;left:12710;top:-13612;width:10272;height:13278" coordorigin="12710,-13612" coordsize="10272,13278">
              <v:shape style="position:absolute;left:12710;top:-13612;width:10272;height:13278" coordorigin="12710,-13612" coordsize="10272,13278" path="m13190,-13612l13059,-13612,12955,-13609,12874,-13599,12813,-13582,12753,-13533,12722,-13448,12713,-13367,12710,-13262,12710,-13201,12710,-746,12710,-685,12713,-580,12722,-499,12740,-438,12789,-378,12874,-348,12955,-338,13059,-335,13121,-335,22570,-335,22632,-335,22736,-338,22817,-348,22878,-365,22938,-414,22969,-499,22978,-580,22981,-685,22982,-746,22982,-13201,22981,-13262,22978,-13367,22969,-13448,22951,-13509,22902,-13569,22817,-13599,22736,-13609,22632,-13612,13190,-13612e" filled="t" fillcolor="#EFF5DC" stroked="f">
                <v:path arrowok="t"/>
                <v:fill/>
              </v:shape>
              <v:shape style="position:absolute;left:18868;top:-7978;width:3760;height:1771" type="#_x0000_t75">
                <v:imagedata r:id="rId139" o:title=""/>
              </v:shape>
            </v:group>
            <v:group style="position:absolute;left:18868;top:-7978;width:3760;height:1771" coordorigin="18868,-7978" coordsize="3760,1771">
              <v:shape style="position:absolute;left:18868;top:-7978;width:3760;height:1771" coordorigin="18868,-7978" coordsize="3760,1771" path="m18868,-6206l22628,-6206,22628,-7978,18868,-7978,18868,-6206xe" filled="f" stroked="t" strokeweight=".75pt" strokecolor="#FFFFFF">
                <v:path arrowok="t"/>
              </v:shape>
              <v:shape style="position:absolute;left:19087;top:-13138;width:3487;height:2153" type="#_x0000_t75">
                <v:imagedata r:id="rId140" o:title=""/>
              </v:shape>
            </v:group>
            <v:group style="position:absolute;left:19087;top:-13138;width:3487;height:2153" coordorigin="19087,-13138" coordsize="3487,2153">
              <v:shape style="position:absolute;left:19087;top:-13138;width:3487;height:2153" coordorigin="19087,-13138" coordsize="3487,2153" path="m19087,-10985l22574,-10985,22574,-13138,19087,-13138,19087,-10985xe" filled="f" stroked="t" strokeweight=".75pt" strokecolor="#FFFFFF">
                <v:path arrowok="t"/>
              </v:shape>
            </v:group>
            <v:group style="position:absolute;left:19322;top:-10386;width:3272;height:1837" coordorigin="19322,-10386" coordsize="3272,1837">
              <v:shape style="position:absolute;left:19322;top:-10386;width:3272;height:1837" coordorigin="19322,-10386" coordsize="3272,1837" path="m19322,-8549l22594,-8549,22594,-10386,19322,-10386,19322,-8549e" filled="t" fillcolor="#FFFFFF" stroked="f">
                <v:path arrowok="t"/>
                <v:fill/>
              </v:shape>
              <v:shape style="position:absolute;left:19322;top:-10386;width:3272;height:1837" type="#_x0000_t75">
                <v:imagedata r:id="rId141" o:title=""/>
              </v:shape>
            </v:group>
            <v:group style="position:absolute;left:19322;top:-10386;width:3272;height:1837" coordorigin="19322,-10386" coordsize="3272,1837">
              <v:shape style="position:absolute;left:19322;top:-10386;width:3272;height:1837" coordorigin="19322,-10386" coordsize="3272,1837" path="m19322,-8549l22594,-8549,22594,-10386,19322,-10386,19322,-8549xe" filled="f" stroked="t" strokeweight=".75pt" strokecolor="#FFFFFF">
                <v:path arrowok="t"/>
              </v:shape>
            </v:group>
            <v:group style="position:absolute;left:13125;top:-5479;width:9436;height:3514" coordorigin="13125,-5479" coordsize="9436,3514">
              <v:shape style="position:absolute;left:13125;top:-5479;width:9436;height:3514" coordorigin="13125,-5479" coordsize="9436,3514" path="m13125,-1966l22561,-1966,22561,-5479,13125,-5479,13125,-1966e" filled="t" fillcolor="#FFFFFF" stroked="f">
                <v:path arrowok="t"/>
                <v:fill/>
              </v:shape>
            </v:group>
            <w10:wrap type="none"/>
          </v:group>
        </w:pict>
      </w:r>
      <w:r>
        <w:rPr/>
        <w:pict>
          <v:group style="position:absolute;margin-left:390.507813pt;margin-top:-681.119995pt;width:163.808pt;height:644.242500pt;mso-position-horizontal-relative:page;mso-position-vertical-relative:paragraph;z-index:-3396" coordorigin="7810,-13622" coordsize="3276,12885">
            <v:group style="position:absolute;left:7820;top:-13612;width:3256;height:12865" coordorigin="7820,-13612" coordsize="3256,12865">
              <v:shape style="position:absolute;left:7820;top:-13612;width:3256;height:12865" coordorigin="7820,-13612" coordsize="3256,12865" path="m8540,-13612l8345,-13612,8262,-13610,8189,-13607,8124,-13601,8018,-13582,7940,-13547,7886,-13493,7851,-13415,7831,-13309,7826,-13244,7822,-13170,7821,-13088,7820,-12995,7820,-1365,7821,-1272,7822,-1190,7826,-1116,7831,-1051,7851,-945,7886,-867,7940,-813,8018,-778,8124,-759,8189,-753,8262,-750,8345,-748,8437,-748,10459,-748,10552,-748,10634,-750,10708,-753,10773,-759,10879,-778,10957,-813,11011,-867,11046,-945,11065,-1051,11071,-1116,11074,-1190,11076,-1272,11076,-1365,11076,-12995,11076,-13088,11074,-13170,11071,-13244,11065,-13309,11046,-13415,11011,-13493,10957,-13547,10879,-13582,10773,-13601,10708,-13607,10634,-13610,10552,-13612,8540,-13612e" filled="t" fillcolor="#EFE1CF" stroked="f">
                <v:path arrowok="t"/>
                <v:fill/>
              </v:shape>
              <v:shape style="position:absolute;left:8404;top:-6938;width:2071;height:3187" type="#_x0000_t75">
                <v:imagedata r:id="rId142" o:title=""/>
              </v:shape>
            </v:group>
            <v:group style="position:absolute;left:8404;top:-6938;width:2071;height:3187" coordorigin="8404,-6938" coordsize="2071,3187">
              <v:shape style="position:absolute;left:8404;top:-6938;width:2071;height:3187" coordorigin="8404,-6938" coordsize="2071,3187" path="m8404,-3751l10475,-3751,10475,-6938,8404,-6938,8404,-3751xe" filled="f" stroked="t" strokeweight="1.44pt" strokecolor="#FFFFFF">
                <v:path arrowok="t"/>
              </v:shape>
            </v:group>
            <w10:wrap type="none"/>
          </v:group>
        </w:pict>
      </w:r>
      <w:r>
        <w:rPr>
          <w:rFonts w:ascii="Museo Sans 300" w:hAnsi="Museo Sans 300" w:cs="Museo Sans 300" w:eastAsia="Museo Sans 300"/>
          <w:sz w:val="14"/>
          <w:szCs w:val="14"/>
          <w:spacing w:val="0"/>
          <w:w w:val="100"/>
        </w:rPr>
        <w:t>20</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21</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720" w:right="72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286"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color w:val="009DB1"/>
          <w:spacing w:val="-1"/>
          <w:w w:val="100"/>
        </w:rPr>
        <w:t>R</w:t>
      </w:r>
      <w:r>
        <w:rPr>
          <w:rFonts w:ascii="Museo Sans 700" w:hAnsi="Museo Sans 700" w:cs="Museo Sans 700" w:eastAsia="Museo Sans 700"/>
          <w:sz w:val="20"/>
          <w:szCs w:val="20"/>
          <w:color w:val="009DB1"/>
          <w:spacing w:val="0"/>
          <w:w w:val="100"/>
        </w:rPr>
        <w:t>esearch</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Office</w:t>
      </w:r>
      <w:r>
        <w:rPr>
          <w:rFonts w:ascii="Museo Sans 700" w:hAnsi="Museo Sans 700" w:cs="Museo Sans 700" w:eastAsia="Museo Sans 700"/>
          <w:sz w:val="20"/>
          <w:szCs w:val="20"/>
          <w:color w:val="000000"/>
          <w:spacing w:val="0"/>
          <w:w w:val="100"/>
        </w:rPr>
      </w:r>
    </w:p>
    <w:p>
      <w:pPr>
        <w:spacing w:before="2" w:after="0" w:line="180" w:lineRule="exact"/>
        <w:jc w:val="left"/>
        <w:rPr>
          <w:sz w:val="18"/>
          <w:szCs w:val="18"/>
        </w:rPr>
      </w:pPr>
      <w:rPr/>
      <w:r>
        <w:rPr>
          <w:sz w:val="18"/>
          <w:szCs w:val="18"/>
        </w:rPr>
      </w:r>
    </w:p>
    <w:p>
      <w:pPr>
        <w:spacing w:before="0" w:after="0" w:line="240" w:lineRule="auto"/>
        <w:ind w:left="286"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External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Applications</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br w:type="column"/>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20"/>
          <w:szCs w:val="20"/>
        </w:rPr>
      </w:pPr>
      <w:rPr/>
      <w:r>
        <w:rPr/>
        <w:pict>
          <v:group style="position:absolute;margin-left:483.976013pt;margin-top:-70.934387pt;width:66.584pt;height:48.727pt;mso-position-horizontal-relative:page;mso-position-vertical-relative:paragraph;z-index:-3390" coordorigin="9680,-1419" coordsize="1332,975">
            <v:shape style="position:absolute;left:9685;top:-1414;width:1322;height:965" type="#_x0000_t75">
              <v:imagedata r:id="rId144" o:title=""/>
            </v:shape>
            <v:group style="position:absolute;left:9685;top:-1414;width:1322;height:965" coordorigin="9685,-1414" coordsize="1322,965">
              <v:shape style="position:absolute;left:9685;top:-1414;width:1322;height:965" coordorigin="9685,-1414" coordsize="1322,965" path="m9685,-449l11006,-449,11006,-1414,9685,-1414,9685,-449xe" filled="f" stroked="t" strokeweight=".5pt" strokecolor="#FDB913">
                <v:path arrowok="t"/>
              </v:shape>
            </v:group>
            <w10:wrap type="none"/>
          </v:group>
        </w:pict>
      </w:r>
      <w:r>
        <w:rPr>
          <w:rFonts w:ascii="Museo Sans 700" w:hAnsi="Museo Sans 700" w:cs="Museo Sans 700" w:eastAsia="Museo Sans 700"/>
          <w:sz w:val="20"/>
          <w:szCs w:val="20"/>
          <w:color w:val="009DB1"/>
          <w:spacing w:val="0"/>
          <w:w w:val="100"/>
        </w:rPr>
        <w:t>Enterprise</w:t>
      </w:r>
      <w:r>
        <w:rPr>
          <w:rFonts w:ascii="Museo Sans 700" w:hAnsi="Museo Sans 700" w:cs="Museo Sans 700" w:eastAsia="Museo Sans 700"/>
          <w:sz w:val="20"/>
          <w:szCs w:val="20"/>
          <w:color w:val="009DB1"/>
          <w:spacing w:val="0"/>
          <w:w w:val="100"/>
        </w:rPr>
        <w:t> </w:t>
      </w:r>
      <w:r>
        <w:rPr>
          <w:rFonts w:ascii="Museo Sans 700" w:hAnsi="Museo Sans 700" w:cs="Museo Sans 700" w:eastAsia="Museo Sans 700"/>
          <w:sz w:val="20"/>
          <w:szCs w:val="20"/>
          <w:color w:val="009DB1"/>
          <w:spacing w:val="0"/>
          <w:w w:val="100"/>
        </w:rPr>
        <w:t>Office</w:t>
      </w:r>
      <w:r>
        <w:rPr>
          <w:rFonts w:ascii="Museo Sans 700" w:hAnsi="Museo Sans 700" w:cs="Museo Sans 700" w:eastAsia="Museo Sans 700"/>
          <w:sz w:val="20"/>
          <w:szCs w:val="20"/>
          <w:color w:val="000000"/>
          <w:spacing w:val="0"/>
          <w:w w:val="100"/>
        </w:rPr>
      </w:r>
    </w:p>
    <w:p>
      <w:pPr>
        <w:spacing w:before="7" w:after="0" w:line="180" w:lineRule="exact"/>
        <w:jc w:val="left"/>
        <w:rPr>
          <w:sz w:val="18"/>
          <w:szCs w:val="18"/>
        </w:rPr>
      </w:pPr>
      <w:rPr/>
      <w:r>
        <w:rPr>
          <w:sz w:val="18"/>
          <w:szCs w:val="18"/>
        </w:rPr>
      </w:r>
    </w:p>
    <w:p>
      <w:pPr>
        <w:spacing w:before="0" w:after="0" w:line="240" w:lineRule="auto"/>
        <w:ind w:right="-52"/>
        <w:jc w:val="left"/>
        <w:rPr>
          <w:rFonts w:ascii="Museo Sans 700" w:hAnsi="Museo Sans 700" w:cs="Museo Sans 700" w:eastAsia="Museo Sans 700"/>
          <w:sz w:val="18"/>
          <w:szCs w:val="18"/>
        </w:rPr>
      </w:pPr>
      <w:rPr/>
      <w:r>
        <w:rPr>
          <w:rFonts w:ascii="Museo Sans 700" w:hAnsi="Museo Sans 700" w:cs="Museo Sans 700" w:eastAsia="Museo Sans 700"/>
          <w:sz w:val="18"/>
          <w:szCs w:val="18"/>
          <w:color w:val="807F83"/>
          <w:spacing w:val="0"/>
          <w:w w:val="100"/>
        </w:rPr>
        <w:t>Bespo</w:t>
      </w:r>
      <w:r>
        <w:rPr>
          <w:rFonts w:ascii="Museo Sans 700" w:hAnsi="Museo Sans 700" w:cs="Museo Sans 700" w:eastAsia="Museo Sans 700"/>
          <w:sz w:val="18"/>
          <w:szCs w:val="18"/>
          <w:color w:val="807F83"/>
          <w:spacing w:val="-1"/>
          <w:w w:val="100"/>
        </w:rPr>
        <w:t>k</w:t>
      </w:r>
      <w:r>
        <w:rPr>
          <w:rFonts w:ascii="Museo Sans 700" w:hAnsi="Museo Sans 700" w:cs="Museo Sans 700" w:eastAsia="Museo Sans 700"/>
          <w:sz w:val="18"/>
          <w:szCs w:val="18"/>
          <w:color w:val="807F83"/>
          <w:spacing w:val="0"/>
          <w:w w:val="100"/>
        </w:rPr>
        <w:t>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programme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organised</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in</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conjunction</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with</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the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Chinese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Associ</w:t>
      </w:r>
      <w:r>
        <w:rPr>
          <w:rFonts w:ascii="Museo Sans 700" w:hAnsi="Museo Sans 700" w:cs="Museo Sans 700" w:eastAsia="Museo Sans 700"/>
          <w:sz w:val="18"/>
          <w:szCs w:val="18"/>
          <w:color w:val="807F83"/>
          <w:spacing w:val="-1"/>
          <w:w w:val="100"/>
        </w:rPr>
        <w:t>a</w:t>
      </w:r>
      <w:r>
        <w:rPr>
          <w:rFonts w:ascii="Museo Sans 700" w:hAnsi="Museo Sans 700" w:cs="Museo Sans 700" w:eastAsia="Museo Sans 700"/>
          <w:sz w:val="18"/>
          <w:szCs w:val="18"/>
          <w:color w:val="807F83"/>
          <w:spacing w:val="0"/>
          <w:w w:val="100"/>
        </w:rPr>
        <w:t>tion</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of</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Auctioneers</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(CAA)</w:t>
      </w:r>
      <w:r>
        <w:rPr>
          <w:rFonts w:ascii="Museo Sans 700" w:hAnsi="Museo Sans 700" w:cs="Museo Sans 700" w:eastAsia="Museo Sans 700"/>
          <w:sz w:val="18"/>
          <w:szCs w:val="18"/>
          <w:color w:val="000000"/>
          <w:spacing w:val="0"/>
          <w:w w:val="100"/>
        </w:rPr>
      </w:r>
    </w:p>
    <w:p>
      <w:pPr>
        <w:spacing w:before="0" w:after="0" w:line="1155" w:lineRule="exact"/>
        <w:ind w:right="-20"/>
        <w:jc w:val="left"/>
        <w:tabs>
          <w:tab w:pos="4680" w:val="left"/>
          <w:tab w:pos="7200" w:val="left"/>
        </w:tabs>
        <w:rPr>
          <w:rFonts w:ascii="Museo Sans 500" w:hAnsi="Museo Sans 500" w:cs="Museo Sans 500" w:eastAsia="Museo Sans 500"/>
          <w:sz w:val="110"/>
          <w:szCs w:val="110"/>
        </w:rPr>
      </w:pPr>
      <w:rPr/>
      <w:r>
        <w:rPr/>
        <w:br w:type="column"/>
      </w:r>
      <w:r>
        <w:rPr>
          <w:rFonts w:ascii="Museo Sans 500" w:hAnsi="Museo Sans 500" w:cs="Museo Sans 500" w:eastAsia="Museo Sans 500"/>
          <w:sz w:val="110"/>
          <w:szCs w:val="110"/>
          <w:spacing w:val="0"/>
          <w:w w:val="100"/>
          <w:position w:val="3"/>
        </w:rPr>
        <w:t>Connect</w:t>
        <w:tab/>
      </w:r>
      <w:r>
        <w:rPr>
          <w:rFonts w:ascii="Museo Sans 500" w:hAnsi="Museo Sans 500" w:cs="Museo Sans 500" w:eastAsia="Museo Sans 500"/>
          <w:sz w:val="110"/>
          <w:szCs w:val="110"/>
          <w:spacing w:val="0"/>
          <w:w w:val="100"/>
          <w:position w:val="3"/>
        </w:rPr>
        <w:t>with</w:t>
        <w:tab/>
      </w:r>
      <w:r>
        <w:rPr>
          <w:rFonts w:ascii="Museo Sans 500" w:hAnsi="Museo Sans 500" w:cs="Museo Sans 500" w:eastAsia="Museo Sans 500"/>
          <w:sz w:val="110"/>
          <w:szCs w:val="110"/>
          <w:spacing w:val="0"/>
          <w:w w:val="100"/>
          <w:position w:val="3"/>
        </w:rPr>
        <w:t>Us!</w:t>
      </w:r>
      <w:r>
        <w:rPr>
          <w:rFonts w:ascii="Museo Sans 500" w:hAnsi="Museo Sans 500" w:cs="Museo Sans 500" w:eastAsia="Museo Sans 500"/>
          <w:sz w:val="110"/>
          <w:szCs w:val="110"/>
          <w:spacing w:val="0"/>
          <w:w w:val="100"/>
          <w:position w:val="0"/>
        </w:rPr>
      </w:r>
    </w:p>
    <w:p>
      <w:pPr>
        <w:spacing w:before="0" w:after="0" w:line="656" w:lineRule="exact"/>
        <w:ind w:right="-20"/>
        <w:jc w:val="left"/>
        <w:tabs>
          <w:tab w:pos="2820" w:val="left"/>
          <w:tab w:pos="3920" w:val="left"/>
          <w:tab w:pos="6980" w:val="left"/>
        </w:tabs>
        <w:rPr>
          <w:rFonts w:ascii="Lucida Fax" w:hAnsi="Lucida Fax" w:cs="Lucida Fax" w:eastAsia="Lucida Fax"/>
          <w:sz w:val="66"/>
          <w:szCs w:val="66"/>
        </w:rPr>
      </w:pPr>
      <w:rPr/>
      <w:r>
        <w:rPr>
          <w:rFonts w:ascii="Lucida Fax" w:hAnsi="Lucida Fax" w:cs="Lucida Fax" w:eastAsia="Lucida Fax"/>
          <w:sz w:val="66"/>
          <w:szCs w:val="66"/>
          <w:color w:val="FFFFFF"/>
          <w:spacing w:val="0"/>
          <w:w w:val="120"/>
        </w:rPr>
        <w:t>CE</w:t>
      </w:r>
      <w:r>
        <w:rPr>
          <w:rFonts w:ascii="Lucida Fax" w:hAnsi="Lucida Fax" w:cs="Lucida Fax" w:eastAsia="Lucida Fax"/>
          <w:sz w:val="66"/>
          <w:szCs w:val="66"/>
          <w:color w:val="FFFFFF"/>
          <w:spacing w:val="0"/>
          <w:w w:val="120"/>
        </w:rPr>
        <w:t>ntr</w:t>
      </w:r>
      <w:r>
        <w:rPr>
          <w:rFonts w:ascii="Lucida Fax" w:hAnsi="Lucida Fax" w:cs="Lucida Fax" w:eastAsia="Lucida Fax"/>
          <w:sz w:val="66"/>
          <w:szCs w:val="66"/>
          <w:color w:val="FFFFFF"/>
          <w:spacing w:val="0"/>
          <w:w w:val="120"/>
        </w:rPr>
        <w:t>E</w:t>
        <w:tab/>
      </w:r>
      <w:r>
        <w:rPr>
          <w:rFonts w:ascii="Lucida Fax" w:hAnsi="Lucida Fax" w:cs="Lucida Fax" w:eastAsia="Lucida Fax"/>
          <w:sz w:val="66"/>
          <w:szCs w:val="66"/>
          <w:color w:val="FFFFFF"/>
          <w:spacing w:val="0"/>
          <w:w w:val="120"/>
        </w:rPr>
        <w:t>of</w:t>
      </w:r>
      <w:r>
        <w:rPr>
          <w:rFonts w:ascii="Lucida Fax" w:hAnsi="Lucida Fax" w:cs="Lucida Fax" w:eastAsia="Lucida Fax"/>
          <w:sz w:val="66"/>
          <w:szCs w:val="66"/>
          <w:color w:val="FFFFFF"/>
          <w:spacing w:val="-188"/>
          <w:w w:val="120"/>
        </w:rPr>
        <w:t> </w:t>
      </w:r>
      <w:r>
        <w:rPr>
          <w:rFonts w:ascii="Lucida Fax" w:hAnsi="Lucida Fax" w:cs="Lucida Fax" w:eastAsia="Lucida Fax"/>
          <w:sz w:val="66"/>
          <w:szCs w:val="66"/>
          <w:color w:val="FFFFFF"/>
          <w:spacing w:val="0"/>
          <w:w w:val="100"/>
        </w:rPr>
        <w:tab/>
      </w:r>
      <w:r>
        <w:rPr>
          <w:rFonts w:ascii="Lucida Fax" w:hAnsi="Lucida Fax" w:cs="Lucida Fax" w:eastAsia="Lucida Fax"/>
          <w:sz w:val="66"/>
          <w:szCs w:val="66"/>
          <w:color w:val="FFFFFF"/>
          <w:spacing w:val="0"/>
          <w:w w:val="100"/>
        </w:rPr>
        <w:t>CHI</w:t>
      </w:r>
      <w:r>
        <w:rPr>
          <w:rFonts w:ascii="Lucida Fax" w:hAnsi="Lucida Fax" w:cs="Lucida Fax" w:eastAsia="Lucida Fax"/>
          <w:sz w:val="66"/>
          <w:szCs w:val="66"/>
          <w:color w:val="FFFFFF"/>
          <w:spacing w:val="0"/>
          <w:w w:val="100"/>
        </w:rPr>
        <w:t>n</w:t>
      </w:r>
      <w:r>
        <w:rPr>
          <w:rFonts w:ascii="Lucida Fax" w:hAnsi="Lucida Fax" w:cs="Lucida Fax" w:eastAsia="Lucida Fax"/>
          <w:sz w:val="66"/>
          <w:szCs w:val="66"/>
          <w:color w:val="FFFFFF"/>
          <w:spacing w:val="0"/>
          <w:w w:val="100"/>
        </w:rPr>
        <w:t>ESE</w:t>
        <w:tab/>
      </w:r>
      <w:r>
        <w:rPr>
          <w:rFonts w:ascii="Lucida Fax" w:hAnsi="Lucida Fax" w:cs="Lucida Fax" w:eastAsia="Lucida Fax"/>
          <w:sz w:val="66"/>
          <w:szCs w:val="66"/>
          <w:color w:val="FFFFFF"/>
          <w:spacing w:val="-139"/>
          <w:w w:val="100"/>
        </w:rPr>
        <w:t> </w:t>
      </w:r>
      <w:r>
        <w:rPr>
          <w:rFonts w:ascii="Lucida Fax" w:hAnsi="Lucida Fax" w:cs="Lucida Fax" w:eastAsia="Lucida Fax"/>
          <w:sz w:val="66"/>
          <w:szCs w:val="66"/>
          <w:color w:val="FFFFFF"/>
          <w:spacing w:val="0"/>
          <w:w w:val="100"/>
        </w:rPr>
        <w:t>S</w:t>
      </w:r>
      <w:r>
        <w:rPr>
          <w:rFonts w:ascii="Lucida Fax" w:hAnsi="Lucida Fax" w:cs="Lucida Fax" w:eastAsia="Lucida Fax"/>
          <w:sz w:val="66"/>
          <w:szCs w:val="66"/>
          <w:color w:val="FFFFFF"/>
          <w:spacing w:val="0"/>
          <w:w w:val="170"/>
        </w:rPr>
        <w:t>t</w:t>
      </w:r>
      <w:r>
        <w:rPr>
          <w:rFonts w:ascii="Lucida Fax" w:hAnsi="Lucida Fax" w:cs="Lucida Fax" w:eastAsia="Lucida Fax"/>
          <w:sz w:val="66"/>
          <w:szCs w:val="66"/>
          <w:color w:val="FFFFFF"/>
          <w:spacing w:val="0"/>
          <w:w w:val="100"/>
        </w:rPr>
        <w:t>U</w:t>
      </w:r>
      <w:r>
        <w:rPr>
          <w:rFonts w:ascii="Lucida Fax" w:hAnsi="Lucida Fax" w:cs="Lucida Fax" w:eastAsia="Lucida Fax"/>
          <w:sz w:val="66"/>
          <w:szCs w:val="66"/>
          <w:color w:val="FFFFFF"/>
          <w:spacing w:val="0"/>
          <w:w w:val="116"/>
        </w:rPr>
        <w:t>d</w:t>
      </w:r>
      <w:r>
        <w:rPr>
          <w:rFonts w:ascii="Lucida Fax" w:hAnsi="Lucida Fax" w:cs="Lucida Fax" w:eastAsia="Lucida Fax"/>
          <w:sz w:val="66"/>
          <w:szCs w:val="66"/>
          <w:color w:val="FFFFFF"/>
          <w:spacing w:val="0"/>
          <w:w w:val="100"/>
        </w:rPr>
        <w:t>IES</w:t>
      </w:r>
      <w:r>
        <w:rPr>
          <w:rFonts w:ascii="Lucida Fax" w:hAnsi="Lucida Fax" w:cs="Lucida Fax" w:eastAsia="Lucida Fax"/>
          <w:sz w:val="66"/>
          <w:szCs w:val="66"/>
          <w:color w:val="000000"/>
          <w:spacing w:val="0"/>
          <w:w w:val="100"/>
        </w:rPr>
      </w:r>
    </w:p>
    <w:p>
      <w:pPr>
        <w:jc w:val="left"/>
        <w:spacing w:after="0"/>
        <w:sectPr>
          <w:pgMar w:header="755" w:footer="0" w:top="940" w:bottom="280" w:left="720" w:right="700"/>
          <w:headerReference w:type="default" r:id="rId143"/>
          <w:pgSz w:w="23820" w:h="16840" w:orient="landscape"/>
          <w:cols w:num="3" w:equalWidth="0">
            <w:col w:w="2259" w:space="691"/>
            <w:col w:w="6387" w:space="2724"/>
            <w:col w:w="10339"/>
          </w:cols>
        </w:sectPr>
      </w:pPr>
      <w:rPr/>
    </w:p>
    <w:p>
      <w:pPr>
        <w:spacing w:before="0" w:after="0" w:line="141" w:lineRule="exact"/>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1</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Sept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2011</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31</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July</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2012</w:t>
      </w:r>
      <w:r>
        <w:rPr>
          <w:rFonts w:ascii="Museo Sans 300" w:hAnsi="Museo Sans 300" w:cs="Museo Sans 300" w:eastAsia="Museo Sans 300"/>
          <w:sz w:val="16"/>
          <w:szCs w:val="16"/>
          <w:spacing w:val="0"/>
          <w:w w:val="100"/>
          <w:position w:val="0"/>
        </w:rPr>
      </w:r>
    </w:p>
    <w:p>
      <w:pPr>
        <w:spacing w:before="2" w:after="0" w:line="190" w:lineRule="exact"/>
        <w:jc w:val="left"/>
        <w:rPr>
          <w:sz w:val="19"/>
          <w:szCs w:val="19"/>
        </w:rPr>
      </w:pPr>
      <w:rPr/>
      <w:r>
        <w:rPr>
          <w:sz w:val="19"/>
          <w:szCs w:val="19"/>
        </w:rPr>
      </w:r>
    </w:p>
    <w:p>
      <w:pPr>
        <w:spacing w:before="0" w:after="0" w:line="240" w:lineRule="auto"/>
        <w:ind w:left="286"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807F83"/>
          <w:spacing w:val="-1"/>
          <w:w w:val="100"/>
        </w:rPr>
        <w:t>F</w:t>
      </w:r>
      <w:r>
        <w:rPr>
          <w:rFonts w:ascii="Museo Sans 500" w:hAnsi="Museo Sans 500" w:cs="Museo Sans 500" w:eastAsia="Museo Sans 500"/>
          <w:sz w:val="16"/>
          <w:szCs w:val="16"/>
          <w:color w:val="807F83"/>
          <w:spacing w:val="0"/>
          <w:w w:val="100"/>
        </w:rPr>
        <w:t>rau</w:t>
      </w:r>
      <w:r>
        <w:rPr>
          <w:rFonts w:ascii="Museo Sans 500" w:hAnsi="Museo Sans 500" w:cs="Museo Sans 500" w:eastAsia="Museo Sans 500"/>
          <w:sz w:val="16"/>
          <w:szCs w:val="16"/>
          <w:color w:val="807F83"/>
          <w:spacing w:val="-1"/>
          <w:w w:val="100"/>
        </w:rPr>
        <w:t>k</w:t>
      </w:r>
      <w:r>
        <w:rPr>
          <w:rFonts w:ascii="Museo Sans 500" w:hAnsi="Museo Sans 500" w:cs="Museo Sans 500" w:eastAsia="Museo Sans 500"/>
          <w:sz w:val="16"/>
          <w:szCs w:val="16"/>
          <w:color w:val="807F83"/>
          <w:spacing w:val="0"/>
          <w:w w:val="100"/>
        </w:rPr>
        <w:t>e</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0"/>
          <w:w w:val="100"/>
        </w:rPr>
        <w:t>Urban</w:t>
      </w:r>
      <w:r>
        <w:rPr>
          <w:rFonts w:ascii="Museo Sans 500" w:hAnsi="Museo Sans 500" w:cs="Museo Sans 500" w:eastAsia="Museo Sans 500"/>
          <w:sz w:val="16"/>
          <w:szCs w:val="16"/>
          <w:color w:val="000000"/>
          <w:spacing w:val="0"/>
          <w:w w:val="100"/>
        </w:rPr>
      </w:r>
    </w:p>
    <w:p>
      <w:pPr>
        <w:spacing w:before="0" w:after="0" w:line="240" w:lineRule="auto"/>
        <w:ind w:left="286" w:right="40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Envi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Policy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goes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global:</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w:t>
      </w:r>
      <w:r>
        <w:rPr>
          <w:rFonts w:ascii="Museo Sans 300" w:hAnsi="Museo Sans 300" w:cs="Museo Sans 300" w:eastAsia="Museo Sans 300"/>
          <w:sz w:val="16"/>
          <w:szCs w:val="16"/>
          <w:color w:val="000000"/>
          <w:spacing w:val="0"/>
          <w:w w:val="100"/>
        </w:rPr>
      </w:r>
    </w:p>
    <w:p>
      <w:pPr>
        <w:spacing w:before="0" w:after="0" w:line="240" w:lineRule="auto"/>
        <w:ind w:left="286"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comparative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study</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Chinese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hyd</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opower</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dams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Africa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and</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Asia</w:t>
      </w:r>
      <w:r>
        <w:rPr>
          <w:rFonts w:ascii="Museo Sans 300" w:hAnsi="Museo Sans 300" w:cs="Museo Sans 300" w:eastAsia="Museo Sans 300"/>
          <w:sz w:val="16"/>
          <w:szCs w:val="16"/>
          <w:color w:val="000000"/>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unding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body: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ESRC</w:t>
      </w:r>
      <w:r>
        <w:rPr>
          <w:rFonts w:ascii="Museo Sans 300" w:hAnsi="Museo Sans 300" w:cs="Museo Sans 300" w:eastAsia="Museo Sans 300"/>
          <w:sz w:val="16"/>
          <w:szCs w:val="16"/>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Submitted: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286"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Amount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awarded:</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£60</w:t>
      </w:r>
      <w:r>
        <w:rPr>
          <w:rFonts w:ascii="Museo Sans 500" w:hAnsi="Museo Sans 500" w:cs="Museo Sans 500" w:eastAsia="Museo Sans 500"/>
          <w:sz w:val="16"/>
          <w:szCs w:val="16"/>
          <w:color w:val="009DB1"/>
          <w:spacing w:val="-5"/>
          <w:w w:val="100"/>
        </w:rPr>
        <w:t>9</w:t>
      </w:r>
      <w:r>
        <w:rPr>
          <w:rFonts w:ascii="Museo Sans 500" w:hAnsi="Museo Sans 500" w:cs="Museo Sans 500" w:eastAsia="Museo Sans 500"/>
          <w:sz w:val="16"/>
          <w:szCs w:val="16"/>
          <w:color w:val="009DB1"/>
          <w:spacing w:val="-8"/>
          <w:w w:val="100"/>
        </w:rPr>
        <w:t>,</w:t>
      </w:r>
      <w:r>
        <w:rPr>
          <w:rFonts w:ascii="Museo Sans 500" w:hAnsi="Museo Sans 500" w:cs="Museo Sans 500" w:eastAsia="Museo Sans 500"/>
          <w:sz w:val="16"/>
          <w:szCs w:val="16"/>
          <w:color w:val="009DB1"/>
          <w:spacing w:val="0"/>
          <w:w w:val="100"/>
        </w:rPr>
        <w:t>4</w:t>
      </w:r>
      <w:r>
        <w:rPr>
          <w:rFonts w:ascii="Museo Sans 500" w:hAnsi="Museo Sans 500" w:cs="Museo Sans 500" w:eastAsia="Museo Sans 500"/>
          <w:sz w:val="16"/>
          <w:szCs w:val="16"/>
          <w:color w:val="009DB1"/>
          <w:spacing w:val="-3"/>
          <w:w w:val="100"/>
        </w:rPr>
        <w:t>2</w:t>
      </w:r>
      <w:r>
        <w:rPr>
          <w:rFonts w:ascii="Museo Sans 500" w:hAnsi="Museo Sans 500" w:cs="Museo Sans 500" w:eastAsia="Museo Sans 500"/>
          <w:sz w:val="16"/>
          <w:szCs w:val="16"/>
          <w:color w:val="009DB1"/>
          <w:spacing w:val="0"/>
          <w:w w:val="100"/>
        </w:rPr>
        <w:t>4</w:t>
      </w:r>
      <w:r>
        <w:rPr>
          <w:rFonts w:ascii="Museo Sans 500" w:hAnsi="Museo Sans 500" w:cs="Museo Sans 500" w:eastAsia="Museo Sans 500"/>
          <w:sz w:val="16"/>
          <w:szCs w:val="16"/>
          <w:color w:val="000000"/>
          <w:spacing w:val="0"/>
          <w:w w:val="100"/>
        </w:rPr>
      </w:r>
    </w:p>
    <w:p>
      <w:pPr>
        <w:spacing w:before="2" w:after="0" w:line="190" w:lineRule="exact"/>
        <w:jc w:val="left"/>
        <w:rPr>
          <w:sz w:val="19"/>
          <w:szCs w:val="19"/>
        </w:rPr>
      </w:pPr>
      <w:rPr/>
      <w:r>
        <w:rPr>
          <w:sz w:val="19"/>
          <w:szCs w:val="19"/>
        </w:rPr>
      </w:r>
    </w:p>
    <w:p>
      <w:pPr>
        <w:spacing w:before="0" w:after="0" w:line="240" w:lineRule="auto"/>
        <w:ind w:left="286" w:right="278"/>
        <w:jc w:val="left"/>
        <w:rPr>
          <w:rFonts w:ascii="Museo Sans 300" w:hAnsi="Museo Sans 300" w:cs="Museo Sans 300" w:eastAsia="Museo Sans 300"/>
          <w:sz w:val="16"/>
          <w:szCs w:val="16"/>
        </w:rPr>
      </w:pPr>
      <w:rPr/>
      <w:r>
        <w:rPr>
          <w:rFonts w:ascii="Museo Sans 500" w:hAnsi="Museo Sans 500" w:cs="Museo Sans 500" w:eastAsia="Museo Sans 500"/>
          <w:sz w:val="16"/>
          <w:szCs w:val="16"/>
          <w:color w:val="807F83"/>
          <w:spacing w:val="-5"/>
          <w:w w:val="100"/>
        </w:rPr>
        <w:t>Y</w:t>
      </w:r>
      <w:r>
        <w:rPr>
          <w:rFonts w:ascii="Museo Sans 500" w:hAnsi="Museo Sans 500" w:cs="Museo Sans 500" w:eastAsia="Museo Sans 500"/>
          <w:sz w:val="16"/>
          <w:szCs w:val="16"/>
          <w:color w:val="807F83"/>
          <w:spacing w:val="0"/>
          <w:w w:val="100"/>
        </w:rPr>
        <w:t>uka</w:t>
      </w:r>
      <w:r>
        <w:rPr>
          <w:rFonts w:ascii="Museo Sans 500" w:hAnsi="Museo Sans 500" w:cs="Museo Sans 500" w:eastAsia="Museo Sans 500"/>
          <w:sz w:val="16"/>
          <w:szCs w:val="16"/>
          <w:color w:val="807F83"/>
          <w:spacing w:val="0"/>
          <w:w w:val="100"/>
        </w:rPr>
        <w:t> </w:t>
      </w:r>
      <w:r>
        <w:rPr>
          <w:rFonts w:ascii="Museo Sans 500" w:hAnsi="Museo Sans 500" w:cs="Museo Sans 500" w:eastAsia="Museo Sans 500"/>
          <w:sz w:val="16"/>
          <w:szCs w:val="16"/>
          <w:color w:val="807F83"/>
          <w:spacing w:val="-1"/>
          <w:w w:val="100"/>
        </w:rPr>
        <w:t>K</w:t>
      </w:r>
      <w:r>
        <w:rPr>
          <w:rFonts w:ascii="Museo Sans 500" w:hAnsi="Museo Sans 500" w:cs="Museo Sans 500" w:eastAsia="Museo Sans 500"/>
          <w:sz w:val="16"/>
          <w:szCs w:val="16"/>
          <w:color w:val="807F83"/>
          <w:spacing w:val="0"/>
          <w:w w:val="100"/>
        </w:rPr>
        <w:t>obayashi</w:t>
      </w:r>
      <w:r>
        <w:rPr>
          <w:rFonts w:ascii="Museo Sans 500" w:hAnsi="Museo Sans 500" w:cs="Museo Sans 500" w:eastAsia="Museo Sans 500"/>
          <w:sz w:val="16"/>
          <w:szCs w:val="16"/>
          <w:color w:val="807F83"/>
          <w:spacing w:val="0"/>
          <w:w w:val="100"/>
        </w:rPr>
        <w:t> </w:t>
      </w:r>
      <w:r>
        <w:rPr>
          <w:rFonts w:ascii="Museo Sans 300" w:hAnsi="Museo Sans 300" w:cs="Museo Sans 300" w:eastAsia="Museo Sans 300"/>
          <w:sz w:val="16"/>
          <w:szCs w:val="16"/>
          <w:color w:val="000000"/>
          <w:spacing w:val="0"/>
          <w:w w:val="100"/>
        </w:rPr>
        <w:t>Department</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of</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Politics</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and</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International</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Studies</w:t>
      </w:r>
      <w:r>
        <w:rPr>
          <w:rFonts w:ascii="Museo Sans 300" w:hAnsi="Museo Sans 300" w:cs="Museo Sans 300" w:eastAsia="Museo Sans 300"/>
          <w:sz w:val="16"/>
          <w:szCs w:val="16"/>
          <w:color w:val="000000"/>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Review</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Literatu</w:t>
      </w:r>
      <w:r>
        <w:rPr>
          <w:rFonts w:ascii="Museo Sans 300" w:hAnsi="Museo Sans 300" w:cs="Museo Sans 300" w:eastAsia="Museo Sans 300"/>
          <w:sz w:val="16"/>
          <w:szCs w:val="16"/>
          <w:color w:val="009DB1"/>
          <w:spacing w:val="-1"/>
          <w:w w:val="100"/>
        </w:rPr>
        <w:t>r</w:t>
      </w:r>
      <w:r>
        <w:rPr>
          <w:rFonts w:ascii="Museo Sans 300" w:hAnsi="Museo Sans 300" w:cs="Museo Sans 300" w:eastAsia="Museo Sans 300"/>
          <w:sz w:val="16"/>
          <w:szCs w:val="16"/>
          <w:color w:val="009DB1"/>
          <w:spacing w:val="0"/>
          <w:w w:val="100"/>
        </w:rPr>
        <w:t>e</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on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the</w:t>
      </w:r>
      <w:r>
        <w:rPr>
          <w:rFonts w:ascii="Museo Sans 300" w:hAnsi="Museo Sans 300" w:cs="Museo Sans 300" w:eastAsia="Museo Sans 300"/>
          <w:sz w:val="16"/>
          <w:szCs w:val="16"/>
          <w:color w:val="000000"/>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Status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Quo</w:t>
      </w:r>
      <w:r>
        <w:rPr>
          <w:rFonts w:ascii="Museo Sans 300" w:hAnsi="Museo Sans 300" w:cs="Museo Sans 300" w:eastAsia="Museo Sans 300"/>
          <w:sz w:val="16"/>
          <w:szCs w:val="16"/>
          <w:color w:val="000000"/>
          <w:spacing w:val="0"/>
          <w:w w:val="100"/>
        </w:rPr>
      </w:r>
    </w:p>
    <w:p>
      <w:pPr>
        <w:spacing w:before="0" w:after="0" w:line="240" w:lineRule="auto"/>
        <w:ind w:left="286" w:right="729"/>
        <w:jc w:val="left"/>
        <w:rPr>
          <w:rFonts w:ascii="Museo Sans 300" w:hAnsi="Museo Sans 300" w:cs="Museo Sans 300" w:eastAsia="Museo Sans 300"/>
          <w:sz w:val="16"/>
          <w:szCs w:val="16"/>
        </w:rPr>
      </w:pPr>
      <w:rPr/>
      <w:r>
        <w:rPr>
          <w:rFonts w:ascii="Museo Sans 300" w:hAnsi="Museo Sans 300" w:cs="Museo Sans 300" w:eastAsia="Museo Sans 300"/>
          <w:sz w:val="16"/>
          <w:szCs w:val="16"/>
          <w:color w:val="009DB1"/>
          <w:spacing w:val="0"/>
          <w:w w:val="100"/>
        </w:rPr>
        <w:t>of</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Muslims</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in</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9DB1"/>
          <w:spacing w:val="0"/>
          <w:w w:val="100"/>
        </w:rPr>
        <w:t>China</w:t>
      </w:r>
      <w:r>
        <w:rPr>
          <w:rFonts w:ascii="Museo Sans 300" w:hAnsi="Museo Sans 300" w:cs="Museo Sans 300" w:eastAsia="Museo Sans 300"/>
          <w:sz w:val="16"/>
          <w:szCs w:val="16"/>
          <w:color w:val="009DB1"/>
          <w:spacing w:val="0"/>
          <w:w w:val="100"/>
        </w:rPr>
        <w:t> </w:t>
      </w:r>
      <w:r>
        <w:rPr>
          <w:rFonts w:ascii="Museo Sans 300" w:hAnsi="Museo Sans 300" w:cs="Museo Sans 300" w:eastAsia="Museo Sans 300"/>
          <w:sz w:val="16"/>
          <w:szCs w:val="16"/>
          <w:color w:val="000000"/>
          <w:spacing w:val="-1"/>
          <w:w w:val="100"/>
        </w:rPr>
        <w:t>F</w:t>
      </w:r>
      <w:r>
        <w:rPr>
          <w:rFonts w:ascii="Museo Sans 300" w:hAnsi="Museo Sans 300" w:cs="Museo Sans 300" w:eastAsia="Museo Sans 300"/>
          <w:sz w:val="16"/>
          <w:szCs w:val="16"/>
          <w:color w:val="000000"/>
          <w:spacing w:val="0"/>
          <w:w w:val="100"/>
        </w:rPr>
        <w:t>unding</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body:</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Qatar</w:t>
      </w:r>
      <w:r>
        <w:rPr>
          <w:rFonts w:ascii="Museo Sans 300" w:hAnsi="Museo Sans 300" w:cs="Museo Sans 300" w:eastAsia="Museo Sans 300"/>
          <w:sz w:val="16"/>
          <w:szCs w:val="16"/>
          <w:color w:val="000000"/>
          <w:spacing w:val="0"/>
          <w:w w:val="100"/>
        </w:rPr>
        <w:t> </w:t>
      </w:r>
      <w:r>
        <w:rPr>
          <w:rFonts w:ascii="Museo Sans 300" w:hAnsi="Museo Sans 300" w:cs="Museo Sans 300" w:eastAsia="Museo Sans 300"/>
          <w:sz w:val="16"/>
          <w:szCs w:val="16"/>
          <w:color w:val="000000"/>
          <w:spacing w:val="0"/>
          <w:w w:val="100"/>
        </w:rPr>
        <w:t>Foundation</w:t>
      </w:r>
      <w:r>
        <w:rPr>
          <w:rFonts w:ascii="Museo Sans 300" w:hAnsi="Museo Sans 300" w:cs="Museo Sans 300" w:eastAsia="Museo Sans 300"/>
          <w:sz w:val="16"/>
          <w:szCs w:val="16"/>
          <w:color w:val="000000"/>
          <w:spacing w:val="0"/>
          <w:w w:val="100"/>
        </w:rPr>
      </w:r>
    </w:p>
    <w:p>
      <w:pPr>
        <w:spacing w:before="0" w:after="0" w:line="240" w:lineRule="auto"/>
        <w:ind w:left="286"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Submitted: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October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r>
    </w:p>
    <w:p>
      <w:pPr>
        <w:spacing w:before="0" w:after="0" w:line="240" w:lineRule="auto"/>
        <w:ind w:left="286" w:right="-20"/>
        <w:jc w:val="left"/>
        <w:rPr>
          <w:rFonts w:ascii="Museo Sans 500" w:hAnsi="Museo Sans 500" w:cs="Museo Sans 500" w:eastAsia="Museo Sans 500"/>
          <w:sz w:val="16"/>
          <w:szCs w:val="16"/>
        </w:rPr>
      </w:pPr>
      <w:rPr/>
      <w:r>
        <w:rPr>
          <w:rFonts w:ascii="Museo Sans 500" w:hAnsi="Museo Sans 500" w:cs="Museo Sans 500" w:eastAsia="Museo Sans 500"/>
          <w:sz w:val="16"/>
          <w:szCs w:val="16"/>
          <w:color w:val="009DB1"/>
          <w:spacing w:val="0"/>
          <w:w w:val="100"/>
        </w:rPr>
        <w:t>Amount</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awarded:</w:t>
      </w:r>
      <w:r>
        <w:rPr>
          <w:rFonts w:ascii="Museo Sans 500" w:hAnsi="Museo Sans 500" w:cs="Museo Sans 500" w:eastAsia="Museo Sans 500"/>
          <w:sz w:val="16"/>
          <w:szCs w:val="16"/>
          <w:color w:val="009DB1"/>
          <w:spacing w:val="0"/>
          <w:w w:val="100"/>
        </w:rPr>
        <w:t> </w:t>
      </w:r>
      <w:r>
        <w:rPr>
          <w:rFonts w:ascii="Museo Sans 500" w:hAnsi="Museo Sans 500" w:cs="Museo Sans 500" w:eastAsia="Museo Sans 500"/>
          <w:sz w:val="16"/>
          <w:szCs w:val="16"/>
          <w:color w:val="009DB1"/>
          <w:spacing w:val="0"/>
          <w:w w:val="100"/>
        </w:rPr>
        <w:t>£</w:t>
      </w:r>
      <w:r>
        <w:rPr>
          <w:rFonts w:ascii="Museo Sans 500" w:hAnsi="Museo Sans 500" w:cs="Museo Sans 500" w:eastAsia="Museo Sans 500"/>
          <w:sz w:val="16"/>
          <w:szCs w:val="16"/>
          <w:color w:val="009DB1"/>
          <w:spacing w:val="-3"/>
          <w:w w:val="100"/>
        </w:rPr>
        <w:t>1</w:t>
      </w:r>
      <w:r>
        <w:rPr>
          <w:rFonts w:ascii="Museo Sans 500" w:hAnsi="Museo Sans 500" w:cs="Museo Sans 500" w:eastAsia="Museo Sans 500"/>
          <w:sz w:val="16"/>
          <w:szCs w:val="16"/>
          <w:color w:val="009DB1"/>
          <w:spacing w:val="-3"/>
          <w:w w:val="100"/>
        </w:rPr>
        <w:t>4</w:t>
      </w:r>
      <w:r>
        <w:rPr>
          <w:rFonts w:ascii="Museo Sans 500" w:hAnsi="Museo Sans 500" w:cs="Museo Sans 500" w:eastAsia="Museo Sans 500"/>
          <w:sz w:val="16"/>
          <w:szCs w:val="16"/>
          <w:color w:val="009DB1"/>
          <w:spacing w:val="-2"/>
          <w:w w:val="100"/>
        </w:rPr>
        <w:t>,</w:t>
      </w:r>
      <w:r>
        <w:rPr>
          <w:rFonts w:ascii="Museo Sans 500" w:hAnsi="Museo Sans 500" w:cs="Museo Sans 500" w:eastAsia="Museo Sans 500"/>
          <w:sz w:val="16"/>
          <w:szCs w:val="16"/>
          <w:color w:val="009DB1"/>
          <w:spacing w:val="0"/>
          <w:w w:val="100"/>
        </w:rPr>
        <w:t>000</w:t>
      </w:r>
      <w:r>
        <w:rPr>
          <w:rFonts w:ascii="Museo Sans 500" w:hAnsi="Museo Sans 500" w:cs="Museo Sans 500" w:eastAsia="Museo Sans 500"/>
          <w:sz w:val="16"/>
          <w:szCs w:val="16"/>
          <w:color w:val="000000"/>
          <w:spacing w:val="0"/>
          <w:w w:val="100"/>
        </w:rPr>
      </w:r>
    </w:p>
    <w:p>
      <w:pPr>
        <w:spacing w:before="5" w:after="0" w:line="190" w:lineRule="exact"/>
        <w:jc w:val="left"/>
        <w:rPr>
          <w:sz w:val="19"/>
          <w:szCs w:val="19"/>
        </w:rPr>
      </w:pPr>
      <w:rPr/>
      <w:r>
        <w:rPr/>
        <w:br w:type="column"/>
      </w:r>
      <w:r>
        <w:rPr>
          <w:sz w:val="19"/>
          <w:szCs w:val="19"/>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senior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owners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industr</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convened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ao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conjunction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whose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esident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Madam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Zhang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learning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figu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15"/>
          <w:w w:val="100"/>
        </w:rPr>
        <w:t>T</w:t>
      </w:r>
      <w:r>
        <w:rPr>
          <w:rFonts w:ascii="Museo Sans 300" w:hAnsi="Museo Sans 300" w:cs="Museo Sans 300" w:eastAsia="Museo Sans 300"/>
          <w:sz w:val="16"/>
          <w:szCs w:val="16"/>
          <w:spacing w:val="0"/>
          <w:w w:val="100"/>
        </w:rPr>
        <w:t>opics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r>
    </w:p>
    <w:p>
      <w:pPr>
        <w:spacing w:before="0" w:after="0" w:line="240" w:lineRule="auto"/>
        <w:ind w:right="4726"/>
        <w:jc w:val="left"/>
        <w:rPr>
          <w:rFonts w:ascii="Museo Sans 300" w:hAnsi="Museo Sans 300" w:cs="Museo Sans 300" w:eastAsia="Museo Sans 300"/>
          <w:sz w:val="16"/>
          <w:szCs w:val="16"/>
        </w:rPr>
      </w:pPr>
      <w:rPr/>
      <w:r>
        <w:rPr/>
        <w:pict>
          <v:group style="position:absolute;margin-left:342.648987pt;margin-top:10.884628pt;width:210.381pt;height:141.149pt;mso-position-horizontal-relative:page;mso-position-vertical-relative:paragraph;z-index:-3392" coordorigin="6853,218" coordsize="4208,2823">
            <v:shape style="position:absolute;left:6859;top:224;width:4196;height:2811" type="#_x0000_t75">
              <v:imagedata r:id="rId145" o:title=""/>
            </v:shape>
            <v:group style="position:absolute;left:6859;top:224;width:4196;height:2811" coordorigin="6859,224" coordsize="4196,2811">
              <v:shape style="position:absolute;left:6859;top:224;width:4196;height:2811" coordorigin="6859,224" coordsize="4196,2811" path="m6859,3035l11055,3035,11055,224,6859,224,6859,3035xe" filled="f" stroked="t" strokeweight=".6pt" strokecolor="#807F83">
                <v:path arrowok="t"/>
              </v:shape>
            </v:group>
            <w10:wrap type="none"/>
          </v:group>
        </w:pic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3"/>
          <w:w w:val="100"/>
        </w:rPr>
        <w:t>W</w:t>
      </w:r>
      <w:r>
        <w:rPr>
          <w:rFonts w:ascii="Museo Sans 300" w:hAnsi="Museo Sans 300" w:cs="Museo Sans 300" w:eastAsia="Museo Sans 300"/>
          <w:sz w:val="16"/>
          <w:szCs w:val="16"/>
          <w:spacing w:val="0"/>
          <w:w w:val="100"/>
        </w:rPr>
        <w:t>estern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practical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sessions</w:t>
      </w:r>
      <w:r>
        <w:rPr>
          <w:rFonts w:ascii="Museo Sans 300" w:hAnsi="Museo Sans 300" w:cs="Museo Sans 300" w:eastAsia="Museo Sans 300"/>
          <w:sz w:val="16"/>
          <w:szCs w:val="16"/>
          <w:spacing w:val="0"/>
          <w:w w:val="100"/>
        </w:rPr>
      </w:r>
    </w:p>
    <w:p>
      <w:pPr>
        <w:spacing w:before="0" w:after="0" w:line="240" w:lineRule="auto"/>
        <w:ind w:right="5048"/>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management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essionalise</w:t>
      </w:r>
      <w:r>
        <w:rPr>
          <w:rFonts w:ascii="Museo Sans 300" w:hAnsi="Museo Sans 300" w:cs="Museo Sans 300" w:eastAsia="Museo Sans 300"/>
          <w:sz w:val="16"/>
          <w:szCs w:val="16"/>
          <w:spacing w:val="0"/>
          <w:w w:val="100"/>
        </w:rPr>
      </w:r>
    </w:p>
    <w:p>
      <w:pPr>
        <w:spacing w:before="0" w:after="0" w:line="240" w:lineRule="auto"/>
        <w:ind w:right="4785"/>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services.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enhanced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galleries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museums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whilst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spent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exploring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UK.</w:t>
      </w:r>
      <w:r>
        <w:rPr>
          <w:rFonts w:ascii="Museo Sans 300" w:hAnsi="Museo Sans 300" w:cs="Museo Sans 300" w:eastAsia="Museo Sans 300"/>
          <w:sz w:val="16"/>
          <w:szCs w:val="16"/>
          <w:spacing w:val="0"/>
          <w:w w:val="100"/>
        </w:rPr>
      </w:r>
    </w:p>
    <w:p>
      <w:pPr>
        <w:spacing w:before="0" w:after="0" w:line="240" w:lineRule="auto"/>
        <w:ind w:right="455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concluded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oundtable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discussion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eception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attended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participants</w:t>
      </w:r>
      <w:r>
        <w:rPr>
          <w:rFonts w:ascii="Museo Sans 300" w:hAnsi="Museo Sans 300" w:cs="Museo Sans 300" w:eastAsia="Museo Sans 300"/>
          <w:sz w:val="16"/>
          <w:szCs w:val="16"/>
          <w:spacing w:val="0"/>
          <w:w w:val="100"/>
        </w:rPr>
      </w:r>
    </w:p>
    <w:p>
      <w:pPr>
        <w:spacing w:before="0" w:after="0" w:line="240" w:lineRule="auto"/>
        <w:ind w:right="487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people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auction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mar</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September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similar</w:t>
      </w:r>
      <w:r>
        <w:rPr>
          <w:rFonts w:ascii="Museo Sans 300" w:hAnsi="Museo Sans 300" w:cs="Museo Sans 300" w:eastAsia="Museo Sans 300"/>
          <w:sz w:val="16"/>
          <w:szCs w:val="16"/>
          <w:spacing w:val="0"/>
          <w:w w:val="100"/>
        </w:rPr>
      </w:r>
    </w:p>
    <w:p>
      <w:pPr>
        <w:spacing w:before="0" w:after="0" w:line="222" w:lineRule="exact"/>
        <w:ind w:right="-70"/>
        <w:jc w:val="left"/>
        <w:tabs>
          <w:tab w:pos="4400" w:val="left"/>
        </w:tabs>
        <w:rPr>
          <w:rFonts w:ascii="Museo Sans 300" w:hAnsi="Museo Sans 300" w:cs="Museo Sans 300" w:eastAsia="Museo Sans 300"/>
          <w:sz w:val="12"/>
          <w:szCs w:val="12"/>
        </w:rPr>
      </w:pPr>
      <w:rPr/>
      <w:r>
        <w:rPr>
          <w:rFonts w:ascii="Museo Sans 300" w:hAnsi="Museo Sans 300" w:cs="Museo Sans 300" w:eastAsia="Museo Sans 300"/>
          <w:sz w:val="16"/>
          <w:szCs w:val="16"/>
          <w:spacing w:val="0"/>
          <w:w w:val="100"/>
          <w:position w:val="3"/>
        </w:rPr>
        <w:t>p</w:t>
      </w:r>
      <w:r>
        <w:rPr>
          <w:rFonts w:ascii="Museo Sans 300" w:hAnsi="Museo Sans 300" w:cs="Museo Sans 300" w:eastAsia="Museo Sans 300"/>
          <w:sz w:val="16"/>
          <w:szCs w:val="16"/>
          <w:spacing w:val="-1"/>
          <w:w w:val="100"/>
          <w:position w:val="3"/>
        </w:rPr>
        <w:t>r</w:t>
      </w:r>
      <w:r>
        <w:rPr>
          <w:rFonts w:ascii="Museo Sans 300" w:hAnsi="Museo Sans 300" w:cs="Museo Sans 300" w:eastAsia="Museo Sans 300"/>
          <w:sz w:val="16"/>
          <w:szCs w:val="16"/>
          <w:spacing w:val="0"/>
          <w:w w:val="100"/>
          <w:position w:val="3"/>
        </w:rPr>
        <w:t>ogramme</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with</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inc</w:t>
      </w:r>
      <w:r>
        <w:rPr>
          <w:rFonts w:ascii="Museo Sans 300" w:hAnsi="Museo Sans 300" w:cs="Museo Sans 300" w:eastAsia="Museo Sans 300"/>
          <w:sz w:val="16"/>
          <w:szCs w:val="16"/>
          <w:spacing w:val="-1"/>
          <w:w w:val="100"/>
          <w:position w:val="3"/>
        </w:rPr>
        <w:t>r</w:t>
      </w:r>
      <w:r>
        <w:rPr>
          <w:rFonts w:ascii="Museo Sans 300" w:hAnsi="Museo Sans 300" w:cs="Museo Sans 300" w:eastAsia="Museo Sans 300"/>
          <w:sz w:val="16"/>
          <w:szCs w:val="16"/>
          <w:spacing w:val="0"/>
          <w:w w:val="100"/>
          <w:position w:val="3"/>
        </w:rPr>
        <w:t>eased</w:t>
      </w:r>
      <w:r>
        <w:rPr>
          <w:rFonts w:ascii="Museo Sans 300" w:hAnsi="Museo Sans 300" w:cs="Museo Sans 300" w:eastAsia="Museo Sans 300"/>
          <w:sz w:val="16"/>
          <w:szCs w:val="16"/>
          <w:spacing w:val="0"/>
          <w:w w:val="100"/>
          <w:position w:val="3"/>
        </w:rPr>
        <w:t> </w:t>
      </w:r>
      <w:r>
        <w:rPr>
          <w:rFonts w:ascii="Museo Sans 300" w:hAnsi="Museo Sans 300" w:cs="Museo Sans 300" w:eastAsia="Museo Sans 300"/>
          <w:sz w:val="16"/>
          <w:szCs w:val="16"/>
          <w:spacing w:val="0"/>
          <w:w w:val="100"/>
          <w:position w:val="3"/>
        </w:rPr>
        <w:t>emphasis</w:t>
        <w:tab/>
      </w:r>
      <w:r>
        <w:rPr>
          <w:rFonts w:ascii="Museo Sans 300" w:hAnsi="Museo Sans 300" w:cs="Museo Sans 300" w:eastAsia="Museo Sans 300"/>
          <w:sz w:val="16"/>
          <w:szCs w:val="16"/>
          <w:spacing w:val="0"/>
          <w:w w:val="100"/>
          <w:position w:val="3"/>
        </w:rPr>
      </w:r>
      <w:r>
        <w:rPr>
          <w:rFonts w:ascii="Museo Sans 300" w:hAnsi="Museo Sans 300" w:cs="Museo Sans 300" w:eastAsia="Museo Sans 300"/>
          <w:sz w:val="12"/>
          <w:szCs w:val="12"/>
          <w:spacing w:val="0"/>
          <w:w w:val="100"/>
          <w:position w:val="-2"/>
        </w:rPr>
        <w:t>CAA</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g</w:t>
      </w:r>
      <w:r>
        <w:rPr>
          <w:rFonts w:ascii="Museo Sans 300" w:hAnsi="Museo Sans 300" w:cs="Museo Sans 300" w:eastAsia="Museo Sans 300"/>
          <w:sz w:val="12"/>
          <w:szCs w:val="12"/>
          <w:spacing w:val="-1"/>
          <w:w w:val="100"/>
          <w:position w:val="-2"/>
        </w:rPr>
        <w:t>r</w:t>
      </w:r>
      <w:r>
        <w:rPr>
          <w:rFonts w:ascii="Museo Sans 300" w:hAnsi="Museo Sans 300" w:cs="Museo Sans 300" w:eastAsia="Museo Sans 300"/>
          <w:sz w:val="12"/>
          <w:szCs w:val="12"/>
          <w:spacing w:val="0"/>
          <w:w w:val="100"/>
          <w:position w:val="-2"/>
        </w:rPr>
        <w:t>oup</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2011</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with</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Dr</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2"/>
          <w:w w:val="100"/>
          <w:position w:val="-2"/>
        </w:rPr>
        <w:t>W</w:t>
      </w:r>
      <w:r>
        <w:rPr>
          <w:rFonts w:ascii="Museo Sans 300" w:hAnsi="Museo Sans 300" w:cs="Museo Sans 300" w:eastAsia="Museo Sans 300"/>
          <w:sz w:val="12"/>
          <w:szCs w:val="12"/>
          <w:spacing w:val="0"/>
          <w:w w:val="100"/>
          <w:position w:val="-2"/>
        </w:rPr>
        <w:t>ang</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11"/>
          <w:w w:val="100"/>
          <w:position w:val="-2"/>
        </w:rPr>
        <w:t>T</w:t>
      </w:r>
      <w:r>
        <w:rPr>
          <w:rFonts w:ascii="Museo Sans 300" w:hAnsi="Museo Sans 300" w:cs="Museo Sans 300" w:eastAsia="Museo Sans 300"/>
          <w:sz w:val="12"/>
          <w:szCs w:val="12"/>
          <w:spacing w:val="0"/>
          <w:w w:val="100"/>
          <w:position w:val="-2"/>
        </w:rPr>
        <w:t>ao</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and</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Clai</w:t>
      </w:r>
      <w:r>
        <w:rPr>
          <w:rFonts w:ascii="Museo Sans 300" w:hAnsi="Museo Sans 300" w:cs="Museo Sans 300" w:eastAsia="Museo Sans 300"/>
          <w:sz w:val="12"/>
          <w:szCs w:val="12"/>
          <w:spacing w:val="-1"/>
          <w:w w:val="100"/>
          <w:position w:val="-2"/>
        </w:rPr>
        <w:t>r</w:t>
      </w:r>
      <w:r>
        <w:rPr>
          <w:rFonts w:ascii="Museo Sans 300" w:hAnsi="Museo Sans 300" w:cs="Museo Sans 300" w:eastAsia="Museo Sans 300"/>
          <w:sz w:val="12"/>
          <w:szCs w:val="12"/>
          <w:spacing w:val="0"/>
          <w:w w:val="100"/>
          <w:position w:val="-2"/>
        </w:rPr>
        <w:t>e</w:t>
      </w:r>
      <w:r>
        <w:rPr>
          <w:rFonts w:ascii="Museo Sans 300" w:hAnsi="Museo Sans 300" w:cs="Museo Sans 300" w:eastAsia="Museo Sans 300"/>
          <w:sz w:val="12"/>
          <w:szCs w:val="12"/>
          <w:spacing w:val="0"/>
          <w:w w:val="100"/>
          <w:position w:val="-2"/>
        </w:rPr>
        <w:t> </w:t>
      </w:r>
      <w:r>
        <w:rPr>
          <w:rFonts w:ascii="Museo Sans 300" w:hAnsi="Museo Sans 300" w:cs="Museo Sans 300" w:eastAsia="Museo Sans 300"/>
          <w:sz w:val="12"/>
          <w:szCs w:val="12"/>
          <w:spacing w:val="0"/>
          <w:w w:val="100"/>
          <w:position w:val="-2"/>
        </w:rPr>
        <w:t>Hardesty</w:t>
      </w:r>
      <w:r>
        <w:rPr>
          <w:rFonts w:ascii="Museo Sans 300" w:hAnsi="Museo Sans 300" w:cs="Museo Sans 300" w:eastAsia="Museo Sans 300"/>
          <w:sz w:val="12"/>
          <w:szCs w:val="12"/>
          <w:spacing w:val="0"/>
          <w:w w:val="100"/>
          <w:position w:val="0"/>
        </w:rPr>
      </w:r>
    </w:p>
    <w:p>
      <w:pPr>
        <w:spacing w:before="0" w:after="0" w:line="162"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on</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w:t>
      </w:r>
      <w:r>
        <w:rPr>
          <w:rFonts w:ascii="Museo Sans 300" w:hAnsi="Museo Sans 300" w:cs="Museo Sans 300" w:eastAsia="Museo Sans 300"/>
          <w:sz w:val="16"/>
          <w:szCs w:val="16"/>
          <w:spacing w:val="-1"/>
          <w:w w:val="100"/>
          <w:position w:val="1"/>
        </w:rPr>
        <w:t>f</w:t>
      </w:r>
      <w:r>
        <w:rPr>
          <w:rFonts w:ascii="Museo Sans 300" w:hAnsi="Museo Sans 300" w:cs="Museo Sans 300" w:eastAsia="Museo Sans 300"/>
          <w:sz w:val="16"/>
          <w:szCs w:val="16"/>
          <w:spacing w:val="0"/>
          <w:w w:val="100"/>
          <w:position w:val="1"/>
        </w:rPr>
        <w:t>essional</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standa</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and</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export/</w:t>
      </w:r>
      <w:r>
        <w:rPr>
          <w:rFonts w:ascii="Museo Sans 300" w:hAnsi="Museo Sans 300" w:cs="Museo Sans 300" w:eastAsia="Museo Sans 300"/>
          <w:sz w:val="16"/>
          <w:szCs w:val="16"/>
          <w:spacing w:val="0"/>
          <w:w w:val="100"/>
          <w:position w:val="0"/>
        </w:rPr>
      </w:r>
    </w:p>
    <w:p>
      <w:pPr>
        <w:spacing w:before="0" w:after="0" w:line="184"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export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egulations.</w:t>
      </w:r>
      <w:r>
        <w:rPr>
          <w:rFonts w:ascii="Museo Sans 300" w:hAnsi="Museo Sans 300" w:cs="Museo Sans 300" w:eastAsia="Museo Sans 300"/>
          <w:sz w:val="16"/>
          <w:szCs w:val="16"/>
          <w:spacing w:val="0"/>
          <w:w w:val="100"/>
        </w:rPr>
      </w:r>
    </w:p>
    <w:p>
      <w:pPr>
        <w:spacing w:before="0" w:after="0" w:line="361" w:lineRule="exact"/>
        <w:ind w:left="34" w:right="-20"/>
        <w:jc w:val="left"/>
        <w:rPr>
          <w:rFonts w:ascii="Museo Sans 700" w:hAnsi="Museo Sans 700" w:cs="Museo Sans 700" w:eastAsia="Museo Sans 700"/>
          <w:sz w:val="34"/>
          <w:szCs w:val="34"/>
        </w:rPr>
      </w:pPr>
      <w:rPr/>
      <w:r>
        <w:rPr/>
        <w:br w:type="column"/>
      </w:r>
      <w:r>
        <w:rPr>
          <w:rFonts w:ascii="Museo Sans 700" w:hAnsi="Museo Sans 700" w:cs="Museo Sans 700" w:eastAsia="Museo Sans 700"/>
          <w:sz w:val="34"/>
          <w:szCs w:val="34"/>
          <w:color w:val="FFFFFF"/>
          <w:spacing w:val="0"/>
          <w:w w:val="100"/>
          <w:position w:val="2"/>
        </w:rPr>
        <w:t>About</w:t>
      </w:r>
      <w:r>
        <w:rPr>
          <w:rFonts w:ascii="Museo Sans 700" w:hAnsi="Museo Sans 700" w:cs="Museo Sans 700" w:eastAsia="Museo Sans 700"/>
          <w:sz w:val="34"/>
          <w:szCs w:val="34"/>
          <w:color w:val="FFFFFF"/>
          <w:spacing w:val="0"/>
          <w:w w:val="100"/>
          <w:position w:val="2"/>
        </w:rPr>
        <w:t> </w:t>
      </w:r>
      <w:r>
        <w:rPr>
          <w:rFonts w:ascii="Museo Sans 700" w:hAnsi="Museo Sans 700" w:cs="Museo Sans 700" w:eastAsia="Museo Sans 700"/>
          <w:sz w:val="34"/>
          <w:szCs w:val="34"/>
          <w:color w:val="FFFFFF"/>
          <w:spacing w:val="0"/>
          <w:w w:val="100"/>
          <w:position w:val="2"/>
        </w:rPr>
        <w:t>Us</w:t>
      </w:r>
      <w:r>
        <w:rPr>
          <w:rFonts w:ascii="Museo Sans 700" w:hAnsi="Museo Sans 700" w:cs="Museo Sans 700" w:eastAsia="Museo Sans 700"/>
          <w:sz w:val="34"/>
          <w:szCs w:val="34"/>
          <w:color w:val="000000"/>
          <w:spacing w:val="0"/>
          <w:w w:val="100"/>
          <w:position w:val="0"/>
        </w:rPr>
      </w:r>
    </w:p>
    <w:p>
      <w:pPr>
        <w:spacing w:before="10" w:after="0" w:line="220" w:lineRule="exact"/>
        <w:jc w:val="left"/>
        <w:rPr>
          <w:sz w:val="22"/>
          <w:szCs w:val="22"/>
        </w:rPr>
      </w:pPr>
      <w:rPr/>
      <w:r>
        <w:rPr>
          <w:sz w:val="22"/>
          <w:szCs w:val="22"/>
        </w:rPr>
      </w:r>
    </w:p>
    <w:p>
      <w:pPr>
        <w:spacing w:before="0" w:after="0" w:line="240" w:lineRule="auto"/>
        <w:ind w:left="40" w:right="69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orum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principal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dinate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disseminate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disciplines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esou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governmental,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non-governmental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business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constituencies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0"/>
          <w:w w:val="100"/>
        </w:rPr>
      </w:r>
    </w:p>
    <w:p>
      <w:pPr>
        <w:spacing w:before="4" w:after="0" w:line="280" w:lineRule="exact"/>
        <w:jc w:val="left"/>
        <w:rPr>
          <w:sz w:val="28"/>
          <w:szCs w:val="28"/>
        </w:rPr>
      </w:pPr>
      <w:rPr/>
      <w:r>
        <w:rPr>
          <w:sz w:val="28"/>
          <w:szCs w:val="28"/>
        </w:rPr>
      </w:r>
    </w:p>
    <w:p>
      <w:pPr>
        <w:spacing w:before="0" w:after="0" w:line="240" w:lineRule="auto"/>
        <w:ind w:left="32" w:right="-20"/>
        <w:jc w:val="left"/>
        <w:rPr>
          <w:rFonts w:ascii="Museo Sans 700" w:hAnsi="Museo Sans 700" w:cs="Museo Sans 700" w:eastAsia="Museo Sans 700"/>
          <w:sz w:val="34"/>
          <w:szCs w:val="34"/>
        </w:rPr>
      </w:pPr>
      <w:rPr/>
      <w:r>
        <w:rPr>
          <w:rFonts w:ascii="Museo Sans 700" w:hAnsi="Museo Sans 700" w:cs="Museo Sans 700" w:eastAsia="Museo Sans 700"/>
          <w:sz w:val="34"/>
          <w:szCs w:val="34"/>
          <w:color w:val="FFFFFF"/>
          <w:spacing w:val="0"/>
          <w:w w:val="100"/>
        </w:rPr>
        <w:t>Our</w:t>
      </w:r>
      <w:r>
        <w:rPr>
          <w:rFonts w:ascii="Museo Sans 700" w:hAnsi="Museo Sans 700" w:cs="Museo Sans 700" w:eastAsia="Museo Sans 700"/>
          <w:sz w:val="34"/>
          <w:szCs w:val="34"/>
          <w:color w:val="FFFFFF"/>
          <w:spacing w:val="0"/>
          <w:w w:val="100"/>
        </w:rPr>
        <w:t> </w:t>
      </w:r>
      <w:r>
        <w:rPr>
          <w:rFonts w:ascii="Museo Sans 700" w:hAnsi="Museo Sans 700" w:cs="Museo Sans 700" w:eastAsia="Museo Sans 700"/>
          <w:sz w:val="34"/>
          <w:szCs w:val="34"/>
          <w:color w:val="FFFFFF"/>
          <w:spacing w:val="-3"/>
          <w:w w:val="100"/>
        </w:rPr>
        <w:t>E</w:t>
      </w:r>
      <w:r>
        <w:rPr>
          <w:rFonts w:ascii="Museo Sans 700" w:hAnsi="Museo Sans 700" w:cs="Museo Sans 700" w:eastAsia="Museo Sans 700"/>
          <w:sz w:val="34"/>
          <w:szCs w:val="34"/>
          <w:color w:val="FFFFFF"/>
          <w:spacing w:val="0"/>
          <w:w w:val="100"/>
        </w:rPr>
        <w:t>vents</w:t>
      </w:r>
      <w:r>
        <w:rPr>
          <w:rFonts w:ascii="Museo Sans 700" w:hAnsi="Museo Sans 700" w:cs="Museo Sans 700" w:eastAsia="Museo Sans 700"/>
          <w:sz w:val="34"/>
          <w:szCs w:val="34"/>
          <w:color w:val="000000"/>
          <w:spacing w:val="0"/>
          <w:w w:val="100"/>
        </w:rPr>
      </w:r>
    </w:p>
    <w:p>
      <w:pPr>
        <w:spacing w:before="8" w:after="0" w:line="260" w:lineRule="exact"/>
        <w:jc w:val="left"/>
        <w:rPr>
          <w:sz w:val="26"/>
          <w:szCs w:val="26"/>
        </w:rPr>
      </w:pPr>
      <w:rPr/>
      <w:r>
        <w:rPr>
          <w:sz w:val="26"/>
          <w:szCs w:val="26"/>
        </w:rPr>
      </w:r>
    </w:p>
    <w:p>
      <w:pPr>
        <w:spacing w:before="0" w:after="0" w:line="240" w:lineRule="auto"/>
        <w:ind w:left="4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ehensive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high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quality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r>
    </w:p>
    <w:p>
      <w:pPr>
        <w:spacing w:before="0" w:after="0" w:line="240" w:lineRule="auto"/>
        <w:ind w:left="40" w:right="-49"/>
        <w:jc w:val="both"/>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well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espected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disciplinary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including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public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seminars,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international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per</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ormances,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film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eenings,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closed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workshops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eceptions.</w:t>
      </w:r>
      <w:r>
        <w:rPr>
          <w:rFonts w:ascii="Museo Sans 300" w:hAnsi="Museo Sans 300" w:cs="Museo Sans 300" w:eastAsia="Museo Sans 300"/>
          <w:sz w:val="16"/>
          <w:szCs w:val="16"/>
          <w:spacing w:val="0"/>
          <w:w w:val="100"/>
        </w:rPr>
      </w:r>
    </w:p>
    <w:p>
      <w:pPr>
        <w:spacing w:before="96" w:after="0" w:line="240" w:lineRule="auto"/>
        <w:ind w:left="40"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Details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events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available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r>
    </w:p>
    <w:p>
      <w:pPr>
        <w:spacing w:before="0" w:after="0" w:line="240" w:lineRule="auto"/>
        <w:ind w:left="40" w:right="-20"/>
        <w:jc w:val="left"/>
        <w:rPr>
          <w:rFonts w:ascii="Museo Sans 500" w:hAnsi="Museo Sans 500" w:cs="Museo Sans 500" w:eastAsia="Museo Sans 500"/>
          <w:sz w:val="16"/>
          <w:szCs w:val="16"/>
        </w:rPr>
      </w:pPr>
      <w:rPr/>
      <w:hyperlink r:id="rId146">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.soas.ac.uk/chinesestudies/events</w:t>
        </w:r>
        <w:r>
          <w:rPr>
            <w:rFonts w:ascii="Museo Sans 500" w:hAnsi="Museo Sans 500" w:cs="Museo Sans 500" w:eastAsia="Museo Sans 500"/>
            <w:sz w:val="16"/>
            <w:szCs w:val="16"/>
            <w:color w:val="000000"/>
            <w:spacing w:val="0"/>
            <w:w w:val="100"/>
          </w:rPr>
        </w:r>
      </w:hyperlink>
    </w:p>
    <w:p>
      <w:pPr>
        <w:spacing w:before="8" w:after="0" w:line="260" w:lineRule="exact"/>
        <w:jc w:val="left"/>
        <w:rPr>
          <w:sz w:val="26"/>
          <w:szCs w:val="26"/>
        </w:rPr>
      </w:pPr>
      <w:rPr/>
      <w:r>
        <w:rPr>
          <w:sz w:val="26"/>
          <w:szCs w:val="26"/>
        </w:rPr>
      </w:r>
    </w:p>
    <w:p>
      <w:pPr>
        <w:spacing w:before="0" w:after="0" w:line="384" w:lineRule="exact"/>
        <w:ind w:right="-20"/>
        <w:jc w:val="left"/>
        <w:rPr>
          <w:rFonts w:ascii="Museo Sans 700" w:hAnsi="Museo Sans 700" w:cs="Museo Sans 700" w:eastAsia="Museo Sans 700"/>
          <w:sz w:val="34"/>
          <w:szCs w:val="34"/>
        </w:rPr>
      </w:pPr>
      <w:rPr/>
      <w:r>
        <w:rPr>
          <w:rFonts w:ascii="Museo Sans 700" w:hAnsi="Museo Sans 700" w:cs="Museo Sans 700" w:eastAsia="Museo Sans 700"/>
          <w:sz w:val="34"/>
          <w:szCs w:val="34"/>
          <w:color w:val="FFFFFF"/>
          <w:spacing w:val="-2"/>
          <w:w w:val="100"/>
          <w:position w:val="-1"/>
        </w:rPr>
        <w:t>K</w:t>
      </w:r>
      <w:r>
        <w:rPr>
          <w:rFonts w:ascii="Museo Sans 700" w:hAnsi="Museo Sans 700" w:cs="Museo Sans 700" w:eastAsia="Museo Sans 700"/>
          <w:sz w:val="34"/>
          <w:szCs w:val="34"/>
          <w:color w:val="FFFFFF"/>
          <w:spacing w:val="0"/>
          <w:w w:val="100"/>
          <w:position w:val="-1"/>
        </w:rPr>
        <w:t>eep</w:t>
      </w:r>
      <w:r>
        <w:rPr>
          <w:rFonts w:ascii="Museo Sans 700" w:hAnsi="Museo Sans 700" w:cs="Museo Sans 700" w:eastAsia="Museo Sans 700"/>
          <w:sz w:val="34"/>
          <w:szCs w:val="34"/>
          <w:color w:val="FFFFFF"/>
          <w:spacing w:val="0"/>
          <w:w w:val="100"/>
          <w:position w:val="-1"/>
        </w:rPr>
        <w:t> </w:t>
      </w:r>
      <w:r>
        <w:rPr>
          <w:rFonts w:ascii="Museo Sans 700" w:hAnsi="Museo Sans 700" w:cs="Museo Sans 700" w:eastAsia="Museo Sans 700"/>
          <w:sz w:val="34"/>
          <w:szCs w:val="34"/>
          <w:color w:val="FFFFFF"/>
          <w:spacing w:val="-1"/>
          <w:w w:val="100"/>
          <w:position w:val="-1"/>
        </w:rPr>
        <w:t>U</w:t>
      </w:r>
      <w:r>
        <w:rPr>
          <w:rFonts w:ascii="Museo Sans 700" w:hAnsi="Museo Sans 700" w:cs="Museo Sans 700" w:eastAsia="Museo Sans 700"/>
          <w:sz w:val="34"/>
          <w:szCs w:val="34"/>
          <w:color w:val="FFFFFF"/>
          <w:spacing w:val="0"/>
          <w:w w:val="100"/>
          <w:position w:val="-1"/>
        </w:rPr>
        <w:t>pd</w:t>
      </w:r>
      <w:r>
        <w:rPr>
          <w:rFonts w:ascii="Museo Sans 700" w:hAnsi="Museo Sans 700" w:cs="Museo Sans 700" w:eastAsia="Museo Sans 700"/>
          <w:sz w:val="34"/>
          <w:szCs w:val="34"/>
          <w:color w:val="FFFFFF"/>
          <w:spacing w:val="-1"/>
          <w:w w:val="100"/>
          <w:position w:val="-1"/>
        </w:rPr>
        <w:t>a</w:t>
      </w:r>
      <w:r>
        <w:rPr>
          <w:rFonts w:ascii="Museo Sans 700" w:hAnsi="Museo Sans 700" w:cs="Museo Sans 700" w:eastAsia="Museo Sans 700"/>
          <w:sz w:val="34"/>
          <w:szCs w:val="34"/>
          <w:color w:val="FFFFFF"/>
          <w:spacing w:val="0"/>
          <w:w w:val="100"/>
          <w:position w:val="-1"/>
        </w:rPr>
        <w:t>ted</w:t>
      </w:r>
      <w:r>
        <w:rPr>
          <w:rFonts w:ascii="Museo Sans 700" w:hAnsi="Museo Sans 700" w:cs="Museo Sans 700" w:eastAsia="Museo Sans 700"/>
          <w:sz w:val="34"/>
          <w:szCs w:val="34"/>
          <w:color w:val="000000"/>
          <w:spacing w:val="0"/>
          <w:w w:val="100"/>
          <w:position w:val="0"/>
        </w:rPr>
      </w:r>
    </w:p>
    <w:p>
      <w:pPr>
        <w:spacing w:before="0" w:after="0" w:line="342" w:lineRule="exact"/>
        <w:ind w:left="347" w:right="-20"/>
        <w:jc w:val="left"/>
        <w:rPr>
          <w:rFonts w:ascii="Museo Sans 700" w:hAnsi="Museo Sans 700" w:cs="Museo Sans 700" w:eastAsia="Museo Sans 700"/>
          <w:sz w:val="34"/>
          <w:szCs w:val="34"/>
        </w:rPr>
      </w:pPr>
      <w:rPr/>
      <w:r>
        <w:rPr/>
        <w:br w:type="column"/>
      </w:r>
      <w:r>
        <w:rPr>
          <w:rFonts w:ascii="Museo Sans 700" w:hAnsi="Museo Sans 700" w:cs="Museo Sans 700" w:eastAsia="Museo Sans 700"/>
          <w:sz w:val="34"/>
          <w:szCs w:val="34"/>
          <w:color w:val="FFFFFF"/>
          <w:spacing w:val="0"/>
          <w:w w:val="100"/>
          <w:position w:val="2"/>
        </w:rPr>
        <w:t>Find</w:t>
      </w:r>
      <w:r>
        <w:rPr>
          <w:rFonts w:ascii="Museo Sans 700" w:hAnsi="Museo Sans 700" w:cs="Museo Sans 700" w:eastAsia="Museo Sans 700"/>
          <w:sz w:val="34"/>
          <w:szCs w:val="34"/>
          <w:color w:val="FFFFFF"/>
          <w:spacing w:val="0"/>
          <w:w w:val="100"/>
          <w:position w:val="2"/>
        </w:rPr>
        <w:t> </w:t>
      </w:r>
      <w:r>
        <w:rPr>
          <w:rFonts w:ascii="Museo Sans 700" w:hAnsi="Museo Sans 700" w:cs="Museo Sans 700" w:eastAsia="Museo Sans 700"/>
          <w:sz w:val="34"/>
          <w:szCs w:val="34"/>
          <w:color w:val="FFFFFF"/>
          <w:spacing w:val="0"/>
          <w:w w:val="100"/>
          <w:position w:val="2"/>
        </w:rPr>
        <w:t>us</w:t>
      </w:r>
      <w:r>
        <w:rPr>
          <w:rFonts w:ascii="Museo Sans 700" w:hAnsi="Museo Sans 700" w:cs="Museo Sans 700" w:eastAsia="Museo Sans 700"/>
          <w:sz w:val="34"/>
          <w:szCs w:val="34"/>
          <w:color w:val="FFFFFF"/>
          <w:spacing w:val="0"/>
          <w:w w:val="100"/>
          <w:position w:val="2"/>
        </w:rPr>
        <w:t> </w:t>
      </w:r>
      <w:r>
        <w:rPr>
          <w:rFonts w:ascii="Museo Sans 700" w:hAnsi="Museo Sans 700" w:cs="Museo Sans 700" w:eastAsia="Museo Sans 700"/>
          <w:sz w:val="34"/>
          <w:szCs w:val="34"/>
          <w:color w:val="FFFFFF"/>
          <w:spacing w:val="0"/>
          <w:w w:val="100"/>
          <w:position w:val="2"/>
        </w:rPr>
        <w:t>on</w:t>
      </w:r>
      <w:r>
        <w:rPr>
          <w:rFonts w:ascii="Museo Sans 700" w:hAnsi="Museo Sans 700" w:cs="Museo Sans 700" w:eastAsia="Museo Sans 700"/>
          <w:sz w:val="34"/>
          <w:szCs w:val="34"/>
          <w:color w:val="FFFFFF"/>
          <w:spacing w:val="0"/>
          <w:w w:val="100"/>
          <w:position w:val="2"/>
        </w:rPr>
        <w:t> </w:t>
      </w:r>
      <w:r>
        <w:rPr>
          <w:rFonts w:ascii="Museo Sans 700" w:hAnsi="Museo Sans 700" w:cs="Museo Sans 700" w:eastAsia="Museo Sans 700"/>
          <w:sz w:val="34"/>
          <w:szCs w:val="34"/>
          <w:color w:val="FFFFFF"/>
          <w:spacing w:val="-2"/>
          <w:w w:val="100"/>
          <w:position w:val="2"/>
        </w:rPr>
        <w:t>F</w:t>
      </w:r>
      <w:r>
        <w:rPr>
          <w:rFonts w:ascii="Museo Sans 700" w:hAnsi="Museo Sans 700" w:cs="Museo Sans 700" w:eastAsia="Museo Sans 700"/>
          <w:sz w:val="34"/>
          <w:szCs w:val="34"/>
          <w:color w:val="FFFFFF"/>
          <w:spacing w:val="0"/>
          <w:w w:val="100"/>
          <w:position w:val="2"/>
        </w:rPr>
        <w:t>acebook</w:t>
      </w:r>
      <w:r>
        <w:rPr>
          <w:rFonts w:ascii="Museo Sans 700" w:hAnsi="Museo Sans 700" w:cs="Museo Sans 700" w:eastAsia="Museo Sans 700"/>
          <w:sz w:val="34"/>
          <w:szCs w:val="34"/>
          <w:color w:val="000000"/>
          <w:spacing w:val="0"/>
          <w:w w:val="100"/>
          <w:position w:val="0"/>
        </w:rPr>
      </w:r>
    </w:p>
    <w:p>
      <w:pPr>
        <w:spacing w:before="4"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40" w:lineRule="auto"/>
        <w:ind w:left="1165" w:right="-20"/>
        <w:jc w:val="left"/>
        <w:rPr>
          <w:rFonts w:ascii="Museo Sans 500" w:hAnsi="Museo Sans 500" w:cs="Museo Sans 500" w:eastAsia="Museo Sans 500"/>
          <w:sz w:val="16"/>
          <w:szCs w:val="16"/>
        </w:rPr>
      </w:pPr>
      <w:rPr/>
      <w:hyperlink r:id="rId147">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.facebook.com/China.S</w:t>
        </w:r>
        <w:r>
          <w:rPr>
            <w:rFonts w:ascii="Museo Sans 500" w:hAnsi="Museo Sans 500" w:cs="Museo Sans 500" w:eastAsia="Museo Sans 500"/>
            <w:sz w:val="16"/>
            <w:szCs w:val="16"/>
            <w:color w:val="009DB1"/>
            <w:spacing w:val="-1"/>
            <w:w w:val="100"/>
          </w:rPr>
          <w:t>O</w:t>
        </w:r>
        <w:r>
          <w:rPr>
            <w:rFonts w:ascii="Museo Sans 500" w:hAnsi="Museo Sans 500" w:cs="Museo Sans 500" w:eastAsia="Museo Sans 500"/>
            <w:sz w:val="16"/>
            <w:szCs w:val="16"/>
            <w:color w:val="009DB1"/>
            <w:spacing w:val="0"/>
            <w:w w:val="100"/>
          </w:rPr>
          <w:t>AS</w:t>
        </w:r>
        <w:r>
          <w:rPr>
            <w:rFonts w:ascii="Museo Sans 500" w:hAnsi="Museo Sans 500" w:cs="Museo Sans 500" w:eastAsia="Museo Sans 500"/>
            <w:sz w:val="16"/>
            <w:szCs w:val="16"/>
            <w:color w:val="000000"/>
            <w:spacing w:val="0"/>
            <w:w w:val="100"/>
          </w:rPr>
        </w:r>
      </w:hyperlink>
    </w:p>
    <w:p>
      <w:pPr>
        <w:spacing w:before="7" w:after="0" w:line="110" w:lineRule="exact"/>
        <w:jc w:val="left"/>
        <w:rPr>
          <w:sz w:val="11"/>
          <w:szCs w:val="11"/>
        </w:rPr>
      </w:pPr>
      <w:rPr/>
      <w:r>
        <w:rPr>
          <w:sz w:val="11"/>
          <w:szCs w:val="11"/>
        </w:rPr>
      </w:r>
    </w:p>
    <w:p>
      <w:pPr>
        <w:spacing w:before="0" w:after="0" w:line="240" w:lineRule="auto"/>
        <w:ind w:left="1584" w:right="-20"/>
        <w:jc w:val="left"/>
        <w:rPr>
          <w:rFonts w:ascii="Museo Sans 300" w:hAnsi="Museo Sans 300" w:cs="Museo Sans 300" w:eastAsia="Museo Sans 300"/>
          <w:sz w:val="18"/>
          <w:szCs w:val="18"/>
        </w:rPr>
      </w:pPr>
      <w:rPr/>
      <w:r>
        <w:rPr>
          <w:rFonts w:ascii="Museo Sans 300" w:hAnsi="Museo Sans 300" w:cs="Museo Sans 300" w:eastAsia="Museo Sans 300"/>
          <w:sz w:val="18"/>
          <w:szCs w:val="18"/>
          <w:spacing w:val="0"/>
          <w:w w:val="100"/>
        </w:rPr>
        <w:t>The</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1"/>
          <w:w w:val="100"/>
        </w:rPr>
        <w:t>C</w:t>
      </w:r>
      <w:r>
        <w:rPr>
          <w:rFonts w:ascii="Museo Sans 300" w:hAnsi="Museo Sans 300" w:cs="Museo Sans 300" w:eastAsia="Museo Sans 300"/>
          <w:sz w:val="18"/>
          <w:szCs w:val="18"/>
          <w:spacing w:val="0"/>
          <w:w w:val="100"/>
        </w:rPr>
        <w:t>CS</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0"/>
          <w:w w:val="100"/>
        </w:rPr>
        <w:t>is</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0"/>
          <w:w w:val="100"/>
        </w:rPr>
        <w:t>on</w:t>
      </w:r>
      <w:r>
        <w:rPr>
          <w:rFonts w:ascii="Museo Sans 300" w:hAnsi="Museo Sans 300" w:cs="Museo Sans 300" w:eastAsia="Museo Sans 300"/>
          <w:sz w:val="18"/>
          <w:szCs w:val="18"/>
          <w:spacing w:val="0"/>
          <w:w w:val="100"/>
        </w:rPr>
        <w:t> </w:t>
      </w:r>
      <w:r>
        <w:rPr>
          <w:rFonts w:ascii="Museo Sans 300" w:hAnsi="Museo Sans 300" w:cs="Museo Sans 300" w:eastAsia="Museo Sans 300"/>
          <w:sz w:val="18"/>
          <w:szCs w:val="18"/>
          <w:spacing w:val="-3"/>
          <w:w w:val="100"/>
        </w:rPr>
        <w:t>F</w:t>
      </w:r>
      <w:r>
        <w:rPr>
          <w:rFonts w:ascii="Museo Sans 300" w:hAnsi="Museo Sans 300" w:cs="Museo Sans 300" w:eastAsia="Museo Sans 300"/>
          <w:sz w:val="18"/>
          <w:szCs w:val="18"/>
          <w:spacing w:val="0"/>
          <w:w w:val="100"/>
        </w:rPr>
        <w:t>acebook!</w:t>
      </w:r>
      <w:r>
        <w:rPr>
          <w:rFonts w:ascii="Museo Sans 300" w:hAnsi="Museo Sans 300" w:cs="Museo Sans 300" w:eastAsia="Museo Sans 300"/>
          <w:sz w:val="18"/>
          <w:szCs w:val="18"/>
          <w:spacing w:val="0"/>
          <w:w w:val="100"/>
        </w:rPr>
      </w:r>
    </w:p>
    <w:p>
      <w:pPr>
        <w:spacing w:before="0" w:after="0" w:line="187"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r>
    </w:p>
    <w:p>
      <w:pPr>
        <w:spacing w:before="2" w:after="0" w:line="190" w:lineRule="exact"/>
        <w:jc w:val="left"/>
        <w:rPr>
          <w:sz w:val="19"/>
          <w:szCs w:val="19"/>
        </w:rPr>
      </w:pPr>
      <w:rPr/>
      <w:r>
        <w:rPr>
          <w:sz w:val="19"/>
          <w:szCs w:val="19"/>
        </w:rPr>
      </w:r>
    </w:p>
    <w:p>
      <w:pPr>
        <w:spacing w:before="0" w:after="0" w:line="240" w:lineRule="auto"/>
        <w:ind w:left="25"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Add/Follow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connected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00"/>
          <w:cols w:num="4" w:equalWidth="0">
            <w:col w:w="2564" w:space="385"/>
            <w:col w:w="7392" w:space="1723"/>
            <w:col w:w="4991" w:space="1583"/>
            <w:col w:w="3762"/>
          </w:cols>
        </w:sectPr>
      </w:pPr>
      <w:rPr/>
    </w:p>
    <w:p>
      <w:pPr>
        <w:spacing w:before="4" w:after="0" w:line="190" w:lineRule="exact"/>
        <w:jc w:val="left"/>
        <w:rPr>
          <w:sz w:val="19"/>
          <w:szCs w:val="19"/>
        </w:rPr>
      </w:pPr>
      <w:rPr/>
      <w:r>
        <w:rPr>
          <w:sz w:val="19"/>
          <w:szCs w:val="19"/>
        </w:rPr>
      </w:r>
    </w:p>
    <w:p>
      <w:pPr>
        <w:jc w:val="left"/>
        <w:spacing w:after="0"/>
        <w:sectPr>
          <w:type w:val="continuous"/>
          <w:pgSz w:w="23820" w:h="16840" w:orient="landscape"/>
          <w:pgMar w:top="-20" w:bottom="280" w:left="720" w:right="700"/>
        </w:sectPr>
      </w:pPr>
      <w:rPr/>
    </w:p>
    <w:p>
      <w:pPr>
        <w:spacing w:before="5" w:after="0" w:line="190" w:lineRule="exact"/>
        <w:jc w:val="left"/>
        <w:rPr>
          <w:sz w:val="19"/>
          <w:szCs w:val="19"/>
        </w:rPr>
      </w:pPr>
      <w:rPr/>
      <w:r>
        <w:rPr>
          <w:sz w:val="19"/>
          <w:szCs w:val="19"/>
        </w:rPr>
      </w:r>
    </w:p>
    <w:p>
      <w:pPr>
        <w:spacing w:before="0" w:after="0" w:line="240" w:lineRule="auto"/>
        <w:ind w:left="107" w:right="-20"/>
        <w:jc w:val="left"/>
        <w:rPr>
          <w:rFonts w:ascii="Museo Sans 700" w:hAnsi="Museo Sans 700" w:cs="Museo Sans 700" w:eastAsia="Museo Sans 700"/>
          <w:sz w:val="18"/>
          <w:szCs w:val="18"/>
        </w:rPr>
      </w:pPr>
      <w:rPr/>
      <w:r>
        <w:rPr/>
        <w:pict>
          <v:group style="position:absolute;margin-left:41.476002pt;margin-top:-300.22699pt;width:130.2pt;height:279.214pt;mso-position-horizontal-relative:page;mso-position-vertical-relative:paragraph;z-index:-3394" coordorigin="830,-6005" coordsize="2604,5584">
            <v:shape style="position:absolute;left:830;top:-6005;width:2604;height:5584" coordorigin="830,-6005" coordsize="2604,5584" path="m830,-420l3434,-420,3434,-6005,830,-6005,830,-420e" filled="t" fillcolor="#EFE1CF" stroked="f">
              <v:path arrowok="t"/>
              <v:fill/>
            </v:shape>
          </v:group>
          <w10:wrap type="none"/>
        </w:pict>
      </w:r>
      <w:r>
        <w:rPr>
          <w:rFonts w:ascii="Museo Sans 700" w:hAnsi="Museo Sans 700" w:cs="Museo Sans 700" w:eastAsia="Museo Sans 700"/>
          <w:sz w:val="18"/>
          <w:szCs w:val="18"/>
          <w:color w:val="807F83"/>
          <w:spacing w:val="0"/>
          <w:w w:val="100"/>
        </w:rPr>
        <w:t>Leadership</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Summer</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School</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for</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the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Chinese</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1"/>
          <w:w w:val="100"/>
        </w:rPr>
        <w:t>U</w:t>
      </w:r>
      <w:r>
        <w:rPr>
          <w:rFonts w:ascii="Museo Sans 700" w:hAnsi="Museo Sans 700" w:cs="Museo Sans 700" w:eastAsia="Museo Sans 700"/>
          <w:sz w:val="18"/>
          <w:szCs w:val="18"/>
          <w:color w:val="807F83"/>
          <w:spacing w:val="0"/>
          <w:w w:val="100"/>
        </w:rPr>
        <w:t>niversity</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of</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0"/>
          <w:w w:val="100"/>
        </w:rPr>
        <w:t>Hong</w:t>
      </w:r>
      <w:r>
        <w:rPr>
          <w:rFonts w:ascii="Museo Sans 700" w:hAnsi="Museo Sans 700" w:cs="Museo Sans 700" w:eastAsia="Museo Sans 700"/>
          <w:sz w:val="18"/>
          <w:szCs w:val="18"/>
          <w:color w:val="807F83"/>
          <w:spacing w:val="0"/>
          <w:w w:val="100"/>
        </w:rPr>
        <w:t> </w:t>
      </w:r>
      <w:r>
        <w:rPr>
          <w:rFonts w:ascii="Museo Sans 700" w:hAnsi="Museo Sans 700" w:cs="Museo Sans 700" w:eastAsia="Museo Sans 700"/>
          <w:sz w:val="18"/>
          <w:szCs w:val="18"/>
          <w:color w:val="807F83"/>
          <w:spacing w:val="-1"/>
          <w:w w:val="100"/>
        </w:rPr>
        <w:t>K</w:t>
      </w:r>
      <w:r>
        <w:rPr>
          <w:rFonts w:ascii="Museo Sans 700" w:hAnsi="Museo Sans 700" w:cs="Museo Sans 700" w:eastAsia="Museo Sans 700"/>
          <w:sz w:val="18"/>
          <w:szCs w:val="18"/>
          <w:color w:val="807F83"/>
          <w:spacing w:val="0"/>
          <w:w w:val="100"/>
        </w:rPr>
        <w:t>ong</w:t>
      </w:r>
      <w:r>
        <w:rPr>
          <w:rFonts w:ascii="Museo Sans 700" w:hAnsi="Museo Sans 700" w:cs="Museo Sans 700" w:eastAsia="Museo Sans 700"/>
          <w:sz w:val="18"/>
          <w:szCs w:val="18"/>
          <w:color w:val="000000"/>
          <w:spacing w:val="0"/>
          <w:w w:val="100"/>
        </w:rPr>
      </w:r>
    </w:p>
    <w:p>
      <w:pPr>
        <w:spacing w:before="11" w:after="0" w:line="200" w:lineRule="exact"/>
        <w:jc w:val="left"/>
        <w:rPr>
          <w:sz w:val="20"/>
          <w:szCs w:val="20"/>
        </w:rPr>
      </w:pPr>
      <w:rPr/>
      <w:r>
        <w:rPr>
          <w:sz w:val="20"/>
          <w:szCs w:val="20"/>
        </w:rPr>
      </w:r>
    </w:p>
    <w:p>
      <w:pPr>
        <w:spacing w:before="0" w:after="0" w:line="240" w:lineRule="auto"/>
        <w:ind w:left="107" w:right="-6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Enterprise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organised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week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University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(CUHK).</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partnership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r>
    </w:p>
    <w:p>
      <w:pPr>
        <w:spacing w:before="0" w:after="0" w:line="240" w:lineRule="auto"/>
        <w:ind w:left="107" w:right="9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aimed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omoting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changes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tou</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first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15</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2011</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30</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June</w:t>
      </w:r>
      <w:r>
        <w:rPr>
          <w:rFonts w:ascii="Museo Sans 300" w:hAnsi="Museo Sans 300" w:cs="Museo Sans 300" w:eastAsia="Museo Sans 300"/>
          <w:sz w:val="16"/>
          <w:szCs w:val="16"/>
          <w:spacing w:val="0"/>
          <w:w w:val="100"/>
        </w:rPr>
      </w:r>
    </w:p>
    <w:p>
      <w:pPr>
        <w:spacing w:before="0" w:after="0" w:line="240" w:lineRule="auto"/>
        <w:ind w:left="107" w:right="-20"/>
        <w:jc w:val="left"/>
        <w:rPr>
          <w:rFonts w:ascii="Museo Sans 300" w:hAnsi="Museo Sans 300" w:cs="Museo Sans 300" w:eastAsia="Museo Sans 300"/>
          <w:sz w:val="16"/>
          <w:szCs w:val="16"/>
        </w:rPr>
      </w:pPr>
      <w:rPr/>
      <w:r>
        <w:rPr/>
        <w:pict>
          <v:group style="position:absolute;margin-left:273.670013pt;margin-top:10.569988pt;width:279.36pt;height:157.455pt;mso-position-horizontal-relative:page;mso-position-vertical-relative:paragraph;z-index:-3393" coordorigin="5473,211" coordsize="5587,3149">
            <v:shape style="position:absolute;left:5481;top:219;width:5573;height:3135" type="#_x0000_t75">
              <v:imagedata r:id="rId148" o:title=""/>
            </v:shape>
            <v:group style="position:absolute;left:5481;top:219;width:5573;height:3135" coordorigin="5481,219" coordsize="5573,3135">
              <v:shape style="position:absolute;left:5481;top:219;width:5573;height:3135" coordorigin="5481,219" coordsize="5573,3135" path="m5481,3353l11053,3353,11053,219,5481,219,5481,3353xe" filled="f" stroked="t" strokeweight=".72pt" strokecolor="#807F83">
                <v:path arrowok="t"/>
              </v:shape>
            </v:group>
            <w10:wrap type="none"/>
          </v:group>
        </w:pict>
      </w:r>
      <w:r>
        <w:rPr>
          <w:rFonts w:ascii="Museo Sans 300" w:hAnsi="Museo Sans 300" w:cs="Museo Sans 300" w:eastAsia="Museo Sans 300"/>
          <w:sz w:val="16"/>
          <w:szCs w:val="16"/>
          <w:spacing w:val="0"/>
          <w:w w:val="100"/>
        </w:rPr>
        <w:t>2012.</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oup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again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next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10" w:after="0" w:line="190" w:lineRule="exact"/>
        <w:jc w:val="left"/>
        <w:rPr>
          <w:sz w:val="19"/>
          <w:szCs w:val="19"/>
        </w:rPr>
      </w:pPr>
      <w:rPr/>
      <w:r>
        <w:rPr>
          <w:sz w:val="19"/>
          <w:szCs w:val="19"/>
        </w:rPr>
      </w:r>
    </w:p>
    <w:p>
      <w:pPr>
        <w:spacing w:before="0" w:after="0" w:line="240" w:lineRule="auto"/>
        <w:ind w:left="107" w:right="6003"/>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grated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component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two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year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unique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bearing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CUHK.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established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nurtu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leadership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potential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era.</w:t>
      </w:r>
      <w:r>
        <w:rPr>
          <w:rFonts w:ascii="Museo Sans 300" w:hAnsi="Museo Sans 300" w:cs="Museo Sans 300" w:eastAsia="Museo Sans 300"/>
          <w:sz w:val="16"/>
          <w:szCs w:val="16"/>
          <w:spacing w:val="0"/>
          <w:w w:val="100"/>
        </w:rPr>
      </w:r>
    </w:p>
    <w:p>
      <w:pPr>
        <w:spacing w:before="39" w:after="0" w:line="240" w:lineRule="auto"/>
        <w:ind w:left="13" w:right="5725"/>
        <w:jc w:val="left"/>
        <w:rPr>
          <w:rFonts w:ascii="Museo Sans 500" w:hAnsi="Museo Sans 500" w:cs="Museo Sans 500" w:eastAsia="Museo Sans 500"/>
          <w:sz w:val="16"/>
          <w:szCs w:val="16"/>
        </w:rPr>
      </w:pPr>
      <w:rPr/>
      <w:r>
        <w:rPr/>
        <w:br w:type="column"/>
      </w:r>
      <w:r>
        <w:rPr>
          <w:rFonts w:ascii="Museo Sans 300" w:hAnsi="Museo Sans 300" w:cs="Museo Sans 300" w:eastAsia="Museo Sans 300"/>
          <w:sz w:val="16"/>
          <w:szCs w:val="16"/>
          <w:spacing w:val="0"/>
          <w:w w:val="100"/>
        </w:rPr>
        <w:t>If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ecieve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about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email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your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name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hyperlink r:id="rId149">
        <w:r>
          <w:rPr>
            <w:rFonts w:ascii="Museo Sans 500" w:hAnsi="Museo Sans 500" w:cs="Museo Sans 500" w:eastAsia="Museo Sans 500"/>
            <w:sz w:val="16"/>
            <w:szCs w:val="16"/>
            <w:color w:val="009DB1"/>
            <w:spacing w:val="0"/>
            <w:w w:val="100"/>
          </w:rPr>
          <w:t>centres@soas.ac.uk</w:t>
        </w:r>
        <w:r>
          <w:rPr>
            <w:rFonts w:ascii="Museo Sans 500" w:hAnsi="Museo Sans 500" w:cs="Museo Sans 500" w:eastAsia="Museo Sans 500"/>
            <w:sz w:val="16"/>
            <w:szCs w:val="16"/>
            <w:color w:val="000000"/>
            <w:spacing w:val="0"/>
            <w:w w:val="100"/>
          </w:rPr>
        </w:r>
      </w:hyperlink>
    </w:p>
    <w:p>
      <w:pPr>
        <w:spacing w:before="2" w:after="0" w:line="190" w:lineRule="exact"/>
        <w:jc w:val="left"/>
        <w:rPr>
          <w:sz w:val="19"/>
          <w:szCs w:val="19"/>
        </w:rPr>
      </w:pPr>
      <w:rPr/>
      <w:r>
        <w:rPr>
          <w:sz w:val="19"/>
          <w:szCs w:val="19"/>
        </w:rPr>
      </w:r>
    </w:p>
    <w:p>
      <w:pPr>
        <w:spacing w:before="0" w:after="0" w:line="240" w:lineRule="auto"/>
        <w:ind w:left="13"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Please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put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email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distribution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list’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subject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heade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20" w:after="0" w:line="220" w:lineRule="exact"/>
        <w:jc w:val="left"/>
        <w:rPr>
          <w:sz w:val="22"/>
          <w:szCs w:val="22"/>
        </w:rPr>
      </w:pPr>
      <w:rPr/>
      <w:r>
        <w:rPr>
          <w:sz w:val="22"/>
          <w:szCs w:val="22"/>
        </w:rPr>
      </w:r>
    </w:p>
    <w:p>
      <w:pPr>
        <w:spacing w:before="0" w:after="0" w:line="240" w:lineRule="auto"/>
        <w:ind w:right="-20"/>
        <w:jc w:val="left"/>
        <w:rPr>
          <w:rFonts w:ascii="Museo Sans 700" w:hAnsi="Museo Sans 700" w:cs="Museo Sans 700" w:eastAsia="Museo Sans 700"/>
          <w:sz w:val="34"/>
          <w:szCs w:val="34"/>
        </w:rPr>
      </w:pPr>
      <w:rPr/>
      <w:r>
        <w:rPr>
          <w:rFonts w:ascii="Museo Sans 700" w:hAnsi="Museo Sans 700" w:cs="Museo Sans 700" w:eastAsia="Museo Sans 700"/>
          <w:sz w:val="34"/>
          <w:szCs w:val="34"/>
          <w:color w:val="FFFFFF"/>
          <w:spacing w:val="-1"/>
          <w:w w:val="100"/>
        </w:rPr>
        <w:t>C</w:t>
      </w:r>
      <w:r>
        <w:rPr>
          <w:rFonts w:ascii="Museo Sans 700" w:hAnsi="Museo Sans 700" w:cs="Museo Sans 700" w:eastAsia="Museo Sans 700"/>
          <w:sz w:val="34"/>
          <w:szCs w:val="34"/>
          <w:color w:val="FFFFFF"/>
          <w:spacing w:val="0"/>
          <w:w w:val="100"/>
        </w:rPr>
        <w:t>CS</w:t>
      </w:r>
      <w:r>
        <w:rPr>
          <w:rFonts w:ascii="Museo Sans 700" w:hAnsi="Museo Sans 700" w:cs="Museo Sans 700" w:eastAsia="Museo Sans 700"/>
          <w:sz w:val="34"/>
          <w:szCs w:val="34"/>
          <w:color w:val="FFFFFF"/>
          <w:spacing w:val="0"/>
          <w:w w:val="100"/>
        </w:rPr>
        <w:t> </w:t>
      </w:r>
      <w:r>
        <w:rPr>
          <w:rFonts w:ascii="Museo Sans 700" w:hAnsi="Museo Sans 700" w:cs="Museo Sans 700" w:eastAsia="Museo Sans 700"/>
          <w:sz w:val="34"/>
          <w:szCs w:val="34"/>
          <w:color w:val="FFFFFF"/>
          <w:spacing w:val="0"/>
          <w:w w:val="100"/>
        </w:rPr>
        <w:t>Annual</w:t>
      </w:r>
      <w:r>
        <w:rPr>
          <w:rFonts w:ascii="Museo Sans 700" w:hAnsi="Museo Sans 700" w:cs="Museo Sans 700" w:eastAsia="Museo Sans 700"/>
          <w:sz w:val="34"/>
          <w:szCs w:val="34"/>
          <w:color w:val="FFFFFF"/>
          <w:spacing w:val="0"/>
          <w:w w:val="100"/>
        </w:rPr>
        <w:t> </w:t>
      </w:r>
      <w:r>
        <w:rPr>
          <w:rFonts w:ascii="Museo Sans 700" w:hAnsi="Museo Sans 700" w:cs="Museo Sans 700" w:eastAsia="Museo Sans 700"/>
          <w:sz w:val="34"/>
          <w:szCs w:val="34"/>
          <w:color w:val="FFFFFF"/>
          <w:spacing w:val="-2"/>
          <w:w w:val="100"/>
        </w:rPr>
        <w:t>R</w:t>
      </w:r>
      <w:r>
        <w:rPr>
          <w:rFonts w:ascii="Museo Sans 700" w:hAnsi="Museo Sans 700" w:cs="Museo Sans 700" w:eastAsia="Museo Sans 700"/>
          <w:sz w:val="34"/>
          <w:szCs w:val="34"/>
          <w:color w:val="FFFFFF"/>
          <w:spacing w:val="0"/>
          <w:w w:val="100"/>
        </w:rPr>
        <w:t>eview</w:t>
      </w:r>
      <w:r>
        <w:rPr>
          <w:rFonts w:ascii="Museo Sans 700" w:hAnsi="Museo Sans 700" w:cs="Museo Sans 700" w:eastAsia="Museo Sans 700"/>
          <w:sz w:val="34"/>
          <w:szCs w:val="34"/>
          <w:color w:val="000000"/>
          <w:spacing w:val="0"/>
          <w:w w:val="100"/>
        </w:rPr>
      </w:r>
    </w:p>
    <w:p>
      <w:pPr>
        <w:spacing w:before="4" w:after="0" w:line="260" w:lineRule="exact"/>
        <w:jc w:val="left"/>
        <w:rPr>
          <w:sz w:val="26"/>
          <w:szCs w:val="26"/>
        </w:rPr>
      </w:pPr>
      <w:rPr/>
      <w:r>
        <w:rPr>
          <w:sz w:val="26"/>
          <w:szCs w:val="26"/>
        </w:rPr>
      </w:r>
    </w:p>
    <w:p>
      <w:pPr>
        <w:spacing w:before="0" w:after="0" w:line="240" w:lineRule="auto"/>
        <w:ind w:left="8"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9"/>
          <w:w w:val="100"/>
        </w:rPr>
        <w:t>Y</w:t>
      </w:r>
      <w:r>
        <w:rPr>
          <w:rFonts w:ascii="Museo Sans 300" w:hAnsi="Museo Sans 300" w:cs="Museo Sans 300" w:eastAsia="Museo Sans 300"/>
          <w:sz w:val="16"/>
          <w:szCs w:val="16"/>
          <w:spacing w:val="0"/>
          <w:w w:val="100"/>
        </w:rPr>
        <w:t>ou</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can</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download</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cur</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past,</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editions</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1"/>
          <w:w w:val="100"/>
        </w:rPr>
        <w:t>C</w:t>
      </w:r>
      <w:r>
        <w:rPr>
          <w:rFonts w:ascii="Museo Sans 300" w:hAnsi="Museo Sans 300" w:cs="Museo Sans 300" w:eastAsia="Museo Sans 300"/>
          <w:sz w:val="16"/>
          <w:szCs w:val="16"/>
          <w:spacing w:val="0"/>
          <w:w w:val="100"/>
        </w:rPr>
        <w:t>CS</w:t>
      </w:r>
      <w:r>
        <w:rPr>
          <w:rFonts w:ascii="Museo Sans 300" w:hAnsi="Museo Sans 300" w:cs="Museo Sans 300" w:eastAsia="Museo Sans 300"/>
          <w:sz w:val="16"/>
          <w:szCs w:val="16"/>
          <w:spacing w:val="2"/>
          <w:w w:val="100"/>
        </w:rPr>
        <w:t> </w:t>
      </w:r>
      <w:r>
        <w:rPr>
          <w:rFonts w:ascii="Museo Sans 300" w:hAnsi="Museo Sans 300" w:cs="Museo Sans 300" w:eastAsia="Museo Sans 300"/>
          <w:sz w:val="16"/>
          <w:szCs w:val="16"/>
          <w:spacing w:val="0"/>
          <w:w w:val="100"/>
        </w:rPr>
        <w:t>Annual</w:t>
      </w:r>
      <w:r>
        <w:rPr>
          <w:rFonts w:ascii="Museo Sans 300" w:hAnsi="Museo Sans 300" w:cs="Museo Sans 300" w:eastAsia="Museo Sans 300"/>
          <w:sz w:val="16"/>
          <w:szCs w:val="16"/>
          <w:spacing w:val="0"/>
          <w:w w:val="100"/>
        </w:rPr>
      </w:r>
    </w:p>
    <w:p>
      <w:pPr>
        <w:spacing w:before="0" w:after="0" w:line="240" w:lineRule="auto"/>
        <w:ind w:left="8" w:right="-20"/>
        <w:jc w:val="left"/>
        <w:rPr>
          <w:rFonts w:ascii="Museo Sans 500" w:hAnsi="Museo Sans 500" w:cs="Museo Sans 500" w:eastAsia="Museo Sans 500"/>
          <w:sz w:val="16"/>
          <w:szCs w:val="16"/>
        </w:rPr>
      </w:pPr>
      <w:rPr/>
      <w:r>
        <w:rPr>
          <w:rFonts w:ascii="Museo Sans 300" w:hAnsi="Museo Sans 300" w:cs="Museo Sans 300" w:eastAsia="Museo Sans 300"/>
          <w:sz w:val="16"/>
          <w:szCs w:val="16"/>
          <w:spacing w:val="0"/>
          <w:w w:val="100"/>
        </w:rPr>
        <w:t>Review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hyperlink r:id="rId150">
        <w:r>
          <w:rPr>
            <w:rFonts w:ascii="Museo Sans 500" w:hAnsi="Museo Sans 500" w:cs="Museo Sans 500" w:eastAsia="Museo Sans 500"/>
            <w:sz w:val="16"/>
            <w:szCs w:val="16"/>
            <w:color w:val="009DB1"/>
            <w:spacing w:val="0"/>
            <w:w w:val="100"/>
          </w:rPr>
          <w:t>ww</w:t>
        </w:r>
        <w:r>
          <w:rPr>
            <w:rFonts w:ascii="Museo Sans 500" w:hAnsi="Museo Sans 500" w:cs="Museo Sans 500" w:eastAsia="Museo Sans 500"/>
            <w:sz w:val="16"/>
            <w:szCs w:val="16"/>
            <w:color w:val="009DB1"/>
            <w:spacing w:val="-2"/>
            <w:w w:val="100"/>
          </w:rPr>
          <w:t>w</w:t>
        </w:r>
        <w:r>
          <w:rPr>
            <w:rFonts w:ascii="Museo Sans 500" w:hAnsi="Museo Sans 500" w:cs="Museo Sans 500" w:eastAsia="Museo Sans 500"/>
            <w:sz w:val="16"/>
            <w:szCs w:val="16"/>
            <w:color w:val="009DB1"/>
            <w:spacing w:val="0"/>
            <w:w w:val="100"/>
          </w:rPr>
          <w:t>.soas.ac.uk/chinesestudies/annual-review</w:t>
        </w:r>
        <w:r>
          <w:rPr>
            <w:rFonts w:ascii="Museo Sans 500" w:hAnsi="Museo Sans 500" w:cs="Museo Sans 500" w:eastAsia="Museo Sans 500"/>
            <w:sz w:val="16"/>
            <w:szCs w:val="16"/>
            <w:color w:val="000000"/>
            <w:spacing w:val="0"/>
            <w:w w:val="100"/>
          </w:rPr>
        </w:r>
      </w:hyperlink>
    </w:p>
    <w:p>
      <w:pPr>
        <w:jc w:val="left"/>
        <w:spacing w:after="0"/>
        <w:sectPr>
          <w:type w:val="continuous"/>
          <w:pgSz w:w="23820" w:h="16840" w:orient="landscape"/>
          <w:pgMar w:top="-20" w:bottom="280" w:left="720" w:right="700"/>
          <w:cols w:num="2" w:equalWidth="0">
            <w:col w:w="10191" w:space="1905"/>
            <w:col w:w="10304"/>
          </w:cols>
        </w:sectPr>
      </w:pPr>
      <w:rPr/>
    </w:p>
    <w:p>
      <w:pPr>
        <w:spacing w:before="1" w:after="0" w:line="160" w:lineRule="exact"/>
        <w:jc w:val="left"/>
        <w:rPr>
          <w:sz w:val="16"/>
          <w:szCs w:val="16"/>
        </w:rPr>
      </w:pPr>
      <w:rPr/>
      <w:r>
        <w:rPr>
          <w:sz w:val="16"/>
          <w:szCs w:val="16"/>
        </w:rPr>
      </w:r>
    </w:p>
    <w:p>
      <w:pPr>
        <w:jc w:val="left"/>
        <w:spacing w:after="0"/>
        <w:sectPr>
          <w:type w:val="continuous"/>
          <w:pgSz w:w="23820" w:h="16840" w:orient="landscape"/>
          <w:pgMar w:top="-20" w:bottom="280" w:left="720" w:right="700"/>
        </w:sectPr>
      </w:pPr>
      <w:rPr/>
    </w:p>
    <w:p>
      <w:pPr>
        <w:spacing w:before="39" w:after="0" w:line="240" w:lineRule="auto"/>
        <w:ind w:left="107" w:right="64"/>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mixtu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lectu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visits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places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Houses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Parliament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Olympics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site,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itinerary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designed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ovide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important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synergy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emerging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community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engagement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other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ponents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globalization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ormed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spacing w:before="0" w:after="0" w:line="240" w:lineRule="auto"/>
        <w:ind w:left="107"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looking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urban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develop-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encouraged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assess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futu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challenges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opportunities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r>
    </w:p>
    <w:p>
      <w:pPr>
        <w:spacing w:before="6" w:after="0" w:line="170" w:lineRule="exact"/>
        <w:jc w:val="left"/>
        <w:rPr>
          <w:sz w:val="17"/>
          <w:szCs w:val="17"/>
        </w:rPr>
      </w:pPr>
      <w:rPr/>
      <w:r>
        <w:rPr/>
        <w:br w:type="column"/>
      </w: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58"/>
        <w:jc w:val="left"/>
        <w:rPr>
          <w:rFonts w:ascii="Museo Sans 300" w:hAnsi="Museo Sans 300" w:cs="Museo Sans 300" w:eastAsia="Museo Sans 300"/>
          <w:sz w:val="12"/>
          <w:szCs w:val="12"/>
        </w:rPr>
      </w:pPr>
      <w:rPr/>
      <w:r>
        <w:rPr>
          <w:rFonts w:ascii="Museo Sans 300" w:hAnsi="Museo Sans 300" w:cs="Museo Sans 300" w:eastAsia="Museo Sans 300"/>
          <w:sz w:val="12"/>
          <w:szCs w:val="12"/>
          <w:spacing w:val="0"/>
          <w:w w:val="100"/>
        </w:rPr>
        <w:t>CUHK</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students</w:t>
      </w:r>
      <w:r>
        <w:rPr>
          <w:rFonts w:ascii="Museo Sans 300" w:hAnsi="Museo Sans 300" w:cs="Museo Sans 300" w:eastAsia="Museo Sans 300"/>
          <w:sz w:val="12"/>
          <w:szCs w:val="12"/>
          <w:spacing w:val="0"/>
          <w:w w:val="100"/>
        </w:rPr>
        <w:t> </w:t>
      </w:r>
      <w:r>
        <w:rPr>
          <w:rFonts w:ascii="Museo Sans 300" w:hAnsi="Museo Sans 300" w:cs="Museo Sans 300" w:eastAsia="Museo Sans 300"/>
          <w:sz w:val="12"/>
          <w:szCs w:val="12"/>
          <w:spacing w:val="0"/>
          <w:w w:val="100"/>
        </w:rPr>
        <w:t>2011</w:t>
      </w:r>
      <w:r>
        <w:rPr>
          <w:rFonts w:ascii="Museo Sans 300" w:hAnsi="Museo Sans 300" w:cs="Museo Sans 300" w:eastAsia="Museo Sans 300"/>
          <w:sz w:val="12"/>
          <w:szCs w:val="12"/>
          <w:spacing w:val="0"/>
          <w:w w:val="100"/>
        </w:rPr>
      </w:r>
    </w:p>
    <w:p>
      <w:pPr>
        <w:spacing w:before="8" w:after="0" w:line="180" w:lineRule="exact"/>
        <w:jc w:val="left"/>
        <w:rPr>
          <w:sz w:val="18"/>
          <w:szCs w:val="18"/>
        </w:rPr>
      </w:pPr>
      <w:rPr/>
      <w:r>
        <w:rPr/>
        <w:br w:type="column"/>
      </w: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72"/>
        <w:jc w:val="left"/>
        <w:rPr>
          <w:rFonts w:ascii="Museo Sans 500" w:hAnsi="Museo Sans 500" w:cs="Museo Sans 500" w:eastAsia="Museo Sans 500"/>
          <w:sz w:val="18"/>
          <w:szCs w:val="18"/>
        </w:rPr>
      </w:pPr>
      <w:rPr/>
      <w:hyperlink r:id="rId151">
        <w:r>
          <w:rPr>
            <w:rFonts w:ascii="Museo Sans 500" w:hAnsi="Museo Sans 500" w:cs="Museo Sans 500" w:eastAsia="Museo Sans 500"/>
            <w:sz w:val="18"/>
            <w:szCs w:val="18"/>
            <w:color w:val="009DB1"/>
            <w:spacing w:val="0"/>
            <w:w w:val="100"/>
          </w:rPr>
          <w:t>ww</w:t>
        </w:r>
        <w:r>
          <w:rPr>
            <w:rFonts w:ascii="Museo Sans 500" w:hAnsi="Museo Sans 500" w:cs="Museo Sans 500" w:eastAsia="Museo Sans 500"/>
            <w:sz w:val="18"/>
            <w:szCs w:val="18"/>
            <w:color w:val="009DB1"/>
            <w:spacing w:val="-3"/>
            <w:w w:val="100"/>
          </w:rPr>
          <w:t>w</w:t>
        </w:r>
        <w:r>
          <w:rPr>
            <w:rFonts w:ascii="Museo Sans 500" w:hAnsi="Museo Sans 500" w:cs="Museo Sans 500" w:eastAsia="Museo Sans 500"/>
            <w:sz w:val="18"/>
            <w:szCs w:val="18"/>
            <w:color w:val="009DB1"/>
            <w:spacing w:val="0"/>
            <w:w w:val="100"/>
          </w:rPr>
          <w:t>.facebook.com/Cent</w:t>
        </w:r>
        <w:r>
          <w:rPr>
            <w:rFonts w:ascii="Museo Sans 500" w:hAnsi="Museo Sans 500" w:cs="Museo Sans 500" w:eastAsia="Museo Sans 500"/>
            <w:sz w:val="18"/>
            <w:szCs w:val="18"/>
            <w:color w:val="009DB1"/>
            <w:spacing w:val="-1"/>
            <w:w w:val="100"/>
          </w:rPr>
          <w:t>r</w:t>
        </w:r>
        <w:r>
          <w:rPr>
            <w:rFonts w:ascii="Museo Sans 500" w:hAnsi="Museo Sans 500" w:cs="Museo Sans 500" w:eastAsia="Museo Sans 500"/>
            <w:sz w:val="18"/>
            <w:szCs w:val="18"/>
            <w:color w:val="009DB1"/>
            <w:spacing w:val="0"/>
            <w:w w:val="100"/>
          </w:rPr>
          <w:t>es.S</w:t>
        </w:r>
        <w:r>
          <w:rPr>
            <w:rFonts w:ascii="Museo Sans 500" w:hAnsi="Museo Sans 500" w:cs="Museo Sans 500" w:eastAsia="Museo Sans 500"/>
            <w:sz w:val="18"/>
            <w:szCs w:val="18"/>
            <w:color w:val="009DB1"/>
            <w:spacing w:val="-1"/>
            <w:w w:val="100"/>
          </w:rPr>
          <w:t>O</w:t>
        </w:r>
        <w:r>
          <w:rPr>
            <w:rFonts w:ascii="Museo Sans 500" w:hAnsi="Museo Sans 500" w:cs="Museo Sans 500" w:eastAsia="Museo Sans 500"/>
            <w:sz w:val="18"/>
            <w:szCs w:val="18"/>
            <w:color w:val="009DB1"/>
            <w:spacing w:val="0"/>
            <w:w w:val="100"/>
          </w:rPr>
          <w:t>AS</w:t>
        </w:r>
        <w:r>
          <w:rPr>
            <w:rFonts w:ascii="Museo Sans 500" w:hAnsi="Museo Sans 500" w:cs="Museo Sans 500" w:eastAsia="Museo Sans 500"/>
            <w:sz w:val="18"/>
            <w:szCs w:val="18"/>
            <w:color w:val="000000"/>
            <w:spacing w:val="0"/>
            <w:w w:val="100"/>
          </w:rPr>
        </w:r>
      </w:hyperlink>
    </w:p>
    <w:p>
      <w:pPr>
        <w:spacing w:before="1"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5"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009DB1"/>
          <w:spacing w:val="0"/>
          <w:w w:val="100"/>
        </w:rPr>
        <w:t>twitte</w:t>
      </w:r>
      <w:r>
        <w:rPr>
          <w:rFonts w:ascii="Museo Sans 500" w:hAnsi="Museo Sans 500" w:cs="Museo Sans 500" w:eastAsia="Museo Sans 500"/>
          <w:sz w:val="18"/>
          <w:szCs w:val="18"/>
          <w:color w:val="009DB1"/>
          <w:spacing w:val="-6"/>
          <w:w w:val="100"/>
        </w:rPr>
        <w:t>r</w:t>
      </w:r>
      <w:r>
        <w:rPr>
          <w:rFonts w:ascii="Museo Sans 500" w:hAnsi="Museo Sans 500" w:cs="Museo Sans 500" w:eastAsia="Museo Sans 500"/>
          <w:sz w:val="18"/>
          <w:szCs w:val="18"/>
          <w:color w:val="009DB1"/>
          <w:spacing w:val="0"/>
          <w:w w:val="100"/>
        </w:rPr>
        <w:t>.com/soascent</w:t>
      </w:r>
      <w:r>
        <w:rPr>
          <w:rFonts w:ascii="Museo Sans 500" w:hAnsi="Museo Sans 500" w:cs="Museo Sans 500" w:eastAsia="Museo Sans 500"/>
          <w:sz w:val="18"/>
          <w:szCs w:val="18"/>
          <w:color w:val="009DB1"/>
          <w:spacing w:val="-1"/>
          <w:w w:val="100"/>
        </w:rPr>
        <w:t>r</w:t>
      </w:r>
      <w:r>
        <w:rPr>
          <w:rFonts w:ascii="Museo Sans 500" w:hAnsi="Museo Sans 500" w:cs="Museo Sans 500" w:eastAsia="Museo Sans 500"/>
          <w:sz w:val="18"/>
          <w:szCs w:val="18"/>
          <w:color w:val="009DB1"/>
          <w:spacing w:val="0"/>
          <w:w w:val="100"/>
        </w:rPr>
        <w:t>es</w:t>
      </w:r>
      <w:r>
        <w:rPr>
          <w:rFonts w:ascii="Museo Sans 500" w:hAnsi="Museo Sans 500" w:cs="Museo Sans 500" w:eastAsia="Museo Sans 500"/>
          <w:sz w:val="18"/>
          <w:szCs w:val="18"/>
          <w:color w:val="000000"/>
          <w:spacing w:val="0"/>
          <w:w w:val="100"/>
        </w:rPr>
      </w:r>
    </w:p>
    <w:p>
      <w:pPr>
        <w:spacing w:before="2" w:after="0" w:line="100" w:lineRule="exact"/>
        <w:jc w:val="left"/>
        <w:rPr>
          <w:sz w:val="10"/>
          <w:szCs w:val="10"/>
        </w:rPr>
      </w:pPr>
      <w:rPr/>
      <w:r>
        <w:rPr/>
        <w:br w:type="column"/>
      </w: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
        <w:jc w:val="left"/>
        <w:rPr>
          <w:rFonts w:ascii="Museo Sans 700" w:hAnsi="Museo Sans 700" w:cs="Museo Sans 700" w:eastAsia="Museo Sans 700"/>
          <w:sz w:val="20"/>
          <w:szCs w:val="20"/>
        </w:rPr>
      </w:pPr>
      <w:rPr/>
      <w:r>
        <w:rPr>
          <w:rFonts w:ascii="Museo Sans 700" w:hAnsi="Museo Sans 700" w:cs="Museo Sans 700" w:eastAsia="Museo Sans 700"/>
          <w:sz w:val="20"/>
          <w:szCs w:val="20"/>
          <w:spacing w:val="-1"/>
          <w:w w:val="100"/>
        </w:rPr>
        <w:t>R</w:t>
      </w:r>
      <w:r>
        <w:rPr>
          <w:rFonts w:ascii="Museo Sans 700" w:hAnsi="Museo Sans 700" w:cs="Museo Sans 700" w:eastAsia="Museo Sans 700"/>
          <w:sz w:val="20"/>
          <w:szCs w:val="20"/>
          <w:spacing w:val="0"/>
          <w:w w:val="100"/>
        </w:rPr>
        <w:t>egional</w:t>
      </w:r>
      <w:r>
        <w:rPr>
          <w:rFonts w:ascii="Museo Sans 700" w:hAnsi="Museo Sans 700" w:cs="Museo Sans 700" w:eastAsia="Museo Sans 700"/>
          <w:sz w:val="20"/>
          <w:szCs w:val="20"/>
          <w:spacing w:val="0"/>
          <w:w w:val="100"/>
        </w:rPr>
        <w:t> </w:t>
      </w:r>
      <w:r>
        <w:rPr>
          <w:rFonts w:ascii="Museo Sans 700" w:hAnsi="Museo Sans 700" w:cs="Museo Sans 700" w:eastAsia="Museo Sans 700"/>
          <w:sz w:val="20"/>
          <w:szCs w:val="20"/>
          <w:spacing w:val="0"/>
          <w:w w:val="100"/>
        </w:rPr>
        <w:t>Centres</w:t>
      </w:r>
      <w:r>
        <w:rPr>
          <w:rFonts w:ascii="Museo Sans 700" w:hAnsi="Museo Sans 700" w:cs="Museo Sans 700" w:eastAsia="Museo Sans 700"/>
          <w:sz w:val="20"/>
          <w:szCs w:val="20"/>
          <w:spacing w:val="0"/>
          <w:w w:val="100"/>
        </w:rPr>
        <w:t> </w:t>
      </w:r>
      <w:r>
        <w:rPr>
          <w:rFonts w:ascii="Museo Sans 700" w:hAnsi="Museo Sans 700" w:cs="Museo Sans 700" w:eastAsia="Museo Sans 700"/>
          <w:sz w:val="20"/>
          <w:szCs w:val="20"/>
          <w:spacing w:val="0"/>
          <w:w w:val="100"/>
        </w:rPr>
        <w:t>on</w:t>
      </w:r>
      <w:r>
        <w:rPr>
          <w:rFonts w:ascii="Museo Sans 700" w:hAnsi="Museo Sans 700" w:cs="Museo Sans 700" w:eastAsia="Museo Sans 700"/>
          <w:sz w:val="20"/>
          <w:szCs w:val="20"/>
          <w:spacing w:val="0"/>
          <w:w w:val="100"/>
        </w:rPr>
        <w:t> </w:t>
      </w:r>
      <w:r>
        <w:rPr>
          <w:rFonts w:ascii="Museo Sans 700" w:hAnsi="Museo Sans 700" w:cs="Museo Sans 700" w:eastAsia="Museo Sans 700"/>
          <w:sz w:val="20"/>
          <w:szCs w:val="20"/>
          <w:spacing w:val="0"/>
          <w:w w:val="100"/>
        </w:rPr>
        <w:t>Social</w:t>
      </w:r>
      <w:r>
        <w:rPr>
          <w:rFonts w:ascii="Museo Sans 700" w:hAnsi="Museo Sans 700" w:cs="Museo Sans 700" w:eastAsia="Museo Sans 700"/>
          <w:sz w:val="20"/>
          <w:szCs w:val="20"/>
          <w:spacing w:val="0"/>
          <w:w w:val="100"/>
        </w:rPr>
        <w:t> </w:t>
      </w:r>
      <w:r>
        <w:rPr>
          <w:rFonts w:ascii="Museo Sans 700" w:hAnsi="Museo Sans 700" w:cs="Museo Sans 700" w:eastAsia="Museo Sans 700"/>
          <w:sz w:val="20"/>
          <w:szCs w:val="20"/>
          <w:spacing w:val="0"/>
          <w:w w:val="100"/>
        </w:rPr>
        <w:t>Media</w:t>
      </w:r>
      <w:r>
        <w:rPr>
          <w:rFonts w:ascii="Museo Sans 700" w:hAnsi="Museo Sans 700" w:cs="Museo Sans 700" w:eastAsia="Museo Sans 700"/>
          <w:sz w:val="20"/>
          <w:szCs w:val="20"/>
          <w:spacing w:val="0"/>
          <w:w w:val="100"/>
        </w:rPr>
      </w:r>
    </w:p>
    <w:p>
      <w:pPr>
        <w:spacing w:before="0" w:after="0" w:line="182"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Cent</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&amp;</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P</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ogrammes,</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the</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hub</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1"/>
          <w:w w:val="100"/>
          <w:position w:val="1"/>
        </w:rPr>
        <w:t>f</w:t>
      </w:r>
      <w:r>
        <w:rPr>
          <w:rFonts w:ascii="Museo Sans 300" w:hAnsi="Museo Sans 300" w:cs="Museo Sans 300" w:eastAsia="Museo Sans 300"/>
          <w:sz w:val="16"/>
          <w:szCs w:val="16"/>
          <w:spacing w:val="0"/>
          <w:w w:val="100"/>
          <w:position w:val="1"/>
        </w:rPr>
        <w:t>or</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0"/>
          <w:w w:val="100"/>
          <w:position w:val="1"/>
        </w:rPr>
        <w:t>7</w:t>
      </w:r>
      <w:r>
        <w:rPr>
          <w:rFonts w:ascii="Museo Sans 300" w:hAnsi="Museo Sans 300" w:cs="Museo Sans 300" w:eastAsia="Museo Sans 300"/>
          <w:sz w:val="16"/>
          <w:szCs w:val="16"/>
          <w:spacing w:val="0"/>
          <w:w w:val="100"/>
          <w:position w:val="1"/>
        </w:rPr>
        <w:t> </w:t>
      </w:r>
      <w:r>
        <w:rPr>
          <w:rFonts w:ascii="Museo Sans 300" w:hAnsi="Museo Sans 300" w:cs="Museo Sans 300" w:eastAsia="Museo Sans 300"/>
          <w:sz w:val="16"/>
          <w:szCs w:val="16"/>
          <w:spacing w:val="-1"/>
          <w:w w:val="100"/>
          <w:position w:val="1"/>
        </w:rPr>
        <w:t>r</w:t>
      </w:r>
      <w:r>
        <w:rPr>
          <w:rFonts w:ascii="Museo Sans 300" w:hAnsi="Museo Sans 300" w:cs="Museo Sans 300" w:eastAsia="Museo Sans 300"/>
          <w:sz w:val="16"/>
          <w:szCs w:val="16"/>
          <w:spacing w:val="0"/>
          <w:w w:val="100"/>
          <w:position w:val="1"/>
        </w:rPr>
        <w:t>egional</w:t>
      </w:r>
      <w:r>
        <w:rPr>
          <w:rFonts w:ascii="Museo Sans 300" w:hAnsi="Museo Sans 300" w:cs="Museo Sans 300" w:eastAsia="Museo Sans 300"/>
          <w:sz w:val="16"/>
          <w:szCs w:val="16"/>
          <w:spacing w:val="0"/>
          <w:w w:val="100"/>
          <w:position w:val="0"/>
        </w:rPr>
      </w:r>
    </w:p>
    <w:p>
      <w:pPr>
        <w:spacing w:before="0" w:after="0" w:line="240" w:lineRule="auto"/>
        <w:ind w:right="56"/>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1"/>
          <w:w w:val="100"/>
        </w:rPr>
        <w:t>S</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2"/>
          <w:w w:val="100"/>
        </w:rPr>
        <w:t>F</w:t>
      </w:r>
      <w:r>
        <w:rPr>
          <w:rFonts w:ascii="Museo Sans 300" w:hAnsi="Museo Sans 300" w:cs="Museo Sans 300" w:eastAsia="Museo Sans 300"/>
          <w:sz w:val="16"/>
          <w:szCs w:val="16"/>
          <w:spacing w:val="0"/>
          <w:w w:val="100"/>
        </w:rPr>
        <w:t>acebook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3"/>
          <w:w w:val="100"/>
        </w:rPr>
        <w:t>T</w:t>
      </w:r>
      <w:r>
        <w:rPr>
          <w:rFonts w:ascii="Museo Sans 300" w:hAnsi="Museo Sans 300" w:cs="Museo Sans 300" w:eastAsia="Museo Sans 300"/>
          <w:sz w:val="16"/>
          <w:szCs w:val="16"/>
          <w:spacing w:val="0"/>
          <w:w w:val="100"/>
        </w:rPr>
        <w:t>witte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Add/</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ollow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stay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up-to-date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our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activites.</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00"/>
          <w:cols w:num="4" w:equalWidth="0">
            <w:col w:w="4218" w:space="4984"/>
            <w:col w:w="1122" w:space="4651"/>
            <w:col w:w="2911" w:space="556"/>
            <w:col w:w="3958"/>
          </w:cols>
        </w:sectPr>
      </w:pPr>
      <w:rPr/>
    </w:p>
    <w:p>
      <w:pPr>
        <w:spacing w:before="0" w:after="0" w:line="240" w:lineRule="auto"/>
        <w:ind w:left="10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emphasis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social</w:t>
      </w:r>
      <w:r>
        <w:rPr>
          <w:rFonts w:ascii="Museo Sans 300" w:hAnsi="Museo Sans 300" w:cs="Museo Sans 300" w:eastAsia="Museo Sans 300"/>
          <w:sz w:val="16"/>
          <w:szCs w:val="16"/>
          <w:spacing w:val="0"/>
          <w:w w:val="100"/>
        </w:rPr>
      </w:r>
    </w:p>
    <w:p>
      <w:pPr>
        <w:spacing w:before="0" w:after="0" w:line="240" w:lineRule="auto"/>
        <w:ind w:left="10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enterprise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second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esentations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5"/>
          <w:w w:val="100"/>
        </w:rPr>
        <w:t>V</w:t>
      </w:r>
      <w:r>
        <w:rPr>
          <w:rFonts w:ascii="Museo Sans 300" w:hAnsi="Museo Sans 300" w:cs="Museo Sans 300" w:eastAsia="Museo Sans 300"/>
          <w:sz w:val="16"/>
          <w:szCs w:val="16"/>
          <w:spacing w:val="0"/>
          <w:w w:val="100"/>
        </w:rPr>
        <w:t>ery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Good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Company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Foodcycle.</w:t>
      </w:r>
      <w:r>
        <w:rPr>
          <w:rFonts w:ascii="Museo Sans 300" w:hAnsi="Museo Sans 300" w:cs="Museo Sans 300" w:eastAsia="Museo Sans 300"/>
          <w:sz w:val="16"/>
          <w:szCs w:val="16"/>
          <w:spacing w:val="0"/>
          <w:w w:val="100"/>
        </w:rPr>
      </w:r>
    </w:p>
    <w:p>
      <w:pPr>
        <w:spacing w:before="0" w:after="0" w:line="200" w:lineRule="exact"/>
        <w:jc w:val="left"/>
        <w:rPr>
          <w:sz w:val="20"/>
          <w:szCs w:val="20"/>
        </w:rPr>
      </w:pPr>
      <w:rPr/>
      <w:r>
        <w:rPr>
          <w:sz w:val="20"/>
          <w:szCs w:val="20"/>
        </w:rPr>
      </w:r>
    </w:p>
    <w:p>
      <w:pPr>
        <w:spacing w:before="0" w:after="0" w:line="240" w:lineRule="auto"/>
        <w:ind w:left="107"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Having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eflected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students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got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truly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app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eciate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diverse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cit</w:t>
      </w:r>
      <w:r>
        <w:rPr>
          <w:rFonts w:ascii="Museo Sans 300" w:hAnsi="Museo Sans 300" w:cs="Museo Sans 300" w:eastAsia="Museo Sans 300"/>
          <w:sz w:val="16"/>
          <w:szCs w:val="16"/>
          <w:spacing w:val="-4"/>
          <w:w w:val="100"/>
        </w:rPr>
        <w:t>y</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how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Londoners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anothe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li</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seeing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globali</w:t>
      </w:r>
      <w:r>
        <w:rPr>
          <w:rFonts w:ascii="Museo Sans 300" w:hAnsi="Museo Sans 300" w:cs="Museo Sans 300" w:eastAsia="Museo Sans 300"/>
          <w:sz w:val="16"/>
          <w:szCs w:val="16"/>
          <w:spacing w:val="-1"/>
          <w:w w:val="100"/>
        </w:rPr>
        <w:t>z</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world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its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interactions”.</w:t>
      </w:r>
      <w:r>
        <w:rPr>
          <w:rFonts w:ascii="Museo Sans 300" w:hAnsi="Museo Sans 300" w:cs="Museo Sans 300" w:eastAsia="Museo Sans 300"/>
          <w:sz w:val="16"/>
          <w:szCs w:val="16"/>
          <w:spacing w:val="0"/>
          <w:w w:val="100"/>
        </w:rPr>
      </w:r>
    </w:p>
    <w:p>
      <w:pPr>
        <w:spacing w:before="0" w:after="0" w:line="374" w:lineRule="exact"/>
        <w:ind w:left="258" w:right="316"/>
        <w:jc w:val="center"/>
        <w:rPr>
          <w:rFonts w:ascii="Museo Sans 700" w:hAnsi="Museo Sans 700" w:cs="Museo Sans 700" w:eastAsia="Museo Sans 700"/>
          <w:sz w:val="36"/>
          <w:szCs w:val="36"/>
        </w:rPr>
      </w:pPr>
      <w:rPr/>
      <w:r>
        <w:rPr/>
        <w:br w:type="column"/>
      </w:r>
      <w:r>
        <w:rPr>
          <w:rFonts w:ascii="Museo Sans 700" w:hAnsi="Museo Sans 700" w:cs="Museo Sans 700" w:eastAsia="Museo Sans 700"/>
          <w:sz w:val="36"/>
          <w:szCs w:val="36"/>
          <w:color w:val="FFFFFF"/>
          <w:spacing w:val="0"/>
          <w:w w:val="100"/>
          <w:position w:val="2"/>
        </w:rPr>
        <w:t>ADD</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US</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LIKE</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US</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SHARE</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OUR</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8"/>
          <w:w w:val="100"/>
          <w:position w:val="2"/>
        </w:rPr>
        <w:t>P</w:t>
      </w:r>
      <w:r>
        <w:rPr>
          <w:rFonts w:ascii="Museo Sans 700" w:hAnsi="Museo Sans 700" w:cs="Museo Sans 700" w:eastAsia="Museo Sans 700"/>
          <w:sz w:val="36"/>
          <w:szCs w:val="36"/>
          <w:color w:val="FFFFFF"/>
          <w:spacing w:val="-1"/>
          <w:w w:val="100"/>
          <w:position w:val="2"/>
        </w:rPr>
        <w:t>A</w:t>
      </w:r>
      <w:r>
        <w:rPr>
          <w:rFonts w:ascii="Museo Sans 700" w:hAnsi="Museo Sans 700" w:cs="Museo Sans 700" w:eastAsia="Museo Sans 700"/>
          <w:sz w:val="36"/>
          <w:szCs w:val="36"/>
          <w:color w:val="FFFFFF"/>
          <w:spacing w:val="0"/>
          <w:w w:val="100"/>
          <w:position w:val="2"/>
        </w:rPr>
        <w:t>GE</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S</w:t>
      </w:r>
      <w:r>
        <w:rPr>
          <w:rFonts w:ascii="Museo Sans 700" w:hAnsi="Museo Sans 700" w:cs="Museo Sans 700" w:eastAsia="Museo Sans 700"/>
          <w:sz w:val="36"/>
          <w:szCs w:val="36"/>
          <w:color w:val="FFFFFF"/>
          <w:spacing w:val="-15"/>
          <w:w w:val="100"/>
          <w:position w:val="2"/>
        </w:rPr>
        <w:t>T</w:t>
      </w:r>
      <w:r>
        <w:rPr>
          <w:rFonts w:ascii="Museo Sans 700" w:hAnsi="Museo Sans 700" w:cs="Museo Sans 700" w:eastAsia="Museo Sans 700"/>
          <w:sz w:val="36"/>
          <w:szCs w:val="36"/>
          <w:color w:val="FFFFFF"/>
          <w:spacing w:val="-17"/>
          <w:w w:val="100"/>
          <w:position w:val="2"/>
        </w:rPr>
        <w:t>A</w:t>
      </w:r>
      <w:r>
        <w:rPr>
          <w:rFonts w:ascii="Museo Sans 700" w:hAnsi="Museo Sans 700" w:cs="Museo Sans 700" w:eastAsia="Museo Sans 700"/>
          <w:sz w:val="36"/>
          <w:szCs w:val="36"/>
          <w:color w:val="FFFFFF"/>
          <w:spacing w:val="0"/>
          <w:w w:val="100"/>
          <w:position w:val="2"/>
        </w:rPr>
        <w:t>Y</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0"/>
          <w:w w:val="100"/>
          <w:position w:val="2"/>
        </w:rPr>
        <w:t>UP</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2"/>
          <w:w w:val="100"/>
          <w:position w:val="2"/>
        </w:rPr>
        <w:t>T</w:t>
      </w:r>
      <w:r>
        <w:rPr>
          <w:rFonts w:ascii="Museo Sans 700" w:hAnsi="Museo Sans 700" w:cs="Museo Sans 700" w:eastAsia="Museo Sans 700"/>
          <w:sz w:val="36"/>
          <w:szCs w:val="36"/>
          <w:color w:val="FFFFFF"/>
          <w:spacing w:val="0"/>
          <w:w w:val="100"/>
          <w:position w:val="2"/>
        </w:rPr>
        <w:t>O</w:t>
      </w:r>
      <w:r>
        <w:rPr>
          <w:rFonts w:ascii="Museo Sans 700" w:hAnsi="Museo Sans 700" w:cs="Museo Sans 700" w:eastAsia="Museo Sans 700"/>
          <w:sz w:val="36"/>
          <w:szCs w:val="36"/>
          <w:color w:val="FFFFFF"/>
          <w:spacing w:val="0"/>
          <w:w w:val="100"/>
          <w:position w:val="2"/>
        </w:rPr>
        <w:t> </w:t>
      </w:r>
      <w:r>
        <w:rPr>
          <w:rFonts w:ascii="Museo Sans 700" w:hAnsi="Museo Sans 700" w:cs="Museo Sans 700" w:eastAsia="Museo Sans 700"/>
          <w:sz w:val="36"/>
          <w:szCs w:val="36"/>
          <w:color w:val="FFFFFF"/>
          <w:spacing w:val="-1"/>
          <w:w w:val="100"/>
          <w:position w:val="2"/>
        </w:rPr>
        <w:t>D</w:t>
      </w:r>
      <w:r>
        <w:rPr>
          <w:rFonts w:ascii="Museo Sans 700" w:hAnsi="Museo Sans 700" w:cs="Museo Sans 700" w:eastAsia="Museo Sans 700"/>
          <w:sz w:val="36"/>
          <w:szCs w:val="36"/>
          <w:color w:val="FFFFFF"/>
          <w:spacing w:val="-15"/>
          <w:w w:val="100"/>
          <w:position w:val="2"/>
        </w:rPr>
        <w:t>A</w:t>
      </w:r>
      <w:r>
        <w:rPr>
          <w:rFonts w:ascii="Museo Sans 700" w:hAnsi="Museo Sans 700" w:cs="Museo Sans 700" w:eastAsia="Museo Sans 700"/>
          <w:sz w:val="36"/>
          <w:szCs w:val="36"/>
          <w:color w:val="FFFFFF"/>
          <w:spacing w:val="0"/>
          <w:w w:val="100"/>
          <w:position w:val="2"/>
        </w:rPr>
        <w:t>TE</w:t>
      </w:r>
      <w:r>
        <w:rPr>
          <w:rFonts w:ascii="Museo Sans 700" w:hAnsi="Museo Sans 700" w:cs="Museo Sans 700" w:eastAsia="Museo Sans 700"/>
          <w:sz w:val="36"/>
          <w:szCs w:val="36"/>
          <w:color w:val="000000"/>
          <w:spacing w:val="0"/>
          <w:w w:val="100"/>
          <w:position w:val="0"/>
        </w:rPr>
      </w:r>
    </w:p>
    <w:p>
      <w:pPr>
        <w:spacing w:before="0" w:after="0" w:line="240" w:lineRule="auto"/>
        <w:ind w:left="532" w:right="591"/>
        <w:jc w:val="center"/>
        <w:rPr>
          <w:rFonts w:ascii="Museo Sans 700" w:hAnsi="Museo Sans 700" w:cs="Museo Sans 700" w:eastAsia="Museo Sans 700"/>
          <w:sz w:val="36"/>
          <w:szCs w:val="36"/>
        </w:rPr>
      </w:pPr>
      <w:rPr/>
      <w:r>
        <w:rPr>
          <w:rFonts w:ascii="Museo Sans 700" w:hAnsi="Museo Sans 700" w:cs="Museo Sans 700" w:eastAsia="Museo Sans 700"/>
          <w:sz w:val="36"/>
          <w:szCs w:val="36"/>
          <w:color w:val="FFFFFF"/>
          <w:spacing w:val="0"/>
          <w:w w:val="100"/>
        </w:rPr>
        <w:t>JOIN</w:t>
      </w:r>
      <w:r>
        <w:rPr>
          <w:rFonts w:ascii="Museo Sans 700" w:hAnsi="Museo Sans 700" w:cs="Museo Sans 700" w:eastAsia="Museo Sans 700"/>
          <w:sz w:val="36"/>
          <w:szCs w:val="36"/>
          <w:color w:val="FFFFFF"/>
          <w:spacing w:val="0"/>
          <w:w w:val="100"/>
        </w:rPr>
        <w:t> </w:t>
      </w:r>
      <w:r>
        <w:rPr>
          <w:rFonts w:ascii="Museo Sans 700" w:hAnsi="Museo Sans 700" w:cs="Museo Sans 700" w:eastAsia="Museo Sans 700"/>
          <w:sz w:val="36"/>
          <w:szCs w:val="36"/>
          <w:color w:val="FFFFFF"/>
          <w:spacing w:val="0"/>
          <w:w w:val="100"/>
        </w:rPr>
        <w:t>THE</w:t>
      </w:r>
      <w:r>
        <w:rPr>
          <w:rFonts w:ascii="Museo Sans 700" w:hAnsi="Museo Sans 700" w:cs="Museo Sans 700" w:eastAsia="Museo Sans 700"/>
          <w:sz w:val="36"/>
          <w:szCs w:val="36"/>
          <w:color w:val="FFFFFF"/>
          <w:spacing w:val="0"/>
          <w:w w:val="100"/>
        </w:rPr>
        <w:t> </w:t>
      </w:r>
      <w:r>
        <w:rPr>
          <w:rFonts w:ascii="Museo Sans 700" w:hAnsi="Museo Sans 700" w:cs="Museo Sans 700" w:eastAsia="Museo Sans 700"/>
          <w:sz w:val="36"/>
          <w:szCs w:val="36"/>
          <w:color w:val="FFFFFF"/>
          <w:spacing w:val="0"/>
          <w:w w:val="100"/>
        </w:rPr>
        <w:t>R</w:t>
      </w:r>
      <w:r>
        <w:rPr>
          <w:rFonts w:ascii="Museo Sans 700" w:hAnsi="Museo Sans 700" w:cs="Museo Sans 700" w:eastAsia="Museo Sans 700"/>
          <w:sz w:val="36"/>
          <w:szCs w:val="36"/>
          <w:color w:val="FFFFFF"/>
          <w:spacing w:val="-1"/>
          <w:w w:val="100"/>
        </w:rPr>
        <w:t>E</w:t>
      </w:r>
      <w:r>
        <w:rPr>
          <w:rFonts w:ascii="Museo Sans 700" w:hAnsi="Museo Sans 700" w:cs="Museo Sans 700" w:eastAsia="Museo Sans 700"/>
          <w:sz w:val="36"/>
          <w:szCs w:val="36"/>
          <w:color w:val="FFFFFF"/>
          <w:spacing w:val="0"/>
          <w:w w:val="100"/>
        </w:rPr>
        <w:t>GIONAL</w:t>
      </w:r>
      <w:r>
        <w:rPr>
          <w:rFonts w:ascii="Museo Sans 700" w:hAnsi="Museo Sans 700" w:cs="Museo Sans 700" w:eastAsia="Museo Sans 700"/>
          <w:sz w:val="36"/>
          <w:szCs w:val="36"/>
          <w:color w:val="FFFFFF"/>
          <w:spacing w:val="0"/>
          <w:w w:val="100"/>
        </w:rPr>
        <w:t> </w:t>
      </w:r>
      <w:r>
        <w:rPr>
          <w:rFonts w:ascii="Museo Sans 700" w:hAnsi="Museo Sans 700" w:cs="Museo Sans 700" w:eastAsia="Museo Sans 700"/>
          <w:sz w:val="36"/>
          <w:szCs w:val="36"/>
          <w:color w:val="FFFFFF"/>
          <w:spacing w:val="0"/>
          <w:w w:val="100"/>
        </w:rPr>
        <w:t>CENTRES</w:t>
      </w:r>
      <w:r>
        <w:rPr>
          <w:rFonts w:ascii="Museo Sans 700" w:hAnsi="Museo Sans 700" w:cs="Museo Sans 700" w:eastAsia="Museo Sans 700"/>
          <w:sz w:val="36"/>
          <w:szCs w:val="36"/>
          <w:color w:val="FFFFFF"/>
          <w:spacing w:val="0"/>
          <w:w w:val="100"/>
        </w:rPr>
        <w:t> </w:t>
      </w:r>
      <w:r>
        <w:rPr>
          <w:rFonts w:ascii="Museo Sans 700" w:hAnsi="Museo Sans 700" w:cs="Museo Sans 700" w:eastAsia="Museo Sans 700"/>
          <w:sz w:val="36"/>
          <w:szCs w:val="36"/>
          <w:color w:val="FFFFFF"/>
          <w:spacing w:val="-1"/>
          <w:w w:val="100"/>
        </w:rPr>
        <w:t>C</w:t>
      </w:r>
      <w:r>
        <w:rPr>
          <w:rFonts w:ascii="Museo Sans 700" w:hAnsi="Museo Sans 700" w:cs="Museo Sans 700" w:eastAsia="Museo Sans 700"/>
          <w:sz w:val="36"/>
          <w:szCs w:val="36"/>
          <w:color w:val="FFFFFF"/>
          <w:spacing w:val="0"/>
          <w:w w:val="100"/>
        </w:rPr>
        <w:t>OMMUNI</w:t>
      </w:r>
      <w:r>
        <w:rPr>
          <w:rFonts w:ascii="Museo Sans 700" w:hAnsi="Museo Sans 700" w:cs="Museo Sans 700" w:eastAsia="Museo Sans 700"/>
          <w:sz w:val="36"/>
          <w:szCs w:val="36"/>
          <w:color w:val="FFFFFF"/>
          <w:spacing w:val="10"/>
          <w:w w:val="100"/>
        </w:rPr>
        <w:t>T</w:t>
      </w:r>
      <w:r>
        <w:rPr>
          <w:rFonts w:ascii="Museo Sans 700" w:hAnsi="Museo Sans 700" w:cs="Museo Sans 700" w:eastAsia="Museo Sans 700"/>
          <w:sz w:val="36"/>
          <w:szCs w:val="36"/>
          <w:color w:val="FFFFFF"/>
          <w:spacing w:val="0"/>
          <w:w w:val="100"/>
        </w:rPr>
        <w:t>Y</w:t>
      </w:r>
      <w:r>
        <w:rPr>
          <w:rFonts w:ascii="Museo Sans 700" w:hAnsi="Museo Sans 700" w:cs="Museo Sans 700" w:eastAsia="Museo Sans 700"/>
          <w:sz w:val="36"/>
          <w:szCs w:val="36"/>
          <w:color w:val="FFFFFF"/>
          <w:spacing w:val="0"/>
          <w:w w:val="100"/>
        </w:rPr>
        <w:t> </w:t>
      </w:r>
      <w:r>
        <w:rPr>
          <w:rFonts w:ascii="Museo Sans 700" w:hAnsi="Museo Sans 700" w:cs="Museo Sans 700" w:eastAsia="Museo Sans 700"/>
          <w:sz w:val="36"/>
          <w:szCs w:val="36"/>
          <w:color w:val="FFFFFF"/>
          <w:spacing w:val="0"/>
          <w:w w:val="100"/>
        </w:rPr>
        <w:t>ONLINE</w:t>
      </w:r>
      <w:r>
        <w:rPr>
          <w:rFonts w:ascii="Museo Sans 700" w:hAnsi="Museo Sans 700" w:cs="Museo Sans 700" w:eastAsia="Museo Sans 700"/>
          <w:sz w:val="36"/>
          <w:szCs w:val="36"/>
          <w:color w:val="000000"/>
          <w:spacing w:val="0"/>
          <w:w w:val="100"/>
        </w:rPr>
      </w:r>
    </w:p>
    <w:p>
      <w:pPr>
        <w:spacing w:before="0" w:after="0" w:line="260" w:lineRule="exact"/>
        <w:jc w:val="left"/>
        <w:rPr>
          <w:sz w:val="26"/>
          <w:szCs w:val="26"/>
        </w:rPr>
      </w:pPr>
      <w:rPr/>
      <w:r>
        <w:rPr>
          <w:sz w:val="26"/>
          <w:szCs w:val="26"/>
        </w:rPr>
      </w:r>
    </w:p>
    <w:p>
      <w:pPr>
        <w:spacing w:before="0" w:after="0" w:line="122" w:lineRule="exact"/>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position w:val="-5"/>
        </w:rPr>
        <w:t>Editorial/Design:</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Jane</w:t>
      </w:r>
      <w:r>
        <w:rPr>
          <w:rFonts w:ascii="Museo Sans 300" w:hAnsi="Museo Sans 300" w:cs="Museo Sans 300" w:eastAsia="Museo Sans 300"/>
          <w:sz w:val="16"/>
          <w:szCs w:val="16"/>
          <w:spacing w:val="0"/>
          <w:w w:val="100"/>
          <w:position w:val="-5"/>
        </w:rPr>
        <w:t> </w:t>
      </w:r>
      <w:r>
        <w:rPr>
          <w:rFonts w:ascii="Museo Sans 300" w:hAnsi="Museo Sans 300" w:cs="Museo Sans 300" w:eastAsia="Museo Sans 300"/>
          <w:sz w:val="16"/>
          <w:szCs w:val="16"/>
          <w:spacing w:val="0"/>
          <w:w w:val="100"/>
          <w:position w:val="-5"/>
        </w:rPr>
        <w:t>Savory</w:t>
      </w:r>
      <w:r>
        <w:rPr>
          <w:rFonts w:ascii="Museo Sans 300" w:hAnsi="Museo Sans 300" w:cs="Museo Sans 300" w:eastAsia="Museo Sans 300"/>
          <w:sz w:val="16"/>
          <w:szCs w:val="16"/>
          <w:spacing w:val="0"/>
          <w:w w:val="100"/>
          <w:position w:val="0"/>
        </w:rPr>
      </w:r>
    </w:p>
    <w:p>
      <w:pPr>
        <w:jc w:val="left"/>
        <w:spacing w:after="0"/>
        <w:sectPr>
          <w:type w:val="continuous"/>
          <w:pgSz w:w="23820" w:h="16840" w:orient="landscape"/>
          <w:pgMar w:top="-20" w:bottom="280" w:left="720" w:right="700"/>
          <w:cols w:num="2" w:equalWidth="0">
            <w:col w:w="10277" w:space="1819"/>
            <w:col w:w="10304"/>
          </w:cols>
        </w:sectPr>
      </w:pPr>
      <w:rPr/>
    </w:p>
    <w:p>
      <w:pPr>
        <w:spacing w:before="0" w:after="0" w:line="193" w:lineRule="exact"/>
        <w:ind w:left="107" w:right="-20"/>
        <w:jc w:val="left"/>
        <w:rPr>
          <w:rFonts w:ascii="Museo Sans 700" w:hAnsi="Museo Sans 700" w:cs="Museo Sans 700" w:eastAsia="Museo Sans 700"/>
          <w:sz w:val="18"/>
          <w:szCs w:val="18"/>
        </w:rPr>
      </w:pPr>
      <w:rPr/>
      <w:r>
        <w:rPr>
          <w:rFonts w:ascii="Museo Sans 700" w:hAnsi="Museo Sans 700" w:cs="Museo Sans 700" w:eastAsia="Museo Sans 700"/>
          <w:sz w:val="18"/>
          <w:szCs w:val="18"/>
          <w:color w:val="807F83"/>
          <w:spacing w:val="0"/>
          <w:w w:val="100"/>
          <w:position w:val="1"/>
        </w:rPr>
        <w:t>Briefings</w:t>
      </w:r>
      <w:r>
        <w:rPr>
          <w:rFonts w:ascii="Museo Sans 700" w:hAnsi="Museo Sans 700" w:cs="Museo Sans 700" w:eastAsia="Museo Sans 700"/>
          <w:sz w:val="18"/>
          <w:szCs w:val="18"/>
          <w:color w:val="807F83"/>
          <w:spacing w:val="0"/>
          <w:w w:val="100"/>
          <w:position w:val="1"/>
        </w:rPr>
        <w:t> </w:t>
      </w:r>
      <w:r>
        <w:rPr>
          <w:rFonts w:ascii="Museo Sans 700" w:hAnsi="Museo Sans 700" w:cs="Museo Sans 700" w:eastAsia="Museo Sans 700"/>
          <w:sz w:val="18"/>
          <w:szCs w:val="18"/>
          <w:color w:val="807F83"/>
          <w:spacing w:val="0"/>
          <w:w w:val="100"/>
          <w:position w:val="1"/>
        </w:rPr>
        <w:t>for</w:t>
      </w:r>
      <w:r>
        <w:rPr>
          <w:rFonts w:ascii="Museo Sans 700" w:hAnsi="Museo Sans 700" w:cs="Museo Sans 700" w:eastAsia="Museo Sans 700"/>
          <w:sz w:val="18"/>
          <w:szCs w:val="18"/>
          <w:color w:val="807F83"/>
          <w:spacing w:val="0"/>
          <w:w w:val="100"/>
          <w:position w:val="1"/>
        </w:rPr>
        <w:t> </w:t>
      </w:r>
      <w:r>
        <w:rPr>
          <w:rFonts w:ascii="Museo Sans 700" w:hAnsi="Museo Sans 700" w:cs="Museo Sans 700" w:eastAsia="Museo Sans 700"/>
          <w:sz w:val="18"/>
          <w:szCs w:val="18"/>
          <w:color w:val="807F83"/>
          <w:spacing w:val="0"/>
          <w:w w:val="100"/>
          <w:position w:val="1"/>
        </w:rPr>
        <w:t>Diplom</w:t>
      </w:r>
      <w:r>
        <w:rPr>
          <w:rFonts w:ascii="Museo Sans 700" w:hAnsi="Museo Sans 700" w:cs="Museo Sans 700" w:eastAsia="Museo Sans 700"/>
          <w:sz w:val="18"/>
          <w:szCs w:val="18"/>
          <w:color w:val="807F83"/>
          <w:spacing w:val="-1"/>
          <w:w w:val="100"/>
          <w:position w:val="1"/>
        </w:rPr>
        <w:t>a</w:t>
      </w:r>
      <w:r>
        <w:rPr>
          <w:rFonts w:ascii="Museo Sans 700" w:hAnsi="Museo Sans 700" w:cs="Museo Sans 700" w:eastAsia="Museo Sans 700"/>
          <w:sz w:val="18"/>
          <w:szCs w:val="18"/>
          <w:color w:val="807F83"/>
          <w:spacing w:val="0"/>
          <w:w w:val="100"/>
          <w:position w:val="1"/>
        </w:rPr>
        <w:t>ts</w:t>
      </w:r>
      <w:r>
        <w:rPr>
          <w:rFonts w:ascii="Museo Sans 700" w:hAnsi="Museo Sans 700" w:cs="Museo Sans 700" w:eastAsia="Museo Sans 700"/>
          <w:sz w:val="18"/>
          <w:szCs w:val="18"/>
          <w:color w:val="000000"/>
          <w:spacing w:val="0"/>
          <w:w w:val="100"/>
          <w:position w:val="0"/>
        </w:rPr>
      </w:r>
    </w:p>
    <w:p>
      <w:pPr>
        <w:spacing w:before="0" w:after="0" w:line="187" w:lineRule="exact"/>
        <w:ind w:left="107"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Enterprise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also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epa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bespo</w:t>
      </w:r>
      <w:r>
        <w:rPr>
          <w:rFonts w:ascii="Museo Sans 300" w:hAnsi="Museo Sans 300" w:cs="Museo Sans 300" w:eastAsia="Museo Sans 300"/>
          <w:sz w:val="16"/>
          <w:szCs w:val="16"/>
          <w:spacing w:val="-1"/>
          <w:w w:val="100"/>
        </w:rPr>
        <w:t>k</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briefing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Fo</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eign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Affairs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eland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new</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Consul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General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or</w:t>
      </w:r>
      <w:r>
        <w:rPr>
          <w:rFonts w:ascii="Museo Sans 300" w:hAnsi="Museo Sans 300" w:cs="Museo Sans 300" w:eastAsia="Museo Sans 300"/>
          <w:sz w:val="16"/>
          <w:szCs w:val="16"/>
          <w:spacing w:val="0"/>
          <w:w w:val="100"/>
        </w:rPr>
      </w:r>
    </w:p>
    <w:p>
      <w:pPr>
        <w:spacing w:before="0" w:after="0" w:line="240" w:lineRule="auto"/>
        <w:ind w:left="107"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Shanghai</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ocusing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historical,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cultural,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political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economic</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issues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w:t>
      </w:r>
      <w:r>
        <w:rPr>
          <w:rFonts w:ascii="Museo Sans 300" w:hAnsi="Museo Sans 300" w:cs="Museo Sans 300" w:eastAsia="Museo Sans 300"/>
          <w:sz w:val="16"/>
          <w:szCs w:val="16"/>
          <w:spacing w:val="43"/>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delive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range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academics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om</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dif</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departments.</w:t>
      </w:r>
      <w:r>
        <w:rPr>
          <w:rFonts w:ascii="Museo Sans 300" w:hAnsi="Museo Sans 300" w:cs="Museo Sans 300" w:eastAsia="Museo Sans 300"/>
          <w:sz w:val="16"/>
          <w:szCs w:val="16"/>
          <w:spacing w:val="0"/>
          <w:w w:val="100"/>
        </w:rPr>
      </w:r>
    </w:p>
    <w:p>
      <w:pPr>
        <w:spacing w:before="69" w:after="0" w:line="240" w:lineRule="auto"/>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Connect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with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Us/Back</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Rahima</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Begum</w:t>
      </w:r>
      <w:r>
        <w:rPr>
          <w:rFonts w:ascii="Museo Sans 300" w:hAnsi="Museo Sans 300" w:cs="Museo Sans 300" w:eastAsia="Museo Sans 300"/>
          <w:sz w:val="16"/>
          <w:szCs w:val="16"/>
          <w:spacing w:val="0"/>
          <w:w w:val="100"/>
        </w:rPr>
      </w:r>
    </w:p>
    <w:p>
      <w:pPr>
        <w:spacing w:before="0" w:after="0" w:line="240" w:lineRule="auto"/>
        <w:ind w:right="-20"/>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Listings: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Dorinne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Tin</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Ming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Kaw</w:t>
      </w:r>
      <w:r>
        <w:rPr>
          <w:rFonts w:ascii="Museo Sans 300" w:hAnsi="Museo Sans 300" w:cs="Museo Sans 300" w:eastAsia="Museo Sans 300"/>
          <w:sz w:val="16"/>
          <w:szCs w:val="16"/>
          <w:spacing w:val="0"/>
          <w:w w:val="100"/>
        </w:rPr>
      </w:r>
    </w:p>
    <w:p>
      <w:pPr>
        <w:spacing w:before="0" w:after="0" w:line="240" w:lineRule="auto"/>
        <w:ind w:right="-49"/>
        <w:jc w:val="left"/>
        <w:rPr>
          <w:rFonts w:ascii="Museo Sans 300" w:hAnsi="Museo Sans 300" w:cs="Museo Sans 300" w:eastAsia="Museo Sans 300"/>
          <w:sz w:val="16"/>
          <w:szCs w:val="16"/>
        </w:rPr>
      </w:pPr>
      <w:rP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oduced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Printed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by: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Print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Room</w:t>
      </w:r>
      <w:r>
        <w:rPr>
          <w:rFonts w:ascii="Museo Sans 300" w:hAnsi="Museo Sans 300" w:cs="Museo Sans 300" w:eastAsia="Museo Sans 300"/>
          <w:sz w:val="16"/>
          <w:szCs w:val="16"/>
          <w:spacing w:val="0"/>
          <w:w w:val="100"/>
        </w:rPr>
      </w:r>
    </w:p>
    <w:p>
      <w:pPr>
        <w:spacing w:before="72" w:after="0" w:line="240" w:lineRule="auto"/>
        <w:ind w:left="-29" w:right="84" w:firstLine="390"/>
        <w:jc w:val="righ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Cent</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&amp;</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ogrammes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part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Enterprise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Office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(R</w:t>
      </w:r>
      <w:r>
        <w:rPr>
          <w:rFonts w:ascii="Museo Sans 300" w:hAnsi="Museo Sans 300" w:cs="Museo Sans 300" w:eastAsia="Museo Sans 300"/>
          <w:sz w:val="16"/>
          <w:szCs w:val="16"/>
          <w:spacing w:val="-1"/>
          <w:w w:val="100"/>
        </w:rPr>
        <w:t>E</w:t>
      </w:r>
      <w:r>
        <w:rPr>
          <w:rFonts w:ascii="Museo Sans 300" w:hAnsi="Museo Sans 300" w:cs="Museo Sans 300" w:eastAsia="Museo Sans 300"/>
          <w:sz w:val="16"/>
          <w:szCs w:val="16"/>
          <w:spacing w:val="0"/>
          <w:w w:val="100"/>
        </w:rPr>
        <w: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This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di</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ectorate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w:t>
      </w:r>
      <w:r>
        <w:rPr>
          <w:rFonts w:ascii="Museo Sans 300" w:hAnsi="Museo Sans 300" w:cs="Museo Sans 300" w:eastAsia="Museo Sans 300"/>
          <w:sz w:val="16"/>
          <w:szCs w:val="16"/>
          <w:spacing w:val="-1"/>
          <w:w w:val="100"/>
        </w:rPr>
        <w:t>O</w:t>
      </w:r>
      <w:r>
        <w:rPr>
          <w:rFonts w:ascii="Museo Sans 300" w:hAnsi="Museo Sans 300" w:cs="Museo Sans 300" w:eastAsia="Museo Sans 300"/>
          <w:sz w:val="16"/>
          <w:szCs w:val="16"/>
          <w:spacing w:val="0"/>
          <w:w w:val="100"/>
        </w:rPr>
        <w:t>AS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works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ac</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oss</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the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School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secu</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external</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funding</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income,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support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esea</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ch</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1"/>
          <w:w w:val="100"/>
        </w:rPr>
        <w:t>x</w:t>
      </w:r>
      <w:r>
        <w:rPr>
          <w:rFonts w:ascii="Museo Sans 300" w:hAnsi="Museo Sans 300" w:cs="Museo Sans 300" w:eastAsia="Museo Sans 300"/>
          <w:sz w:val="16"/>
          <w:szCs w:val="16"/>
          <w:spacing w:val="0"/>
          <w:w w:val="100"/>
        </w:rPr>
        <w:t>cellence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and</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to</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facilitate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knowledge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trans</w:t>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0"/>
          <w:w w:val="100"/>
        </w:rPr>
        <w:t>e</w:t>
      </w:r>
      <w:r>
        <w:rPr>
          <w:rFonts w:ascii="Museo Sans 300" w:hAnsi="Museo Sans 300" w:cs="Museo Sans 300" w:eastAsia="Museo Sans 300"/>
          <w:sz w:val="16"/>
          <w:szCs w:val="16"/>
          <w:spacing w:val="-6"/>
          <w:w w:val="100"/>
        </w:rPr>
        <w:t>r</w:t>
      </w:r>
      <w:r>
        <w:rPr>
          <w:rFonts w:ascii="Museo Sans 300" w:hAnsi="Museo Sans 300" w:cs="Museo Sans 300" w:eastAsia="Museo Sans 300"/>
          <w:sz w:val="16"/>
          <w:szCs w:val="16"/>
          <w:spacing w:val="0"/>
          <w:w w:val="100"/>
        </w:rPr>
        <w:t>.</w:t>
      </w:r>
      <w:r>
        <w:rPr>
          <w:rFonts w:ascii="Museo Sans 300" w:hAnsi="Museo Sans 300" w:cs="Museo Sans 300" w:eastAsia="Museo Sans 300"/>
          <w:sz w:val="16"/>
          <w:szCs w:val="16"/>
          <w:spacing w:val="0"/>
          <w:w w:val="100"/>
        </w:rPr>
      </w:r>
    </w:p>
    <w:p>
      <w:pPr>
        <w:jc w:val="right"/>
        <w:spacing w:after="0"/>
        <w:sectPr>
          <w:type w:val="continuous"/>
          <w:pgSz w:w="23820" w:h="16840" w:orient="landscape"/>
          <w:pgMar w:top="-20" w:bottom="280" w:left="720" w:right="700"/>
          <w:cols w:num="3" w:equalWidth="0">
            <w:col w:w="10206" w:space="1890"/>
            <w:col w:w="3856" w:space="1449"/>
            <w:col w:w="4999"/>
          </w:cols>
        </w:sectPr>
      </w:pPr>
      <w:rPr/>
    </w:p>
    <w:p>
      <w:pPr>
        <w:spacing w:before="3" w:after="0" w:line="120" w:lineRule="exact"/>
        <w:jc w:val="left"/>
        <w:rPr>
          <w:sz w:val="12"/>
          <w:szCs w:val="12"/>
        </w:rPr>
      </w:pPr>
      <w:rPr/>
      <w:r>
        <w:rPr>
          <w:sz w:val="12"/>
          <w:szCs w:val="12"/>
        </w:rPr>
      </w:r>
    </w:p>
    <w:p>
      <w:pPr>
        <w:spacing w:before="0" w:after="0" w:line="181" w:lineRule="exact"/>
        <w:ind w:left="107" w:right="-64"/>
        <w:jc w:val="left"/>
        <w:rPr>
          <w:rFonts w:ascii="Museo Sans 700" w:hAnsi="Museo Sans 700" w:cs="Museo Sans 700" w:eastAsia="Museo Sans 700"/>
          <w:sz w:val="16"/>
          <w:szCs w:val="16"/>
        </w:rPr>
      </w:pPr>
      <w:rPr/>
      <w:r>
        <w:rPr>
          <w:rFonts w:ascii="Museo Sans 700" w:hAnsi="Museo Sans 700" w:cs="Museo Sans 700" w:eastAsia="Museo Sans 700"/>
          <w:sz w:val="16"/>
          <w:szCs w:val="16"/>
          <w:spacing w:val="0"/>
          <w:w w:val="100"/>
          <w:position w:val="-1"/>
        </w:rPr>
        <w:t>For</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information</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on</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China</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related</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programmes</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please</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contact</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Claire</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Hardest</w:t>
      </w:r>
      <w:r>
        <w:rPr>
          <w:rFonts w:ascii="Museo Sans 700" w:hAnsi="Museo Sans 700" w:cs="Museo Sans 700" w:eastAsia="Museo Sans 700"/>
          <w:sz w:val="16"/>
          <w:szCs w:val="16"/>
          <w:spacing w:val="-4"/>
          <w:w w:val="100"/>
          <w:position w:val="-1"/>
        </w:rPr>
        <w:t>y</w:t>
      </w:r>
      <w:r>
        <w:rPr>
          <w:rFonts w:ascii="Museo Sans 700" w:hAnsi="Museo Sans 700" w:cs="Museo Sans 700" w:eastAsia="Museo Sans 700"/>
          <w:sz w:val="16"/>
          <w:szCs w:val="16"/>
          <w:spacing w:val="0"/>
          <w:w w:val="100"/>
          <w:position w:val="-1"/>
        </w:rPr>
        <w:t>,</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020</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7898</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4832</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w:t>
      </w:r>
      <w:r>
        <w:rPr>
          <w:rFonts w:ascii="Museo Sans 700" w:hAnsi="Museo Sans 700" w:cs="Museo Sans 700" w:eastAsia="Museo Sans 700"/>
          <w:sz w:val="16"/>
          <w:szCs w:val="16"/>
          <w:spacing w:val="0"/>
          <w:w w:val="100"/>
          <w:position w:val="-1"/>
        </w:rPr>
        <w:t>  </w:t>
      </w:r>
      <w:r>
        <w:rPr>
          <w:rFonts w:ascii="Museo Sans 700" w:hAnsi="Museo Sans 700" w:cs="Museo Sans 700" w:eastAsia="Museo Sans 700"/>
          <w:sz w:val="16"/>
          <w:szCs w:val="16"/>
          <w:spacing w:val="0"/>
          <w:w w:val="100"/>
          <w:position w:val="-1"/>
        </w:rPr>
        <w:t> </w:t>
      </w:r>
      <w:hyperlink r:id="rId152">
        <w:r>
          <w:rPr>
            <w:rFonts w:ascii="Museo Sans 700" w:hAnsi="Museo Sans 700" w:cs="Museo Sans 700" w:eastAsia="Museo Sans 700"/>
            <w:sz w:val="16"/>
            <w:szCs w:val="16"/>
            <w:color w:val="009DB1"/>
            <w:spacing w:val="0"/>
            <w:w w:val="100"/>
            <w:position w:val="-1"/>
          </w:rPr>
          <w:t>claire.hardesty@soas.ac.uk</w:t>
        </w:r>
        <w:r>
          <w:rPr>
            <w:rFonts w:ascii="Museo Sans 700" w:hAnsi="Museo Sans 700" w:cs="Museo Sans 700" w:eastAsia="Museo Sans 700"/>
            <w:sz w:val="16"/>
            <w:szCs w:val="16"/>
            <w:color w:val="000000"/>
            <w:spacing w:val="0"/>
            <w:w w:val="100"/>
            <w:position w:val="0"/>
          </w:rPr>
        </w:r>
      </w:hyperlink>
    </w:p>
    <w:p>
      <w:pPr>
        <w:spacing w:before="0" w:after="0" w:line="189" w:lineRule="exact"/>
        <w:ind w:right="-20"/>
        <w:jc w:val="left"/>
        <w:rPr>
          <w:rFonts w:ascii="Museo Sans 300" w:hAnsi="Museo Sans 300" w:cs="Museo Sans 300" w:eastAsia="Museo Sans 300"/>
          <w:sz w:val="16"/>
          <w:szCs w:val="16"/>
        </w:rPr>
      </w:pPr>
      <w:rPr/>
      <w:r>
        <w:rPr/>
        <w:br w:type="column"/>
      </w:r>
      <w:r>
        <w:rPr>
          <w:rFonts w:ascii="Museo Sans 300" w:hAnsi="Museo Sans 300" w:cs="Museo Sans 300" w:eastAsia="Museo Sans 300"/>
          <w:sz w:val="16"/>
          <w:szCs w:val="16"/>
          <w:spacing w:val="-1"/>
          <w:w w:val="100"/>
        </w:rPr>
        <w:t>F</w:t>
      </w:r>
      <w:r>
        <w:rPr>
          <w:rFonts w:ascii="Museo Sans 300" w:hAnsi="Museo Sans 300" w:cs="Museo Sans 300" w:eastAsia="Museo Sans 300"/>
          <w:sz w:val="16"/>
          <w:szCs w:val="16"/>
          <w:spacing w:val="-1"/>
          <w:w w:val="100"/>
        </w:rPr>
        <w:t>r</w:t>
      </w:r>
      <w:r>
        <w:rPr>
          <w:rFonts w:ascii="Museo Sans 300" w:hAnsi="Museo Sans 300" w:cs="Museo Sans 300" w:eastAsia="Museo Sans 300"/>
          <w:sz w:val="16"/>
          <w:szCs w:val="16"/>
          <w:spacing w:val="0"/>
          <w:w w:val="100"/>
        </w:rPr>
        <w:t>ont</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Cover:</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Courtesy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of</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Chinascape: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Contemporary</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Chinese</w:t>
      </w:r>
      <w:r>
        <w:rPr>
          <w:rFonts w:ascii="Museo Sans 300" w:hAnsi="Museo Sans 300" w:cs="Museo Sans 300" w:eastAsia="Museo Sans 300"/>
          <w:sz w:val="16"/>
          <w:szCs w:val="16"/>
          <w:spacing w:val="0"/>
          <w:w w:val="100"/>
        </w:rPr>
        <w:t> </w:t>
      </w:r>
      <w:r>
        <w:rPr>
          <w:rFonts w:ascii="Museo Sans 300" w:hAnsi="Museo Sans 300" w:cs="Museo Sans 300" w:eastAsia="Museo Sans 300"/>
          <w:sz w:val="16"/>
          <w:szCs w:val="16"/>
          <w:spacing w:val="0"/>
          <w:w w:val="100"/>
        </w:rPr>
        <w:t>Photography</w:t>
      </w:r>
      <w:r>
        <w:rPr>
          <w:rFonts w:ascii="Museo Sans 300" w:hAnsi="Museo Sans 300" w:cs="Museo Sans 300" w:eastAsia="Museo Sans 300"/>
          <w:sz w:val="16"/>
          <w:szCs w:val="16"/>
          <w:spacing w:val="0"/>
          <w:w w:val="100"/>
        </w:rPr>
      </w:r>
    </w:p>
    <w:p>
      <w:pPr>
        <w:jc w:val="left"/>
        <w:spacing w:after="0"/>
        <w:sectPr>
          <w:type w:val="continuous"/>
          <w:pgSz w:w="23820" w:h="16840" w:orient="landscape"/>
          <w:pgMar w:top="-20" w:bottom="280" w:left="720" w:right="700"/>
          <w:cols w:num="2" w:equalWidth="0">
            <w:col w:w="9406" w:space="2690"/>
            <w:col w:w="10304"/>
          </w:cols>
        </w:sectPr>
      </w:pPr>
      <w:rPr/>
    </w:p>
    <w:p>
      <w:pPr>
        <w:spacing w:before="6" w:after="0" w:line="190" w:lineRule="exact"/>
        <w:jc w:val="left"/>
        <w:rPr>
          <w:sz w:val="19"/>
          <w:szCs w:val="19"/>
        </w:rPr>
      </w:pPr>
      <w:rPr/>
      <w:r>
        <w:rPr/>
        <w:pict>
          <w10:wrap type="none"/>
          <v:shapetype id="_x0000_t202" o:spt="202" coordsize="21600,21600" path="m,l,21600r21600,l21600,xe">
            <v:stroke joinstyle="miter"/>
            <v:path gradientshapeok="t" o:connecttype="rect"/>
          </v:shapetype>
          <v:shape style="position:absolute;margin-left:1020.281006pt;margin-top:794.957031pt;width:155.140pt;height:27.383pt;mso-position-horizontal-relative:page;mso-position-vertical-relative:page;z-index:-3395" type="#_x0000_t202" filled="f" stroked="f">
            <v:textbox inset="0,0,0,0">
              <w:txbxContent>
                <w:p>
                  <w:pPr>
                    <w:spacing w:before="4" w:after="0" w:line="150" w:lineRule="exact"/>
                    <w:jc w:val="left"/>
                    <w:rPr>
                      <w:sz w:val="15"/>
                      <w:szCs w:val="15"/>
                    </w:rPr>
                  </w:pPr>
                  <w:rPr/>
                  <w:r>
                    <w:rPr>
                      <w:sz w:val="15"/>
                      <w:szCs w:val="15"/>
                    </w:rPr>
                  </w:r>
                </w:p>
                <w:p>
                  <w:pPr>
                    <w:spacing w:before="0" w:after="0" w:line="240" w:lineRule="auto"/>
                    <w:ind w:left="116" w:right="-20"/>
                    <w:jc w:val="left"/>
                    <w:tabs>
                      <w:tab w:pos="240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tab/>
                  </w:r>
                  <w:r>
                    <w:rPr>
                      <w:rFonts w:ascii="Museo Sans 300" w:hAnsi="Museo Sans 300" w:cs="Museo Sans 300" w:eastAsia="Museo Sans 300"/>
                      <w:sz w:val="14"/>
                      <w:szCs w:val="14"/>
                      <w:spacing w:val="0"/>
                      <w:w w:val="100"/>
                    </w:rPr>
                    <w:t>23</w:t>
                  </w:r>
                  <w:r>
                    <w:rPr>
                      <w:rFonts w:ascii="Museo Sans 300" w:hAnsi="Museo Sans 300" w:cs="Museo Sans 300" w:eastAsia="Museo Sans 300"/>
                      <w:sz w:val="14"/>
                      <w:szCs w:val="14"/>
                      <w:spacing w:val="0"/>
                      <w:w w:val="100"/>
                    </w:rPr>
                  </w:r>
                </w:p>
              </w:txbxContent>
            </v:textbox>
          </v:shape>
        </w:pict>
      </w:r>
      <w:r>
        <w:rPr/>
        <w:pict>
          <v:group style="position:absolute;margin-left:0pt;margin-top:0pt;width:550.8095pt;height:66.547515pt;mso-position-horizontal-relative:page;mso-position-vertical-relative:page;z-index:-3391" coordorigin="0,0" coordsize="11016,1331">
            <v:group style="position:absolute;left:743;top:802;width:4538;height:519" coordorigin="743,802" coordsize="4538,519">
              <v:shape style="position:absolute;left:743;top:802;width:4538;height:519" coordorigin="743,802" coordsize="4538,519" path="m743,802l5281,802,5281,1321,743,1321,743,802e" filled="t" fillcolor="#FDB913" stroked="f">
                <v:path arrowok="t"/>
                <v:fill/>
              </v:shape>
            </v:group>
            <v:group style="position:absolute;left:743;top:0;width:2;height:1321" coordorigin="743,0" coordsize="2,1321">
              <v:shape style="position:absolute;left:743;top:0;width:2;height:1321" coordorigin="743,0" coordsize="0,1321" path="m743,1576l743,255e" filled="f" stroked="t" strokeweight="1pt" strokecolor="#FDB913">
                <v:path arrowok="t"/>
              </v:shape>
            </v:group>
            <v:group style="position:absolute;left:0;top:813;width:11006;height:2" coordorigin="0,813" coordsize="11006,2">
              <v:shape style="position:absolute;left:0;top:813;width:11006;height:2" coordorigin="0,813" coordsize="11006,0" path="m46,813l11053,813e" filled="f" stroked="t" strokeweight="1pt" strokecolor="#FDB913">
                <v:path arrowok="t"/>
              </v:shape>
            </v:group>
            <w10:wrap type="none"/>
          </v:group>
        </w:pict>
      </w:r>
      <w:r>
        <w:rPr/>
        <w:pict>
          <v:group style="position:absolute;margin-left:593.348999pt;margin-top:0pt;width:597.201049pt;height:841.890015pt;mso-position-horizontal-relative:page;mso-position-vertical-relative:page;z-index:-3389" coordorigin="11867,0" coordsize="11944,16838">
            <v:group style="position:absolute;left:11906;top:0;width:11905;height:11140" coordorigin="11906,0" coordsize="11905,11140">
              <v:shape style="position:absolute;left:11906;top:0;width:11905;height:11140" coordorigin="11906,0" coordsize="11905,11140" path="m11906,11140l23811,11140,23811,0,11906,0,11906,11140xe" filled="t" fillcolor="#EFE1CF" stroked="f">
                <v:path arrowok="t"/>
                <v:fill/>
              </v:shape>
              <v:shape style="position:absolute;left:22128;top:11140;width:1683;height:2846" type="#_x0000_t75">
                <v:imagedata r:id="rId153" o:title=""/>
              </v:shape>
            </v:group>
            <v:group style="position:absolute;left:11906;top:15567;width:11905;height:1271" coordorigin="11906,15567" coordsize="11905,1271">
              <v:shape style="position:absolute;left:11906;top:15567;width:11905;height:1271" coordorigin="11906,15567" coordsize="11905,1271" path="m11906,16838l23811,16838,23811,15567,11906,15567,11906,16838xe" filled="t" fillcolor="#EFE1CF" stroked="f">
                <v:path arrowok="t"/>
                <v:fill/>
              </v:shape>
              <v:shape style="position:absolute;left:11911;top:13986;width:11900;height:1581" type="#_x0000_t75">
                <v:imagedata r:id="rId154" o:title=""/>
              </v:shape>
              <v:shape style="position:absolute;left:11911;top:11140;width:10217;height:2846" type="#_x0000_t75">
                <v:imagedata r:id="rId155" o:title=""/>
              </v:shape>
            </v:group>
            <v:group style="position:absolute;left:11905;top:3136;width:2328;height:548" coordorigin="11905,3136" coordsize="2328,548">
              <v:shape style="position:absolute;left:11905;top:3136;width:2328;height:548" coordorigin="11905,3136" coordsize="2328,548" path="m14233,3683l11905,3683,11905,3136,14233,3136,14233,3683e" filled="t" fillcolor="#89D4E3" stroked="f">
                <v:path arrowok="t"/>
                <v:fill/>
              </v:shape>
            </v:group>
            <v:group style="position:absolute;left:14233;top:3136;width:258;height:548" coordorigin="14233,3136" coordsize="258,548">
              <v:shape style="position:absolute;left:14233;top:3136;width:258;height:548" coordorigin="14233,3136" coordsize="258,548" path="m14233,3136l14233,3683,14492,3413,14492,3413,14233,3136e" filled="t" fillcolor="#89D4E3" stroked="f">
                <v:path arrowok="t"/>
                <v:fill/>
              </v:shape>
            </v:group>
            <v:group style="position:absolute;left:11906;top:5421;width:2648;height:548" coordorigin="11906,5421" coordsize="2648,548">
              <v:shape style="position:absolute;left:11906;top:5421;width:2648;height:548" coordorigin="11906,5421" coordsize="2648,548" path="m14553,5969l11906,5969,11906,5421,14553,5421,14553,5969e" filled="t" fillcolor="#89D4E3" stroked="f">
                <v:path arrowok="t"/>
                <v:fill/>
              </v:shape>
            </v:group>
            <v:group style="position:absolute;left:14553;top:5421;width:258;height:548" coordorigin="14553,5421" coordsize="258,548">
              <v:shape style="position:absolute;left:14553;top:5421;width:258;height:548" coordorigin="14553,5421" coordsize="258,548" path="m14553,5421l14553,5969,14811,5699,14812,5698,14553,5421e" filled="t" fillcolor="#89D4E3" stroked="f">
                <v:path arrowok="t"/>
                <v:fill/>
              </v:shape>
            </v:group>
            <v:group style="position:absolute;left:11906;top:7579;width:3136;height:548" coordorigin="11906,7579" coordsize="3136,548">
              <v:shape style="position:absolute;left:11906;top:7579;width:3136;height:548" coordorigin="11906,7579" coordsize="3136,548" path="m15042,8127l11906,8127,11906,7579,15042,7579,15042,8127e" filled="t" fillcolor="#89D4E3" stroked="f">
                <v:path arrowok="t"/>
                <v:fill/>
              </v:shape>
            </v:group>
            <v:group style="position:absolute;left:15042;top:7579;width:258;height:548" coordorigin="15042,7579" coordsize="258,548">
              <v:shape style="position:absolute;left:15042;top:7579;width:258;height:548" coordorigin="15042,7579" coordsize="258,548" path="m15042,7579l15042,8127,15300,7856,15300,7856,15042,7579e" filled="t" fillcolor="#89D4E3" stroked="f">
                <v:path arrowok="t"/>
                <v:fill/>
              </v:shape>
              <v:shape style="position:absolute;left:19958;top:3855;width:448;height:448" type="#_x0000_t75">
                <v:imagedata r:id="rId156" o:title=""/>
              </v:shape>
            </v:group>
            <v:group style="position:absolute;left:12354;top:2048;width:11457;height:980" coordorigin="12354,2048" coordsize="11457,980">
              <v:shape style="position:absolute;left:12354;top:2048;width:11457;height:980" coordorigin="12354,2048" coordsize="11457,980" path="m12354,2048l23811,2048,23811,3028,12354,3028,12354,2048e" filled="t" fillcolor="#000000" stroked="f">
                <v:path arrowok="t"/>
                <v:fill/>
              </v:shape>
            </v:group>
            <v:group style="position:absolute;left:12679;top:2014;width:11132;height:761" coordorigin="12679,2014" coordsize="11132,761">
              <v:shape style="position:absolute;left:12679;top:2014;width:11132;height:761" coordorigin="12679,2014" coordsize="11132,761" path="m12679,2774l23811,2774,23811,2014,12679,2014,12679,2774e" filled="t" fillcolor="#009DB1" stroked="f">
                <v:path arrowok="t"/>
                <v:fill/>
              </v:shape>
            </v:group>
            <v:group style="position:absolute;left:12320;top:2014;width:359;height:761" coordorigin="12320,2014" coordsize="359,761">
              <v:shape style="position:absolute;left:12320;top:2014;width:359;height:761" coordorigin="12320,2014" coordsize="359,761" path="m12679,2014l12320,2399,12679,2774,12679,2014e" filled="t" fillcolor="#009DB1" stroked="f">
                <v:path arrowok="t"/>
                <v:fill/>
              </v:shape>
              <v:shape style="position:absolute;left:12320;top:2014;width:359;height:761" coordorigin="12320,2014" coordsize="359,761" path="m12320,2399l12320,2399,12320,2399,12320,2399e" filled="t" fillcolor="#009DB1" stroked="f">
                <v:path arrowok="t"/>
                <v:fill/>
              </v:shape>
            </v:group>
            <v:group style="position:absolute;left:14297;top:3139;width:262;height:274" coordorigin="14297,3139" coordsize="262,274">
              <v:shape style="position:absolute;left:14297;top:3139;width:262;height:274" coordorigin="14297,3139" coordsize="262,274" path="m14297,3139l14559,3413e" filled="f" stroked="t" strokeweight=".75pt" strokecolor="#89D4E3">
                <v:path arrowok="t"/>
              </v:shape>
            </v:group>
            <v:group style="position:absolute;left:14297;top:3406;width:262;height:274" coordorigin="14297,3406" coordsize="262,274">
              <v:shape style="position:absolute;left:14297;top:3406;width:262;height:274" coordorigin="14297,3406" coordsize="262,274" path="m14297,3680l14559,3406e" filled="f" stroked="t" strokeweight=".75pt" strokecolor="#89D4E3">
                <v:path arrowok="t"/>
              </v:shape>
            </v:group>
            <v:group style="position:absolute;left:14378;top:3139;width:262;height:274" coordorigin="14378,3139" coordsize="262,274">
              <v:shape style="position:absolute;left:14378;top:3139;width:262;height:274" coordorigin="14378,3139" coordsize="262,274" path="m14378,3139l14640,3413e" filled="f" stroked="t" strokeweight=".75pt" strokecolor="#89D4E3">
                <v:path arrowok="t"/>
              </v:shape>
            </v:group>
            <v:group style="position:absolute;left:14378;top:3406;width:262;height:274" coordorigin="14378,3406" coordsize="262,274">
              <v:shape style="position:absolute;left:14378;top:3406;width:262;height:274" coordorigin="14378,3406" coordsize="262,274" path="m14378,3680l14640,3406e" filled="f" stroked="t" strokeweight=".75pt" strokecolor="#89D4E3">
                <v:path arrowok="t"/>
              </v:shape>
            </v:group>
            <v:group style="position:absolute;left:14458;top:3143;width:262;height:274" coordorigin="14458,3143" coordsize="262,274">
              <v:shape style="position:absolute;left:14458;top:3143;width:262;height:274" coordorigin="14458,3143" coordsize="262,274" path="m14458,3143l14720,3416e" filled="f" stroked="t" strokeweight=".75pt" strokecolor="#89D4E3">
                <v:path arrowok="t"/>
              </v:shape>
            </v:group>
            <v:group style="position:absolute;left:14458;top:3409;width:262;height:274" coordorigin="14458,3409" coordsize="262,274">
              <v:shape style="position:absolute;left:14458;top:3409;width:262;height:274" coordorigin="14458,3409" coordsize="262,274" path="m14458,3683l14720,3409e" filled="f" stroked="t" strokeweight=".75pt" strokecolor="#89D4E3">
                <v:path arrowok="t"/>
              </v:shape>
            </v:group>
            <v:group style="position:absolute;left:14532;top:3143;width:262;height:274" coordorigin="14532,3143" coordsize="262,274">
              <v:shape style="position:absolute;left:14532;top:3143;width:262;height:274" coordorigin="14532,3143" coordsize="262,274" path="m14532,3143l14794,3416e" filled="f" stroked="t" strokeweight=".75pt" strokecolor="#89D4E3">
                <v:path arrowok="t"/>
              </v:shape>
            </v:group>
            <v:group style="position:absolute;left:14532;top:3409;width:262;height:274" coordorigin="14532,3409" coordsize="262,274">
              <v:shape style="position:absolute;left:14532;top:3409;width:262;height:274" coordorigin="14532,3409" coordsize="262,274" path="m14532,3683l14794,3409e" filled="f" stroked="t" strokeweight=".75pt" strokecolor="#89D4E3">
                <v:path arrowok="t"/>
              </v:shape>
            </v:group>
            <v:group style="position:absolute;left:14605;top:3137;width:262;height:274" coordorigin="14605,3137" coordsize="262,274">
              <v:shape style="position:absolute;left:14605;top:3137;width:262;height:274" coordorigin="14605,3137" coordsize="262,274" path="m14605,3137l14867,3411e" filled="f" stroked="t" strokeweight=".75pt" strokecolor="#89D4E3">
                <v:path arrowok="t"/>
              </v:shape>
            </v:group>
            <v:group style="position:absolute;left:14605;top:3404;width:262;height:274" coordorigin="14605,3404" coordsize="262,274">
              <v:shape style="position:absolute;left:14605;top:3404;width:262;height:274" coordorigin="14605,3404" coordsize="262,274" path="m14605,3678l14867,3404e" filled="f" stroked="t" strokeweight=".75pt" strokecolor="#89D4E3">
                <v:path arrowok="t"/>
              </v:shape>
            </v:group>
            <v:group style="position:absolute;left:14687;top:3137;width:262;height:274" coordorigin="14687,3137" coordsize="262,274">
              <v:shape style="position:absolute;left:14687;top:3137;width:262;height:274" coordorigin="14687,3137" coordsize="262,274" path="m14687,3137l14949,3411e" filled="f" stroked="t" strokeweight=".75pt" strokecolor="#89D4E3">
                <v:path arrowok="t"/>
              </v:shape>
            </v:group>
            <v:group style="position:absolute;left:14687;top:3404;width:262;height:274" coordorigin="14687,3404" coordsize="262,274">
              <v:shape style="position:absolute;left:14687;top:3404;width:262;height:274" coordorigin="14687,3404" coordsize="262,274" path="m14687,3678l14949,3404e" filled="f" stroked="t" strokeweight=".75pt" strokecolor="#89D4E3">
                <v:path arrowok="t"/>
              </v:shape>
            </v:group>
            <v:group style="position:absolute;left:14767;top:3141;width:262;height:274" coordorigin="14767,3141" coordsize="262,274">
              <v:shape style="position:absolute;left:14767;top:3141;width:262;height:274" coordorigin="14767,3141" coordsize="262,274" path="m14767,3141l15029,3415e" filled="f" stroked="t" strokeweight=".75pt" strokecolor="#89D4E3">
                <v:path arrowok="t"/>
              </v:shape>
            </v:group>
            <v:group style="position:absolute;left:14767;top:3408;width:262;height:274" coordorigin="14767,3408" coordsize="262,274">
              <v:shape style="position:absolute;left:14767;top:3408;width:262;height:274" coordorigin="14767,3408" coordsize="262,274" path="m14767,3682l15029,3408e" filled="f" stroked="t" strokeweight=".75pt" strokecolor="#89D4E3">
                <v:path arrowok="t"/>
              </v:shape>
            </v:group>
            <v:group style="position:absolute;left:14840;top:3141;width:262;height:274" coordorigin="14840,3141" coordsize="262,274">
              <v:shape style="position:absolute;left:14840;top:3141;width:262;height:274" coordorigin="14840,3141" coordsize="262,274" path="m14840,3141l15102,3415e" filled="f" stroked="t" strokeweight=".75pt" strokecolor="#89D4E3">
                <v:path arrowok="t"/>
              </v:shape>
            </v:group>
            <v:group style="position:absolute;left:14840;top:3408;width:262;height:274" coordorigin="14840,3408" coordsize="262,274">
              <v:shape style="position:absolute;left:14840;top:3408;width:262;height:274" coordorigin="14840,3408" coordsize="262,274" path="m14840,3682l15102,3408e" filled="f" stroked="t" strokeweight=".75pt" strokecolor="#89D4E3">
                <v:path arrowok="t"/>
              </v:shape>
            </v:group>
            <v:group style="position:absolute;left:14917;top:3137;width:262;height:274" coordorigin="14917,3137" coordsize="262,274">
              <v:shape style="position:absolute;left:14917;top:3137;width:262;height:274" coordorigin="14917,3137" coordsize="262,274" path="m14917,3137l15179,3411e" filled="f" stroked="t" strokeweight=".75pt" strokecolor="#89D4E3">
                <v:path arrowok="t"/>
              </v:shape>
            </v:group>
            <v:group style="position:absolute;left:14917;top:3404;width:262;height:274" coordorigin="14917,3404" coordsize="262,274">
              <v:shape style="position:absolute;left:14917;top:3404;width:262;height:274" coordorigin="14917,3404" coordsize="262,274" path="m14917,3678l15179,3404e" filled="f" stroked="t" strokeweight=".75pt" strokecolor="#89D4E3">
                <v:path arrowok="t"/>
              </v:shape>
            </v:group>
            <v:group style="position:absolute;left:14999;top:3137;width:262;height:274" coordorigin="14999,3137" coordsize="262,274">
              <v:shape style="position:absolute;left:14999;top:3137;width:262;height:274" coordorigin="14999,3137" coordsize="262,274" path="m14999,3137l15261,3411e" filled="f" stroked="t" strokeweight=".75pt" strokecolor="#89D4E3">
                <v:path arrowok="t"/>
              </v:shape>
            </v:group>
            <v:group style="position:absolute;left:14999;top:3404;width:262;height:274" coordorigin="14999,3404" coordsize="262,274">
              <v:shape style="position:absolute;left:14999;top:3404;width:262;height:274" coordorigin="14999,3404" coordsize="262,274" path="m14999,3678l15261,3404e" filled="f" stroked="t" strokeweight=".75pt" strokecolor="#89D4E3">
                <v:path arrowok="t"/>
              </v:shape>
            </v:group>
            <v:group style="position:absolute;left:15078;top:3141;width:262;height:274" coordorigin="15078,3141" coordsize="262,274">
              <v:shape style="position:absolute;left:15078;top:3141;width:262;height:274" coordorigin="15078,3141" coordsize="262,274" path="m15078,3141l15341,3415e" filled="f" stroked="t" strokeweight=".75pt" strokecolor="#89D4E3">
                <v:path arrowok="t"/>
              </v:shape>
            </v:group>
            <v:group style="position:absolute;left:15078;top:3408;width:262;height:274" coordorigin="15078,3408" coordsize="262,274">
              <v:shape style="position:absolute;left:15078;top:3408;width:262;height:274" coordorigin="15078,3408" coordsize="262,274" path="m15078,3682l15341,3408e" filled="f" stroked="t" strokeweight=".75pt" strokecolor="#89D4E3">
                <v:path arrowok="t"/>
              </v:shape>
            </v:group>
            <v:group style="position:absolute;left:15152;top:3141;width:262;height:274" coordorigin="15152,3141" coordsize="262,274">
              <v:shape style="position:absolute;left:15152;top:3141;width:262;height:274" coordorigin="15152,3141" coordsize="262,274" path="m15152,3141l15414,3415e" filled="f" stroked="t" strokeweight=".75pt" strokecolor="#89D4E3">
                <v:path arrowok="t"/>
              </v:shape>
            </v:group>
            <v:group style="position:absolute;left:15152;top:3408;width:262;height:274" coordorigin="15152,3408" coordsize="262,274">
              <v:shape style="position:absolute;left:15152;top:3408;width:262;height:274" coordorigin="15152,3408" coordsize="262,274" path="m15152,3682l15414,3408e" filled="f" stroked="t" strokeweight=".75pt" strokecolor="#89D4E3">
                <v:path arrowok="t"/>
              </v:shape>
            </v:group>
            <v:group style="position:absolute;left:15226;top:3137;width:262;height:274" coordorigin="15226,3137" coordsize="262,274">
              <v:shape style="position:absolute;left:15226;top:3137;width:262;height:274" coordorigin="15226,3137" coordsize="262,274" path="m15226,3137l15488,3411e" filled="f" stroked="t" strokeweight=".75pt" strokecolor="#89D4E3">
                <v:path arrowok="t"/>
              </v:shape>
            </v:group>
            <v:group style="position:absolute;left:15226;top:3404;width:262;height:274" coordorigin="15226,3404" coordsize="262,274">
              <v:shape style="position:absolute;left:15226;top:3404;width:262;height:274" coordorigin="15226,3404" coordsize="262,274" path="m15226,3678l15488,3404e" filled="f" stroked="t" strokeweight=".75pt" strokecolor="#89D4E3">
                <v:path arrowok="t"/>
              </v:shape>
            </v:group>
            <v:group style="position:absolute;left:15307;top:3137;width:262;height:274" coordorigin="15307,3137" coordsize="262,274">
              <v:shape style="position:absolute;left:15307;top:3137;width:262;height:274" coordorigin="15307,3137" coordsize="262,274" path="m15307,3137l15569,3411e" filled="f" stroked="t" strokeweight=".75pt" strokecolor="#89D4E3">
                <v:path arrowok="t"/>
              </v:shape>
            </v:group>
            <v:group style="position:absolute;left:15307;top:3404;width:262;height:274" coordorigin="15307,3404" coordsize="262,274">
              <v:shape style="position:absolute;left:15307;top:3404;width:262;height:274" coordorigin="15307,3404" coordsize="262,274" path="m15307,3678l15569,3404e" filled="f" stroked="t" strokeweight=".75pt" strokecolor="#89D4E3">
                <v:path arrowok="t"/>
              </v:shape>
            </v:group>
            <v:group style="position:absolute;left:15387;top:3141;width:262;height:274" coordorigin="15387,3141" coordsize="262,274">
              <v:shape style="position:absolute;left:15387;top:3141;width:262;height:274" coordorigin="15387,3141" coordsize="262,274" path="m15387,3141l15649,3415e" filled="f" stroked="t" strokeweight=".75pt" strokecolor="#89D4E3">
                <v:path arrowok="t"/>
              </v:shape>
            </v:group>
            <v:group style="position:absolute;left:15387;top:3408;width:262;height:274" coordorigin="15387,3408" coordsize="262,274">
              <v:shape style="position:absolute;left:15387;top:3408;width:262;height:274" coordorigin="15387,3408" coordsize="262,274" path="m15387,3682l15649,3408e" filled="f" stroked="t" strokeweight=".75pt" strokecolor="#89D4E3">
                <v:path arrowok="t"/>
              </v:shape>
            </v:group>
            <v:group style="position:absolute;left:15461;top:3141;width:262;height:274" coordorigin="15461,3141" coordsize="262,274">
              <v:shape style="position:absolute;left:15461;top:3141;width:262;height:274" coordorigin="15461,3141" coordsize="262,274" path="m15461,3141l15723,3415e" filled="f" stroked="t" strokeweight=".75pt" strokecolor="#89D4E3">
                <v:path arrowok="t"/>
              </v:shape>
            </v:group>
            <v:group style="position:absolute;left:15461;top:3408;width:262;height:274" coordorigin="15461,3408" coordsize="262,274">
              <v:shape style="position:absolute;left:15461;top:3408;width:262;height:274" coordorigin="15461,3408" coordsize="262,274" path="m15461,3682l15723,3408e" filled="f" stroked="t" strokeweight=".75pt" strokecolor="#89D4E3">
                <v:path arrowok="t"/>
              </v:shape>
            </v:group>
            <v:group style="position:absolute;left:15534;top:3136;width:262;height:274" coordorigin="15534,3136" coordsize="262,274">
              <v:shape style="position:absolute;left:15534;top:3136;width:262;height:274" coordorigin="15534,3136" coordsize="262,274" path="m15534,3136l15796,3410e" filled="f" stroked="t" strokeweight=".75pt" strokecolor="#89D4E3">
                <v:path arrowok="t"/>
              </v:shape>
            </v:group>
            <v:group style="position:absolute;left:15534;top:3403;width:262;height:274" coordorigin="15534,3403" coordsize="262,274">
              <v:shape style="position:absolute;left:15534;top:3403;width:262;height:274" coordorigin="15534,3403" coordsize="262,274" path="m15534,3676l15796,3403e" filled="f" stroked="t" strokeweight=".75pt" strokecolor="#89D4E3">
                <v:path arrowok="t"/>
              </v:shape>
            </v:group>
            <v:group style="position:absolute;left:15616;top:3136;width:262;height:274" coordorigin="15616,3136" coordsize="262,274">
              <v:shape style="position:absolute;left:15616;top:3136;width:262;height:274" coordorigin="15616,3136" coordsize="262,274" path="m15616,3136l15878,3410e" filled="f" stroked="t" strokeweight=".75pt" strokecolor="#89D4E3">
                <v:path arrowok="t"/>
              </v:shape>
            </v:group>
            <v:group style="position:absolute;left:15616;top:3403;width:262;height:274" coordorigin="15616,3403" coordsize="262,274">
              <v:shape style="position:absolute;left:15616;top:3403;width:262;height:274" coordorigin="15616,3403" coordsize="262,274" path="m15616,3676l15878,3403e" filled="f" stroked="t" strokeweight=".75pt" strokecolor="#89D4E3">
                <v:path arrowok="t"/>
              </v:shape>
            </v:group>
            <v:group style="position:absolute;left:15696;top:3139;width:262;height:274" coordorigin="15696,3139" coordsize="262,274">
              <v:shape style="position:absolute;left:15696;top:3139;width:262;height:274" coordorigin="15696,3139" coordsize="262,274" path="m15696,3139l15958,3413e" filled="f" stroked="t" strokeweight=".75pt" strokecolor="#89D4E3">
                <v:path arrowok="t"/>
              </v:shape>
            </v:group>
            <v:group style="position:absolute;left:15696;top:3406;width:262;height:274" coordorigin="15696,3406" coordsize="262,274">
              <v:shape style="position:absolute;left:15696;top:3406;width:262;height:274" coordorigin="15696,3406" coordsize="262,274" path="m15696,3680l15958,3406e" filled="f" stroked="t" strokeweight=".75pt" strokecolor="#89D4E3">
                <v:path arrowok="t"/>
              </v:shape>
            </v:group>
            <v:group style="position:absolute;left:15769;top:3139;width:262;height:274" coordorigin="15769,3139" coordsize="262,274">
              <v:shape style="position:absolute;left:15769;top:3139;width:262;height:274" coordorigin="15769,3139" coordsize="262,274" path="m15769,3139l16031,3413e" filled="f" stroked="t" strokeweight=".75pt" strokecolor="#89D4E3">
                <v:path arrowok="t"/>
              </v:shape>
            </v:group>
            <v:group style="position:absolute;left:15769;top:3406;width:262;height:274" coordorigin="15769,3406" coordsize="262,274">
              <v:shape style="position:absolute;left:15769;top:3406;width:262;height:274" coordorigin="15769,3406" coordsize="262,274" path="m15769,3680l16031,3406e" filled="f" stroked="t" strokeweight=".75pt" strokecolor="#89D4E3">
                <v:path arrowok="t"/>
              </v:shape>
            </v:group>
            <v:group style="position:absolute;left:15846;top:3136;width:262;height:274" coordorigin="15846,3136" coordsize="262,274">
              <v:shape style="position:absolute;left:15846;top:3136;width:262;height:274" coordorigin="15846,3136" coordsize="262,274" path="m15846,3136l16108,3410e" filled="f" stroked="t" strokeweight=".75pt" strokecolor="#89D4E3">
                <v:path arrowok="t"/>
              </v:shape>
            </v:group>
            <v:group style="position:absolute;left:15846;top:3403;width:262;height:274" coordorigin="15846,3403" coordsize="262,274">
              <v:shape style="position:absolute;left:15846;top:3403;width:262;height:274" coordorigin="15846,3403" coordsize="262,274" path="m15846,3676l16108,3403e" filled="f" stroked="t" strokeweight=".75pt" strokecolor="#89D4E3">
                <v:path arrowok="t"/>
              </v:shape>
            </v:group>
            <v:group style="position:absolute;left:15928;top:3136;width:262;height:274" coordorigin="15928,3136" coordsize="262,274">
              <v:shape style="position:absolute;left:15928;top:3136;width:262;height:274" coordorigin="15928,3136" coordsize="262,274" path="m15928,3136l16190,3410e" filled="f" stroked="t" strokeweight=".75pt" strokecolor="#89D4E3">
                <v:path arrowok="t"/>
              </v:shape>
            </v:group>
            <v:group style="position:absolute;left:15928;top:3403;width:262;height:274" coordorigin="15928,3403" coordsize="262,274">
              <v:shape style="position:absolute;left:15928;top:3403;width:262;height:274" coordorigin="15928,3403" coordsize="262,274" path="m15928,3676l16190,3403e" filled="f" stroked="t" strokeweight=".75pt" strokecolor="#89D4E3">
                <v:path arrowok="t"/>
              </v:shape>
            </v:group>
            <v:group style="position:absolute;left:16007;top:3139;width:262;height:274" coordorigin="16007,3139" coordsize="262,274">
              <v:shape style="position:absolute;left:16007;top:3139;width:262;height:274" coordorigin="16007,3139" coordsize="262,274" path="m16007,3139l16270,3413e" filled="f" stroked="t" strokeweight=".75pt" strokecolor="#89D4E3">
                <v:path arrowok="t"/>
              </v:shape>
            </v:group>
            <v:group style="position:absolute;left:16007;top:3406;width:262;height:274" coordorigin="16007,3406" coordsize="262,274">
              <v:shape style="position:absolute;left:16007;top:3406;width:262;height:274" coordorigin="16007,3406" coordsize="262,274" path="m16007,3680l16270,3406e" filled="f" stroked="t" strokeweight=".75pt" strokecolor="#89D4E3">
                <v:path arrowok="t"/>
              </v:shape>
            </v:group>
            <v:group style="position:absolute;left:16081;top:3139;width:262;height:274" coordorigin="16081,3139" coordsize="262,274">
              <v:shape style="position:absolute;left:16081;top:3139;width:262;height:274" coordorigin="16081,3139" coordsize="262,274" path="m16081,3139l16343,3413e" filled="f" stroked="t" strokeweight=".75pt" strokecolor="#89D4E3">
                <v:path arrowok="t"/>
              </v:shape>
            </v:group>
            <v:group style="position:absolute;left:16081;top:3406;width:262;height:274" coordorigin="16081,3406" coordsize="262,274">
              <v:shape style="position:absolute;left:16081;top:3406;width:262;height:274" coordorigin="16081,3406" coordsize="262,274" path="m16081,3680l16343,3406e" filled="f" stroked="t" strokeweight=".75pt" strokecolor="#89D4E3">
                <v:path arrowok="t"/>
              </v:shape>
            </v:group>
            <v:group style="position:absolute;left:16151;top:3138;width:262;height:274" coordorigin="16151,3138" coordsize="262,274">
              <v:shape style="position:absolute;left:16151;top:3138;width:262;height:274" coordorigin="16151,3138" coordsize="262,274" path="m16151,3138l16414,3412e" filled="f" stroked="t" strokeweight=".75pt" strokecolor="#89D4E3">
                <v:path arrowok="t"/>
              </v:shape>
            </v:group>
            <v:group style="position:absolute;left:16151;top:3405;width:262;height:274" coordorigin="16151,3405" coordsize="262,274">
              <v:shape style="position:absolute;left:16151;top:3405;width:262;height:274" coordorigin="16151,3405" coordsize="262,274" path="m16151,3679l16414,3405e" filled="f" stroked="t" strokeweight=".75pt" strokecolor="#89D4E3">
                <v:path arrowok="t"/>
              </v:shape>
            </v:group>
            <v:group style="position:absolute;left:16233;top:3138;width:262;height:274" coordorigin="16233,3138" coordsize="262,274">
              <v:shape style="position:absolute;left:16233;top:3138;width:262;height:274" coordorigin="16233,3138" coordsize="262,274" path="m16233,3138l16495,3412e" filled="f" stroked="t" strokeweight=".75pt" strokecolor="#89D4E3">
                <v:path arrowok="t"/>
              </v:shape>
            </v:group>
            <v:group style="position:absolute;left:16233;top:3405;width:262;height:274" coordorigin="16233,3405" coordsize="262,274">
              <v:shape style="position:absolute;left:16233;top:3405;width:262;height:274" coordorigin="16233,3405" coordsize="262,274" path="m16233,3679l16495,3405e" filled="f" stroked="t" strokeweight=".75pt" strokecolor="#89D4E3">
                <v:path arrowok="t"/>
              </v:shape>
            </v:group>
            <v:group style="position:absolute;left:16313;top:3142;width:262;height:274" coordorigin="16313,3142" coordsize="262,274">
              <v:shape style="position:absolute;left:16313;top:3142;width:262;height:274" coordorigin="16313,3142" coordsize="262,274" path="m16313,3142l16575,3416e" filled="f" stroked="t" strokeweight=".75pt" strokecolor="#89D4E3">
                <v:path arrowok="t"/>
              </v:shape>
            </v:group>
            <v:group style="position:absolute;left:16313;top:3409;width:262;height:274" coordorigin="16313,3409" coordsize="262,274">
              <v:shape style="position:absolute;left:16313;top:3409;width:262;height:274" coordorigin="16313,3409" coordsize="262,274" path="m16313,3682l16575,3409e" filled="f" stroked="t" strokeweight=".75pt" strokecolor="#89D4E3">
                <v:path arrowok="t"/>
              </v:shape>
            </v:group>
            <v:group style="position:absolute;left:16386;top:3142;width:262;height:274" coordorigin="16386,3142" coordsize="262,274">
              <v:shape style="position:absolute;left:16386;top:3142;width:262;height:274" coordorigin="16386,3142" coordsize="262,274" path="m16386,3142l16649,3416e" filled="f" stroked="t" strokeweight=".75pt" strokecolor="#89D4E3">
                <v:path arrowok="t"/>
              </v:shape>
            </v:group>
            <v:group style="position:absolute;left:16386;top:3409;width:262;height:274" coordorigin="16386,3409" coordsize="262,274">
              <v:shape style="position:absolute;left:16386;top:3409;width:262;height:274" coordorigin="16386,3409" coordsize="262,274" path="m16386,3682l16649,3409e" filled="f" stroked="t" strokeweight=".75pt" strokecolor="#89D4E3">
                <v:path arrowok="t"/>
              </v:shape>
            </v:group>
            <v:group style="position:absolute;left:16460;top:3137;width:262;height:274" coordorigin="16460,3137" coordsize="262,274">
              <v:shape style="position:absolute;left:16460;top:3137;width:262;height:274" coordorigin="16460,3137" coordsize="262,274" path="m16460,3137l16722,3410e" filled="f" stroked="t" strokeweight=".75pt" strokecolor="#89D4E3">
                <v:path arrowok="t"/>
              </v:shape>
            </v:group>
            <v:group style="position:absolute;left:16460;top:3403;width:262;height:274" coordorigin="16460,3403" coordsize="262,274">
              <v:shape style="position:absolute;left:16460;top:3403;width:262;height:274" coordorigin="16460,3403" coordsize="262,274" path="m16460,3677l16722,3403e" filled="f" stroked="t" strokeweight=".75pt" strokecolor="#89D4E3">
                <v:path arrowok="t"/>
              </v:shape>
            </v:group>
            <v:group style="position:absolute;left:16542;top:3137;width:262;height:274" coordorigin="16542,3137" coordsize="262,274">
              <v:shape style="position:absolute;left:16542;top:3137;width:262;height:274" coordorigin="16542,3137" coordsize="262,274" path="m16542,3137l16804,3410e" filled="f" stroked="t" strokeweight=".75pt" strokecolor="#89D4E3">
                <v:path arrowok="t"/>
              </v:shape>
            </v:group>
            <v:group style="position:absolute;left:16542;top:3403;width:262;height:274" coordorigin="16542,3403" coordsize="262,274">
              <v:shape style="position:absolute;left:16542;top:3403;width:262;height:274" coordorigin="16542,3403" coordsize="262,274" path="m16542,3677l16804,3403e" filled="f" stroked="t" strokeweight=".75pt" strokecolor="#89D4E3">
                <v:path arrowok="t"/>
              </v:shape>
            </v:group>
            <v:group style="position:absolute;left:16621;top:3140;width:262;height:274" coordorigin="16621,3140" coordsize="262,274">
              <v:shape style="position:absolute;left:16621;top:3140;width:262;height:274" coordorigin="16621,3140" coordsize="262,274" path="m16621,3140l16884,3414e" filled="f" stroked="t" strokeweight=".75pt" strokecolor="#89D4E3">
                <v:path arrowok="t"/>
              </v:shape>
            </v:group>
            <v:group style="position:absolute;left:16621;top:3407;width:262;height:274" coordorigin="16621,3407" coordsize="262,274">
              <v:shape style="position:absolute;left:16621;top:3407;width:262;height:274" coordorigin="16621,3407" coordsize="262,274" path="m16621,3681l16884,3407e" filled="f" stroked="t" strokeweight=".75pt" strokecolor="#89D4E3">
                <v:path arrowok="t"/>
              </v:shape>
            </v:group>
            <v:group style="position:absolute;left:16695;top:3140;width:262;height:274" coordorigin="16695,3140" coordsize="262,274">
              <v:shape style="position:absolute;left:16695;top:3140;width:262;height:274" coordorigin="16695,3140" coordsize="262,274" path="m16695,3140l16957,3414e" filled="f" stroked="t" strokeweight=".75pt" strokecolor="#89D4E3">
                <v:path arrowok="t"/>
              </v:shape>
            </v:group>
            <v:group style="position:absolute;left:16695;top:3407;width:262;height:274" coordorigin="16695,3407" coordsize="262,274">
              <v:shape style="position:absolute;left:16695;top:3407;width:262;height:274" coordorigin="16695,3407" coordsize="262,274" path="m16695,3681l16957,3407e" filled="f" stroked="t" strokeweight=".75pt" strokecolor="#89D4E3">
                <v:path arrowok="t"/>
              </v:shape>
            </v:group>
            <v:group style="position:absolute;left:16772;top:3137;width:262;height:274" coordorigin="16772,3137" coordsize="262,274">
              <v:shape style="position:absolute;left:16772;top:3137;width:262;height:274" coordorigin="16772,3137" coordsize="262,274" path="m16772,3137l17034,3410e" filled="f" stroked="t" strokeweight=".75pt" strokecolor="#89D4E3">
                <v:path arrowok="t"/>
              </v:shape>
            </v:group>
            <v:group style="position:absolute;left:16772;top:3403;width:262;height:274" coordorigin="16772,3403" coordsize="262,274">
              <v:shape style="position:absolute;left:16772;top:3403;width:262;height:274" coordorigin="16772,3403" coordsize="262,274" path="m16772,3677l17034,3403e" filled="f" stroked="t" strokeweight=".75pt" strokecolor="#89D4E3">
                <v:path arrowok="t"/>
              </v:shape>
            </v:group>
            <v:group style="position:absolute;left:16853;top:3137;width:262;height:274" coordorigin="16853,3137" coordsize="262,274">
              <v:shape style="position:absolute;left:16853;top:3137;width:262;height:274" coordorigin="16853,3137" coordsize="262,274" path="m16853,3137l17116,3410e" filled="f" stroked="t" strokeweight=".75pt" strokecolor="#89D4E3">
                <v:path arrowok="t"/>
              </v:shape>
            </v:group>
            <v:group style="position:absolute;left:16853;top:3403;width:262;height:274" coordorigin="16853,3403" coordsize="262,274">
              <v:shape style="position:absolute;left:16853;top:3403;width:262;height:274" coordorigin="16853,3403" coordsize="262,274" path="m16853,3677l17116,3403e" filled="f" stroked="t" strokeweight=".75pt" strokecolor="#89D4E3">
                <v:path arrowok="t"/>
              </v:shape>
            </v:group>
            <v:group style="position:absolute;left:14637;top:5419;width:262;height:274" coordorigin="14637,5419" coordsize="262,274">
              <v:shape style="position:absolute;left:14637;top:5419;width:262;height:274" coordorigin="14637,5419" coordsize="262,274" path="m14637,5419l14899,5693e" filled="f" stroked="t" strokeweight=".75pt" strokecolor="#89D4E3">
                <v:path arrowok="t"/>
              </v:shape>
            </v:group>
            <v:group style="position:absolute;left:14637;top:5686;width:262;height:274" coordorigin="14637,5686" coordsize="262,274">
              <v:shape style="position:absolute;left:14637;top:5686;width:262;height:274" coordorigin="14637,5686" coordsize="262,274" path="m14637,5960l14899,5686e" filled="f" stroked="t" strokeweight=".75pt" strokecolor="#89D4E3">
                <v:path arrowok="t"/>
              </v:shape>
            </v:group>
            <v:group style="position:absolute;left:14718;top:5419;width:262;height:274" coordorigin="14718,5419" coordsize="262,274">
              <v:shape style="position:absolute;left:14718;top:5419;width:262;height:274" coordorigin="14718,5419" coordsize="262,274" path="m14718,5419l14981,5693e" filled="f" stroked="t" strokeweight=".75pt" strokecolor="#89D4E3">
                <v:path arrowok="t"/>
              </v:shape>
            </v:group>
            <v:group style="position:absolute;left:14718;top:5686;width:262;height:274" coordorigin="14718,5686" coordsize="262,274">
              <v:shape style="position:absolute;left:14718;top:5686;width:262;height:274" coordorigin="14718,5686" coordsize="262,274" path="m14718,5960l14981,5686e" filled="f" stroked="t" strokeweight=".75pt" strokecolor="#89D4E3">
                <v:path arrowok="t"/>
              </v:shape>
            </v:group>
            <v:group style="position:absolute;left:14798;top:5423;width:262;height:274" coordorigin="14798,5423" coordsize="262,274">
              <v:shape style="position:absolute;left:14798;top:5423;width:262;height:274" coordorigin="14798,5423" coordsize="262,274" path="m14798,5423l15060,5697e" filled="f" stroked="t" strokeweight=".75pt" strokecolor="#89D4E3">
                <v:path arrowok="t"/>
              </v:shape>
            </v:group>
            <v:group style="position:absolute;left:14798;top:5690;width:262;height:274" coordorigin="14798,5690" coordsize="262,274">
              <v:shape style="position:absolute;left:14798;top:5690;width:262;height:274" coordorigin="14798,5690" coordsize="262,274" path="m14798,5964l15060,5690e" filled="f" stroked="t" strokeweight=".75pt" strokecolor="#89D4E3">
                <v:path arrowok="t"/>
              </v:shape>
            </v:group>
            <v:group style="position:absolute;left:14872;top:5423;width:262;height:274" coordorigin="14872,5423" coordsize="262,274">
              <v:shape style="position:absolute;left:14872;top:5423;width:262;height:274" coordorigin="14872,5423" coordsize="262,274" path="m14872,5423l15134,5697e" filled="f" stroked="t" strokeweight=".75pt" strokecolor="#89D4E3">
                <v:path arrowok="t"/>
              </v:shape>
            </v:group>
            <v:group style="position:absolute;left:14872;top:5690;width:262;height:274" coordorigin="14872,5690" coordsize="262,274">
              <v:shape style="position:absolute;left:14872;top:5690;width:262;height:274" coordorigin="14872,5690" coordsize="262,274" path="m14872,5964l15134,5690e" filled="f" stroked="t" strokeweight=".75pt" strokecolor="#89D4E3">
                <v:path arrowok="t"/>
              </v:shape>
            </v:group>
            <v:group style="position:absolute;left:14946;top:5418;width:262;height:274" coordorigin="14946,5418" coordsize="262,274">
              <v:shape style="position:absolute;left:14946;top:5418;width:262;height:274" coordorigin="14946,5418" coordsize="262,274" path="m14946,5418l15208,5691e" filled="f" stroked="t" strokeweight=".75pt" strokecolor="#89D4E3">
                <v:path arrowok="t"/>
              </v:shape>
            </v:group>
            <v:group style="position:absolute;left:14946;top:5685;width:262;height:274" coordorigin="14946,5685" coordsize="262,274">
              <v:shape style="position:absolute;left:14946;top:5685;width:262;height:274" coordorigin="14946,5685" coordsize="262,274" path="m14946,5958l15208,5685e" filled="f" stroked="t" strokeweight=".75pt" strokecolor="#89D4E3">
                <v:path arrowok="t"/>
              </v:shape>
            </v:group>
            <v:group style="position:absolute;left:15027;top:5418;width:262;height:274" coordorigin="15027,5418" coordsize="262,274">
              <v:shape style="position:absolute;left:15027;top:5418;width:262;height:274" coordorigin="15027,5418" coordsize="262,274" path="m15027,5418l15289,5691e" filled="f" stroked="t" strokeweight=".75pt" strokecolor="#89D4E3">
                <v:path arrowok="t"/>
              </v:shape>
            </v:group>
            <v:group style="position:absolute;left:15027;top:5685;width:262;height:274" coordorigin="15027,5685" coordsize="262,274">
              <v:shape style="position:absolute;left:15027;top:5685;width:262;height:274" coordorigin="15027,5685" coordsize="262,274" path="m15027,5958l15289,5685e" filled="f" stroked="t" strokeweight=".75pt" strokecolor="#89D4E3">
                <v:path arrowok="t"/>
              </v:shape>
            </v:group>
            <v:group style="position:absolute;left:15107;top:5421;width:262;height:274" coordorigin="15107,5421" coordsize="262,274">
              <v:shape style="position:absolute;left:15107;top:5421;width:262;height:274" coordorigin="15107,5421" coordsize="262,274" path="m15107,5421l15369,5695e" filled="f" stroked="t" strokeweight=".75pt" strokecolor="#89D4E3">
                <v:path arrowok="t"/>
              </v:shape>
            </v:group>
            <v:group style="position:absolute;left:15107;top:5688;width:262;height:274" coordorigin="15107,5688" coordsize="262,274">
              <v:shape style="position:absolute;left:15107;top:5688;width:262;height:274" coordorigin="15107,5688" coordsize="262,274" path="m15107,5962l15369,5688e" filled="f" stroked="t" strokeweight=".75pt" strokecolor="#89D4E3">
                <v:path arrowok="t"/>
              </v:shape>
            </v:group>
            <v:group style="position:absolute;left:15181;top:5421;width:262;height:274" coordorigin="15181,5421" coordsize="262,274">
              <v:shape style="position:absolute;left:15181;top:5421;width:262;height:274" coordorigin="15181,5421" coordsize="262,274" path="m15181,5421l15443,5695e" filled="f" stroked="t" strokeweight=".75pt" strokecolor="#89D4E3">
                <v:path arrowok="t"/>
              </v:shape>
            </v:group>
            <v:group style="position:absolute;left:15181;top:5688;width:262;height:274" coordorigin="15181,5688" coordsize="262,274">
              <v:shape style="position:absolute;left:15181;top:5688;width:262;height:274" coordorigin="15181,5688" coordsize="262,274" path="m15181,5962l15443,5688e" filled="f" stroked="t" strokeweight=".75pt" strokecolor="#89D4E3">
                <v:path arrowok="t"/>
              </v:shape>
            </v:group>
            <v:group style="position:absolute;left:15257;top:5418;width:262;height:274" coordorigin="15257,5418" coordsize="262,274">
              <v:shape style="position:absolute;left:15257;top:5418;width:262;height:274" coordorigin="15257,5418" coordsize="262,274" path="m15257,5418l15520,5691e" filled="f" stroked="t" strokeweight=".75pt" strokecolor="#89D4E3">
                <v:path arrowok="t"/>
              </v:shape>
            </v:group>
            <v:group style="position:absolute;left:15257;top:5685;width:262;height:274" coordorigin="15257,5685" coordsize="262,274">
              <v:shape style="position:absolute;left:15257;top:5685;width:262;height:274" coordorigin="15257,5685" coordsize="262,274" path="m15257,5958l15520,5685e" filled="f" stroked="t" strokeweight=".75pt" strokecolor="#89D4E3">
                <v:path arrowok="t"/>
              </v:shape>
            </v:group>
            <v:group style="position:absolute;left:15339;top:5418;width:262;height:274" coordorigin="15339,5418" coordsize="262,274">
              <v:shape style="position:absolute;left:15339;top:5418;width:262;height:274" coordorigin="15339,5418" coordsize="262,274" path="m15339,5418l15601,5691e" filled="f" stroked="t" strokeweight=".75pt" strokecolor="#89D4E3">
                <v:path arrowok="t"/>
              </v:shape>
            </v:group>
            <v:group style="position:absolute;left:15339;top:5685;width:262;height:274" coordorigin="15339,5685" coordsize="262,274">
              <v:shape style="position:absolute;left:15339;top:5685;width:262;height:274" coordorigin="15339,5685" coordsize="262,274" path="m15339,5958l15601,5685e" filled="f" stroked="t" strokeweight=".75pt" strokecolor="#89D4E3">
                <v:path arrowok="t"/>
              </v:shape>
            </v:group>
            <v:group style="position:absolute;left:15419;top:5421;width:262;height:274" coordorigin="15419,5421" coordsize="262,274">
              <v:shape style="position:absolute;left:15419;top:5421;width:262;height:274" coordorigin="15419,5421" coordsize="262,274" path="m15419,5421l15681,5695e" filled="f" stroked="t" strokeweight=".75pt" strokecolor="#89D4E3">
                <v:path arrowok="t"/>
              </v:shape>
            </v:group>
            <v:group style="position:absolute;left:15419;top:5688;width:262;height:274" coordorigin="15419,5688" coordsize="262,274">
              <v:shape style="position:absolute;left:15419;top:5688;width:262;height:274" coordorigin="15419,5688" coordsize="262,274" path="m15419,5962l15681,5688e" filled="f" stroked="t" strokeweight=".75pt" strokecolor="#89D4E3">
                <v:path arrowok="t"/>
              </v:shape>
            </v:group>
            <v:group style="position:absolute;left:15492;top:5421;width:262;height:274" coordorigin="15492,5421" coordsize="262,274">
              <v:shape style="position:absolute;left:15492;top:5421;width:262;height:274" coordorigin="15492,5421" coordsize="262,274" path="m15492,5421l15755,5695e" filled="f" stroked="t" strokeweight=".75pt" strokecolor="#89D4E3">
                <v:path arrowok="t"/>
              </v:shape>
            </v:group>
            <v:group style="position:absolute;left:15492;top:5688;width:262;height:274" coordorigin="15492,5688" coordsize="262,274">
              <v:shape style="position:absolute;left:15492;top:5688;width:262;height:274" coordorigin="15492,5688" coordsize="262,274" path="m15492,5962l15755,5688e" filled="f" stroked="t" strokeweight=".75pt" strokecolor="#89D4E3">
                <v:path arrowok="t"/>
              </v:shape>
            </v:group>
            <v:group style="position:absolute;left:15566;top:5418;width:262;height:274" coordorigin="15566,5418" coordsize="262,274">
              <v:shape style="position:absolute;left:15566;top:5418;width:262;height:274" coordorigin="15566,5418" coordsize="262,274" path="m15566,5418l15828,5691e" filled="f" stroked="t" strokeweight=".75pt" strokecolor="#89D4E3">
                <v:path arrowok="t"/>
              </v:shape>
            </v:group>
            <v:group style="position:absolute;left:15566;top:5685;width:262;height:274" coordorigin="15566,5685" coordsize="262,274">
              <v:shape style="position:absolute;left:15566;top:5685;width:262;height:274" coordorigin="15566,5685" coordsize="262,274" path="m15566,5958l15828,5685e" filled="f" stroked="t" strokeweight=".75pt" strokecolor="#89D4E3">
                <v:path arrowok="t"/>
              </v:shape>
            </v:group>
            <v:group style="position:absolute;left:15647;top:5418;width:262;height:274" coordorigin="15647,5418" coordsize="262,274">
              <v:shape style="position:absolute;left:15647;top:5418;width:262;height:274" coordorigin="15647,5418" coordsize="262,274" path="m15647,5418l15910,5691e" filled="f" stroked="t" strokeweight=".75pt" strokecolor="#89D4E3">
                <v:path arrowok="t"/>
              </v:shape>
            </v:group>
            <v:group style="position:absolute;left:15647;top:5685;width:262;height:274" coordorigin="15647,5685" coordsize="262,274">
              <v:shape style="position:absolute;left:15647;top:5685;width:262;height:274" coordorigin="15647,5685" coordsize="262,274" path="m15647,5958l15910,5685e" filled="f" stroked="t" strokeweight=".75pt" strokecolor="#89D4E3">
                <v:path arrowok="t"/>
              </v:shape>
            </v:group>
            <v:group style="position:absolute;left:15727;top:5421;width:262;height:274" coordorigin="15727,5421" coordsize="262,274">
              <v:shape style="position:absolute;left:15727;top:5421;width:262;height:274" coordorigin="15727,5421" coordsize="262,274" path="m15727,5421l15989,5695e" filled="f" stroked="t" strokeweight=".75pt" strokecolor="#89D4E3">
                <v:path arrowok="t"/>
              </v:shape>
            </v:group>
            <v:group style="position:absolute;left:15727;top:5688;width:262;height:274" coordorigin="15727,5688" coordsize="262,274">
              <v:shape style="position:absolute;left:15727;top:5688;width:262;height:274" coordorigin="15727,5688" coordsize="262,274" path="m15727,5962l15989,5688e" filled="f" stroked="t" strokeweight=".75pt" strokecolor="#89D4E3">
                <v:path arrowok="t"/>
              </v:shape>
            </v:group>
            <v:group style="position:absolute;left:15801;top:5421;width:262;height:274" coordorigin="15801,5421" coordsize="262,274">
              <v:shape style="position:absolute;left:15801;top:5421;width:262;height:274" coordorigin="15801,5421" coordsize="262,274" path="m15801,5421l16063,5695e" filled="f" stroked="t" strokeweight=".75pt" strokecolor="#89D4E3">
                <v:path arrowok="t"/>
              </v:shape>
            </v:group>
            <v:group style="position:absolute;left:15801;top:5688;width:262;height:274" coordorigin="15801,5688" coordsize="262,274">
              <v:shape style="position:absolute;left:15801;top:5688;width:262;height:274" coordorigin="15801,5688" coordsize="262,274" path="m15801,5962l16063,5688e" filled="f" stroked="t" strokeweight=".75pt" strokecolor="#89D4E3">
                <v:path arrowok="t"/>
              </v:shape>
            </v:group>
            <v:group style="position:absolute;left:15875;top:5416;width:262;height:274" coordorigin="15875,5416" coordsize="262,274">
              <v:shape style="position:absolute;left:15875;top:5416;width:262;height:274" coordorigin="15875,5416" coordsize="262,274" path="m15875,5416l16137,5690e" filled="f" stroked="t" strokeweight=".75pt" strokecolor="#89D4E3">
                <v:path arrowok="t"/>
              </v:shape>
            </v:group>
            <v:group style="position:absolute;left:15875;top:5683;width:262;height:274" coordorigin="15875,5683" coordsize="262,274">
              <v:shape style="position:absolute;left:15875;top:5683;width:262;height:274" coordorigin="15875,5683" coordsize="262,274" path="m15875,5957l16137,5683e" filled="f" stroked="t" strokeweight=".75pt" strokecolor="#89D4E3">
                <v:path arrowok="t"/>
              </v:shape>
            </v:group>
            <v:group style="position:absolute;left:15956;top:5416;width:262;height:274" coordorigin="15956,5416" coordsize="262,274">
              <v:shape style="position:absolute;left:15956;top:5416;width:262;height:274" coordorigin="15956,5416" coordsize="262,274" path="m15956,5416l16218,5690e" filled="f" stroked="t" strokeweight=".75pt" strokecolor="#89D4E3">
                <v:path arrowok="t"/>
              </v:shape>
            </v:group>
            <v:group style="position:absolute;left:15956;top:5683;width:262;height:274" coordorigin="15956,5683" coordsize="262,274">
              <v:shape style="position:absolute;left:15956;top:5683;width:262;height:274" coordorigin="15956,5683" coordsize="262,274" path="m15956,5957l16218,5683e" filled="f" stroked="t" strokeweight=".75pt" strokecolor="#89D4E3">
                <v:path arrowok="t"/>
              </v:shape>
            </v:group>
            <v:group style="position:absolute;left:16036;top:5419;width:262;height:274" coordorigin="16036,5419" coordsize="262,274">
              <v:shape style="position:absolute;left:16036;top:5419;width:262;height:274" coordorigin="16036,5419" coordsize="262,274" path="m16036,5419l16298,5693e" filled="f" stroked="t" strokeweight=".75pt" strokecolor="#89D4E3">
                <v:path arrowok="t"/>
              </v:shape>
            </v:group>
            <v:group style="position:absolute;left:16036;top:5686;width:262;height:274" coordorigin="16036,5686" coordsize="262,274">
              <v:shape style="position:absolute;left:16036;top:5686;width:262;height:274" coordorigin="16036,5686" coordsize="262,274" path="m16036,5960l16298,5686e" filled="f" stroked="t" strokeweight=".75pt" strokecolor="#89D4E3">
                <v:path arrowok="t"/>
              </v:shape>
            </v:group>
            <v:group style="position:absolute;left:16110;top:5419;width:262;height:274" coordorigin="16110,5419" coordsize="262,274">
              <v:shape style="position:absolute;left:16110;top:5419;width:262;height:274" coordorigin="16110,5419" coordsize="262,274" path="m16110,5419l16372,5693e" filled="f" stroked="t" strokeweight=".75pt" strokecolor="#89D4E3">
                <v:path arrowok="t"/>
              </v:shape>
            </v:group>
            <v:group style="position:absolute;left:16110;top:5686;width:262;height:274" coordorigin="16110,5686" coordsize="262,274">
              <v:shape style="position:absolute;left:16110;top:5686;width:262;height:274" coordorigin="16110,5686" coordsize="262,274" path="m16110,5960l16372,5686e" filled="f" stroked="t" strokeweight=".75pt" strokecolor="#89D4E3">
                <v:path arrowok="t"/>
              </v:shape>
            </v:group>
            <v:group style="position:absolute;left:16186;top:5416;width:262;height:274" coordorigin="16186,5416" coordsize="262,274">
              <v:shape style="position:absolute;left:16186;top:5416;width:262;height:274" coordorigin="16186,5416" coordsize="262,274" path="m16186,5416l16449,5690e" filled="f" stroked="t" strokeweight=".75pt" strokecolor="#89D4E3">
                <v:path arrowok="t"/>
              </v:shape>
            </v:group>
            <v:group style="position:absolute;left:16186;top:5683;width:262;height:274" coordorigin="16186,5683" coordsize="262,274">
              <v:shape style="position:absolute;left:16186;top:5683;width:262;height:274" coordorigin="16186,5683" coordsize="262,274" path="m16186,5957l16449,5683e" filled="f" stroked="t" strokeweight=".75pt" strokecolor="#89D4E3">
                <v:path arrowok="t"/>
              </v:shape>
            </v:group>
            <v:group style="position:absolute;left:16268;top:5416;width:262;height:274" coordorigin="16268,5416" coordsize="262,274">
              <v:shape style="position:absolute;left:16268;top:5416;width:262;height:274" coordorigin="16268,5416" coordsize="262,274" path="m16268,5416l16530,5690e" filled="f" stroked="t" strokeweight=".75pt" strokecolor="#89D4E3">
                <v:path arrowok="t"/>
              </v:shape>
            </v:group>
            <v:group style="position:absolute;left:16268;top:5683;width:262;height:274" coordorigin="16268,5683" coordsize="262,274">
              <v:shape style="position:absolute;left:16268;top:5683;width:262;height:274" coordorigin="16268,5683" coordsize="262,274" path="m16268,5957l16530,5683e" filled="f" stroked="t" strokeweight=".75pt" strokecolor="#89D4E3">
                <v:path arrowok="t"/>
              </v:shape>
            </v:group>
            <v:group style="position:absolute;left:16348;top:5419;width:262;height:274" coordorigin="16348,5419" coordsize="262,274">
              <v:shape style="position:absolute;left:16348;top:5419;width:262;height:274" coordorigin="16348,5419" coordsize="262,274" path="m16348,5419l16610,5693e" filled="f" stroked="t" strokeweight=".75pt" strokecolor="#89D4E3">
                <v:path arrowok="t"/>
              </v:shape>
            </v:group>
            <v:group style="position:absolute;left:16348;top:5686;width:262;height:274" coordorigin="16348,5686" coordsize="262,274">
              <v:shape style="position:absolute;left:16348;top:5686;width:262;height:274" coordorigin="16348,5686" coordsize="262,274" path="m16348,5960l16610,5686e" filled="f" stroked="t" strokeweight=".75pt" strokecolor="#89D4E3">
                <v:path arrowok="t"/>
              </v:shape>
            </v:group>
            <v:group style="position:absolute;left:16421;top:5419;width:262;height:274" coordorigin="16421,5419" coordsize="262,274">
              <v:shape style="position:absolute;left:16421;top:5419;width:262;height:274" coordorigin="16421,5419" coordsize="262,274" path="m16421,5419l16684,5693e" filled="f" stroked="t" strokeweight=".75pt" strokecolor="#89D4E3">
                <v:path arrowok="t"/>
              </v:shape>
            </v:group>
            <v:group style="position:absolute;left:16421;top:5686;width:262;height:274" coordorigin="16421,5686" coordsize="262,274">
              <v:shape style="position:absolute;left:16421;top:5686;width:262;height:274" coordorigin="16421,5686" coordsize="262,274" path="m16421,5960l16684,5686e" filled="f" stroked="t" strokeweight=".75pt" strokecolor="#89D4E3">
                <v:path arrowok="t"/>
              </v:shape>
            </v:group>
            <v:group style="position:absolute;left:16492;top:5419;width:262;height:274" coordorigin="16492,5419" coordsize="262,274">
              <v:shape style="position:absolute;left:16492;top:5419;width:262;height:274" coordorigin="16492,5419" coordsize="262,274" path="m16492,5419l16754,5692e" filled="f" stroked="t" strokeweight=".75pt" strokecolor="#89D4E3">
                <v:path arrowok="t"/>
              </v:shape>
            </v:group>
            <v:group style="position:absolute;left:16492;top:5685;width:262;height:274" coordorigin="16492,5685" coordsize="262,274">
              <v:shape style="position:absolute;left:16492;top:5685;width:262;height:274" coordorigin="16492,5685" coordsize="262,274" path="m16492,5959l16754,5685e" filled="f" stroked="t" strokeweight=".75pt" strokecolor="#89D4E3">
                <v:path arrowok="t"/>
              </v:shape>
            </v:group>
            <v:group style="position:absolute;left:16573;top:5419;width:262;height:274" coordorigin="16573,5419" coordsize="262,274">
              <v:shape style="position:absolute;left:16573;top:5419;width:262;height:274" coordorigin="16573,5419" coordsize="262,274" path="m16573,5419l16835,5692e" filled="f" stroked="t" strokeweight=".75pt" strokecolor="#89D4E3">
                <v:path arrowok="t"/>
              </v:shape>
            </v:group>
            <v:group style="position:absolute;left:16573;top:5685;width:262;height:274" coordorigin="16573,5685" coordsize="262,274">
              <v:shape style="position:absolute;left:16573;top:5685;width:262;height:274" coordorigin="16573,5685" coordsize="262,274" path="m16573,5959l16835,5685e" filled="f" stroked="t" strokeweight=".75pt" strokecolor="#89D4E3">
                <v:path arrowok="t"/>
              </v:shape>
            </v:group>
            <v:group style="position:absolute;left:16653;top:5422;width:262;height:274" coordorigin="16653,5422" coordsize="262,274">
              <v:shape style="position:absolute;left:16653;top:5422;width:262;height:274" coordorigin="16653,5422" coordsize="262,274" path="m16653,5422l16915,5696e" filled="f" stroked="t" strokeweight=".75pt" strokecolor="#89D4E3">
                <v:path arrowok="t"/>
              </v:shape>
            </v:group>
            <v:group style="position:absolute;left:16653;top:5689;width:262;height:274" coordorigin="16653,5689" coordsize="262,274">
              <v:shape style="position:absolute;left:16653;top:5689;width:262;height:274" coordorigin="16653,5689" coordsize="262,274" path="m16653,5963l16915,5689e" filled="f" stroked="t" strokeweight=".75pt" strokecolor="#89D4E3">
                <v:path arrowok="t"/>
              </v:shape>
            </v:group>
            <v:group style="position:absolute;left:16727;top:5422;width:262;height:274" coordorigin="16727,5422" coordsize="262,274">
              <v:shape style="position:absolute;left:16727;top:5422;width:262;height:274" coordorigin="16727,5422" coordsize="262,274" path="m16727,5422l16989,5696e" filled="f" stroked="t" strokeweight=".75pt" strokecolor="#89D4E3">
                <v:path arrowok="t"/>
              </v:shape>
            </v:group>
            <v:group style="position:absolute;left:16727;top:5689;width:262;height:274" coordorigin="16727,5689" coordsize="262,274">
              <v:shape style="position:absolute;left:16727;top:5689;width:262;height:274" coordorigin="16727,5689" coordsize="262,274" path="m16727,5963l16989,5689e" filled="f" stroked="t" strokeweight=".75pt" strokecolor="#89D4E3">
                <v:path arrowok="t"/>
              </v:shape>
            </v:group>
            <v:group style="position:absolute;left:16801;top:5417;width:262;height:274" coordorigin="16801,5417" coordsize="262,274">
              <v:shape style="position:absolute;left:16801;top:5417;width:262;height:274" coordorigin="16801,5417" coordsize="262,274" path="m16801,5417l17063,5691e" filled="f" stroked="t" strokeweight=".75pt" strokecolor="#89D4E3">
                <v:path arrowok="t"/>
              </v:shape>
            </v:group>
            <v:group style="position:absolute;left:16801;top:5684;width:262;height:274" coordorigin="16801,5684" coordsize="262,274">
              <v:shape style="position:absolute;left:16801;top:5684;width:262;height:274" coordorigin="16801,5684" coordsize="262,274" path="m16801,5957l17063,5684e" filled="f" stroked="t" strokeweight=".75pt" strokecolor="#89D4E3">
                <v:path arrowok="t"/>
              </v:shape>
            </v:group>
            <v:group style="position:absolute;left:16882;top:5417;width:262;height:274" coordorigin="16882,5417" coordsize="262,274">
              <v:shape style="position:absolute;left:16882;top:5417;width:262;height:274" coordorigin="16882,5417" coordsize="262,274" path="m16882,5417l17144,5691e" filled="f" stroked="t" strokeweight=".75pt" strokecolor="#89D4E3">
                <v:path arrowok="t"/>
              </v:shape>
            </v:group>
            <v:group style="position:absolute;left:16882;top:5684;width:262;height:274" coordorigin="16882,5684" coordsize="262,274">
              <v:shape style="position:absolute;left:16882;top:5684;width:262;height:274" coordorigin="16882,5684" coordsize="262,274" path="m16882,5957l17144,5684e" filled="f" stroked="t" strokeweight=".75pt" strokecolor="#89D4E3">
                <v:path arrowok="t"/>
              </v:shape>
            </v:group>
            <v:group style="position:absolute;left:16962;top:5420;width:262;height:274" coordorigin="16962,5420" coordsize="262,274">
              <v:shape style="position:absolute;left:16962;top:5420;width:262;height:274" coordorigin="16962,5420" coordsize="262,274" path="m16962,5420l17224,5694e" filled="f" stroked="t" strokeweight=".75pt" strokecolor="#89D4E3">
                <v:path arrowok="t"/>
              </v:shape>
            </v:group>
            <v:group style="position:absolute;left:16962;top:5687;width:262;height:274" coordorigin="16962,5687" coordsize="262,274">
              <v:shape style="position:absolute;left:16962;top:5687;width:262;height:274" coordorigin="16962,5687" coordsize="262,274" path="m16962,5961l17224,5687e" filled="f" stroked="t" strokeweight=".75pt" strokecolor="#89D4E3">
                <v:path arrowok="t"/>
              </v:shape>
            </v:group>
            <v:group style="position:absolute;left:17036;top:5420;width:262;height:274" coordorigin="17036,5420" coordsize="262,274">
              <v:shape style="position:absolute;left:17036;top:5420;width:262;height:274" coordorigin="17036,5420" coordsize="262,274" path="m17036,5420l17298,5694e" filled="f" stroked="t" strokeweight=".75pt" strokecolor="#89D4E3">
                <v:path arrowok="t"/>
              </v:shape>
            </v:group>
            <v:group style="position:absolute;left:17036;top:5687;width:262;height:274" coordorigin="17036,5687" coordsize="262,274">
              <v:shape style="position:absolute;left:17036;top:5687;width:262;height:274" coordorigin="17036,5687" coordsize="262,274" path="m17036,5961l17298,5687e" filled="f" stroked="t" strokeweight=".75pt" strokecolor="#89D4E3">
                <v:path arrowok="t"/>
              </v:shape>
            </v:group>
            <v:group style="position:absolute;left:17112;top:5417;width:262;height:274" coordorigin="17112,5417" coordsize="262,274">
              <v:shape style="position:absolute;left:17112;top:5417;width:262;height:274" coordorigin="17112,5417" coordsize="262,274" path="m17112,5417l17375,5691e" filled="f" stroked="t" strokeweight=".75pt" strokecolor="#89D4E3">
                <v:path arrowok="t"/>
              </v:shape>
            </v:group>
            <v:group style="position:absolute;left:17112;top:5684;width:262;height:274" coordorigin="17112,5684" coordsize="262,274">
              <v:shape style="position:absolute;left:17112;top:5684;width:262;height:274" coordorigin="17112,5684" coordsize="262,274" path="m17112,5957l17375,5684e" filled="f" stroked="t" strokeweight=".75pt" strokecolor="#89D4E3">
                <v:path arrowok="t"/>
              </v:shape>
            </v:group>
            <v:group style="position:absolute;left:17194;top:5417;width:262;height:274" coordorigin="17194,5417" coordsize="262,274">
              <v:shape style="position:absolute;left:17194;top:5417;width:262;height:274" coordorigin="17194,5417" coordsize="262,274" path="m17194,5417l17456,5691e" filled="f" stroked="t" strokeweight=".75pt" strokecolor="#89D4E3">
                <v:path arrowok="t"/>
              </v:shape>
            </v:group>
            <v:group style="position:absolute;left:17194;top:5684;width:262;height:274" coordorigin="17194,5684" coordsize="262,274">
              <v:shape style="position:absolute;left:17194;top:5684;width:262;height:274" coordorigin="17194,5684" coordsize="262,274" path="m17194,5957l17456,5684e" filled="f" stroked="t" strokeweight=".75pt" strokecolor="#89D4E3">
                <v:path arrowok="t"/>
              </v:shape>
            </v:group>
            <v:group style="position:absolute;left:15132;top:7577;width:262;height:274" coordorigin="15132,7577" coordsize="262,274">
              <v:shape style="position:absolute;left:15132;top:7577;width:262;height:274" coordorigin="15132,7577" coordsize="262,274" path="m15132,7577l15394,7851e" filled="f" stroked="t" strokeweight=".75pt" strokecolor="#89D4E3">
                <v:path arrowok="t"/>
              </v:shape>
            </v:group>
            <v:group style="position:absolute;left:15132;top:7844;width:262;height:274" coordorigin="15132,7844" coordsize="262,274">
              <v:shape style="position:absolute;left:15132;top:7844;width:262;height:274" coordorigin="15132,7844" coordsize="262,274" path="m15132,8118l15394,7844e" filled="f" stroked="t" strokeweight=".75pt" strokecolor="#89D4E3">
                <v:path arrowok="t"/>
              </v:shape>
            </v:group>
            <v:group style="position:absolute;left:15214;top:7577;width:262;height:274" coordorigin="15214,7577" coordsize="262,274">
              <v:shape style="position:absolute;left:15214;top:7577;width:262;height:274" coordorigin="15214,7577" coordsize="262,274" path="m15214,7577l15476,7851e" filled="f" stroked="t" strokeweight=".75pt" strokecolor="#89D4E3">
                <v:path arrowok="t"/>
              </v:shape>
            </v:group>
            <v:group style="position:absolute;left:15214;top:7844;width:262;height:274" coordorigin="15214,7844" coordsize="262,274">
              <v:shape style="position:absolute;left:15214;top:7844;width:262;height:274" coordorigin="15214,7844" coordsize="262,274" path="m15214,8118l15476,7844e" filled="f" stroked="t" strokeweight=".75pt" strokecolor="#89D4E3">
                <v:path arrowok="t"/>
              </v:shape>
            </v:group>
            <v:group style="position:absolute;left:15293;top:7581;width:262;height:274" coordorigin="15293,7581" coordsize="262,274">
              <v:shape style="position:absolute;left:15293;top:7581;width:262;height:274" coordorigin="15293,7581" coordsize="262,274" path="m15293,7581l15556,7854e" filled="f" stroked="t" strokeweight=".75pt" strokecolor="#89D4E3">
                <v:path arrowok="t"/>
              </v:shape>
            </v:group>
            <v:group style="position:absolute;left:15293;top:7848;width:262;height:274" coordorigin="15293,7848" coordsize="262,274">
              <v:shape style="position:absolute;left:15293;top:7848;width:262;height:274" coordorigin="15293,7848" coordsize="262,274" path="m15293,8121l15556,7848e" filled="f" stroked="t" strokeweight=".75pt" strokecolor="#89D4E3">
                <v:path arrowok="t"/>
              </v:shape>
            </v:group>
            <v:group style="position:absolute;left:15367;top:7581;width:262;height:274" coordorigin="15367,7581" coordsize="262,274">
              <v:shape style="position:absolute;left:15367;top:7581;width:262;height:274" coordorigin="15367,7581" coordsize="262,274" path="m15367,7581l15629,7854e" filled="f" stroked="t" strokeweight=".75pt" strokecolor="#89D4E3">
                <v:path arrowok="t"/>
              </v:shape>
            </v:group>
            <v:group style="position:absolute;left:15367;top:7848;width:262;height:274" coordorigin="15367,7848" coordsize="262,274">
              <v:shape style="position:absolute;left:15367;top:7848;width:262;height:274" coordorigin="15367,7848" coordsize="262,274" path="m15367,8121l15629,7848e" filled="f" stroked="t" strokeweight=".75pt" strokecolor="#89D4E3">
                <v:path arrowok="t"/>
              </v:shape>
            </v:group>
            <v:group style="position:absolute;left:15441;top:7575;width:262;height:274" coordorigin="15441,7575" coordsize="262,274">
              <v:shape style="position:absolute;left:15441;top:7575;width:262;height:274" coordorigin="15441,7575" coordsize="262,274" path="m15441,7575l15703,7849e" filled="f" stroked="t" strokeweight=".75pt" strokecolor="#89D4E3">
                <v:path arrowok="t"/>
              </v:shape>
            </v:group>
            <v:group style="position:absolute;left:15441;top:7842;width:262;height:274" coordorigin="15441,7842" coordsize="262,274">
              <v:shape style="position:absolute;left:15441;top:7842;width:262;height:274" coordorigin="15441,7842" coordsize="262,274" path="m15441,8116l15703,7842e" filled="f" stroked="t" strokeweight=".75pt" strokecolor="#89D4E3">
                <v:path arrowok="t"/>
              </v:shape>
            </v:group>
            <v:group style="position:absolute;left:15522;top:7575;width:262;height:274" coordorigin="15522,7575" coordsize="262,274">
              <v:shape style="position:absolute;left:15522;top:7575;width:262;height:274" coordorigin="15522,7575" coordsize="262,274" path="m15522,7575l15785,7849e" filled="f" stroked="t" strokeweight=".75pt" strokecolor="#89D4E3">
                <v:path arrowok="t"/>
              </v:shape>
            </v:group>
            <v:group style="position:absolute;left:15522;top:7842;width:262;height:274" coordorigin="15522,7842" coordsize="262,274">
              <v:shape style="position:absolute;left:15522;top:7842;width:262;height:274" coordorigin="15522,7842" coordsize="262,274" path="m15522,8116l15785,7842e" filled="f" stroked="t" strokeweight=".75pt" strokecolor="#89D4E3">
                <v:path arrowok="t"/>
              </v:shape>
            </v:group>
            <v:group style="position:absolute;left:15602;top:7579;width:262;height:274" coordorigin="15602,7579" coordsize="262,274">
              <v:shape style="position:absolute;left:15602;top:7579;width:262;height:274" coordorigin="15602,7579" coordsize="262,274" path="m15602,7579l15864,7853e" filled="f" stroked="t" strokeweight=".75pt" strokecolor="#89D4E3">
                <v:path arrowok="t"/>
              </v:shape>
            </v:group>
            <v:group style="position:absolute;left:15602;top:7846;width:262;height:274" coordorigin="15602,7846" coordsize="262,274">
              <v:shape style="position:absolute;left:15602;top:7846;width:262;height:274" coordorigin="15602,7846" coordsize="262,274" path="m15602,8120l15864,7846e" filled="f" stroked="t" strokeweight=".75pt" strokecolor="#89D4E3">
                <v:path arrowok="t"/>
              </v:shape>
            </v:group>
            <v:group style="position:absolute;left:15676;top:7579;width:262;height:274" coordorigin="15676,7579" coordsize="262,274">
              <v:shape style="position:absolute;left:15676;top:7579;width:262;height:274" coordorigin="15676,7579" coordsize="262,274" path="m15676,7579l15938,7853e" filled="f" stroked="t" strokeweight=".75pt" strokecolor="#89D4E3">
                <v:path arrowok="t"/>
              </v:shape>
            </v:group>
            <v:group style="position:absolute;left:15676;top:7846;width:262;height:274" coordorigin="15676,7846" coordsize="262,274">
              <v:shape style="position:absolute;left:15676;top:7846;width:262;height:274" coordorigin="15676,7846" coordsize="262,274" path="m15676,8120l15938,7846e" filled="f" stroked="t" strokeweight=".75pt" strokecolor="#89D4E3">
                <v:path arrowok="t"/>
              </v:shape>
            </v:group>
            <v:group style="position:absolute;left:15753;top:7575;width:262;height:274" coordorigin="15753,7575" coordsize="262,274">
              <v:shape style="position:absolute;left:15753;top:7575;width:262;height:274" coordorigin="15753,7575" coordsize="262,274" path="m15753,7575l16015,7849e" filled="f" stroked="t" strokeweight=".75pt" strokecolor="#89D4E3">
                <v:path arrowok="t"/>
              </v:shape>
            </v:group>
            <v:group style="position:absolute;left:15753;top:7842;width:262;height:274" coordorigin="15753,7842" coordsize="262,274">
              <v:shape style="position:absolute;left:15753;top:7842;width:262;height:274" coordorigin="15753,7842" coordsize="262,274" path="m15753,8116l16015,7842e" filled="f" stroked="t" strokeweight=".75pt" strokecolor="#89D4E3">
                <v:path arrowok="t"/>
              </v:shape>
            </v:group>
            <v:group style="position:absolute;left:15834;top:7575;width:262;height:274" coordorigin="15834,7575" coordsize="262,274">
              <v:shape style="position:absolute;left:15834;top:7575;width:262;height:274" coordorigin="15834,7575" coordsize="262,274" path="m15834,7575l16096,7849e" filled="f" stroked="t" strokeweight=".75pt" strokecolor="#89D4E3">
                <v:path arrowok="t"/>
              </v:shape>
            </v:group>
            <v:group style="position:absolute;left:15834;top:7842;width:262;height:274" coordorigin="15834,7842" coordsize="262,274">
              <v:shape style="position:absolute;left:15834;top:7842;width:262;height:274" coordorigin="15834,7842" coordsize="262,274" path="m15834,8116l16096,7842e" filled="f" stroked="t" strokeweight=".75pt" strokecolor="#89D4E3">
                <v:path arrowok="t"/>
              </v:shape>
            </v:group>
            <v:group style="position:absolute;left:15914;top:7579;width:262;height:274" coordorigin="15914,7579" coordsize="262,274">
              <v:shape style="position:absolute;left:15914;top:7579;width:262;height:274" coordorigin="15914,7579" coordsize="262,274" path="m15914,7579l16176,7853e" filled="f" stroked="t" strokeweight=".75pt" strokecolor="#89D4E3">
                <v:path arrowok="t"/>
              </v:shape>
            </v:group>
            <v:group style="position:absolute;left:15914;top:7846;width:262;height:274" coordorigin="15914,7846" coordsize="262,274">
              <v:shape style="position:absolute;left:15914;top:7846;width:262;height:274" coordorigin="15914,7846" coordsize="262,274" path="m15914,8120l16176,7846e" filled="f" stroked="t" strokeweight=".75pt" strokecolor="#89D4E3">
                <v:path arrowok="t"/>
              </v:shape>
            </v:group>
            <v:group style="position:absolute;left:15988;top:7579;width:262;height:274" coordorigin="15988,7579" coordsize="262,274">
              <v:shape style="position:absolute;left:15988;top:7579;width:262;height:274" coordorigin="15988,7579" coordsize="262,274" path="m15988,7579l16250,7853e" filled="f" stroked="t" strokeweight=".75pt" strokecolor="#89D4E3">
                <v:path arrowok="t"/>
              </v:shape>
            </v:group>
            <v:group style="position:absolute;left:15988;top:7846;width:262;height:274" coordorigin="15988,7846" coordsize="262,274">
              <v:shape style="position:absolute;left:15988;top:7846;width:262;height:274" coordorigin="15988,7846" coordsize="262,274" path="m15988,8120l16250,7846e" filled="f" stroked="t" strokeweight=".75pt" strokecolor="#89D4E3">
                <v:path arrowok="t"/>
              </v:shape>
            </v:group>
            <v:group style="position:absolute;left:16061;top:7575;width:262;height:274" coordorigin="16061,7575" coordsize="262,274">
              <v:shape style="position:absolute;left:16061;top:7575;width:262;height:274" coordorigin="16061,7575" coordsize="262,274" path="m16061,7575l16323,7849e" filled="f" stroked="t" strokeweight=".75pt" strokecolor="#89D4E3">
                <v:path arrowok="t"/>
              </v:shape>
            </v:group>
            <v:group style="position:absolute;left:16061;top:7842;width:262;height:274" coordorigin="16061,7842" coordsize="262,274">
              <v:shape style="position:absolute;left:16061;top:7842;width:262;height:274" coordorigin="16061,7842" coordsize="262,274" path="m16061,8116l16323,7842e" filled="f" stroked="t" strokeweight=".75pt" strokecolor="#89D4E3">
                <v:path arrowok="t"/>
              </v:shape>
            </v:group>
            <v:group style="position:absolute;left:16143;top:7575;width:262;height:274" coordorigin="16143,7575" coordsize="262,274">
              <v:shape style="position:absolute;left:16143;top:7575;width:262;height:274" coordorigin="16143,7575" coordsize="262,274" path="m16143,7575l16405,7849e" filled="f" stroked="t" strokeweight=".75pt" strokecolor="#89D4E3">
                <v:path arrowok="t"/>
              </v:shape>
            </v:group>
            <v:group style="position:absolute;left:16143;top:7842;width:262;height:274" coordorigin="16143,7842" coordsize="262,274">
              <v:shape style="position:absolute;left:16143;top:7842;width:262;height:274" coordorigin="16143,7842" coordsize="262,274" path="m16143,8116l16405,7842e" filled="f" stroked="t" strokeweight=".75pt" strokecolor="#89D4E3">
                <v:path arrowok="t"/>
              </v:shape>
            </v:group>
            <v:group style="position:absolute;left:16222;top:7579;width:262;height:274" coordorigin="16222,7579" coordsize="262,274">
              <v:shape style="position:absolute;left:16222;top:7579;width:262;height:274" coordorigin="16222,7579" coordsize="262,274" path="m16222,7579l16485,7853e" filled="f" stroked="t" strokeweight=".75pt" strokecolor="#89D4E3">
                <v:path arrowok="t"/>
              </v:shape>
            </v:group>
            <v:group style="position:absolute;left:16222;top:7846;width:262;height:274" coordorigin="16222,7846" coordsize="262,274">
              <v:shape style="position:absolute;left:16222;top:7846;width:262;height:274" coordorigin="16222,7846" coordsize="262,274" path="m16222,8120l16485,7846e" filled="f" stroked="t" strokeweight=".75pt" strokecolor="#89D4E3">
                <v:path arrowok="t"/>
              </v:shape>
            </v:group>
            <v:group style="position:absolute;left:16296;top:7579;width:262;height:274" coordorigin="16296,7579" coordsize="262,274">
              <v:shape style="position:absolute;left:16296;top:7579;width:262;height:274" coordorigin="16296,7579" coordsize="262,274" path="m16296,7579l16558,7853e" filled="f" stroked="t" strokeweight=".75pt" strokecolor="#89D4E3">
                <v:path arrowok="t"/>
              </v:shape>
            </v:group>
            <v:group style="position:absolute;left:16296;top:7846;width:262;height:274" coordorigin="16296,7846" coordsize="262,274">
              <v:shape style="position:absolute;left:16296;top:7846;width:262;height:274" coordorigin="16296,7846" coordsize="262,274" path="m16296,8120l16558,7846e" filled="f" stroked="t" strokeweight=".75pt" strokecolor="#89D4E3">
                <v:path arrowok="t"/>
              </v:shape>
            </v:group>
            <v:group style="position:absolute;left:16370;top:7574;width:262;height:274" coordorigin="16370,7574" coordsize="262,274">
              <v:shape style="position:absolute;left:16370;top:7574;width:262;height:274" coordorigin="16370,7574" coordsize="262,274" path="m16370,7574l16632,7848e" filled="f" stroked="t" strokeweight=".75pt" strokecolor="#89D4E3">
                <v:path arrowok="t"/>
              </v:shape>
            </v:group>
            <v:group style="position:absolute;left:16370;top:7841;width:262;height:274" coordorigin="16370,7841" coordsize="262,274">
              <v:shape style="position:absolute;left:16370;top:7841;width:262;height:274" coordorigin="16370,7841" coordsize="262,274" path="m16370,8114l16632,7841e" filled="f" stroked="t" strokeweight=".75pt" strokecolor="#89D4E3">
                <v:path arrowok="t"/>
              </v:shape>
            </v:group>
            <v:group style="position:absolute;left:16451;top:7574;width:262;height:274" coordorigin="16451,7574" coordsize="262,274">
              <v:shape style="position:absolute;left:16451;top:7574;width:262;height:274" coordorigin="16451,7574" coordsize="262,274" path="m16451,7574l16714,7848e" filled="f" stroked="t" strokeweight=".75pt" strokecolor="#89D4E3">
                <v:path arrowok="t"/>
              </v:shape>
            </v:group>
            <v:group style="position:absolute;left:16451;top:7841;width:262;height:274" coordorigin="16451,7841" coordsize="262,274">
              <v:shape style="position:absolute;left:16451;top:7841;width:262;height:274" coordorigin="16451,7841" coordsize="262,274" path="m16451,8114l16714,7841e" filled="f" stroked="t" strokeweight=".75pt" strokecolor="#89D4E3">
                <v:path arrowok="t"/>
              </v:shape>
            </v:group>
            <v:group style="position:absolute;left:16531;top:7577;width:262;height:274" coordorigin="16531,7577" coordsize="262,274">
              <v:shape style="position:absolute;left:16531;top:7577;width:262;height:274" coordorigin="16531,7577" coordsize="262,274" path="m16531,7577l16793,7851e" filled="f" stroked="t" strokeweight=".75pt" strokecolor="#89D4E3">
                <v:path arrowok="t"/>
              </v:shape>
            </v:group>
            <v:group style="position:absolute;left:16531;top:7844;width:262;height:274" coordorigin="16531,7844" coordsize="262,274">
              <v:shape style="position:absolute;left:16531;top:7844;width:262;height:274" coordorigin="16531,7844" coordsize="262,274" path="m16531,8118l16793,7844e" filled="f" stroked="t" strokeweight=".75pt" strokecolor="#89D4E3">
                <v:path arrowok="t"/>
              </v:shape>
            </v:group>
            <v:group style="position:absolute;left:16605;top:7577;width:262;height:274" coordorigin="16605,7577" coordsize="262,274">
              <v:shape style="position:absolute;left:16605;top:7577;width:262;height:274" coordorigin="16605,7577" coordsize="262,274" path="m16605,7577l16867,7851e" filled="f" stroked="t" strokeweight=".75pt" strokecolor="#89D4E3">
                <v:path arrowok="t"/>
              </v:shape>
            </v:group>
            <v:group style="position:absolute;left:16605;top:7844;width:262;height:274" coordorigin="16605,7844" coordsize="262,274">
              <v:shape style="position:absolute;left:16605;top:7844;width:262;height:274" coordorigin="16605,7844" coordsize="262,274" path="m16605,8118l16867,7844e" filled="f" stroked="t" strokeweight=".75pt" strokecolor="#89D4E3">
                <v:path arrowok="t"/>
              </v:shape>
            </v:group>
            <v:group style="position:absolute;left:16682;top:7574;width:262;height:274" coordorigin="16682,7574" coordsize="262,274">
              <v:shape style="position:absolute;left:16682;top:7574;width:262;height:274" coordorigin="16682,7574" coordsize="262,274" path="m16682,7574l16944,7848e" filled="f" stroked="t" strokeweight=".75pt" strokecolor="#89D4E3">
                <v:path arrowok="t"/>
              </v:shape>
            </v:group>
            <v:group style="position:absolute;left:16682;top:7841;width:262;height:274" coordorigin="16682,7841" coordsize="262,274">
              <v:shape style="position:absolute;left:16682;top:7841;width:262;height:274" coordorigin="16682,7841" coordsize="262,274" path="m16682,8114l16944,7841e" filled="f" stroked="t" strokeweight=".75pt" strokecolor="#89D4E3">
                <v:path arrowok="t"/>
              </v:shape>
            </v:group>
            <v:group style="position:absolute;left:16763;top:7574;width:262;height:274" coordorigin="16763,7574" coordsize="262,274">
              <v:shape style="position:absolute;left:16763;top:7574;width:262;height:274" coordorigin="16763,7574" coordsize="262,274" path="m16763,7574l17025,7848e" filled="f" stroked="t" strokeweight=".75pt" strokecolor="#89D4E3">
                <v:path arrowok="t"/>
              </v:shape>
            </v:group>
            <v:group style="position:absolute;left:16763;top:7841;width:262;height:274" coordorigin="16763,7841" coordsize="262,274">
              <v:shape style="position:absolute;left:16763;top:7841;width:262;height:274" coordorigin="16763,7841" coordsize="262,274" path="m16763,8114l17025,7841e" filled="f" stroked="t" strokeweight=".75pt" strokecolor="#89D4E3">
                <v:path arrowok="t"/>
              </v:shape>
            </v:group>
            <v:group style="position:absolute;left:16843;top:7577;width:262;height:274" coordorigin="16843,7577" coordsize="262,274">
              <v:shape style="position:absolute;left:16843;top:7577;width:262;height:274" coordorigin="16843,7577" coordsize="262,274" path="m16843,7577l17105,7851e" filled="f" stroked="t" strokeweight=".75pt" strokecolor="#89D4E3">
                <v:path arrowok="t"/>
              </v:shape>
            </v:group>
            <v:group style="position:absolute;left:16843;top:7844;width:262;height:274" coordorigin="16843,7844" coordsize="262,274">
              <v:shape style="position:absolute;left:16843;top:7844;width:262;height:274" coordorigin="16843,7844" coordsize="262,274" path="m16843,8118l17105,7844e" filled="f" stroked="t" strokeweight=".75pt" strokecolor="#89D4E3">
                <v:path arrowok="t"/>
              </v:shape>
            </v:group>
            <v:group style="position:absolute;left:16917;top:7577;width:262;height:274" coordorigin="16917,7577" coordsize="262,274">
              <v:shape style="position:absolute;left:16917;top:7577;width:262;height:274" coordorigin="16917,7577" coordsize="262,274" path="m16917,7577l17179,7851e" filled="f" stroked="t" strokeweight=".75pt" strokecolor="#89D4E3">
                <v:path arrowok="t"/>
              </v:shape>
            </v:group>
            <v:group style="position:absolute;left:16917;top:7844;width:262;height:274" coordorigin="16917,7844" coordsize="262,274">
              <v:shape style="position:absolute;left:16917;top:7844;width:262;height:274" coordorigin="16917,7844" coordsize="262,274" path="m16917,8118l17179,7844e" filled="f" stroked="t" strokeweight=".75pt" strokecolor="#89D4E3">
                <v:path arrowok="t"/>
              </v:shape>
            </v:group>
            <v:group style="position:absolute;left:16987;top:7576;width:262;height:274" coordorigin="16987,7576" coordsize="262,274">
              <v:shape style="position:absolute;left:16987;top:7576;width:262;height:274" coordorigin="16987,7576" coordsize="262,274" path="m16987,7576l17249,7850e" filled="f" stroked="t" strokeweight=".75pt" strokecolor="#89D4E3">
                <v:path arrowok="t"/>
              </v:shape>
            </v:group>
            <v:group style="position:absolute;left:16987;top:7843;width:262;height:274" coordorigin="16987,7843" coordsize="262,274">
              <v:shape style="position:absolute;left:16987;top:7843;width:262;height:274" coordorigin="16987,7843" coordsize="262,274" path="m16987,8117l17249,7843e" filled="f" stroked="t" strokeweight=".75pt" strokecolor="#89D4E3">
                <v:path arrowok="t"/>
              </v:shape>
            </v:group>
            <v:group style="position:absolute;left:17068;top:7576;width:262;height:274" coordorigin="17068,7576" coordsize="262,274">
              <v:shape style="position:absolute;left:17068;top:7576;width:262;height:274" coordorigin="17068,7576" coordsize="262,274" path="m17068,7576l17331,7850e" filled="f" stroked="t" strokeweight=".75pt" strokecolor="#89D4E3">
                <v:path arrowok="t"/>
              </v:shape>
            </v:group>
            <v:group style="position:absolute;left:17068;top:7843;width:262;height:274" coordorigin="17068,7843" coordsize="262,274">
              <v:shape style="position:absolute;left:17068;top:7843;width:262;height:274" coordorigin="17068,7843" coordsize="262,274" path="m17068,8117l17331,7843e" filled="f" stroked="t" strokeweight=".75pt" strokecolor="#89D4E3">
                <v:path arrowok="t"/>
              </v:shape>
            </v:group>
            <v:group style="position:absolute;left:17148;top:7580;width:262;height:274" coordorigin="17148,7580" coordsize="262,274">
              <v:shape style="position:absolute;left:17148;top:7580;width:262;height:274" coordorigin="17148,7580" coordsize="262,274" path="m17148,7580l17411,7854e" filled="f" stroked="t" strokeweight=".75pt" strokecolor="#89D4E3">
                <v:path arrowok="t"/>
              </v:shape>
            </v:group>
            <v:group style="position:absolute;left:17148;top:7847;width:262;height:274" coordorigin="17148,7847" coordsize="262,274">
              <v:shape style="position:absolute;left:17148;top:7847;width:262;height:274" coordorigin="17148,7847" coordsize="262,274" path="m17148,8120l17411,7847e" filled="f" stroked="t" strokeweight=".75pt" strokecolor="#89D4E3">
                <v:path arrowok="t"/>
              </v:shape>
            </v:group>
            <v:group style="position:absolute;left:17222;top:7580;width:262;height:274" coordorigin="17222,7580" coordsize="262,274">
              <v:shape style="position:absolute;left:17222;top:7580;width:262;height:274" coordorigin="17222,7580" coordsize="262,274" path="m17222,7580l17484,7854e" filled="f" stroked="t" strokeweight=".75pt" strokecolor="#89D4E3">
                <v:path arrowok="t"/>
              </v:shape>
            </v:group>
            <v:group style="position:absolute;left:17222;top:7847;width:262;height:274" coordorigin="17222,7847" coordsize="262,274">
              <v:shape style="position:absolute;left:17222;top:7847;width:262;height:274" coordorigin="17222,7847" coordsize="262,274" path="m17222,8120l17484,7847e" filled="f" stroked="t" strokeweight=".75pt" strokecolor="#89D4E3">
                <v:path arrowok="t"/>
              </v:shape>
            </v:group>
            <v:group style="position:absolute;left:17296;top:7575;width:262;height:274" coordorigin="17296,7575" coordsize="262,274">
              <v:shape style="position:absolute;left:17296;top:7575;width:262;height:274" coordorigin="17296,7575" coordsize="262,274" path="m17296,7575l17558,7848e" filled="f" stroked="t" strokeweight=".75pt" strokecolor="#89D4E3">
                <v:path arrowok="t"/>
              </v:shape>
            </v:group>
            <v:group style="position:absolute;left:17296;top:7841;width:262;height:274" coordorigin="17296,7841" coordsize="262,274">
              <v:shape style="position:absolute;left:17296;top:7841;width:262;height:274" coordorigin="17296,7841" coordsize="262,274" path="m17296,8115l17558,7841e" filled="f" stroked="t" strokeweight=".75pt" strokecolor="#89D4E3">
                <v:path arrowok="t"/>
              </v:shape>
            </v:group>
            <v:group style="position:absolute;left:17377;top:7575;width:262;height:274" coordorigin="17377,7575" coordsize="262,274">
              <v:shape style="position:absolute;left:17377;top:7575;width:262;height:274" coordorigin="17377,7575" coordsize="262,274" path="m17377,7575l17639,7848e" filled="f" stroked="t" strokeweight=".75pt" strokecolor="#89D4E3">
                <v:path arrowok="t"/>
              </v:shape>
            </v:group>
            <v:group style="position:absolute;left:17377;top:7841;width:262;height:274" coordorigin="17377,7841" coordsize="262,274">
              <v:shape style="position:absolute;left:17377;top:7841;width:262;height:274" coordorigin="17377,7841" coordsize="262,274" path="m17377,8115l17639,7841e" filled="f" stroked="t" strokeweight=".75pt" strokecolor="#89D4E3">
                <v:path arrowok="t"/>
              </v:shape>
            </v:group>
            <v:group style="position:absolute;left:17457;top:7578;width:262;height:274" coordorigin="17457,7578" coordsize="262,274">
              <v:shape style="position:absolute;left:17457;top:7578;width:262;height:274" coordorigin="17457,7578" coordsize="262,274" path="m17457,7578l17719,7852e" filled="f" stroked="t" strokeweight=".75pt" strokecolor="#89D4E3">
                <v:path arrowok="t"/>
              </v:shape>
            </v:group>
            <v:group style="position:absolute;left:17457;top:7845;width:262;height:274" coordorigin="17457,7845" coordsize="262,274">
              <v:shape style="position:absolute;left:17457;top:7845;width:262;height:274" coordorigin="17457,7845" coordsize="262,274" path="m17457,8119l17719,7845e" filled="f" stroked="t" strokeweight=".75pt" strokecolor="#89D4E3">
                <v:path arrowok="t"/>
              </v:shape>
            </v:group>
            <v:group style="position:absolute;left:17531;top:7578;width:262;height:274" coordorigin="17531,7578" coordsize="262,274">
              <v:shape style="position:absolute;left:17531;top:7578;width:262;height:274" coordorigin="17531,7578" coordsize="262,274" path="m17531,7578l17793,7852e" filled="f" stroked="t" strokeweight=".75pt" strokecolor="#89D4E3">
                <v:path arrowok="t"/>
              </v:shape>
            </v:group>
            <v:group style="position:absolute;left:17531;top:7845;width:262;height:274" coordorigin="17531,7845" coordsize="262,274">
              <v:shape style="position:absolute;left:17531;top:7845;width:262;height:274" coordorigin="17531,7845" coordsize="262,274" path="m17531,8119l17793,7845e" filled="f" stroked="t" strokeweight=".75pt" strokecolor="#89D4E3">
                <v:path arrowok="t"/>
              </v:shape>
            </v:group>
            <v:group style="position:absolute;left:17608;top:7575;width:262;height:274" coordorigin="17608,7575" coordsize="262,274">
              <v:shape style="position:absolute;left:17608;top:7575;width:262;height:274" coordorigin="17608,7575" coordsize="262,274" path="m17608,7575l17870,7848e" filled="f" stroked="t" strokeweight=".75pt" strokecolor="#89D4E3">
                <v:path arrowok="t"/>
              </v:shape>
            </v:group>
            <v:group style="position:absolute;left:17608;top:7841;width:262;height:274" coordorigin="17608,7841" coordsize="262,274">
              <v:shape style="position:absolute;left:17608;top:7841;width:262;height:274" coordorigin="17608,7841" coordsize="262,274" path="m17608,8115l17870,7841e" filled="f" stroked="t" strokeweight=".75pt" strokecolor="#89D4E3">
                <v:path arrowok="t"/>
              </v:shape>
            </v:group>
            <v:group style="position:absolute;left:17689;top:7575;width:262;height:274" coordorigin="17689,7575" coordsize="262,274">
              <v:shape style="position:absolute;left:17689;top:7575;width:262;height:274" coordorigin="17689,7575" coordsize="262,274" path="m17689,7575l17951,7848e" filled="f" stroked="t" strokeweight=".75pt" strokecolor="#89D4E3">
                <v:path arrowok="t"/>
              </v:shape>
            </v:group>
            <v:group style="position:absolute;left:17689;top:7841;width:262;height:274" coordorigin="17689,7841" coordsize="262,274">
              <v:shape style="position:absolute;left:17689;top:7841;width:262;height:274" coordorigin="17689,7841" coordsize="262,274" path="m17689,8115l17951,7841e" filled="f" stroked="t" strokeweight=".75pt" strokecolor="#89D4E3">
                <v:path arrowok="t"/>
              </v:shape>
            </v:group>
            <v:group style="position:absolute;left:11906;top:9416;width:4182;height:548" coordorigin="11906,9416" coordsize="4182,548">
              <v:shape style="position:absolute;left:11906;top:9416;width:4182;height:548" coordorigin="11906,9416" coordsize="4182,548" path="m16088,9964l11906,9964,11906,9416,16088,9416,16088,9964e" filled="t" fillcolor="#89D4E3" stroked="f">
                <v:path arrowok="t"/>
                <v:fill/>
              </v:shape>
            </v:group>
            <v:group style="position:absolute;left:16158;top:9417;width:262;height:274" coordorigin="16158,9417" coordsize="262,274">
              <v:shape style="position:absolute;left:16158;top:9417;width:262;height:274" coordorigin="16158,9417" coordsize="262,274" path="m16158,9417l16420,9690e" filled="f" stroked="t" strokeweight=".75pt" strokecolor="#89D4E3">
                <v:path arrowok="t"/>
              </v:shape>
            </v:group>
            <v:group style="position:absolute;left:16158;top:9684;width:262;height:274" coordorigin="16158,9684" coordsize="262,274">
              <v:shape style="position:absolute;left:16158;top:9684;width:262;height:274" coordorigin="16158,9684" coordsize="262,274" path="m16158,9957l16420,9684e" filled="f" stroked="t" strokeweight=".75pt" strokecolor="#89D4E3">
                <v:path arrowok="t"/>
              </v:shape>
            </v:group>
            <v:group style="position:absolute;left:16240;top:9417;width:262;height:274" coordorigin="16240,9417" coordsize="262,274">
              <v:shape style="position:absolute;left:16240;top:9417;width:262;height:274" coordorigin="16240,9417" coordsize="262,274" path="m16240,9417l16502,9690e" filled="f" stroked="t" strokeweight=".75pt" strokecolor="#89D4E3">
                <v:path arrowok="t"/>
              </v:shape>
            </v:group>
            <v:group style="position:absolute;left:16240;top:9684;width:262;height:274" coordorigin="16240,9684" coordsize="262,274">
              <v:shape style="position:absolute;left:16240;top:9684;width:262;height:274" coordorigin="16240,9684" coordsize="262,274" path="m16240,9957l16502,9684e" filled="f" stroked="t" strokeweight=".75pt" strokecolor="#89D4E3">
                <v:path arrowok="t"/>
              </v:shape>
            </v:group>
            <v:group style="position:absolute;left:16319;top:9420;width:262;height:274" coordorigin="16319,9420" coordsize="262,274">
              <v:shape style="position:absolute;left:16319;top:9420;width:262;height:274" coordorigin="16319,9420" coordsize="262,274" path="m16319,9420l16582,9694e" filled="f" stroked="t" strokeweight=".75pt" strokecolor="#89D4E3">
                <v:path arrowok="t"/>
              </v:shape>
            </v:group>
            <v:group style="position:absolute;left:16319;top:9687;width:262;height:274" coordorigin="16319,9687" coordsize="262,274">
              <v:shape style="position:absolute;left:16319;top:9687;width:262;height:274" coordorigin="16319,9687" coordsize="262,274" path="m16319,9961l16582,9687e" filled="f" stroked="t" strokeweight=".75pt" strokecolor="#89D4E3">
                <v:path arrowok="t"/>
              </v:shape>
            </v:group>
            <v:group style="position:absolute;left:16393;top:9420;width:262;height:274" coordorigin="16393,9420" coordsize="262,274">
              <v:shape style="position:absolute;left:16393;top:9420;width:262;height:274" coordorigin="16393,9420" coordsize="262,274" path="m16393,9420l16655,9694e" filled="f" stroked="t" strokeweight=".75pt" strokecolor="#89D4E3">
                <v:path arrowok="t"/>
              </v:shape>
            </v:group>
            <v:group style="position:absolute;left:16393;top:9687;width:262;height:274" coordorigin="16393,9687" coordsize="262,274">
              <v:shape style="position:absolute;left:16393;top:9687;width:262;height:274" coordorigin="16393,9687" coordsize="262,274" path="m16393,9961l16655,9687e" filled="f" stroked="t" strokeweight=".75pt" strokecolor="#89D4E3">
                <v:path arrowok="t"/>
              </v:shape>
            </v:group>
            <v:group style="position:absolute;left:16470;top:9417;width:262;height:274" coordorigin="16470,9417" coordsize="262,274">
              <v:shape style="position:absolute;left:16470;top:9417;width:262;height:274" coordorigin="16470,9417" coordsize="262,274" path="m16470,9417l16732,9690e" filled="f" stroked="t" strokeweight=".75pt" strokecolor="#89D4E3">
                <v:path arrowok="t"/>
              </v:shape>
            </v:group>
            <v:group style="position:absolute;left:16470;top:9684;width:262;height:274" coordorigin="16470,9684" coordsize="262,274">
              <v:shape style="position:absolute;left:16470;top:9684;width:262;height:274" coordorigin="16470,9684" coordsize="262,274" path="m16470,9957l16732,9684e" filled="f" stroked="t" strokeweight=".75pt" strokecolor="#89D4E3">
                <v:path arrowok="t"/>
              </v:shape>
            </v:group>
            <v:group style="position:absolute;left:16551;top:9417;width:262;height:274" coordorigin="16551,9417" coordsize="262,274">
              <v:shape style="position:absolute;left:16551;top:9417;width:262;height:274" coordorigin="16551,9417" coordsize="262,274" path="m16551,9417l16814,9690e" filled="f" stroked="t" strokeweight=".75pt" strokecolor="#89D4E3">
                <v:path arrowok="t"/>
              </v:shape>
            </v:group>
            <v:group style="position:absolute;left:16551;top:9684;width:262;height:274" coordorigin="16551,9684" coordsize="262,274">
              <v:shape style="position:absolute;left:16551;top:9684;width:262;height:274" coordorigin="16551,9684" coordsize="262,274" path="m16551,9957l16814,9684e" filled="f" stroked="t" strokeweight=".75pt" strokecolor="#89D4E3">
                <v:path arrowok="t"/>
              </v:shape>
            </v:group>
            <v:group style="position:absolute;left:16631;top:9420;width:262;height:274" coordorigin="16631,9420" coordsize="262,274">
              <v:shape style="position:absolute;left:16631;top:9420;width:262;height:274" coordorigin="16631,9420" coordsize="262,274" path="m16631,9420l16893,9694e" filled="f" stroked="t" strokeweight=".75pt" strokecolor="#89D4E3">
                <v:path arrowok="t"/>
              </v:shape>
            </v:group>
            <v:group style="position:absolute;left:16631;top:9687;width:262;height:274" coordorigin="16631,9687" coordsize="262,274">
              <v:shape style="position:absolute;left:16631;top:9687;width:262;height:274" coordorigin="16631,9687" coordsize="262,274" path="m16631,9961l16893,9687e" filled="f" stroked="t" strokeweight=".75pt" strokecolor="#89D4E3">
                <v:path arrowok="t"/>
              </v:shape>
            </v:group>
            <v:group style="position:absolute;left:16705;top:9420;width:262;height:274" coordorigin="16705,9420" coordsize="262,274">
              <v:shape style="position:absolute;left:16705;top:9420;width:262;height:274" coordorigin="16705,9420" coordsize="262,274" path="m16705,9420l16967,9694e" filled="f" stroked="t" strokeweight=".75pt" strokecolor="#89D4E3">
                <v:path arrowok="t"/>
              </v:shape>
            </v:group>
            <v:group style="position:absolute;left:16705;top:9687;width:262;height:274" coordorigin="16705,9687" coordsize="262,274">
              <v:shape style="position:absolute;left:16705;top:9687;width:262;height:274" coordorigin="16705,9687" coordsize="262,274" path="m16705,9961l16967,9687e" filled="f" stroked="t" strokeweight=".75pt" strokecolor="#89D4E3">
                <v:path arrowok="t"/>
              </v:shape>
            </v:group>
            <v:group style="position:absolute;left:16775;top:9419;width:262;height:274" coordorigin="16775,9419" coordsize="262,274">
              <v:shape style="position:absolute;left:16775;top:9419;width:262;height:274" coordorigin="16775,9419" coordsize="262,274" path="m16775,9419l17037,9693e" filled="f" stroked="t" strokeweight=".75pt" strokecolor="#89D4E3">
                <v:path arrowok="t"/>
              </v:shape>
            </v:group>
            <v:group style="position:absolute;left:16775;top:9686;width:262;height:274" coordorigin="16775,9686" coordsize="262,274">
              <v:shape style="position:absolute;left:16775;top:9686;width:262;height:274" coordorigin="16775,9686" coordsize="262,274" path="m16775,9960l17037,9686e" filled="f" stroked="t" strokeweight=".75pt" strokecolor="#89D4E3">
                <v:path arrowok="t"/>
              </v:shape>
            </v:group>
            <v:group style="position:absolute;left:16857;top:9419;width:262;height:274" coordorigin="16857,9419" coordsize="262,274">
              <v:shape style="position:absolute;left:16857;top:9419;width:262;height:274" coordorigin="16857,9419" coordsize="262,274" path="m16857,9419l17119,9693e" filled="f" stroked="t" strokeweight=".75pt" strokecolor="#89D4E3">
                <v:path arrowok="t"/>
              </v:shape>
            </v:group>
            <v:group style="position:absolute;left:16857;top:9686;width:262;height:274" coordorigin="16857,9686" coordsize="262,274">
              <v:shape style="position:absolute;left:16857;top:9686;width:262;height:274" coordorigin="16857,9686" coordsize="262,274" path="m16857,9960l17119,9686e" filled="f" stroked="t" strokeweight=".75pt" strokecolor="#89D4E3">
                <v:path arrowok="t"/>
              </v:shape>
            </v:group>
            <v:group style="position:absolute;left:16937;top:9423;width:262;height:274" coordorigin="16937,9423" coordsize="262,274">
              <v:shape style="position:absolute;left:16937;top:9423;width:262;height:274" coordorigin="16937,9423" coordsize="262,274" path="m16937,9423l17199,9697e" filled="f" stroked="t" strokeweight=".75pt" strokecolor="#89D4E3">
                <v:path arrowok="t"/>
              </v:shape>
            </v:group>
            <v:group style="position:absolute;left:16937;top:9690;width:262;height:274" coordorigin="16937,9690" coordsize="262,274">
              <v:shape style="position:absolute;left:16937;top:9690;width:262;height:274" coordorigin="16937,9690" coordsize="262,274" path="m16937,9963l17199,9690e" filled="f" stroked="t" strokeweight=".75pt" strokecolor="#89D4E3">
                <v:path arrowok="t"/>
              </v:shape>
            </v:group>
            <v:group style="position:absolute;left:17010;top:9423;width:262;height:274" coordorigin="17010,9423" coordsize="262,274">
              <v:shape style="position:absolute;left:17010;top:9423;width:262;height:274" coordorigin="17010,9423" coordsize="262,274" path="m17010,9423l17272,9697e" filled="f" stroked="t" strokeweight=".75pt" strokecolor="#89D4E3">
                <v:path arrowok="t"/>
              </v:shape>
            </v:group>
            <v:group style="position:absolute;left:17010;top:9690;width:262;height:274" coordorigin="17010,9690" coordsize="262,274">
              <v:shape style="position:absolute;left:17010;top:9690;width:262;height:274" coordorigin="17010,9690" coordsize="262,274" path="m17010,9963l17272,9690e" filled="f" stroked="t" strokeweight=".75pt" strokecolor="#89D4E3">
                <v:path arrowok="t"/>
              </v:shape>
            </v:group>
            <v:group style="position:absolute;left:17084;top:9418;width:262;height:274" coordorigin="17084,9418" coordsize="262,274">
              <v:shape style="position:absolute;left:17084;top:9418;width:262;height:274" coordorigin="17084,9418" coordsize="262,274" path="m17084,9418l17346,9691e" filled="f" stroked="t" strokeweight=".75pt" strokecolor="#89D4E3">
                <v:path arrowok="t"/>
              </v:shape>
            </v:group>
            <v:group style="position:absolute;left:17084;top:9684;width:262;height:274" coordorigin="17084,9684" coordsize="262,274">
              <v:shape style="position:absolute;left:17084;top:9684;width:262;height:274" coordorigin="17084,9684" coordsize="262,274" path="m17084,9958l17346,9684e" filled="f" stroked="t" strokeweight=".75pt" strokecolor="#89D4E3">
                <v:path arrowok="t"/>
              </v:shape>
            </v:group>
            <v:group style="position:absolute;left:17165;top:9418;width:262;height:274" coordorigin="17165,9418" coordsize="262,274">
              <v:shape style="position:absolute;left:17165;top:9418;width:262;height:274" coordorigin="17165,9418" coordsize="262,274" path="m17165,9418l17428,9691e" filled="f" stroked="t" strokeweight=".75pt" strokecolor="#89D4E3">
                <v:path arrowok="t"/>
              </v:shape>
            </v:group>
            <v:group style="position:absolute;left:17165;top:9684;width:262;height:274" coordorigin="17165,9684" coordsize="262,274">
              <v:shape style="position:absolute;left:17165;top:9684;width:262;height:274" coordorigin="17165,9684" coordsize="262,274" path="m17165,9958l17428,9684e" filled="f" stroked="t" strokeweight=".75pt" strokecolor="#89D4E3">
                <v:path arrowok="t"/>
              </v:shape>
            </v:group>
            <v:group style="position:absolute;left:17245;top:9421;width:262;height:274" coordorigin="17245,9421" coordsize="262,274">
              <v:shape style="position:absolute;left:17245;top:9421;width:262;height:274" coordorigin="17245,9421" coordsize="262,274" path="m17245,9421l17508,9695e" filled="f" stroked="t" strokeweight=".75pt" strokecolor="#89D4E3">
                <v:path arrowok="t"/>
              </v:shape>
            </v:group>
            <v:group style="position:absolute;left:17245;top:9688;width:262;height:274" coordorigin="17245,9688" coordsize="262,274">
              <v:shape style="position:absolute;left:17245;top:9688;width:262;height:274" coordorigin="17245,9688" coordsize="262,274" path="m17245,9962l17508,9688e" filled="f" stroked="t" strokeweight=".75pt" strokecolor="#89D4E3">
                <v:path arrowok="t"/>
              </v:shape>
            </v:group>
            <v:group style="position:absolute;left:17319;top:9421;width:262;height:274" coordorigin="17319,9421" coordsize="262,274">
              <v:shape style="position:absolute;left:17319;top:9421;width:262;height:274" coordorigin="17319,9421" coordsize="262,274" path="m17319,9421l17581,9695e" filled="f" stroked="t" strokeweight=".75pt" strokecolor="#89D4E3">
                <v:path arrowok="t"/>
              </v:shape>
            </v:group>
            <v:group style="position:absolute;left:17319;top:9688;width:262;height:274" coordorigin="17319,9688" coordsize="262,274">
              <v:shape style="position:absolute;left:17319;top:9688;width:262;height:274" coordorigin="17319,9688" coordsize="262,274" path="m17319,9962l17581,9688e" filled="f" stroked="t" strokeweight=".75pt" strokecolor="#89D4E3">
                <v:path arrowok="t"/>
              </v:shape>
            </v:group>
            <v:group style="position:absolute;left:17396;top:9418;width:262;height:274" coordorigin="17396,9418" coordsize="262,274">
              <v:shape style="position:absolute;left:17396;top:9418;width:262;height:274" coordorigin="17396,9418" coordsize="262,274" path="m17396,9418l17658,9691e" filled="f" stroked="t" strokeweight=".75pt" strokecolor="#89D4E3">
                <v:path arrowok="t"/>
              </v:shape>
            </v:group>
            <v:group style="position:absolute;left:17396;top:9684;width:262;height:274" coordorigin="17396,9684" coordsize="262,274">
              <v:shape style="position:absolute;left:17396;top:9684;width:262;height:274" coordorigin="17396,9684" coordsize="262,274" path="m17396,9958l17658,9684e" filled="f" stroked="t" strokeweight=".75pt" strokecolor="#89D4E3">
                <v:path arrowok="t"/>
              </v:shape>
            </v:group>
            <v:group style="position:absolute;left:17477;top:9418;width:262;height:274" coordorigin="17477,9418" coordsize="262,274">
              <v:shape style="position:absolute;left:17477;top:9418;width:262;height:274" coordorigin="17477,9418" coordsize="262,274" path="m17477,9418l17739,9691e" filled="f" stroked="t" strokeweight=".75pt" strokecolor="#89D4E3">
                <v:path arrowok="t"/>
              </v:shape>
            </v:group>
            <v:group style="position:absolute;left:17477;top:9684;width:262;height:274" coordorigin="17477,9684" coordsize="262,274">
              <v:shape style="position:absolute;left:17477;top:9684;width:262;height:274" coordorigin="17477,9684" coordsize="262,274" path="m17477,9958l17739,9684e" filled="f" stroked="t" strokeweight=".75pt" strokecolor="#89D4E3">
                <v:path arrowok="t"/>
              </v:shape>
            </v:group>
            <v:group style="position:absolute;left:19702;top:3121;width:4109;height:548" coordorigin="19702,3121" coordsize="4109,548">
              <v:shape style="position:absolute;left:19702;top:3121;width:4109;height:548" coordorigin="19702,3121" coordsize="4109,548" path="m19702,3669l23811,3669,23811,3121,19702,3121,19702,3669e" filled="t" fillcolor="#89D4E3" stroked="f">
                <v:path arrowok="t"/>
                <v:fill/>
              </v:shape>
            </v:group>
            <v:group style="position:absolute;left:19447;top:3111;width:266;height:564" coordorigin="19447,3111" coordsize="266,564">
              <v:shape style="position:absolute;left:19447;top:3111;width:266;height:564" coordorigin="19447,3111" coordsize="266,564" path="m19713,3111l19447,3396,19447,3397,19713,3675,19713,3111e" filled="t" fillcolor="#89D4E3" stroked="f">
                <v:path arrowok="t"/>
                <v:fill/>
              </v:shape>
            </v:group>
            <v:group style="position:absolute;left:19353;top:3121;width:265;height:277" coordorigin="19353,3121" coordsize="265,277">
              <v:shape style="position:absolute;left:19353;top:3121;width:265;height:277" coordorigin="19353,3121" coordsize="265,277" path="m19617,3121l19353,3398e" filled="f" stroked="t" strokeweight=".758pt" strokecolor="#89D4E3">
                <v:path arrowok="t"/>
              </v:shape>
            </v:group>
            <v:group style="position:absolute;left:19353;top:3391;width:265;height:277" coordorigin="19353,3391" coordsize="265,277">
              <v:shape style="position:absolute;left:19353;top:3391;width:265;height:277" coordorigin="19353,3391" coordsize="265,277" path="m19617,3668l19353,3391e" filled="f" stroked="t" strokeweight=".758pt" strokecolor="#89D4E3">
                <v:path arrowok="t"/>
              </v:shape>
            </v:group>
            <v:group style="position:absolute;left:19270;top:3121;width:265;height:277" coordorigin="19270,3121" coordsize="265,277">
              <v:shape style="position:absolute;left:19270;top:3121;width:265;height:277" coordorigin="19270,3121" coordsize="265,277" path="m19535,3121l19270,3398e" filled="f" stroked="t" strokeweight=".758pt" strokecolor="#89D4E3">
                <v:path arrowok="t"/>
              </v:shape>
            </v:group>
            <v:group style="position:absolute;left:19270;top:3391;width:265;height:277" coordorigin="19270,3391" coordsize="265,277">
              <v:shape style="position:absolute;left:19270;top:3391;width:265;height:277" coordorigin="19270,3391" coordsize="265,277" path="m19535,3668l19270,3391e" filled="f" stroked="t" strokeweight=".758pt" strokecolor="#89D4E3">
                <v:path arrowok="t"/>
              </v:shape>
            </v:group>
            <v:group style="position:absolute;left:19190;top:3125;width:265;height:277" coordorigin="19190,3125" coordsize="265,277">
              <v:shape style="position:absolute;left:19190;top:3125;width:265;height:277" coordorigin="19190,3125" coordsize="265,277" path="m19454,3125l19190,3402e" filled="f" stroked="t" strokeweight=".758pt" strokecolor="#89D4E3">
                <v:path arrowok="t"/>
              </v:shape>
            </v:group>
            <v:group style="position:absolute;left:19190;top:3395;width:265;height:277" coordorigin="19190,3395" coordsize="265,277">
              <v:shape style="position:absolute;left:19190;top:3395;width:265;height:277" coordorigin="19190,3395" coordsize="265,277" path="m19454,3671l19190,3395e" filled="f" stroked="t" strokeweight=".758pt" strokecolor="#89D4E3">
                <v:path arrowok="t"/>
              </v:shape>
            </v:group>
            <v:group style="position:absolute;left:19115;top:3125;width:265;height:277" coordorigin="19115,3125" coordsize="265,277">
              <v:shape style="position:absolute;left:19115;top:3125;width:265;height:277" coordorigin="19115,3125" coordsize="265,277" path="m19380,3125l19115,3402e" filled="f" stroked="t" strokeweight=".758pt" strokecolor="#89D4E3">
                <v:path arrowok="t"/>
              </v:shape>
            </v:group>
            <v:group style="position:absolute;left:19115;top:3395;width:265;height:277" coordorigin="19115,3395" coordsize="265,277">
              <v:shape style="position:absolute;left:19115;top:3395;width:265;height:277" coordorigin="19115,3395" coordsize="265,277" path="m19380,3671l19115,3395e" filled="f" stroked="t" strokeweight=".758pt" strokecolor="#89D4E3">
                <v:path arrowok="t"/>
              </v:shape>
            </v:group>
            <v:group style="position:absolute;left:19038;top:3121;width:265;height:277" coordorigin="19038,3121" coordsize="265,277">
              <v:shape style="position:absolute;left:19038;top:3121;width:265;height:277" coordorigin="19038,3121" coordsize="265,277" path="m19302,3121l19038,3398e" filled="f" stroked="t" strokeweight=".758pt" strokecolor="#89D4E3">
                <v:path arrowok="t"/>
              </v:shape>
            </v:group>
            <v:group style="position:absolute;left:19038;top:3391;width:265;height:277" coordorigin="19038,3391" coordsize="265,277">
              <v:shape style="position:absolute;left:19038;top:3391;width:265;height:277" coordorigin="19038,3391" coordsize="265,277" path="m19302,3668l19038,3391e" filled="f" stroked="t" strokeweight=".758pt" strokecolor="#89D4E3">
                <v:path arrowok="t"/>
              </v:shape>
            </v:group>
            <v:group style="position:absolute;left:18955;top:3121;width:265;height:277" coordorigin="18955,3121" coordsize="265,277">
              <v:shape style="position:absolute;left:18955;top:3121;width:265;height:277" coordorigin="18955,3121" coordsize="265,277" path="m19220,3121l18955,3398e" filled="f" stroked="t" strokeweight=".758pt" strokecolor="#89D4E3">
                <v:path arrowok="t"/>
              </v:shape>
            </v:group>
            <v:group style="position:absolute;left:18955;top:3391;width:265;height:277" coordorigin="18955,3391" coordsize="265,277">
              <v:shape style="position:absolute;left:18955;top:3391;width:265;height:277" coordorigin="18955,3391" coordsize="265,277" path="m19220,3668l18955,3391e" filled="f" stroked="t" strokeweight=".758pt" strokecolor="#89D4E3">
                <v:path arrowok="t"/>
              </v:shape>
            </v:group>
            <v:group style="position:absolute;left:18875;top:3125;width:265;height:277" coordorigin="18875,3125" coordsize="265,277">
              <v:shape style="position:absolute;left:18875;top:3125;width:265;height:277" coordorigin="18875,3125" coordsize="265,277" path="m19139,3125l18875,3402e" filled="f" stroked="t" strokeweight=".758pt" strokecolor="#89D4E3">
                <v:path arrowok="t"/>
              </v:shape>
            </v:group>
            <v:group style="position:absolute;left:18875;top:3395;width:265;height:277" coordorigin="18875,3395" coordsize="265,277">
              <v:shape style="position:absolute;left:18875;top:3395;width:265;height:277" coordorigin="18875,3395" coordsize="265,277" path="m19139,3671l18875,3395e" filled="f" stroked="t" strokeweight=".758pt" strokecolor="#89D4E3">
                <v:path arrowok="t"/>
              </v:shape>
            </v:group>
            <v:group style="position:absolute;left:18800;top:3125;width:265;height:277" coordorigin="18800,3125" coordsize="265,277">
              <v:shape style="position:absolute;left:18800;top:3125;width:265;height:277" coordorigin="18800,3125" coordsize="265,277" path="m19065,3125l18800,3402e" filled="f" stroked="t" strokeweight=".758pt" strokecolor="#89D4E3">
                <v:path arrowok="t"/>
              </v:shape>
            </v:group>
            <v:group style="position:absolute;left:18800;top:3395;width:265;height:277" coordorigin="18800,3395" coordsize="265,277">
              <v:shape style="position:absolute;left:18800;top:3395;width:265;height:277" coordorigin="18800,3395" coordsize="265,277" path="m19065,3671l18800,3395e" filled="f" stroked="t" strokeweight=".758pt" strokecolor="#89D4E3">
                <v:path arrowok="t"/>
              </v:shape>
            </v:group>
            <v:group style="position:absolute;left:18729;top:3124;width:265;height:277" coordorigin="18729,3124" coordsize="265,277">
              <v:shape style="position:absolute;left:18729;top:3124;width:265;height:277" coordorigin="18729,3124" coordsize="265,277" path="m18994,3124l18729,3401e" filled="f" stroked="t" strokeweight=".758pt" strokecolor="#89D4E3">
                <v:path arrowok="t"/>
              </v:shape>
            </v:group>
            <v:group style="position:absolute;left:18729;top:3394;width:265;height:277" coordorigin="18729,3394" coordsize="265,277">
              <v:shape style="position:absolute;left:18729;top:3394;width:265;height:277" coordorigin="18729,3394" coordsize="265,277" path="m18994,3670l18729,3394e" filled="f" stroked="t" strokeweight=".758pt" strokecolor="#89D4E3">
                <v:path arrowok="t"/>
              </v:shape>
            </v:group>
            <v:group style="position:absolute;left:18647;top:3124;width:265;height:277" coordorigin="18647,3124" coordsize="265,277">
              <v:shape style="position:absolute;left:18647;top:3124;width:265;height:277" coordorigin="18647,3124" coordsize="265,277" path="m18912,3124l18647,3401e" filled="f" stroked="t" strokeweight=".758pt" strokecolor="#89D4E3">
                <v:path arrowok="t"/>
              </v:shape>
            </v:group>
            <v:group style="position:absolute;left:18647;top:3394;width:265;height:277" coordorigin="18647,3394" coordsize="265,277">
              <v:shape style="position:absolute;left:18647;top:3394;width:265;height:277" coordorigin="18647,3394" coordsize="265,277" path="m18912,3670l18647,3394e" filled="f" stroked="t" strokeweight=".758pt" strokecolor="#89D4E3">
                <v:path arrowok="t"/>
              </v:shape>
            </v:group>
            <v:group style="position:absolute;left:18566;top:3128;width:265;height:277" coordorigin="18566,3128" coordsize="265,277">
              <v:shape style="position:absolute;left:18566;top:3128;width:265;height:277" coordorigin="18566,3128" coordsize="265,277" path="m18831,3128l18566,3404e" filled="f" stroked="t" strokeweight=".758pt" strokecolor="#89D4E3">
                <v:path arrowok="t"/>
              </v:shape>
            </v:group>
            <v:group style="position:absolute;left:18566;top:3397;width:265;height:277" coordorigin="18566,3397" coordsize="265,277">
              <v:shape style="position:absolute;left:18566;top:3397;width:265;height:277" coordorigin="18566,3397" coordsize="265,277" path="m18831,3674l18566,3397e" filled="f" stroked="t" strokeweight=".758pt" strokecolor="#89D4E3">
                <v:path arrowok="t"/>
              </v:shape>
            </v:group>
            <v:group style="position:absolute;left:18492;top:3128;width:265;height:277" coordorigin="18492,3128" coordsize="265,277">
              <v:shape style="position:absolute;left:18492;top:3128;width:265;height:277" coordorigin="18492,3128" coordsize="265,277" path="m18757,3128l18492,3404e" filled="f" stroked="t" strokeweight=".758pt" strokecolor="#89D4E3">
                <v:path arrowok="t"/>
              </v:shape>
            </v:group>
            <v:group style="position:absolute;left:18492;top:3397;width:265;height:277" coordorigin="18492,3397" coordsize="265,277">
              <v:shape style="position:absolute;left:18492;top:3397;width:265;height:277" coordorigin="18492,3397" coordsize="265,277" path="m18757,3674l18492,3397e" filled="f" stroked="t" strokeweight=".758pt" strokecolor="#89D4E3">
                <v:path arrowok="t"/>
              </v:shape>
            </v:group>
            <v:group style="position:absolute;left:18417;top:3122;width:265;height:277" coordorigin="18417,3122" coordsize="265,277">
              <v:shape style="position:absolute;left:18417;top:3122;width:265;height:277" coordorigin="18417,3122" coordsize="265,277" path="m18682,3122l18417,3399e" filled="f" stroked="t" strokeweight=".758pt" strokecolor="#89D4E3">
                <v:path arrowok="t"/>
              </v:shape>
            </v:group>
            <v:group style="position:absolute;left:18417;top:3392;width:265;height:277" coordorigin="18417,3392" coordsize="265,277">
              <v:shape style="position:absolute;left:18417;top:3392;width:265;height:277" coordorigin="18417,3392" coordsize="265,277" path="m18682,3669l18417,3392e" filled="f" stroked="t" strokeweight=".758pt" strokecolor="#89D4E3">
                <v:path arrowok="t"/>
              </v:shape>
            </v:group>
            <v:group style="position:absolute;left:18335;top:3122;width:265;height:277" coordorigin="18335,3122" coordsize="265,277">
              <v:shape style="position:absolute;left:18335;top:3122;width:265;height:277" coordorigin="18335,3122" coordsize="265,277" path="m18600,3122l18335,3399e" filled="f" stroked="t" strokeweight=".758pt" strokecolor="#89D4E3">
                <v:path arrowok="t"/>
              </v:shape>
            </v:group>
            <v:group style="position:absolute;left:18335;top:3392;width:265;height:277" coordorigin="18335,3392" coordsize="265,277">
              <v:shape style="position:absolute;left:18335;top:3392;width:265;height:277" coordorigin="18335,3392" coordsize="265,277" path="m18600,3669l18335,3392e" filled="f" stroked="t" strokeweight=".758pt" strokecolor="#89D4E3">
                <v:path arrowok="t"/>
              </v:shape>
            </v:group>
            <v:group style="position:absolute;left:18254;top:3126;width:265;height:277" coordorigin="18254,3126" coordsize="265,277">
              <v:shape style="position:absolute;left:18254;top:3126;width:265;height:277" coordorigin="18254,3126" coordsize="265,277" path="m18519,3126l18254,3402e" filled="f" stroked="t" strokeweight=".758pt" strokecolor="#89D4E3">
                <v:path arrowok="t"/>
              </v:shape>
            </v:group>
            <v:group style="position:absolute;left:18254;top:3395;width:265;height:277" coordorigin="18254,3395" coordsize="265,277">
              <v:shape style="position:absolute;left:18254;top:3395;width:265;height:277" coordorigin="18254,3395" coordsize="265,277" path="m18519,3672l18254,3395e" filled="f" stroked="t" strokeweight=".758pt" strokecolor="#89D4E3">
                <v:path arrowok="t"/>
              </v:shape>
            </v:group>
            <v:group style="position:absolute;left:18180;top:3126;width:265;height:277" coordorigin="18180,3126" coordsize="265,277">
              <v:shape style="position:absolute;left:18180;top:3126;width:265;height:277" coordorigin="18180,3126" coordsize="265,277" path="m18445,3126l18180,3402e" filled="f" stroked="t" strokeweight=".758pt" strokecolor="#89D4E3">
                <v:path arrowok="t"/>
              </v:shape>
            </v:group>
            <v:group style="position:absolute;left:18180;top:3395;width:265;height:277" coordorigin="18180,3395" coordsize="265,277">
              <v:shape style="position:absolute;left:18180;top:3395;width:265;height:277" coordorigin="18180,3395" coordsize="265,277" path="m18445,3672l18180,3395e" filled="f" stroked="t" strokeweight=".758pt" strokecolor="#89D4E3">
                <v:path arrowok="t"/>
              </v:shape>
            </v:group>
            <v:group style="position:absolute;left:18102;top:3122;width:265;height:277" coordorigin="18102,3122" coordsize="265,277">
              <v:shape style="position:absolute;left:18102;top:3122;width:265;height:277" coordorigin="18102,3122" coordsize="265,277" path="m18367,3122l18102,3399e" filled="f" stroked="t" strokeweight=".758pt" strokecolor="#89D4E3">
                <v:path arrowok="t"/>
              </v:shape>
            </v:group>
            <v:group style="position:absolute;left:18102;top:3392;width:265;height:277" coordorigin="18102,3392" coordsize="265,277">
              <v:shape style="position:absolute;left:18102;top:3392;width:265;height:277" coordorigin="18102,3392" coordsize="265,277" path="m18367,3669l18102,3392e" filled="f" stroked="t" strokeweight=".758pt" strokecolor="#89D4E3">
                <v:path arrowok="t"/>
              </v:shape>
            </v:group>
            <v:group style="position:absolute;left:18020;top:3122;width:265;height:277" coordorigin="18020,3122" coordsize="265,277">
              <v:shape style="position:absolute;left:18020;top:3122;width:265;height:277" coordorigin="18020,3122" coordsize="265,277" path="m18285,3122l18020,3399e" filled="f" stroked="t" strokeweight=".758pt" strokecolor="#89D4E3">
                <v:path arrowok="t"/>
              </v:shape>
            </v:group>
            <v:group style="position:absolute;left:18020;top:3392;width:265;height:277" coordorigin="18020,3392" coordsize="265,277">
              <v:shape style="position:absolute;left:18020;top:3392;width:265;height:277" coordorigin="18020,3392" coordsize="265,277" path="m18285,3669l18020,3392e" filled="f" stroked="t" strokeweight=".758pt" strokecolor="#89D4E3">
                <v:path arrowok="t"/>
              </v:shape>
            </v:group>
            <v:group style="position:absolute;left:23808;top:1258;width:3;height:274" coordorigin="23808,1258" coordsize="3,274">
              <v:shape style="position:absolute;left:23808;top:1258;width:3;height:274" coordorigin="23808,1258" coordsize="3,274" path="m23811,1528l23808,1531e" filled="f" stroked="t" strokeweight=".75pt" strokecolor="#009DB1">
                <v:path arrowok="t"/>
              </v:shape>
            </v:group>
            <v:group style="position:absolute;left:23808;top:1525;width:3;height:274" coordorigin="23808,1525" coordsize="3,274">
              <v:shape style="position:absolute;left:23808;top:1525;width:3;height:274" coordorigin="23808,1525" coordsize="3,274" path="m23811,1528l23808,1525e" filled="f" stroked="t" strokeweight=".75pt" strokecolor="#009DB1">
                <v:path arrowok="t"/>
              </v:shape>
            </v:group>
            <v:group style="position:absolute;left:23734;top:1258;width:77;height:274" coordorigin="23734,1258" coordsize="77,274">
              <v:shape style="position:absolute;left:23734;top:1258;width:77;height:274" coordorigin="23734,1258" coordsize="77,274" path="m23811,1451l23734,1531e" filled="f" stroked="t" strokeweight=".75pt" strokecolor="#009DB1">
                <v:path arrowok="t"/>
              </v:shape>
            </v:group>
            <v:group style="position:absolute;left:23734;top:1525;width:77;height:274" coordorigin="23734,1525" coordsize="77,274">
              <v:shape style="position:absolute;left:23734;top:1525;width:77;height:274" coordorigin="23734,1525" coordsize="77,274" path="m23811,1605l23734,1525e" filled="f" stroked="t" strokeweight=".75pt" strokecolor="#009DB1">
                <v:path arrowok="t"/>
              </v:shape>
            </v:group>
            <v:group style="position:absolute;left:23658;top:1254;width:153;height:274" coordorigin="23658,1254" coordsize="153,274">
              <v:shape style="position:absolute;left:23658;top:1254;width:153;height:274" coordorigin="23658,1254" coordsize="153,274" path="m23811,1368l23658,1528e" filled="f" stroked="t" strokeweight=".75pt" strokecolor="#009DB1">
                <v:path arrowok="t"/>
              </v:shape>
            </v:group>
            <v:group style="position:absolute;left:23658;top:1521;width:153;height:274" coordorigin="23658,1521" coordsize="153,274">
              <v:shape style="position:absolute;left:23658;top:1521;width:153;height:274" coordorigin="23658,1521" coordsize="153,274" path="m23811,1681l23658,1521e" filled="f" stroked="t" strokeweight=".75pt" strokecolor="#009DB1">
                <v:path arrowok="t"/>
              </v:shape>
            </v:group>
            <v:group style="position:absolute;left:23576;top:1254;width:235;height:274" coordorigin="23576,1254" coordsize="235,274">
              <v:shape style="position:absolute;left:23576;top:1254;width:235;height:274" coordorigin="23576,1254" coordsize="235,274" path="m23811,1283l23576,1528e" filled="f" stroked="t" strokeweight=".75pt" strokecolor="#009DB1">
                <v:path arrowok="t"/>
              </v:shape>
            </v:group>
            <v:group style="position:absolute;left:23576;top:1521;width:235;height:274" coordorigin="23576,1521" coordsize="235,274">
              <v:shape style="position:absolute;left:23576;top:1521;width:235;height:274" coordorigin="23576,1521" coordsize="235,274" path="m23811,1766l23576,1521e" filled="f" stroked="t" strokeweight=".75pt" strokecolor="#009DB1">
                <v:path arrowok="t"/>
              </v:shape>
            </v:group>
            <v:group style="position:absolute;left:23496;top:1258;width:262;height:274" coordorigin="23496,1258" coordsize="262,274">
              <v:shape style="position:absolute;left:23496;top:1258;width:262;height:274" coordorigin="23496,1258" coordsize="262,274" path="m23758,1258l23496,1531e" filled="f" stroked="t" strokeweight=".75pt" strokecolor="#009DB1">
                <v:path arrowok="t"/>
              </v:shape>
            </v:group>
            <v:group style="position:absolute;left:23496;top:1525;width:262;height:274" coordorigin="23496,1525" coordsize="262,274">
              <v:shape style="position:absolute;left:23496;top:1525;width:262;height:274" coordorigin="23496,1525" coordsize="262,274" path="m23758,1798l23496,1525e" filled="f" stroked="t" strokeweight=".75pt" strokecolor="#009DB1">
                <v:path arrowok="t"/>
              </v:shape>
            </v:group>
            <v:group style="position:absolute;left:23422;top:1258;width:262;height:274" coordorigin="23422,1258" coordsize="262,274">
              <v:shape style="position:absolute;left:23422;top:1258;width:262;height:274" coordorigin="23422,1258" coordsize="262,274" path="m23685,1258l23422,1531e" filled="f" stroked="t" strokeweight=".75pt" strokecolor="#009DB1">
                <v:path arrowok="t"/>
              </v:shape>
            </v:group>
            <v:group style="position:absolute;left:23422;top:1525;width:262;height:274" coordorigin="23422,1525" coordsize="262,274">
              <v:shape style="position:absolute;left:23422;top:1525;width:262;height:274" coordorigin="23422,1525" coordsize="262,274" path="m23685,1798l23422,1525e" filled="f" stroked="t" strokeweight=".75pt" strokecolor="#009DB1">
                <v:path arrowok="t"/>
              </v:shape>
            </v:group>
            <v:group style="position:absolute;left:23349;top:1254;width:262;height:274" coordorigin="23349,1254" coordsize="262,274">
              <v:shape style="position:absolute;left:23349;top:1254;width:262;height:274" coordorigin="23349,1254" coordsize="262,274" path="m23611,1254l23349,1528e" filled="f" stroked="t" strokeweight=".75pt" strokecolor="#009DB1">
                <v:path arrowok="t"/>
              </v:shape>
            </v:group>
            <v:group style="position:absolute;left:23349;top:1521;width:262;height:274" coordorigin="23349,1521" coordsize="262,274">
              <v:shape style="position:absolute;left:23349;top:1521;width:262;height:274" coordorigin="23349,1521" coordsize="262,274" path="m23611,1795l23349,1521e" filled="f" stroked="t" strokeweight=".75pt" strokecolor="#009DB1">
                <v:path arrowok="t"/>
              </v:shape>
            </v:group>
            <v:group style="position:absolute;left:23268;top:1254;width:262;height:274" coordorigin="23268,1254" coordsize="262,274">
              <v:shape style="position:absolute;left:23268;top:1254;width:262;height:274" coordorigin="23268,1254" coordsize="262,274" path="m23530,1254l23268,1528e" filled="f" stroked="t" strokeweight=".75pt" strokecolor="#009DB1">
                <v:path arrowok="t"/>
              </v:shape>
            </v:group>
            <v:group style="position:absolute;left:23268;top:1521;width:262;height:274" coordorigin="23268,1521" coordsize="262,274">
              <v:shape style="position:absolute;left:23268;top:1521;width:262;height:274" coordorigin="23268,1521" coordsize="262,274" path="m23530,1795l23268,1521e" filled="f" stroked="t" strokeweight=".75pt" strokecolor="#009DB1">
                <v:path arrowok="t"/>
              </v:shape>
            </v:group>
            <v:group style="position:absolute;left:23188;top:1258;width:262;height:274" coordorigin="23188,1258" coordsize="262,274">
              <v:shape style="position:absolute;left:23188;top:1258;width:262;height:274" coordorigin="23188,1258" coordsize="262,274" path="m23450,1258l23188,1531e" filled="f" stroked="t" strokeweight=".75pt" strokecolor="#009DB1">
                <v:path arrowok="t"/>
              </v:shape>
            </v:group>
            <v:group style="position:absolute;left:23188;top:1525;width:262;height:274" coordorigin="23188,1525" coordsize="262,274">
              <v:shape style="position:absolute;left:23188;top:1525;width:262;height:274" coordorigin="23188,1525" coordsize="262,274" path="m23450,1798l23188,1525e" filled="f" stroked="t" strokeweight=".75pt" strokecolor="#009DB1">
                <v:path arrowok="t"/>
              </v:shape>
            </v:group>
            <v:group style="position:absolute;left:23114;top:1258;width:262;height:274" coordorigin="23114,1258" coordsize="262,274">
              <v:shape style="position:absolute;left:23114;top:1258;width:262;height:274" coordorigin="23114,1258" coordsize="262,274" path="m23376,1258l23114,1531e" filled="f" stroked="t" strokeweight=".75pt" strokecolor="#009DB1">
                <v:path arrowok="t"/>
              </v:shape>
            </v:group>
            <v:group style="position:absolute;left:23114;top:1525;width:262;height:274" coordorigin="23114,1525" coordsize="262,274">
              <v:shape style="position:absolute;left:23114;top:1525;width:262;height:274" coordorigin="23114,1525" coordsize="262,274" path="m23376,1798l23114,1525e" filled="f" stroked="t" strokeweight=".75pt" strokecolor="#009DB1">
                <v:path arrowok="t"/>
              </v:shape>
            </v:group>
            <v:group style="position:absolute;left:23040;top:1252;width:262;height:274" coordorigin="23040,1252" coordsize="262,274">
              <v:shape style="position:absolute;left:23040;top:1252;width:262;height:274" coordorigin="23040,1252" coordsize="262,274" path="m23303,1252l23040,1526e" filled="f" stroked="t" strokeweight=".75pt" strokecolor="#009DB1">
                <v:path arrowok="t"/>
              </v:shape>
            </v:group>
            <v:group style="position:absolute;left:23040;top:1519;width:262;height:274" coordorigin="23040,1519" coordsize="262,274">
              <v:shape style="position:absolute;left:23040;top:1519;width:262;height:274" coordorigin="23040,1519" coordsize="262,274" path="m23303,1793l23040,1519e" filled="f" stroked="t" strokeweight=".75pt" strokecolor="#009DB1">
                <v:path arrowok="t"/>
              </v:shape>
            </v:group>
            <v:group style="position:absolute;left:22959;top:1252;width:262;height:274" coordorigin="22959,1252" coordsize="262,274">
              <v:shape style="position:absolute;left:22959;top:1252;width:262;height:274" coordorigin="22959,1252" coordsize="262,274" path="m23221,1252l22959,1526e" filled="f" stroked="t" strokeweight=".75pt" strokecolor="#009DB1">
                <v:path arrowok="t"/>
              </v:shape>
            </v:group>
            <v:group style="position:absolute;left:22959;top:1519;width:262;height:274" coordorigin="22959,1519" coordsize="262,274">
              <v:shape style="position:absolute;left:22959;top:1519;width:262;height:274" coordorigin="22959,1519" coordsize="262,274" path="m23221,1793l22959,1519e" filled="f" stroked="t" strokeweight=".75pt" strokecolor="#009DB1">
                <v:path arrowok="t"/>
              </v:shape>
            </v:group>
            <v:group style="position:absolute;left:22879;top:1256;width:262;height:274" coordorigin="22879,1256" coordsize="262,274">
              <v:shape style="position:absolute;left:22879;top:1256;width:262;height:274" coordorigin="22879,1256" coordsize="262,274" path="m23141,1256l22879,1530e" filled="f" stroked="t" strokeweight=".75pt" strokecolor="#009DB1">
                <v:path arrowok="t"/>
              </v:shape>
            </v:group>
            <v:group style="position:absolute;left:22879;top:1523;width:262;height:274" coordorigin="22879,1523" coordsize="262,274">
              <v:shape style="position:absolute;left:22879;top:1523;width:262;height:274" coordorigin="22879,1523" coordsize="262,274" path="m23141,1797l22879,1523e" filled="f" stroked="t" strokeweight=".75pt" strokecolor="#009DB1">
                <v:path arrowok="t"/>
              </v:shape>
            </v:group>
            <v:group style="position:absolute;left:22805;top:1256;width:262;height:274" coordorigin="22805,1256" coordsize="262,274">
              <v:shape style="position:absolute;left:22805;top:1256;width:262;height:274" coordorigin="22805,1256" coordsize="262,274" path="m23068,1256l22805,1530e" filled="f" stroked="t" strokeweight=".75pt" strokecolor="#009DB1">
                <v:path arrowok="t"/>
              </v:shape>
            </v:group>
            <v:group style="position:absolute;left:22805;top:1523;width:262;height:274" coordorigin="22805,1523" coordsize="262,274">
              <v:shape style="position:absolute;left:22805;top:1523;width:262;height:274" coordorigin="22805,1523" coordsize="262,274" path="m23068,1797l22805,1523e" filled="f" stroked="t" strokeweight=".75pt" strokecolor="#009DB1">
                <v:path arrowok="t"/>
              </v:shape>
            </v:group>
            <v:group style="position:absolute;left:22729;top:1252;width:262;height:274" coordorigin="22729,1252" coordsize="262,274">
              <v:shape style="position:absolute;left:22729;top:1252;width:262;height:274" coordorigin="22729,1252" coordsize="262,274" path="m22991,1252l22729,1526e" filled="f" stroked="t" strokeweight=".75pt" strokecolor="#009DB1">
                <v:path arrowok="t"/>
              </v:shape>
            </v:group>
            <v:group style="position:absolute;left:22729;top:1519;width:262;height:274" coordorigin="22729,1519" coordsize="262,274">
              <v:shape style="position:absolute;left:22729;top:1519;width:262;height:274" coordorigin="22729,1519" coordsize="262,274" path="m22991,1793l22729,1519e" filled="f" stroked="t" strokeweight=".75pt" strokecolor="#009DB1">
                <v:path arrowok="t"/>
              </v:shape>
            </v:group>
            <v:group style="position:absolute;left:22647;top:1252;width:262;height:274" coordorigin="22647,1252" coordsize="262,274">
              <v:shape style="position:absolute;left:22647;top:1252;width:262;height:274" coordorigin="22647,1252" coordsize="262,274" path="m22909,1252l22647,1526e" filled="f" stroked="t" strokeweight=".75pt" strokecolor="#009DB1">
                <v:path arrowok="t"/>
              </v:shape>
            </v:group>
            <v:group style="position:absolute;left:22647;top:1519;width:262;height:274" coordorigin="22647,1519" coordsize="262,274">
              <v:shape style="position:absolute;left:22647;top:1519;width:262;height:274" coordorigin="22647,1519" coordsize="262,274" path="m22909,1793l22647,1519e" filled="f" stroked="t" strokeweight=".75pt" strokecolor="#009DB1">
                <v:path arrowok="t"/>
              </v:shape>
            </v:group>
            <v:group style="position:absolute;left:22567;top:1256;width:262;height:274" coordorigin="22567,1256" coordsize="262,274">
              <v:shape style="position:absolute;left:22567;top:1256;width:262;height:274" coordorigin="22567,1256" coordsize="262,274" path="m22829,1256l22567,1530e" filled="f" stroked="t" strokeweight=".75pt" strokecolor="#009DB1">
                <v:path arrowok="t"/>
              </v:shape>
            </v:group>
            <v:group style="position:absolute;left:22567;top:1523;width:262;height:274" coordorigin="22567,1523" coordsize="262,274">
              <v:shape style="position:absolute;left:22567;top:1523;width:262;height:274" coordorigin="22567,1523" coordsize="262,274" path="m22829,1797l22567,1523e" filled="f" stroked="t" strokeweight=".75pt" strokecolor="#009DB1">
                <v:path arrowok="t"/>
              </v:shape>
            </v:group>
            <v:group style="position:absolute;left:22494;top:1256;width:262;height:274" coordorigin="22494,1256" coordsize="262,274">
              <v:shape style="position:absolute;left:22494;top:1256;width:262;height:274" coordorigin="22494,1256" coordsize="262,274" path="m22756,1256l22494,1530e" filled="f" stroked="t" strokeweight=".75pt" strokecolor="#009DB1">
                <v:path arrowok="t"/>
              </v:shape>
            </v:group>
            <v:group style="position:absolute;left:22494;top:1523;width:262;height:274" coordorigin="22494,1523" coordsize="262,274">
              <v:shape style="position:absolute;left:22494;top:1523;width:262;height:274" coordorigin="22494,1523" coordsize="262,274" path="m22756,1797l22494,1523e" filled="f" stroked="t" strokeweight=".75pt" strokecolor="#009DB1">
                <v:path arrowok="t"/>
              </v:shape>
            </v:group>
            <v:group style="position:absolute;left:22423;top:1255;width:262;height:274" coordorigin="22423,1255" coordsize="262,274">
              <v:shape style="position:absolute;left:22423;top:1255;width:262;height:274" coordorigin="22423,1255" coordsize="262,274" path="m22685,1255l22423,1529e" filled="f" stroked="t" strokeweight=".75pt" strokecolor="#009DB1">
                <v:path arrowok="t"/>
              </v:shape>
            </v:group>
            <v:group style="position:absolute;left:22423;top:1522;width:262;height:274" coordorigin="22423,1522" coordsize="262,274">
              <v:shape style="position:absolute;left:22423;top:1522;width:262;height:274" coordorigin="22423,1522" coordsize="262,274" path="m22685,1796l22423,1522e" filled="f" stroked="t" strokeweight=".75pt" strokecolor="#009DB1">
                <v:path arrowok="t"/>
              </v:shape>
            </v:group>
            <v:group style="position:absolute;left:22342;top:1255;width:262;height:274" coordorigin="22342,1255" coordsize="262,274">
              <v:shape style="position:absolute;left:22342;top:1255;width:262;height:274" coordorigin="22342,1255" coordsize="262,274" path="m22604,1255l22342,1529e" filled="f" stroked="t" strokeweight=".75pt" strokecolor="#009DB1">
                <v:path arrowok="t"/>
              </v:shape>
            </v:group>
            <v:group style="position:absolute;left:22342;top:1522;width:262;height:274" coordorigin="22342,1522" coordsize="262,274">
              <v:shape style="position:absolute;left:22342;top:1522;width:262;height:274" coordorigin="22342,1522" coordsize="262,274" path="m22604,1796l22342,1522e" filled="f" stroked="t" strokeweight=".75pt" strokecolor="#009DB1">
                <v:path arrowok="t"/>
              </v:shape>
            </v:group>
            <v:group style="position:absolute;left:22262;top:1259;width:262;height:274" coordorigin="22262,1259" coordsize="262,274">
              <v:shape style="position:absolute;left:22262;top:1259;width:262;height:274" coordorigin="22262,1259" coordsize="262,274" path="m22524,1259l22262,1532e" filled="f" stroked="t" strokeweight=".75pt" strokecolor="#009DB1">
                <v:path arrowok="t"/>
              </v:shape>
            </v:group>
            <v:group style="position:absolute;left:22262;top:1525;width:262;height:274" coordorigin="22262,1525" coordsize="262,274">
              <v:shape style="position:absolute;left:22262;top:1525;width:262;height:274" coordorigin="22262,1525" coordsize="262,274" path="m22524,1799l22262,1525e" filled="f" stroked="t" strokeweight=".75pt" strokecolor="#009DB1">
                <v:path arrowok="t"/>
              </v:shape>
            </v:group>
            <v:group style="position:absolute;left:22188;top:1259;width:262;height:274" coordorigin="22188,1259" coordsize="262,274">
              <v:shape style="position:absolute;left:22188;top:1259;width:262;height:274" coordorigin="22188,1259" coordsize="262,274" path="m22450,1259l22188,1532e" filled="f" stroked="t" strokeweight=".75pt" strokecolor="#009DB1">
                <v:path arrowok="t"/>
              </v:shape>
            </v:group>
            <v:group style="position:absolute;left:22188;top:1525;width:262;height:274" coordorigin="22188,1525" coordsize="262,274">
              <v:shape style="position:absolute;left:22188;top:1525;width:262;height:274" coordorigin="22188,1525" coordsize="262,274" path="m22450,1799l22188,1525e" filled="f" stroked="t" strokeweight=".75pt" strokecolor="#009DB1">
                <v:path arrowok="t"/>
              </v:shape>
            </v:group>
            <v:group style="position:absolute;left:22114;top:1253;width:262;height:274" coordorigin="22114,1253" coordsize="262,274">
              <v:shape style="position:absolute;left:22114;top:1253;width:262;height:274" coordorigin="22114,1253" coordsize="262,274" path="m22377,1253l22114,1527e" filled="f" stroked="t" strokeweight=".75pt" strokecolor="#009DB1">
                <v:path arrowok="t"/>
              </v:shape>
            </v:group>
            <v:group style="position:absolute;left:22114;top:1520;width:262;height:274" coordorigin="22114,1520" coordsize="262,274">
              <v:shape style="position:absolute;left:22114;top:1520;width:262;height:274" coordorigin="22114,1520" coordsize="262,274" path="m22377,1794l22114,1520e" filled="f" stroked="t" strokeweight=".75pt" strokecolor="#009DB1">
                <v:path arrowok="t"/>
              </v:shape>
            </v:group>
            <v:group style="position:absolute;left:22033;top:1253;width:262;height:274" coordorigin="22033,1253" coordsize="262,274">
              <v:shape style="position:absolute;left:22033;top:1253;width:262;height:274" coordorigin="22033,1253" coordsize="262,274" path="m22295,1253l22033,1527e" filled="f" stroked="t" strokeweight=".75pt" strokecolor="#009DB1">
                <v:path arrowok="t"/>
              </v:shape>
            </v:group>
            <v:group style="position:absolute;left:22033;top:1520;width:262;height:274" coordorigin="22033,1520" coordsize="262,274">
              <v:shape style="position:absolute;left:22033;top:1520;width:262;height:274" coordorigin="22033,1520" coordsize="262,274" path="m22295,1794l22033,1520e" filled="f" stroked="t" strokeweight=".75pt" strokecolor="#009DB1">
                <v:path arrowok="t"/>
              </v:shape>
            </v:group>
            <v:group style="position:absolute;left:21953;top:1257;width:262;height:274" coordorigin="21953,1257" coordsize="262,274">
              <v:shape style="position:absolute;left:21953;top:1257;width:262;height:274" coordorigin="21953,1257" coordsize="262,274" path="m22215,1257l21953,1531e" filled="f" stroked="t" strokeweight=".75pt" strokecolor="#009DB1">
                <v:path arrowok="t"/>
              </v:shape>
            </v:group>
            <v:group style="position:absolute;left:21953;top:1524;width:262;height:274" coordorigin="21953,1524" coordsize="262,274">
              <v:shape style="position:absolute;left:21953;top:1524;width:262;height:274" coordorigin="21953,1524" coordsize="262,274" path="m22215,1797l21953,1524e" filled="f" stroked="t" strokeweight=".75pt" strokecolor="#009DB1">
                <v:path arrowok="t"/>
              </v:shape>
            </v:group>
            <v:group style="position:absolute;left:21879;top:1257;width:262;height:274" coordorigin="21879,1257" coordsize="262,274">
              <v:shape style="position:absolute;left:21879;top:1257;width:262;height:274" coordorigin="21879,1257" coordsize="262,274" path="m22142,1257l21879,1531e" filled="f" stroked="t" strokeweight=".75pt" strokecolor="#009DB1">
                <v:path arrowok="t"/>
              </v:shape>
            </v:group>
            <v:group style="position:absolute;left:21879;top:1524;width:262;height:274" coordorigin="21879,1524" coordsize="262,274">
              <v:shape style="position:absolute;left:21879;top:1524;width:262;height:274" coordorigin="21879,1524" coordsize="262,274" path="m22142,1797l21879,1524e" filled="f" stroked="t" strokeweight=".75pt" strokecolor="#009DB1">
                <v:path arrowok="t"/>
              </v:shape>
            </v:group>
            <v:group style="position:absolute;left:21803;top:1253;width:262;height:274" coordorigin="21803,1253" coordsize="262,274">
              <v:shape style="position:absolute;left:21803;top:1253;width:262;height:274" coordorigin="21803,1253" coordsize="262,274" path="m22065,1253l21803,1527e" filled="f" stroked="t" strokeweight=".75pt" strokecolor="#009DB1">
                <v:path arrowok="t"/>
              </v:shape>
            </v:group>
            <v:group style="position:absolute;left:21803;top:1520;width:262;height:274" coordorigin="21803,1520" coordsize="262,274">
              <v:shape style="position:absolute;left:21803;top:1520;width:262;height:274" coordorigin="21803,1520" coordsize="262,274" path="m22065,1794l21803,1520e" filled="f" stroked="t" strokeweight=".75pt" strokecolor="#009DB1">
                <v:path arrowok="t"/>
              </v:shape>
            </v:group>
            <v:group style="position:absolute;left:21721;top:1253;width:262;height:274" coordorigin="21721,1253" coordsize="262,274">
              <v:shape style="position:absolute;left:21721;top:1253;width:262;height:274" coordorigin="21721,1253" coordsize="262,274" path="m21983,1253l21721,1527e" filled="f" stroked="t" strokeweight=".75pt" strokecolor="#009DB1">
                <v:path arrowok="t"/>
              </v:shape>
            </v:group>
            <v:group style="position:absolute;left:21721;top:1520;width:262;height:274" coordorigin="21721,1520" coordsize="262,274">
              <v:shape style="position:absolute;left:21721;top:1520;width:262;height:274" coordorigin="21721,1520" coordsize="262,274" path="m21983,1794l21721,1520e" filled="f" stroked="t" strokeweight=".75pt" strokecolor="#009DB1">
                <v:path arrowok="t"/>
              </v:shape>
            </v:group>
            <v:group style="position:absolute;left:23743;top:124;width:68;height:356" coordorigin="23743,124" coordsize="68,356">
              <v:shape style="position:absolute;left:23743;top:124;width:68;height:356" coordorigin="23743,124" coordsize="68,356" path="m23811,410l23743,480e" filled="f" stroked="t" strokeweight=".975pt" strokecolor="#89D4E3">
                <v:path arrowok="t"/>
              </v:shape>
            </v:group>
            <v:group style="position:absolute;left:23743;top:471;width:68;height:356" coordorigin="23743,471" coordsize="68,356">
              <v:shape style="position:absolute;left:23743;top:471;width:68;height:356" coordorigin="23743,471" coordsize="68,356" path="m23811,542l23743,471e" filled="f" stroked="t" strokeweight=".975pt" strokecolor="#89D4E3">
                <v:path arrowok="t"/>
              </v:shape>
            </v:group>
            <v:group style="position:absolute;left:23640;top:129;width:171;height:356" coordorigin="23640,129" coordsize="171,356">
              <v:shape style="position:absolute;left:23640;top:129;width:171;height:356" coordorigin="23640,129" coordsize="171,356" path="m23811,306l23640,485e" filled="f" stroked="t" strokeweight=".975pt" strokecolor="#89D4E3">
                <v:path arrowok="t"/>
              </v:shape>
            </v:group>
            <v:group style="position:absolute;left:23640;top:476;width:171;height:356" coordorigin="23640,476" coordsize="171,356">
              <v:shape style="position:absolute;left:23640;top:476;width:171;height:356" coordorigin="23640,476" coordsize="171,356" path="m23811,655l23640,476e" filled="f" stroked="t" strokeweight=".975pt" strokecolor="#89D4E3">
                <v:path arrowok="t"/>
              </v:shape>
            </v:group>
            <v:group style="position:absolute;left:23544;top:129;width:267;height:356" coordorigin="23544,129" coordsize="267,356">
              <v:shape style="position:absolute;left:23544;top:129;width:267;height:356" coordorigin="23544,129" coordsize="267,356" path="m23811,206l23544,485e" filled="f" stroked="t" strokeweight=".975pt" strokecolor="#89D4E3">
                <v:path arrowok="t"/>
              </v:shape>
            </v:group>
            <v:group style="position:absolute;left:23544;top:476;width:267;height:356" coordorigin="23544,476" coordsize="267,356">
              <v:shape style="position:absolute;left:23544;top:476;width:267;height:356" coordorigin="23544,476" coordsize="267,356" path="m23811,755l23544,476e" filled="f" stroked="t" strokeweight=".975pt" strokecolor="#89D4E3">
                <v:path arrowok="t"/>
              </v:shape>
            </v:group>
            <v:group style="position:absolute;left:23444;top:124;width:341;height:356" coordorigin="23444,124" coordsize="341,356">
              <v:shape style="position:absolute;left:23444;top:124;width:341;height:356" coordorigin="23444,124" coordsize="341,356" path="m23785,124l23444,480e" filled="f" stroked="t" strokeweight=".975pt" strokecolor="#89D4E3">
                <v:path arrowok="t"/>
              </v:shape>
            </v:group>
            <v:group style="position:absolute;left:23444;top:471;width:341;height:356" coordorigin="23444,471" coordsize="341,356">
              <v:shape style="position:absolute;left:23444;top:471;width:341;height:356" coordorigin="23444,471" coordsize="341,356" path="m23785,827l23444,471e" filled="f" stroked="t" strokeweight=".975pt" strokecolor="#89D4E3">
                <v:path arrowok="t"/>
              </v:shape>
            </v:group>
            <v:group style="position:absolute;left:23338;top:124;width:341;height:356" coordorigin="23338,124" coordsize="341,356">
              <v:shape style="position:absolute;left:23338;top:124;width:341;height:356" coordorigin="23338,124" coordsize="341,356" path="m23679,124l23338,480e" filled="f" stroked="t" strokeweight=".975pt" strokecolor="#89D4E3">
                <v:path arrowok="t"/>
              </v:shape>
            </v:group>
            <v:group style="position:absolute;left:23338;top:471;width:341;height:356" coordorigin="23338,471" coordsize="341,356">
              <v:shape style="position:absolute;left:23338;top:471;width:341;height:356" coordorigin="23338,471" coordsize="341,356" path="m23679,827l23338,471e" filled="f" stroked="t" strokeweight=".975pt" strokecolor="#89D4E3">
                <v:path arrowok="t"/>
              </v:shape>
            </v:group>
            <v:group style="position:absolute;left:23234;top:129;width:341;height:356" coordorigin="23234,129" coordsize="341,356">
              <v:shape style="position:absolute;left:23234;top:129;width:341;height:356" coordorigin="23234,129" coordsize="341,356" path="m23575,129l23234,485e" filled="f" stroked="t" strokeweight=".975pt" strokecolor="#89D4E3">
                <v:path arrowok="t"/>
              </v:shape>
            </v:group>
            <v:group style="position:absolute;left:23234;top:476;width:341;height:356" coordorigin="23234,476" coordsize="341,356">
              <v:shape style="position:absolute;left:23234;top:476;width:341;height:356" coordorigin="23234,476" coordsize="341,356" path="m23575,832l23234,476e" filled="f" stroked="t" strokeweight=".975pt" strokecolor="#89D4E3">
                <v:path arrowok="t"/>
              </v:shape>
            </v:group>
            <v:group style="position:absolute;left:23138;top:129;width:341;height:356" coordorigin="23138,129" coordsize="341,356">
              <v:shape style="position:absolute;left:23138;top:129;width:341;height:356" coordorigin="23138,129" coordsize="341,356" path="m23479,129l23138,485e" filled="f" stroked="t" strokeweight=".975pt" strokecolor="#89D4E3">
                <v:path arrowok="t"/>
              </v:shape>
            </v:group>
            <v:group style="position:absolute;left:23138;top:476;width:341;height:356" coordorigin="23138,476" coordsize="341,356">
              <v:shape style="position:absolute;left:23138;top:476;width:341;height:356" coordorigin="23138,476" coordsize="341,356" path="m23479,832l23138,476e" filled="f" stroked="t" strokeweight=".975pt" strokecolor="#89D4E3">
                <v:path arrowok="t"/>
              </v:shape>
            </v:group>
            <v:group style="position:absolute;left:23043;top:124;width:341;height:356" coordorigin="23043,124" coordsize="341,356">
              <v:shape style="position:absolute;left:23043;top:124;width:341;height:356" coordorigin="23043,124" coordsize="341,356" path="m23384,124l23043,480e" filled="f" stroked="t" strokeweight=".975pt" strokecolor="#89D4E3">
                <v:path arrowok="t"/>
              </v:shape>
            </v:group>
            <v:group style="position:absolute;left:23043;top:471;width:341;height:356" coordorigin="23043,471" coordsize="341,356">
              <v:shape style="position:absolute;left:23043;top:471;width:341;height:356" coordorigin="23043,471" coordsize="341,356" path="m23384,827l23043,471e" filled="f" stroked="t" strokeweight=".975pt" strokecolor="#89D4E3">
                <v:path arrowok="t"/>
              </v:shape>
            </v:group>
            <v:group style="position:absolute;left:22937;top:124;width:341;height:356" coordorigin="22937,124" coordsize="341,356">
              <v:shape style="position:absolute;left:22937;top:124;width:341;height:356" coordorigin="22937,124" coordsize="341,356" path="m23278,124l22937,480e" filled="f" stroked="t" strokeweight=".975pt" strokecolor="#89D4E3">
                <v:path arrowok="t"/>
              </v:shape>
            </v:group>
            <v:group style="position:absolute;left:22937;top:471;width:341;height:356" coordorigin="22937,471" coordsize="341,356">
              <v:shape style="position:absolute;left:22937;top:471;width:341;height:356" coordorigin="22937,471" coordsize="341,356" path="m23278,827l22937,471e" filled="f" stroked="t" strokeweight=".975pt" strokecolor="#89D4E3">
                <v:path arrowok="t"/>
              </v:shape>
            </v:group>
            <v:group style="position:absolute;left:22833;top:129;width:341;height:356" coordorigin="22833,129" coordsize="341,356">
              <v:shape style="position:absolute;left:22833;top:129;width:341;height:356" coordorigin="22833,129" coordsize="341,356" path="m23174,129l22833,485e" filled="f" stroked="t" strokeweight=".975pt" strokecolor="#89D4E3">
                <v:path arrowok="t"/>
              </v:shape>
            </v:group>
            <v:group style="position:absolute;left:22833;top:476;width:341;height:356" coordorigin="22833,476" coordsize="341,356">
              <v:shape style="position:absolute;left:22833;top:476;width:341;height:356" coordorigin="22833,476" coordsize="341,356" path="m23174,832l22833,476e" filled="f" stroked="t" strokeweight=".975pt" strokecolor="#89D4E3">
                <v:path arrowok="t"/>
              </v:shape>
            </v:group>
            <v:group style="position:absolute;left:22737;top:129;width:341;height:356" coordorigin="22737,129" coordsize="341,356">
              <v:shape style="position:absolute;left:22737;top:129;width:341;height:356" coordorigin="22737,129" coordsize="341,356" path="m23078,129l22737,485e" filled="f" stroked="t" strokeweight=".975pt" strokecolor="#89D4E3">
                <v:path arrowok="t"/>
              </v:shape>
            </v:group>
            <v:group style="position:absolute;left:22737;top:476;width:341;height:356" coordorigin="22737,476" coordsize="341,356">
              <v:shape style="position:absolute;left:22737;top:476;width:341;height:356" coordorigin="22737,476" coordsize="341,356" path="m23078,832l22737,476e" filled="f" stroked="t" strokeweight=".975pt" strokecolor="#89D4E3">
                <v:path arrowok="t"/>
              </v:shape>
            </v:group>
            <v:group style="position:absolute;left:22642;top:122;width:341;height:356" coordorigin="22642,122" coordsize="341,356">
              <v:shape style="position:absolute;left:22642;top:122;width:341;height:356" coordorigin="22642,122" coordsize="341,356" path="m22983,122l22642,478e" filled="f" stroked="t" strokeweight=".975pt" strokecolor="#89D4E3">
                <v:path arrowok="t"/>
              </v:shape>
            </v:group>
            <v:group style="position:absolute;left:22642;top:469;width:341;height:356" coordorigin="22642,469" coordsize="341,356">
              <v:shape style="position:absolute;left:22642;top:469;width:341;height:356" coordorigin="22642,469" coordsize="341,356" path="m22983,825l22642,469e" filled="f" stroked="t" strokeweight=".975pt" strokecolor="#89D4E3">
                <v:path arrowok="t"/>
              </v:shape>
            </v:group>
            <v:group style="position:absolute;left:22536;top:122;width:341;height:356" coordorigin="22536,122" coordsize="341,356">
              <v:shape style="position:absolute;left:22536;top:122;width:341;height:356" coordorigin="22536,122" coordsize="341,356" path="m22877,122l22536,478e" filled="f" stroked="t" strokeweight=".975pt" strokecolor="#89D4E3">
                <v:path arrowok="t"/>
              </v:shape>
            </v:group>
            <v:group style="position:absolute;left:22536;top:469;width:341;height:356" coordorigin="22536,469" coordsize="341,356">
              <v:shape style="position:absolute;left:22536;top:469;width:341;height:356" coordorigin="22536,469" coordsize="341,356" path="m22877,825l22536,469e" filled="f" stroked="t" strokeweight=".975pt" strokecolor="#89D4E3">
                <v:path arrowok="t"/>
              </v:shape>
            </v:group>
            <v:group style="position:absolute;left:22432;top:127;width:341;height:356" coordorigin="22432,127" coordsize="341,356">
              <v:shape style="position:absolute;left:22432;top:127;width:341;height:356" coordorigin="22432,127" coordsize="341,356" path="m22773,127l22432,482e" filled="f" stroked="t" strokeweight=".975pt" strokecolor="#89D4E3">
                <v:path arrowok="t"/>
              </v:shape>
            </v:group>
            <v:group style="position:absolute;left:22432;top:474;width:341;height:356" coordorigin="22432,474" coordsize="341,356">
              <v:shape style="position:absolute;left:22432;top:474;width:341;height:356" coordorigin="22432,474" coordsize="341,356" path="m22773,829l22432,474e" filled="f" stroked="t" strokeweight=".975pt" strokecolor="#89D4E3">
                <v:path arrowok="t"/>
              </v:shape>
            </v:group>
            <v:group style="position:absolute;left:22336;top:127;width:341;height:356" coordorigin="22336,127" coordsize="341,356">
              <v:shape style="position:absolute;left:22336;top:127;width:341;height:356" coordorigin="22336,127" coordsize="341,356" path="m22677,127l22336,482e" filled="f" stroked="t" strokeweight=".975pt" strokecolor="#89D4E3">
                <v:path arrowok="t"/>
              </v:shape>
            </v:group>
            <v:group style="position:absolute;left:22336;top:474;width:341;height:356" coordorigin="22336,474" coordsize="341,356">
              <v:shape style="position:absolute;left:22336;top:474;width:341;height:356" coordorigin="22336,474" coordsize="341,356" path="m22677,829l22336,474e" filled="f" stroked="t" strokeweight=".975pt" strokecolor="#89D4E3">
                <v:path arrowok="t"/>
              </v:shape>
            </v:group>
            <v:group style="position:absolute;left:22236;top:122;width:341;height:356" coordorigin="22236,122" coordsize="341,356">
              <v:shape style="position:absolute;left:22236;top:122;width:341;height:356" coordorigin="22236,122" coordsize="341,356" path="m22577,122l22236,478e" filled="f" stroked="t" strokeweight=".975pt" strokecolor="#89D4E3">
                <v:path arrowok="t"/>
              </v:shape>
            </v:group>
            <v:group style="position:absolute;left:22236;top:469;width:341;height:356" coordorigin="22236,469" coordsize="341,356">
              <v:shape style="position:absolute;left:22236;top:469;width:341;height:356" coordorigin="22236,469" coordsize="341,356" path="m22577,825l22236,469e" filled="f" stroked="t" strokeweight=".975pt" strokecolor="#89D4E3">
                <v:path arrowok="t"/>
              </v:shape>
            </v:group>
            <v:group style="position:absolute;left:22130;top:122;width:341;height:356" coordorigin="22130,122" coordsize="341,356">
              <v:shape style="position:absolute;left:22130;top:122;width:341;height:356" coordorigin="22130,122" coordsize="341,356" path="m22471,122l22130,478e" filled="f" stroked="t" strokeweight=".975pt" strokecolor="#89D4E3">
                <v:path arrowok="t"/>
              </v:shape>
            </v:group>
            <v:group style="position:absolute;left:22130;top:469;width:341;height:356" coordorigin="22130,469" coordsize="341,356">
              <v:shape style="position:absolute;left:22130;top:469;width:341;height:356" coordorigin="22130,469" coordsize="341,356" path="m22471,825l22130,469e" filled="f" stroked="t" strokeweight=".975pt" strokecolor="#89D4E3">
                <v:path arrowok="t"/>
              </v:shape>
            </v:group>
            <v:group style="position:absolute;left:22027;top:127;width:341;height:356" coordorigin="22027,127" coordsize="341,356">
              <v:shape style="position:absolute;left:22027;top:127;width:341;height:356" coordorigin="22027,127" coordsize="341,356" path="m22367,127l22027,482e" filled="f" stroked="t" strokeweight=".975pt" strokecolor="#89D4E3">
                <v:path arrowok="t"/>
              </v:shape>
            </v:group>
            <v:group style="position:absolute;left:22027;top:474;width:341;height:356" coordorigin="22027,474" coordsize="341,356">
              <v:shape style="position:absolute;left:22027;top:474;width:341;height:356" coordorigin="22027,474" coordsize="341,356" path="m22367,829l22027,474e" filled="f" stroked="t" strokeweight=".975pt" strokecolor="#89D4E3">
                <v:path arrowok="t"/>
              </v:shape>
            </v:group>
            <v:group style="position:absolute;left:21931;top:127;width:341;height:356" coordorigin="21931,127" coordsize="341,356">
              <v:shape style="position:absolute;left:21931;top:127;width:341;height:356" coordorigin="21931,127" coordsize="341,356" path="m22272,127l21931,482e" filled="f" stroked="t" strokeweight=".975pt" strokecolor="#89D4E3">
                <v:path arrowok="t"/>
              </v:shape>
            </v:group>
            <v:group style="position:absolute;left:21931;top:474;width:341;height:356" coordorigin="21931,474" coordsize="341,356">
              <v:shape style="position:absolute;left:21931;top:474;width:341;height:356" coordorigin="21931,474" coordsize="341,356" path="m22272,829l21931,474e" filled="f" stroked="t" strokeweight=".975pt" strokecolor="#89D4E3">
                <v:path arrowok="t"/>
              </v:shape>
            </v:group>
            <v:group style="position:absolute;left:21839;top:125;width:341;height:356" coordorigin="21839,125" coordsize="341,356">
              <v:shape style="position:absolute;left:21839;top:125;width:341;height:356" coordorigin="21839,125" coordsize="341,356" path="m22180,125l21839,481e" filled="f" stroked="t" strokeweight=".975pt" strokecolor="#89D4E3">
                <v:path arrowok="t"/>
              </v:shape>
            </v:group>
            <v:group style="position:absolute;left:21839;top:472;width:341;height:356" coordorigin="21839,472" coordsize="341,356">
              <v:shape style="position:absolute;left:21839;top:472;width:341;height:356" coordorigin="21839,472" coordsize="341,356" path="m22180,828l21839,472e" filled="f" stroked="t" strokeweight=".975pt" strokecolor="#89D4E3">
                <v:path arrowok="t"/>
              </v:shape>
            </v:group>
            <v:group style="position:absolute;left:21733;top:125;width:341;height:356" coordorigin="21733,125" coordsize="341,356">
              <v:shape style="position:absolute;left:21733;top:125;width:341;height:356" coordorigin="21733,125" coordsize="341,356" path="m22074,125l21733,481e" filled="f" stroked="t" strokeweight=".975pt" strokecolor="#89D4E3">
                <v:path arrowok="t"/>
              </v:shape>
            </v:group>
            <v:group style="position:absolute;left:21733;top:472;width:341;height:356" coordorigin="21733,472" coordsize="341,356">
              <v:shape style="position:absolute;left:21733;top:472;width:341;height:356" coordorigin="21733,472" coordsize="341,356" path="m22074,828l21733,472e" filled="f" stroked="t" strokeweight=".975pt" strokecolor="#89D4E3">
                <v:path arrowok="t"/>
              </v:shape>
            </v:group>
            <v:group style="position:absolute;left:21630;top:130;width:341;height:356" coordorigin="21630,130" coordsize="341,356">
              <v:shape style="position:absolute;left:21630;top:130;width:341;height:356" coordorigin="21630,130" coordsize="341,356" path="m21970,130l21630,486e" filled="f" stroked="t" strokeweight=".975pt" strokecolor="#89D4E3">
                <v:path arrowok="t"/>
              </v:shape>
            </v:group>
            <v:group style="position:absolute;left:21630;top:477;width:341;height:356" coordorigin="21630,477" coordsize="341,356">
              <v:shape style="position:absolute;left:21630;top:477;width:341;height:356" coordorigin="21630,477" coordsize="341,356" path="m21970,833l21630,477e" filled="f" stroked="t" strokeweight=".975pt" strokecolor="#89D4E3">
                <v:path arrowok="t"/>
              </v:shape>
            </v:group>
            <v:group style="position:absolute;left:21534;top:130;width:341;height:356" coordorigin="21534,130" coordsize="341,356">
              <v:shape style="position:absolute;left:21534;top:130;width:341;height:356" coordorigin="21534,130" coordsize="341,356" path="m21875,130l21534,486e" filled="f" stroked="t" strokeweight=".975pt" strokecolor="#89D4E3">
                <v:path arrowok="t"/>
              </v:shape>
            </v:group>
            <v:group style="position:absolute;left:21534;top:477;width:341;height:356" coordorigin="21534,477" coordsize="341,356">
              <v:shape style="position:absolute;left:21534;top:477;width:341;height:356" coordorigin="21534,477" coordsize="341,356" path="m21875,833l21534,477e" filled="f" stroked="t" strokeweight=".975pt" strokecolor="#89D4E3">
                <v:path arrowok="t"/>
              </v:shape>
            </v:group>
            <v:group style="position:absolute;left:21438;top:123;width:341;height:356" coordorigin="21438,123" coordsize="341,356">
              <v:shape style="position:absolute;left:21438;top:123;width:341;height:356" coordorigin="21438,123" coordsize="341,356" path="m21779,123l21438,479e" filled="f" stroked="t" strokeweight=".975pt" strokecolor="#89D4E3">
                <v:path arrowok="t"/>
              </v:shape>
            </v:group>
            <v:group style="position:absolute;left:21438;top:470;width:341;height:356" coordorigin="21438,470" coordsize="341,356">
              <v:shape style="position:absolute;left:21438;top:470;width:341;height:356" coordorigin="21438,470" coordsize="341,356" path="m21779,826l21438,470e" filled="f" stroked="t" strokeweight=".975pt" strokecolor="#89D4E3">
                <v:path arrowok="t"/>
              </v:shape>
            </v:group>
            <v:group style="position:absolute;left:21332;top:123;width:341;height:356" coordorigin="21332,123" coordsize="341,356">
              <v:shape style="position:absolute;left:21332;top:123;width:341;height:356" coordorigin="21332,123" coordsize="341,356" path="m21673,123l21332,479e" filled="f" stroked="t" strokeweight=".975pt" strokecolor="#89D4E3">
                <v:path arrowok="t"/>
              </v:shape>
            </v:group>
            <v:group style="position:absolute;left:21332;top:470;width:341;height:356" coordorigin="21332,470" coordsize="341,356">
              <v:shape style="position:absolute;left:21332;top:470;width:341;height:356" coordorigin="21332,470" coordsize="341,356" path="m21673,826l21332,470e" filled="f" stroked="t" strokeweight=".975pt" strokecolor="#89D4E3">
                <v:path arrowok="t"/>
              </v:shape>
            </v:group>
            <v:group style="position:absolute;left:21228;top:128;width:341;height:356" coordorigin="21228,128" coordsize="341,356">
              <v:shape style="position:absolute;left:21228;top:128;width:341;height:356" coordorigin="21228,128" coordsize="341,356" path="m21569,128l21228,484e" filled="f" stroked="t" strokeweight=".975pt" strokecolor="#89D4E3">
                <v:path arrowok="t"/>
              </v:shape>
            </v:group>
            <v:group style="position:absolute;left:21228;top:475;width:341;height:356" coordorigin="21228,475" coordsize="341,356">
              <v:shape style="position:absolute;left:21228;top:475;width:341;height:356" coordorigin="21228,475" coordsize="341,356" path="m21569,831l21228,475e" filled="f" stroked="t" strokeweight=".975pt" strokecolor="#89D4E3">
                <v:path arrowok="t"/>
              </v:shape>
            </v:group>
            <v:group style="position:absolute;left:21132;top:128;width:341;height:356" coordorigin="21132,128" coordsize="341,356">
              <v:shape style="position:absolute;left:21132;top:128;width:341;height:356" coordorigin="21132,128" coordsize="341,356" path="m21473,128l21132,484e" filled="f" stroked="t" strokeweight=".975pt" strokecolor="#89D4E3">
                <v:path arrowok="t"/>
              </v:shape>
            </v:group>
            <v:group style="position:absolute;left:21132;top:475;width:341;height:356" coordorigin="21132,475" coordsize="341,356">
              <v:shape style="position:absolute;left:21132;top:475;width:341;height:356" coordorigin="21132,475" coordsize="341,356" path="m21473,831l21132,475e" filled="f" stroked="t" strokeweight=".975pt" strokecolor="#89D4E3">
                <v:path arrowok="t"/>
              </v:shape>
            </v:group>
            <v:group style="position:absolute;left:21033;top:123;width:341;height:356" coordorigin="21033,123" coordsize="341,356">
              <v:shape style="position:absolute;left:21033;top:123;width:341;height:356" coordorigin="21033,123" coordsize="341,356" path="m21373,123l21033,479e" filled="f" stroked="t" strokeweight=".975pt" strokecolor="#89D4E3">
                <v:path arrowok="t"/>
              </v:shape>
            </v:group>
            <v:group style="position:absolute;left:21033;top:470;width:341;height:356" coordorigin="21033,470" coordsize="341,356">
              <v:shape style="position:absolute;left:21033;top:470;width:341;height:356" coordorigin="21033,470" coordsize="341,356" path="m21373,826l21033,470e" filled="f" stroked="t" strokeweight=".975pt" strokecolor="#89D4E3">
                <v:path arrowok="t"/>
              </v:shape>
            </v:group>
            <v:group style="position:absolute;left:20927;top:123;width:341;height:356" coordorigin="20927,123" coordsize="341,356">
              <v:shape style="position:absolute;left:20927;top:123;width:341;height:356" coordorigin="20927,123" coordsize="341,356" path="m21268,123l20927,479e" filled="f" stroked="t" strokeweight=".975pt" strokecolor="#89D4E3">
                <v:path arrowok="t"/>
              </v:shape>
            </v:group>
            <v:group style="position:absolute;left:20927;top:470;width:341;height:356" coordorigin="20927,470" coordsize="341,356">
              <v:shape style="position:absolute;left:20927;top:470;width:341;height:356" coordorigin="20927,470" coordsize="341,356" path="m21268,826l20927,470e" filled="f" stroked="t" strokeweight=".975pt" strokecolor="#89D4E3">
                <v:path arrowok="t"/>
              </v:shape>
            </v:group>
            <v:group style="position:absolute;left:12850;top:0;width:2280;height:1270" coordorigin="12850,0" coordsize="2280,1270">
              <v:shape style="position:absolute;left:12850;top:0;width:2280;height:1270" coordorigin="12850,0" coordsize="2280,1270" path="m12850,0l15130,0,15130,1270,12850,1270,12850,0e" filled="t" fillcolor="#000000" stroked="f">
                <v:path arrowok="t"/>
                <v:fill/>
              </v:shape>
            </v:group>
            <v:group style="position:absolute;left:12878;top:0;width:991;height:1020" coordorigin="12878,0" coordsize="991,1020">
              <v:shape style="position:absolute;left:12878;top:0;width:991;height:1020" coordorigin="12878,0" coordsize="991,1020" path="m13869,1020l13868,1020,13869,1020,13869,1020e" filled="t" fillcolor="#FDB913" stroked="f">
                <v:path arrowok="t"/>
                <v:fill/>
              </v:shape>
              <v:shape style="position:absolute;left:12878;top:0;width:991;height:1020" coordorigin="12878,0" coordsize="991,1020" path="m14834,0l12878,0,13869,1020,14834,0e" filled="t" fillcolor="#FDB913" stroked="f">
                <v:path arrowok="t"/>
                <v:fill/>
              </v:shape>
            </v:group>
            <v:group style="position:absolute;left:16087;top:9416;width:258;height:548" coordorigin="16087,9416" coordsize="258,548">
              <v:shape style="position:absolute;left:16087;top:9416;width:258;height:548" coordorigin="16087,9416" coordsize="258,548" path="m16087,9416l16087,9964,16346,9694,16346,9693,16087,9416e" filled="t" fillcolor="#89D4E3" stroked="f">
                <v:path arrowok="t"/>
                <v:fill/>
              </v:shape>
            </v:group>
            <v:group style="position:absolute;left:11911;top:11140;width:11900;height:4427" coordorigin="11911,11140" coordsize="11900,4427">
              <v:shape style="position:absolute;left:11911;top:11140;width:11900;height:4427" coordorigin="11911,11140" coordsize="11900,4427" path="m11911,15567l23811,15567,23811,11140,11911,11140,11911,15567e" filled="t" fillcolor="#89D4E3" stroked="f">
                <v:path arrowok="t"/>
                <v:fill/>
              </v:shape>
            </v:group>
            <v:group style="position:absolute;left:12819;top:11444;width:10992;height:1640" coordorigin="12819,11444" coordsize="10992,1640">
              <v:shape style="position:absolute;left:12819;top:11444;width:10992;height:1640" coordorigin="12819,11444" coordsize="10992,1640" path="m12819,13084l23811,13084,23811,11444,12819,11444,12819,13084xe" filled="t" fillcolor="#000000" stroked="f">
                <v:path arrowok="t"/>
                <v:fill/>
              </v:shape>
            </v:group>
            <v:group style="position:absolute;left:12671;top:11395;width:753;height:1444" coordorigin="12671,11395" coordsize="753,1444">
              <v:shape style="position:absolute;left:12671;top:11395;width:753;height:1444" coordorigin="12671,11395" coordsize="753,1444" path="m13424,11395l12671,12126,13424,12839,13424,11395e" filled="t" fillcolor="#000000" stroked="f">
                <v:path arrowok="t"/>
                <v:fill/>
              </v:shape>
              <v:shape style="position:absolute;left:12671;top:11395;width:753;height:1444" coordorigin="12671,11395" coordsize="753,1444" path="m12671,12126l12671,12127,12671,12126,12671,12126e" filled="t" fillcolor="#000000" stroked="f">
                <v:path arrowok="t"/>
                <v:fill/>
              </v:shape>
            </v:group>
            <v:group style="position:absolute;left:14886;top:11415;width:8925;height:1404" coordorigin="14886,11415" coordsize="8925,1404">
              <v:shape style="position:absolute;left:14886;top:11415;width:8925;height:1404" coordorigin="14886,11415" coordsize="8925,1404" path="m14886,12819l23811,12819,23811,11415,14886,11415,14886,12819xe" filled="t" fillcolor="#EFE1CF" stroked="f">
                <v:path arrowok="t"/>
                <v:fill/>
              </v:shape>
            </v:group>
            <v:group style="position:absolute;left:13436;top:11415;width:10375;height:1404" coordorigin="13436,11415" coordsize="10375,1404">
              <v:shape style="position:absolute;left:13436;top:11415;width:10375;height:1404" coordorigin="13436,11415" coordsize="10375,1404" path="m13436,12819l23811,12819e" filled="f" stroked="t" strokeweight="1pt" strokecolor="#000000">
                <v:path arrowok="t"/>
              </v:shape>
              <v:shape style="position:absolute;left:13436;top:11415;width:10375;height:1404" coordorigin="13436,11415" coordsize="10375,1404" path="m23811,11415l13436,11415,13436,12819e" filled="f" stroked="t" strokeweight="1pt" strokecolor="#000000">
                <v:path arrowok="t"/>
              </v:shape>
            </v:group>
            <v:group style="position:absolute;left:13435;top:11412;width:1452;height:1404" coordorigin="13435,11412" coordsize="1452,1404">
              <v:shape style="position:absolute;left:13435;top:11412;width:1452;height:1404" coordorigin="13435,11412" coordsize="1452,1404" path="m13435,12817l14886,12817,14886,11412,13435,11412,13435,12817e" filled="t" fillcolor="#EFE1CF" stroked="f">
                <v:path arrowok="t"/>
                <v:fill/>
              </v:shape>
              <v:shape style="position:absolute;left:13435;top:11412;width:1452;height:1404" type="#_x0000_t75">
                <v:imagedata r:id="rId157" o:title=""/>
              </v:shape>
            </v:group>
            <v:group style="position:absolute;left:13435;top:11412;width:1452;height:1404" coordorigin="13435,11412" coordsize="1452,1404">
              <v:shape style="position:absolute;left:13435;top:11412;width:1452;height:1404" coordorigin="13435,11412" coordsize="1452,1404" path="m13435,12817l14886,12817,14886,11412,13435,11412,13435,12817xe" filled="f" stroked="t" strokeweight="1pt" strokecolor="#000000">
                <v:path arrowok="t"/>
              </v:shape>
            </v:group>
            <v:group style="position:absolute;left:15125;top:11617;width:448;height:448" coordorigin="15125,11617" coordsize="448,448">
              <v:shape style="position:absolute;left:15125;top:11617;width:448;height:448" coordorigin="15125,11617" coordsize="448,448" path="m15125,12065l15573,12065,15573,11617,15125,11617,15125,12065e" filled="t" fillcolor="#EFE1CF" stroked="f">
                <v:path arrowok="t"/>
                <v:fill/>
              </v:shape>
              <v:shape style="position:absolute;left:15125;top:11617;width:448;height:448" type="#_x0000_t75">
                <v:imagedata r:id="rId158" o:title=""/>
              </v:shape>
            </v:group>
            <v:group style="position:absolute;left:15125;top:11617;width:448;height:448" coordorigin="15125,11617" coordsize="448,448">
              <v:shape style="position:absolute;left:15125;top:11617;width:448;height:448" coordorigin="15125,11617" coordsize="448,448" path="m15125,12065l15573,12065,15573,11617,15125,11617,15125,12065xe" filled="f" stroked="t" strokeweight=".5pt" strokecolor="#000000">
                <v:path arrowok="t"/>
              </v:shape>
            </v:group>
            <v:group style="position:absolute;left:15696;top:11747;width:2910;height:135" coordorigin="15696,11747" coordsize="2910,135">
              <v:shape style="position:absolute;left:15696;top:11747;width:2910;height:135" coordorigin="15696,11747" coordsize="2910,135" path="m15696,11882l18606,11882,18606,11747,15696,11747,15696,11882e" filled="t" fillcolor="#EFE1CF" stroked="f">
                <v:path arrowok="t"/>
                <v:fill/>
              </v:shape>
            </v:group>
            <v:group style="position:absolute;left:15120;top:12174;width:448;height:448" coordorigin="15120,12174" coordsize="448,448">
              <v:shape style="position:absolute;left:15120;top:12174;width:448;height:448" coordorigin="15120,12174" coordsize="448,448" path="m15120,12622l15568,12622,15568,12174,15120,12174,15120,12622e" filled="t" fillcolor="#EFE1CF" stroked="f">
                <v:path arrowok="t"/>
                <v:fill/>
              </v:shape>
              <v:shape style="position:absolute;left:15120;top:12174;width:448;height:448" type="#_x0000_t75">
                <v:imagedata r:id="rId159" o:title=""/>
              </v:shape>
            </v:group>
            <v:group style="position:absolute;left:15120;top:12174;width:448;height:448" coordorigin="15120,12174" coordsize="448,448">
              <v:shape style="position:absolute;left:15120;top:12174;width:448;height:448" coordorigin="15120,12174" coordsize="448,448" path="m15120,12622l15568,12622,15568,12174,15120,12174,15120,12622xe" filled="f" stroked="t" strokeweight=".5pt" strokecolor="#807F83">
                <v:path arrowok="t"/>
              </v:shape>
            </v:group>
            <v:group style="position:absolute;left:15701;top:12315;width:2027;height:135" coordorigin="15701,12315" coordsize="2027,135">
              <v:shape style="position:absolute;left:15701;top:12315;width:2027;height:135" coordorigin="15701,12315" coordsize="2027,135" path="m15701,12450l17728,12450,17728,12315,15701,12315,15701,12450e" filled="t" fillcolor="#EFE1CF" stroked="f">
                <v:path arrowok="t"/>
                <v:fill/>
              </v:shape>
            </v:group>
            <v:group style="position:absolute;left:19162;top:11665;width:4498;height:888" coordorigin="19162,11665" coordsize="4498,888">
              <v:shape style="position:absolute;left:19162;top:11665;width:4498;height:888" coordorigin="19162,11665" coordsize="4498,888" path="m19162,12553l23660,12553,23660,11665,19162,11665,19162,12553e" filled="t" fillcolor="#EFE1CF" stroked="f">
                <v:path arrowok="t"/>
                <v:fill/>
              </v:shape>
            </v:group>
            <v:group style="position:absolute;left:11919;top:10953;width:174;height:174" coordorigin="11919,10953" coordsize="174,174">
              <v:shape style="position:absolute;left:11919;top:10953;width:174;height:174" coordorigin="11919,10953" coordsize="174,174" path="m12092,10953l11919,11127e" filled="f" stroked="t" strokeweight="1.87pt" strokecolor="#807F83">
                <v:path arrowok="t"/>
              </v:shape>
            </v:group>
            <v:group style="position:absolute;left:12019;top:10953;width:174;height:174" coordorigin="12019,10953" coordsize="174,174">
              <v:shape style="position:absolute;left:12019;top:10953;width:174;height:174" coordorigin="12019,10953" coordsize="174,174" path="m12193,10953l12019,11127e" filled="f" stroked="t" strokeweight="1.87pt" strokecolor="#807F83">
                <v:path arrowok="t"/>
              </v:shape>
            </v:group>
            <v:group style="position:absolute;left:12120;top:10953;width:174;height:174" coordorigin="12120,10953" coordsize="174,174">
              <v:shape style="position:absolute;left:12120;top:10953;width:174;height:174" coordorigin="12120,10953" coordsize="174,174" path="m12294,10953l12120,11127e" filled="f" stroked="t" strokeweight="1.87pt" strokecolor="#807F83">
                <v:path arrowok="t"/>
              </v:shape>
            </v:group>
            <v:group style="position:absolute;left:12221;top:10953;width:174;height:174" coordorigin="12221,10953" coordsize="174,174">
              <v:shape style="position:absolute;left:12221;top:10953;width:174;height:174" coordorigin="12221,10953" coordsize="174,174" path="m12394,10953l12221,11127e" filled="f" stroked="t" strokeweight="1.87pt" strokecolor="#807F83">
                <v:path arrowok="t"/>
              </v:shape>
            </v:group>
            <v:group style="position:absolute;left:12322;top:10953;width:174;height:174" coordorigin="12322,10953" coordsize="174,174">
              <v:shape style="position:absolute;left:12322;top:10953;width:174;height:174" coordorigin="12322,10953" coordsize="174,174" path="m12495,10953l12322,11127e" filled="f" stroked="t" strokeweight="1.87pt" strokecolor="#807F83">
                <v:path arrowok="t"/>
              </v:shape>
            </v:group>
            <v:group style="position:absolute;left:12422;top:10953;width:174;height:174" coordorigin="12422,10953" coordsize="174,174">
              <v:shape style="position:absolute;left:12422;top:10953;width:174;height:174" coordorigin="12422,10953" coordsize="174,174" path="m12596,10953l12422,11127e" filled="f" stroked="t" strokeweight="1.87pt" strokecolor="#807F83">
                <v:path arrowok="t"/>
              </v:shape>
            </v:group>
            <v:group style="position:absolute;left:12523;top:10953;width:174;height:174" coordorigin="12523,10953" coordsize="174,174">
              <v:shape style="position:absolute;left:12523;top:10953;width:174;height:174" coordorigin="12523,10953" coordsize="174,174" path="m12697,10953l12523,11127e" filled="f" stroked="t" strokeweight="1.87pt" strokecolor="#807F83">
                <v:path arrowok="t"/>
              </v:shape>
            </v:group>
            <v:group style="position:absolute;left:12624;top:10953;width:174;height:174" coordorigin="12624,10953" coordsize="174,174">
              <v:shape style="position:absolute;left:12624;top:10953;width:174;height:174" coordorigin="12624,10953" coordsize="174,174" path="m12797,10953l12624,11127e" filled="f" stroked="t" strokeweight="1.87pt" strokecolor="#807F83">
                <v:path arrowok="t"/>
              </v:shape>
            </v:group>
            <v:group style="position:absolute;left:12724;top:10953;width:174;height:174" coordorigin="12724,10953" coordsize="174,174">
              <v:shape style="position:absolute;left:12724;top:10953;width:174;height:174" coordorigin="12724,10953" coordsize="174,174" path="m12898,10953l12724,11127e" filled="f" stroked="t" strokeweight="1.87pt" strokecolor="#807F83">
                <v:path arrowok="t"/>
              </v:shape>
            </v:group>
            <v:group style="position:absolute;left:12825;top:10953;width:174;height:174" coordorigin="12825,10953" coordsize="174,174">
              <v:shape style="position:absolute;left:12825;top:10953;width:174;height:174" coordorigin="12825,10953" coordsize="174,174" path="m12999,10953l12825,11127e" filled="f" stroked="t" strokeweight="1.87pt" strokecolor="#807F83">
                <v:path arrowok="t"/>
              </v:shape>
            </v:group>
            <v:group style="position:absolute;left:12926;top:10953;width:174;height:174" coordorigin="12926,10953" coordsize="174,174">
              <v:shape style="position:absolute;left:12926;top:10953;width:174;height:174" coordorigin="12926,10953" coordsize="174,174" path="m13099,10953l12926,11127e" filled="f" stroked="t" strokeweight="1.87pt" strokecolor="#807F83">
                <v:path arrowok="t"/>
              </v:shape>
            </v:group>
            <v:group style="position:absolute;left:13027;top:10953;width:174;height:174" coordorigin="13027,10953" coordsize="174,174">
              <v:shape style="position:absolute;left:13027;top:10953;width:174;height:174" coordorigin="13027,10953" coordsize="174,174" path="m13200,10953l13027,11127e" filled="f" stroked="t" strokeweight="1.87pt" strokecolor="#807F83">
                <v:path arrowok="t"/>
              </v:shape>
            </v:group>
            <v:group style="position:absolute;left:13127;top:10953;width:174;height:174" coordorigin="13127,10953" coordsize="174,174">
              <v:shape style="position:absolute;left:13127;top:10953;width:174;height:174" coordorigin="13127,10953" coordsize="174,174" path="m13301,10953l13127,11127e" filled="f" stroked="t" strokeweight="1.87pt" strokecolor="#807F83">
                <v:path arrowok="t"/>
              </v:shape>
            </v:group>
            <v:group style="position:absolute;left:13228;top:10953;width:174;height:174" coordorigin="13228,10953" coordsize="174,174">
              <v:shape style="position:absolute;left:13228;top:10953;width:174;height:174" coordorigin="13228,10953" coordsize="174,174" path="m13402,10953l13228,11127e" filled="f" stroked="t" strokeweight="1.87pt" strokecolor="#807F83">
                <v:path arrowok="t"/>
              </v:shape>
            </v:group>
            <v:group style="position:absolute;left:13329;top:10953;width:174;height:174" coordorigin="13329,10953" coordsize="174,174">
              <v:shape style="position:absolute;left:13329;top:10953;width:174;height:174" coordorigin="13329,10953" coordsize="174,174" path="m13502,10953l13329,11127e" filled="f" stroked="t" strokeweight="1.87pt" strokecolor="#807F83">
                <v:path arrowok="t"/>
              </v:shape>
            </v:group>
            <v:group style="position:absolute;left:13430;top:10953;width:174;height:174" coordorigin="13430,10953" coordsize="174,174">
              <v:shape style="position:absolute;left:13430;top:10953;width:174;height:174" coordorigin="13430,10953" coordsize="174,174" path="m13603,10953l13430,11127e" filled="f" stroked="t" strokeweight="1.87pt" strokecolor="#807F83">
                <v:path arrowok="t"/>
              </v:shape>
            </v:group>
            <v:group style="position:absolute;left:13530;top:10953;width:174;height:174" coordorigin="13530,10953" coordsize="174,174">
              <v:shape style="position:absolute;left:13530;top:10953;width:174;height:174" coordorigin="13530,10953" coordsize="174,174" path="m13704,10953l13530,11127e" filled="f" stroked="t" strokeweight="1.87pt" strokecolor="#807F83">
                <v:path arrowok="t"/>
              </v:shape>
            </v:group>
            <v:group style="position:absolute;left:13631;top:10953;width:174;height:174" coordorigin="13631,10953" coordsize="174,174">
              <v:shape style="position:absolute;left:13631;top:10953;width:174;height:174" coordorigin="13631,10953" coordsize="174,174" path="m13805,10953l13631,11127e" filled="f" stroked="t" strokeweight="1.87pt" strokecolor="#807F83">
                <v:path arrowok="t"/>
              </v:shape>
            </v:group>
            <v:group style="position:absolute;left:13732;top:10953;width:174;height:174" coordorigin="13732,10953" coordsize="174,174">
              <v:shape style="position:absolute;left:13732;top:10953;width:174;height:174" coordorigin="13732,10953" coordsize="174,174" path="m13905,10953l13732,11127e" filled="f" stroked="t" strokeweight="1.87pt" strokecolor="#807F83">
                <v:path arrowok="t"/>
              </v:shape>
            </v:group>
            <v:group style="position:absolute;left:13832;top:10953;width:174;height:174" coordorigin="13832,10953" coordsize="174,174">
              <v:shape style="position:absolute;left:13832;top:10953;width:174;height:174" coordorigin="13832,10953" coordsize="174,174" path="m14006,10953l13832,11127e" filled="f" stroked="t" strokeweight="1.87pt" strokecolor="#807F83">
                <v:path arrowok="t"/>
              </v:shape>
            </v:group>
            <v:group style="position:absolute;left:13933;top:10953;width:174;height:174" coordorigin="13933,10953" coordsize="174,174">
              <v:shape style="position:absolute;left:13933;top:10953;width:174;height:174" coordorigin="13933,10953" coordsize="174,174" path="m14107,10953l13933,11127e" filled="f" stroked="t" strokeweight="1.87pt" strokecolor="#807F83">
                <v:path arrowok="t"/>
              </v:shape>
            </v:group>
            <v:group style="position:absolute;left:14034;top:10953;width:174;height:174" coordorigin="14034,10953" coordsize="174,174">
              <v:shape style="position:absolute;left:14034;top:10953;width:174;height:174" coordorigin="14034,10953" coordsize="174,174" path="m14207,10953l14034,11127e" filled="f" stroked="t" strokeweight="1.87pt" strokecolor="#807F83">
                <v:path arrowok="t"/>
              </v:shape>
            </v:group>
            <v:group style="position:absolute;left:14135;top:10953;width:174;height:174" coordorigin="14135,10953" coordsize="174,174">
              <v:shape style="position:absolute;left:14135;top:10953;width:174;height:174" coordorigin="14135,10953" coordsize="174,174" path="m14308,10953l14135,11127e" filled="f" stroked="t" strokeweight="1.87pt" strokecolor="#807F83">
                <v:path arrowok="t"/>
              </v:shape>
            </v:group>
            <v:group style="position:absolute;left:14235;top:10953;width:174;height:174" coordorigin="14235,10953" coordsize="174,174">
              <v:shape style="position:absolute;left:14235;top:10953;width:174;height:174" coordorigin="14235,10953" coordsize="174,174" path="m14409,10953l14235,11127e" filled="f" stroked="t" strokeweight="1.87pt" strokecolor="#807F83">
                <v:path arrowok="t"/>
              </v:shape>
            </v:group>
            <v:group style="position:absolute;left:14336;top:10953;width:174;height:174" coordorigin="14336,10953" coordsize="174,174">
              <v:shape style="position:absolute;left:14336;top:10953;width:174;height:174" coordorigin="14336,10953" coordsize="174,174" path="m14510,10953l14336,11127e" filled="f" stroked="t" strokeweight="1.87pt" strokecolor="#807F83">
                <v:path arrowok="t"/>
              </v:shape>
            </v:group>
            <v:group style="position:absolute;left:14437;top:10953;width:174;height:174" coordorigin="14437,10953" coordsize="174,174">
              <v:shape style="position:absolute;left:14437;top:10953;width:174;height:174" coordorigin="14437,10953" coordsize="174,174" path="m14610,10953l14437,11127e" filled="f" stroked="t" strokeweight="1.87pt" strokecolor="#807F83">
                <v:path arrowok="t"/>
              </v:shape>
            </v:group>
            <v:group style="position:absolute;left:14537;top:10953;width:174;height:174" coordorigin="14537,10953" coordsize="174,174">
              <v:shape style="position:absolute;left:14537;top:10953;width:174;height:174" coordorigin="14537,10953" coordsize="174,174" path="m14711,10953l14537,11127e" filled="f" stroked="t" strokeweight="1.87pt" strokecolor="#807F83">
                <v:path arrowok="t"/>
              </v:shape>
            </v:group>
            <v:group style="position:absolute;left:14638;top:10953;width:174;height:174" coordorigin="14638,10953" coordsize="174,174">
              <v:shape style="position:absolute;left:14638;top:10953;width:174;height:174" coordorigin="14638,10953" coordsize="174,174" path="m14812,10953l14638,11127e" filled="f" stroked="t" strokeweight="1.87pt" strokecolor="#807F83">
                <v:path arrowok="t"/>
              </v:shape>
            </v:group>
            <v:group style="position:absolute;left:14739;top:10953;width:174;height:174" coordorigin="14739,10953" coordsize="174,174">
              <v:shape style="position:absolute;left:14739;top:10953;width:174;height:174" coordorigin="14739,10953" coordsize="174,174" path="m14912,10953l14739,11127e" filled="f" stroked="t" strokeweight="1.87pt" strokecolor="#807F83">
                <v:path arrowok="t"/>
              </v:shape>
            </v:group>
            <v:group style="position:absolute;left:14840;top:10953;width:174;height:174" coordorigin="14840,10953" coordsize="174,174">
              <v:shape style="position:absolute;left:14840;top:10953;width:174;height:174" coordorigin="14840,10953" coordsize="174,174" path="m15013,10953l14840,11127e" filled="f" stroked="t" strokeweight="1.87pt" strokecolor="#807F83">
                <v:path arrowok="t"/>
              </v:shape>
            </v:group>
            <v:group style="position:absolute;left:14940;top:10953;width:174;height:174" coordorigin="14940,10953" coordsize="174,174">
              <v:shape style="position:absolute;left:14940;top:10953;width:174;height:174" coordorigin="14940,10953" coordsize="174,174" path="m15114,10953l14940,11127e" filled="f" stroked="t" strokeweight="1.87pt" strokecolor="#807F83">
                <v:path arrowok="t"/>
              </v:shape>
            </v:group>
            <v:group style="position:absolute;left:15041;top:10953;width:174;height:174" coordorigin="15041,10953" coordsize="174,174">
              <v:shape style="position:absolute;left:15041;top:10953;width:174;height:174" coordorigin="15041,10953" coordsize="174,174" path="m15215,10953l15041,11127e" filled="f" stroked="t" strokeweight="1.87pt" strokecolor="#807F83">
                <v:path arrowok="t"/>
              </v:shape>
            </v:group>
            <v:group style="position:absolute;left:15142;top:10953;width:174;height:174" coordorigin="15142,10953" coordsize="174,174">
              <v:shape style="position:absolute;left:15142;top:10953;width:174;height:174" coordorigin="15142,10953" coordsize="174,174" path="m15315,10953l15142,11127e" filled="f" stroked="t" strokeweight="1.87pt" strokecolor="#807F83">
                <v:path arrowok="t"/>
              </v:shape>
            </v:group>
            <v:group style="position:absolute;left:15242;top:10953;width:174;height:174" coordorigin="15242,10953" coordsize="174,174">
              <v:shape style="position:absolute;left:15242;top:10953;width:174;height:174" coordorigin="15242,10953" coordsize="174,174" path="m15416,10953l15242,11127e" filled="f" stroked="t" strokeweight="1.87pt" strokecolor="#807F83">
                <v:path arrowok="t"/>
              </v:shape>
            </v:group>
            <v:group style="position:absolute;left:15343;top:10953;width:174;height:174" coordorigin="15343,10953" coordsize="174,174">
              <v:shape style="position:absolute;left:15343;top:10953;width:174;height:174" coordorigin="15343,10953" coordsize="174,174" path="m15517,10953l15343,11127e" filled="f" stroked="t" strokeweight="1.87pt" strokecolor="#807F83">
                <v:path arrowok="t"/>
              </v:shape>
            </v:group>
            <v:group style="position:absolute;left:15444;top:10953;width:174;height:174" coordorigin="15444,10953" coordsize="174,174">
              <v:shape style="position:absolute;left:15444;top:10953;width:174;height:174" coordorigin="15444,10953" coordsize="174,174" path="m15617,10953l15444,11127e" filled="f" stroked="t" strokeweight="1.87pt" strokecolor="#807F83">
                <v:path arrowok="t"/>
              </v:shape>
            </v:group>
            <v:group style="position:absolute;left:15545;top:10953;width:174;height:174" coordorigin="15545,10953" coordsize="174,174">
              <v:shape style="position:absolute;left:15545;top:10953;width:174;height:174" coordorigin="15545,10953" coordsize="174,174" path="m15718,10953l15545,11127e" filled="f" stroked="t" strokeweight="1.87pt" strokecolor="#807F83">
                <v:path arrowok="t"/>
              </v:shape>
            </v:group>
            <v:group style="position:absolute;left:15645;top:10953;width:174;height:174" coordorigin="15645,10953" coordsize="174,174">
              <v:shape style="position:absolute;left:15645;top:10953;width:174;height:174" coordorigin="15645,10953" coordsize="174,174" path="m15819,10953l15645,11127e" filled="f" stroked="t" strokeweight="1.87pt" strokecolor="#807F83">
                <v:path arrowok="t"/>
              </v:shape>
            </v:group>
            <v:group style="position:absolute;left:15746;top:10953;width:174;height:174" coordorigin="15746,10953" coordsize="174,174">
              <v:shape style="position:absolute;left:15746;top:10953;width:174;height:174" coordorigin="15746,10953" coordsize="174,174" path="m15920,10953l15746,11127e" filled="f" stroked="t" strokeweight="1.87pt" strokecolor="#807F83">
                <v:path arrowok="t"/>
              </v:shape>
            </v:group>
            <v:group style="position:absolute;left:15847;top:10953;width:174;height:174" coordorigin="15847,10953" coordsize="174,174">
              <v:shape style="position:absolute;left:15847;top:10953;width:174;height:174" coordorigin="15847,10953" coordsize="174,174" path="m16020,10953l15847,11127e" filled="f" stroked="t" strokeweight="1.87pt" strokecolor="#807F83">
                <v:path arrowok="t"/>
              </v:shape>
            </v:group>
            <v:group style="position:absolute;left:15948;top:10953;width:174;height:174" coordorigin="15948,10953" coordsize="174,174">
              <v:shape style="position:absolute;left:15948;top:10953;width:174;height:174" coordorigin="15948,10953" coordsize="174,174" path="m16121,10953l15948,11127e" filled="f" stroked="t" strokeweight="1.87pt" strokecolor="#807F83">
                <v:path arrowok="t"/>
              </v:shape>
            </v:group>
            <v:group style="position:absolute;left:16048;top:10953;width:174;height:174" coordorigin="16048,10953" coordsize="174,174">
              <v:shape style="position:absolute;left:16048;top:10953;width:174;height:174" coordorigin="16048,10953" coordsize="174,174" path="m16222,10953l16048,11127e" filled="f" stroked="t" strokeweight="1.87pt" strokecolor="#807F83">
                <v:path arrowok="t"/>
              </v:shape>
            </v:group>
            <v:group style="position:absolute;left:16149;top:10953;width:174;height:174" coordorigin="16149,10953" coordsize="174,174">
              <v:shape style="position:absolute;left:16149;top:10953;width:174;height:174" coordorigin="16149,10953" coordsize="174,174" path="m16323,10953l16149,11127e" filled="f" stroked="t" strokeweight="1.87pt" strokecolor="#807F83">
                <v:path arrowok="t"/>
              </v:shape>
            </v:group>
            <v:group style="position:absolute;left:16250;top:10953;width:174;height:174" coordorigin="16250,10953" coordsize="174,174">
              <v:shape style="position:absolute;left:16250;top:10953;width:174;height:174" coordorigin="16250,10953" coordsize="174,174" path="m16423,10953l16250,11127e" filled="f" stroked="t" strokeweight="1.87pt" strokecolor="#807F83">
                <v:path arrowok="t"/>
              </v:shape>
            </v:group>
            <v:group style="position:absolute;left:16350;top:10953;width:174;height:174" coordorigin="16350,10953" coordsize="174,174">
              <v:shape style="position:absolute;left:16350;top:10953;width:174;height:174" coordorigin="16350,10953" coordsize="174,174" path="m16524,10953l16350,11127e" filled="f" stroked="t" strokeweight="1.87pt" strokecolor="#807F83">
                <v:path arrowok="t"/>
              </v:shape>
            </v:group>
            <v:group style="position:absolute;left:16451;top:10953;width:174;height:174" coordorigin="16451,10953" coordsize="174,174">
              <v:shape style="position:absolute;left:16451;top:10953;width:174;height:174" coordorigin="16451,10953" coordsize="174,174" path="m16625,10953l16451,11127e" filled="f" stroked="t" strokeweight="1.87pt" strokecolor="#807F83">
                <v:path arrowok="t"/>
              </v:shape>
            </v:group>
            <v:group style="position:absolute;left:16552;top:10953;width:174;height:174" coordorigin="16552,10953" coordsize="174,174">
              <v:shape style="position:absolute;left:16552;top:10953;width:174;height:174" coordorigin="16552,10953" coordsize="174,174" path="m16725,10953l16552,11127e" filled="f" stroked="t" strokeweight="1.87pt" strokecolor="#807F83">
                <v:path arrowok="t"/>
              </v:shape>
            </v:group>
            <v:group style="position:absolute;left:16653;top:10953;width:174;height:174" coordorigin="16653,10953" coordsize="174,174">
              <v:shape style="position:absolute;left:16653;top:10953;width:174;height:174" coordorigin="16653,10953" coordsize="174,174" path="m16826,10953l16653,11127e" filled="f" stroked="t" strokeweight="1.87pt" strokecolor="#807F83">
                <v:path arrowok="t"/>
              </v:shape>
            </v:group>
            <v:group style="position:absolute;left:16753;top:10953;width:174;height:174" coordorigin="16753,10953" coordsize="174,174">
              <v:shape style="position:absolute;left:16753;top:10953;width:174;height:174" coordorigin="16753,10953" coordsize="174,174" path="m16927,10953l16753,11127e" filled="f" stroked="t" strokeweight="1.87pt" strokecolor="#807F83">
                <v:path arrowok="t"/>
              </v:shape>
            </v:group>
            <v:group style="position:absolute;left:16854;top:10953;width:174;height:174" coordorigin="16854,10953" coordsize="174,174">
              <v:shape style="position:absolute;left:16854;top:10953;width:174;height:174" coordorigin="16854,10953" coordsize="174,174" path="m17028,10953l16854,11127e" filled="f" stroked="t" strokeweight="1.87pt" strokecolor="#807F83">
                <v:path arrowok="t"/>
              </v:shape>
            </v:group>
            <v:group style="position:absolute;left:16955;top:10953;width:174;height:174" coordorigin="16955,10953" coordsize="174,174">
              <v:shape style="position:absolute;left:16955;top:10953;width:174;height:174" coordorigin="16955,10953" coordsize="174,174" path="m17128,10953l16955,11127e" filled="f" stroked="t" strokeweight="1.87pt" strokecolor="#807F83">
                <v:path arrowok="t"/>
              </v:shape>
            </v:group>
            <v:group style="position:absolute;left:17055;top:10953;width:174;height:174" coordorigin="17055,10953" coordsize="174,174">
              <v:shape style="position:absolute;left:17055;top:10953;width:174;height:174" coordorigin="17055,10953" coordsize="174,174" path="m17229,10953l17055,11127e" filled="f" stroked="t" strokeweight="1.87pt" strokecolor="#807F83">
                <v:path arrowok="t"/>
              </v:shape>
            </v:group>
            <v:group style="position:absolute;left:17156;top:10953;width:174;height:174" coordorigin="17156,10953" coordsize="174,174">
              <v:shape style="position:absolute;left:17156;top:10953;width:174;height:174" coordorigin="17156,10953" coordsize="174,174" path="m17330,10953l17156,11127e" filled="f" stroked="t" strokeweight="1.87pt" strokecolor="#807F83">
                <v:path arrowok="t"/>
              </v:shape>
            </v:group>
            <v:group style="position:absolute;left:17257;top:10953;width:174;height:174" coordorigin="17257,10953" coordsize="174,174">
              <v:shape style="position:absolute;left:17257;top:10953;width:174;height:174" coordorigin="17257,10953" coordsize="174,174" path="m17430,10953l17257,11127e" filled="f" stroked="t" strokeweight="1.87pt" strokecolor="#807F83">
                <v:path arrowok="t"/>
              </v:shape>
            </v:group>
            <v:group style="position:absolute;left:17358;top:10953;width:174;height:174" coordorigin="17358,10953" coordsize="174,174">
              <v:shape style="position:absolute;left:17358;top:10953;width:174;height:174" coordorigin="17358,10953" coordsize="174,174" path="m17531,10953l17358,11127e" filled="f" stroked="t" strokeweight="1.87pt" strokecolor="#807F83">
                <v:path arrowok="t"/>
              </v:shape>
            </v:group>
            <v:group style="position:absolute;left:17458;top:10953;width:174;height:174" coordorigin="17458,10953" coordsize="174,174">
              <v:shape style="position:absolute;left:17458;top:10953;width:174;height:174" coordorigin="17458,10953" coordsize="174,174" path="m17632,10953l17458,11127e" filled="f" stroked="t" strokeweight="1.87pt" strokecolor="#807F83">
                <v:path arrowok="t"/>
              </v:shape>
            </v:group>
            <v:group style="position:absolute;left:17559;top:10953;width:174;height:174" coordorigin="17559,10953" coordsize="174,174">
              <v:shape style="position:absolute;left:17559;top:10953;width:174;height:174" coordorigin="17559,10953" coordsize="174,174" path="m17733,10953l17559,11127e" filled="f" stroked="t" strokeweight="1.87pt" strokecolor="#807F83">
                <v:path arrowok="t"/>
              </v:shape>
            </v:group>
            <v:group style="position:absolute;left:17660;top:10953;width:174;height:174" coordorigin="17660,10953" coordsize="174,174">
              <v:shape style="position:absolute;left:17660;top:10953;width:174;height:174" coordorigin="17660,10953" coordsize="174,174" path="m17833,10953l17660,11127e" filled="f" stroked="t" strokeweight="1.87pt" strokecolor="#807F83">
                <v:path arrowok="t"/>
              </v:shape>
            </v:group>
            <v:group style="position:absolute;left:17760;top:10953;width:174;height:174" coordorigin="17760,10953" coordsize="174,174">
              <v:shape style="position:absolute;left:17760;top:10953;width:174;height:174" coordorigin="17760,10953" coordsize="174,174" path="m17934,10953l17760,11127e" filled="f" stroked="t" strokeweight="1.87pt" strokecolor="#807F83">
                <v:path arrowok="t"/>
              </v:shape>
            </v:group>
            <v:group style="position:absolute;left:17861;top:10953;width:174;height:174" coordorigin="17861,10953" coordsize="174,174">
              <v:shape style="position:absolute;left:17861;top:10953;width:174;height:174" coordorigin="17861,10953" coordsize="174,174" path="m18035,10953l17861,11127e" filled="f" stroked="t" strokeweight="1.87pt" strokecolor="#807F83">
                <v:path arrowok="t"/>
              </v:shape>
            </v:group>
            <v:group style="position:absolute;left:17962;top:10953;width:174;height:174" coordorigin="17962,10953" coordsize="174,174">
              <v:shape style="position:absolute;left:17962;top:10953;width:174;height:174" coordorigin="17962,10953" coordsize="174,174" path="m18135,10953l17962,11127e" filled="f" stroked="t" strokeweight="1.87pt" strokecolor="#807F83">
                <v:path arrowok="t"/>
              </v:shape>
            </v:group>
            <v:group style="position:absolute;left:18063;top:10953;width:174;height:174" coordorigin="18063,10953" coordsize="174,174">
              <v:shape style="position:absolute;left:18063;top:10953;width:174;height:174" coordorigin="18063,10953" coordsize="174,174" path="m18236,10953l18063,11127e" filled="f" stroked="t" strokeweight="1.87pt" strokecolor="#807F83">
                <v:path arrowok="t"/>
              </v:shape>
            </v:group>
            <v:group style="position:absolute;left:18163;top:10953;width:174;height:174" coordorigin="18163,10953" coordsize="174,174">
              <v:shape style="position:absolute;left:18163;top:10953;width:174;height:174" coordorigin="18163,10953" coordsize="174,174" path="m18337,10953l18163,11127e" filled="f" stroked="t" strokeweight="1.87pt" strokecolor="#807F83">
                <v:path arrowok="t"/>
              </v:shape>
            </v:group>
            <v:group style="position:absolute;left:18264;top:10953;width:174;height:174" coordorigin="18264,10953" coordsize="174,174">
              <v:shape style="position:absolute;left:18264;top:10953;width:174;height:174" coordorigin="18264,10953" coordsize="174,174" path="m18438,10953l18264,11127e" filled="f" stroked="t" strokeweight="1.87pt" strokecolor="#807F83">
                <v:path arrowok="t"/>
              </v:shape>
            </v:group>
            <v:group style="position:absolute;left:18365;top:10953;width:174;height:174" coordorigin="18365,10953" coordsize="174,174">
              <v:shape style="position:absolute;left:18365;top:10953;width:174;height:174" coordorigin="18365,10953" coordsize="174,174" path="m18538,10953l18365,11127e" filled="f" stroked="t" strokeweight="1.87pt" strokecolor="#807F83">
                <v:path arrowok="t"/>
              </v:shape>
            </v:group>
            <v:group style="position:absolute;left:18465;top:10953;width:174;height:174" coordorigin="18465,10953" coordsize="174,174">
              <v:shape style="position:absolute;left:18465;top:10953;width:174;height:174" coordorigin="18465,10953" coordsize="174,174" path="m18639,10953l18465,11127e" filled="f" stroked="t" strokeweight="1.87pt" strokecolor="#807F83">
                <v:path arrowok="t"/>
              </v:shape>
            </v:group>
            <v:group style="position:absolute;left:18566;top:10953;width:174;height:174" coordorigin="18566,10953" coordsize="174,174">
              <v:shape style="position:absolute;left:18566;top:10953;width:174;height:174" coordorigin="18566,10953" coordsize="174,174" path="m18740,10953l18566,11127e" filled="f" stroked="t" strokeweight="1.87pt" strokecolor="#807F83">
                <v:path arrowok="t"/>
              </v:shape>
            </v:group>
            <v:group style="position:absolute;left:18667;top:10953;width:174;height:174" coordorigin="18667,10953" coordsize="174,174">
              <v:shape style="position:absolute;left:18667;top:10953;width:174;height:174" coordorigin="18667,10953" coordsize="174,174" path="m18840,10953l18667,11127e" filled="f" stroked="t" strokeweight="1.87pt" strokecolor="#807F83">
                <v:path arrowok="t"/>
              </v:shape>
            </v:group>
            <v:group style="position:absolute;left:18768;top:10953;width:174;height:174" coordorigin="18768,10953" coordsize="174,174">
              <v:shape style="position:absolute;left:18768;top:10953;width:174;height:174" coordorigin="18768,10953" coordsize="174,174" path="m18941,10953l18768,11127e" filled="f" stroked="t" strokeweight="1.87pt" strokecolor="#807F83">
                <v:path arrowok="t"/>
              </v:shape>
            </v:group>
            <v:group style="position:absolute;left:18868;top:10953;width:174;height:174" coordorigin="18868,10953" coordsize="174,174">
              <v:shape style="position:absolute;left:18868;top:10953;width:174;height:174" coordorigin="18868,10953" coordsize="174,174" path="m19042,10953l18868,11127e" filled="f" stroked="t" strokeweight="1.87pt" strokecolor="#807F83">
                <v:path arrowok="t"/>
              </v:shape>
            </v:group>
            <v:group style="position:absolute;left:18969;top:10953;width:174;height:174" coordorigin="18969,10953" coordsize="174,174">
              <v:shape style="position:absolute;left:18969;top:10953;width:174;height:174" coordorigin="18969,10953" coordsize="174,174" path="m19143,10953l18969,11127e" filled="f" stroked="t" strokeweight="1.87pt" strokecolor="#807F83">
                <v:path arrowok="t"/>
              </v:shape>
            </v:group>
            <v:group style="position:absolute;left:19070;top:10953;width:174;height:174" coordorigin="19070,10953" coordsize="174,174">
              <v:shape style="position:absolute;left:19070;top:10953;width:174;height:174" coordorigin="19070,10953" coordsize="174,174" path="m19243,10953l19070,11127e" filled="f" stroked="t" strokeweight="1.87pt" strokecolor="#807F83">
                <v:path arrowok="t"/>
              </v:shape>
            </v:group>
            <v:group style="position:absolute;left:19171;top:10953;width:174;height:174" coordorigin="19171,10953" coordsize="174,174">
              <v:shape style="position:absolute;left:19171;top:10953;width:174;height:174" coordorigin="19171,10953" coordsize="174,174" path="m19344,10953l19171,11127e" filled="f" stroked="t" strokeweight="1.87pt" strokecolor="#807F83">
                <v:path arrowok="t"/>
              </v:shape>
            </v:group>
            <v:group style="position:absolute;left:19271;top:10953;width:174;height:174" coordorigin="19271,10953" coordsize="174,174">
              <v:shape style="position:absolute;left:19271;top:10953;width:174;height:174" coordorigin="19271,10953" coordsize="174,174" path="m19445,10953l19271,11127e" filled="f" stroked="t" strokeweight="1.87pt" strokecolor="#807F83">
                <v:path arrowok="t"/>
              </v:shape>
            </v:group>
            <v:group style="position:absolute;left:19372;top:10953;width:174;height:174" coordorigin="19372,10953" coordsize="174,174">
              <v:shape style="position:absolute;left:19372;top:10953;width:174;height:174" coordorigin="19372,10953" coordsize="174,174" path="m19546,10953l19372,11127e" filled="f" stroked="t" strokeweight="1.87pt" strokecolor="#807F83">
                <v:path arrowok="t"/>
              </v:shape>
            </v:group>
            <v:group style="position:absolute;left:19473;top:10953;width:174;height:174" coordorigin="19473,10953" coordsize="174,174">
              <v:shape style="position:absolute;left:19473;top:10953;width:174;height:174" coordorigin="19473,10953" coordsize="174,174" path="m19646,10953l19473,11127e" filled="f" stroked="t" strokeweight="1.87pt" strokecolor="#807F83">
                <v:path arrowok="t"/>
              </v:shape>
            </v:group>
            <v:group style="position:absolute;left:19573;top:10953;width:174;height:174" coordorigin="19573,10953" coordsize="174,174">
              <v:shape style="position:absolute;left:19573;top:10953;width:174;height:174" coordorigin="19573,10953" coordsize="174,174" path="m19747,10953l19573,11127e" filled="f" stroked="t" strokeweight="1.87pt" strokecolor="#807F83">
                <v:path arrowok="t"/>
              </v:shape>
            </v:group>
            <v:group style="position:absolute;left:19674;top:10953;width:174;height:174" coordorigin="19674,10953" coordsize="174,174">
              <v:shape style="position:absolute;left:19674;top:10953;width:174;height:174" coordorigin="19674,10953" coordsize="174,174" path="m19848,10953l19674,11127e" filled="f" stroked="t" strokeweight="1.87pt" strokecolor="#807F83">
                <v:path arrowok="t"/>
              </v:shape>
            </v:group>
            <v:group style="position:absolute;left:19775;top:10953;width:174;height:174" coordorigin="19775,10953" coordsize="174,174">
              <v:shape style="position:absolute;left:19775;top:10953;width:174;height:174" coordorigin="19775,10953" coordsize="174,174" path="m19948,10953l19775,11127e" filled="f" stroked="t" strokeweight="1.87pt" strokecolor="#807F83">
                <v:path arrowok="t"/>
              </v:shape>
            </v:group>
            <v:group style="position:absolute;left:19876;top:10953;width:174;height:174" coordorigin="19876,10953" coordsize="174,174">
              <v:shape style="position:absolute;left:19876;top:10953;width:174;height:174" coordorigin="19876,10953" coordsize="174,174" path="m20049,10953l19876,11127e" filled="f" stroked="t" strokeweight="1.87pt" strokecolor="#807F83">
                <v:path arrowok="t"/>
              </v:shape>
            </v:group>
            <v:group style="position:absolute;left:19976;top:10953;width:174;height:174" coordorigin="19976,10953" coordsize="174,174">
              <v:shape style="position:absolute;left:19976;top:10953;width:174;height:174" coordorigin="19976,10953" coordsize="174,174" path="m20150,10953l19976,11127e" filled="f" stroked="t" strokeweight="1.87pt" strokecolor="#807F83">
                <v:path arrowok="t"/>
              </v:shape>
            </v:group>
            <v:group style="position:absolute;left:20077;top:10953;width:174;height:174" coordorigin="20077,10953" coordsize="174,174">
              <v:shape style="position:absolute;left:20077;top:10953;width:174;height:174" coordorigin="20077,10953" coordsize="174,174" path="m20251,10953l20077,11127e" filled="f" stroked="t" strokeweight="1.87pt" strokecolor="#807F83">
                <v:path arrowok="t"/>
              </v:shape>
            </v:group>
            <v:group style="position:absolute;left:20178;top:10953;width:174;height:174" coordorigin="20178,10953" coordsize="174,174">
              <v:shape style="position:absolute;left:20178;top:10953;width:174;height:174" coordorigin="20178,10953" coordsize="174,174" path="m20351,10953l20178,11127e" filled="f" stroked="t" strokeweight="1.87pt" strokecolor="#807F83">
                <v:path arrowok="t"/>
              </v:shape>
            </v:group>
            <v:group style="position:absolute;left:20278;top:10953;width:174;height:174" coordorigin="20278,10953" coordsize="174,174">
              <v:shape style="position:absolute;left:20278;top:10953;width:174;height:174" coordorigin="20278,10953" coordsize="174,174" path="m20452,10953l20278,11127e" filled="f" stroked="t" strokeweight="1.87pt" strokecolor="#807F83">
                <v:path arrowok="t"/>
              </v:shape>
            </v:group>
            <v:group style="position:absolute;left:20379;top:10953;width:174;height:174" coordorigin="20379,10953" coordsize="174,174">
              <v:shape style="position:absolute;left:20379;top:10953;width:174;height:174" coordorigin="20379,10953" coordsize="174,174" path="m20553,10953l20379,11127e" filled="f" stroked="t" strokeweight="1.87pt" strokecolor="#807F83">
                <v:path arrowok="t"/>
              </v:shape>
            </v:group>
            <v:group style="position:absolute;left:20480;top:10953;width:174;height:174" coordorigin="20480,10953" coordsize="174,174">
              <v:shape style="position:absolute;left:20480;top:10953;width:174;height:174" coordorigin="20480,10953" coordsize="174,174" path="m20653,10953l20480,11127e" filled="f" stroked="t" strokeweight="1.87pt" strokecolor="#807F83">
                <v:path arrowok="t"/>
              </v:shape>
            </v:group>
            <v:group style="position:absolute;left:20581;top:10953;width:174;height:174" coordorigin="20581,10953" coordsize="174,174">
              <v:shape style="position:absolute;left:20581;top:10953;width:174;height:174" coordorigin="20581,10953" coordsize="174,174" path="m20754,10953l20581,11127e" filled="f" stroked="t" strokeweight="1.87pt" strokecolor="#807F83">
                <v:path arrowok="t"/>
              </v:shape>
            </v:group>
            <v:group style="position:absolute;left:20681;top:10953;width:174;height:174" coordorigin="20681,10953" coordsize="174,174">
              <v:shape style="position:absolute;left:20681;top:10953;width:174;height:174" coordorigin="20681,10953" coordsize="174,174" path="m20855,10953l20681,11127e" filled="f" stroked="t" strokeweight="1.87pt" strokecolor="#807F83">
                <v:path arrowok="t"/>
              </v:shape>
            </v:group>
            <v:group style="position:absolute;left:20782;top:10953;width:174;height:174" coordorigin="20782,10953" coordsize="174,174">
              <v:shape style="position:absolute;left:20782;top:10953;width:174;height:174" coordorigin="20782,10953" coordsize="174,174" path="m20956,10953l20782,11127e" filled="f" stroked="t" strokeweight="1.87pt" strokecolor="#807F83">
                <v:path arrowok="t"/>
              </v:shape>
            </v:group>
            <v:group style="position:absolute;left:20883;top:10953;width:174;height:174" coordorigin="20883,10953" coordsize="174,174">
              <v:shape style="position:absolute;left:20883;top:10953;width:174;height:174" coordorigin="20883,10953" coordsize="174,174" path="m21056,10953l20883,11127e" filled="f" stroked="t" strokeweight="1.87pt" strokecolor="#807F83">
                <v:path arrowok="t"/>
              </v:shape>
            </v:group>
            <v:group style="position:absolute;left:20983;top:10953;width:174;height:174" coordorigin="20983,10953" coordsize="174,174">
              <v:shape style="position:absolute;left:20983;top:10953;width:174;height:174" coordorigin="20983,10953" coordsize="174,174" path="m21157,10953l20983,11127e" filled="f" stroked="t" strokeweight="1.87pt" strokecolor="#807F83">
                <v:path arrowok="t"/>
              </v:shape>
            </v:group>
            <v:group style="position:absolute;left:21084;top:10953;width:174;height:174" coordorigin="21084,10953" coordsize="174,174">
              <v:shape style="position:absolute;left:21084;top:10953;width:174;height:174" coordorigin="21084,10953" coordsize="174,174" path="m21258,10953l21084,11127e" filled="f" stroked="t" strokeweight="1.87pt" strokecolor="#807F83">
                <v:path arrowok="t"/>
              </v:shape>
            </v:group>
            <v:group style="position:absolute;left:21185;top:10953;width:174;height:174" coordorigin="21185,10953" coordsize="174,174">
              <v:shape style="position:absolute;left:21185;top:10953;width:174;height:174" coordorigin="21185,10953" coordsize="174,174" path="m21358,10953l21185,11127e" filled="f" stroked="t" strokeweight="1.87pt" strokecolor="#807F83">
                <v:path arrowok="t"/>
              </v:shape>
            </v:group>
            <v:group style="position:absolute;left:21286;top:10953;width:174;height:174" coordorigin="21286,10953" coordsize="174,174">
              <v:shape style="position:absolute;left:21286;top:10953;width:174;height:174" coordorigin="21286,10953" coordsize="174,174" path="m21459,10953l21286,11127e" filled="f" stroked="t" strokeweight="1.87pt" strokecolor="#807F83">
                <v:path arrowok="t"/>
              </v:shape>
            </v:group>
            <v:group style="position:absolute;left:21386;top:10953;width:174;height:174" coordorigin="21386,10953" coordsize="174,174">
              <v:shape style="position:absolute;left:21386;top:10953;width:174;height:174" coordorigin="21386,10953" coordsize="174,174" path="m21560,10953l21386,11127e" filled="f" stroked="t" strokeweight="1.87pt" strokecolor="#807F83">
                <v:path arrowok="t"/>
              </v:shape>
            </v:group>
            <v:group style="position:absolute;left:21487;top:10953;width:174;height:174" coordorigin="21487,10953" coordsize="174,174">
              <v:shape style="position:absolute;left:21487;top:10953;width:174;height:174" coordorigin="21487,10953" coordsize="174,174" path="m21661,10953l21487,11127e" filled="f" stroked="t" strokeweight="1.87pt" strokecolor="#807F83">
                <v:path arrowok="t"/>
              </v:shape>
            </v:group>
            <v:group style="position:absolute;left:21588;top:10953;width:174;height:174" coordorigin="21588,10953" coordsize="174,174">
              <v:shape style="position:absolute;left:21588;top:10953;width:174;height:174" coordorigin="21588,10953" coordsize="174,174" path="m21761,10953l21588,11127e" filled="f" stroked="t" strokeweight="1.87pt" strokecolor="#807F83">
                <v:path arrowok="t"/>
              </v:shape>
            </v:group>
            <v:group style="position:absolute;left:21689;top:10953;width:174;height:174" coordorigin="21689,10953" coordsize="174,174">
              <v:shape style="position:absolute;left:21689;top:10953;width:174;height:174" coordorigin="21689,10953" coordsize="174,174" path="m21862,10953l21689,11127e" filled="f" stroked="t" strokeweight="1.87pt" strokecolor="#807F83">
                <v:path arrowok="t"/>
              </v:shape>
            </v:group>
            <v:group style="position:absolute;left:21789;top:10953;width:174;height:174" coordorigin="21789,10953" coordsize="174,174">
              <v:shape style="position:absolute;left:21789;top:10953;width:174;height:174" coordorigin="21789,10953" coordsize="174,174" path="m21963,10953l21789,11127e" filled="f" stroked="t" strokeweight="1.87pt" strokecolor="#807F83">
                <v:path arrowok="t"/>
              </v:shape>
            </v:group>
            <v:group style="position:absolute;left:21890;top:10953;width:174;height:174" coordorigin="21890,10953" coordsize="174,174">
              <v:shape style="position:absolute;left:21890;top:10953;width:174;height:174" coordorigin="21890,10953" coordsize="174,174" path="m22064,10953l21890,11127e" filled="f" stroked="t" strokeweight="1.87pt" strokecolor="#807F83">
                <v:path arrowok="t"/>
              </v:shape>
            </v:group>
            <v:group style="position:absolute;left:21991;top:10953;width:174;height:174" coordorigin="21991,10953" coordsize="174,174">
              <v:shape style="position:absolute;left:21991;top:10953;width:174;height:174" coordorigin="21991,10953" coordsize="174,174" path="m22164,10953l21991,11127e" filled="f" stroked="t" strokeweight="1.87pt" strokecolor="#807F83">
                <v:path arrowok="t"/>
              </v:shape>
            </v:group>
            <v:group style="position:absolute;left:22091;top:10953;width:174;height:174" coordorigin="22091,10953" coordsize="174,174">
              <v:shape style="position:absolute;left:22091;top:10953;width:174;height:174" coordorigin="22091,10953" coordsize="174,174" path="m22265,10953l22091,11127e" filled="f" stroked="t" strokeweight="1.87pt" strokecolor="#807F83">
                <v:path arrowok="t"/>
              </v:shape>
            </v:group>
            <v:group style="position:absolute;left:22192;top:10953;width:174;height:174" coordorigin="22192,10953" coordsize="174,174">
              <v:shape style="position:absolute;left:22192;top:10953;width:174;height:174" coordorigin="22192,10953" coordsize="174,174" path="m22366,10953l22192,11127e" filled="f" stroked="t" strokeweight="1.87pt" strokecolor="#807F83">
                <v:path arrowok="t"/>
              </v:shape>
            </v:group>
            <v:group style="position:absolute;left:22293;top:10953;width:174;height:174" coordorigin="22293,10953" coordsize="174,174">
              <v:shape style="position:absolute;left:22293;top:10953;width:174;height:174" coordorigin="22293,10953" coordsize="174,174" path="m22466,10953l22293,11127e" filled="f" stroked="t" strokeweight="1.87pt" strokecolor="#807F83">
                <v:path arrowok="t"/>
              </v:shape>
            </v:group>
            <v:group style="position:absolute;left:22394;top:10953;width:174;height:174" coordorigin="22394,10953" coordsize="174,174">
              <v:shape style="position:absolute;left:22394;top:10953;width:174;height:174" coordorigin="22394,10953" coordsize="174,174" path="m22567,10953l22394,11127e" filled="f" stroked="t" strokeweight="1.87pt" strokecolor="#807F83">
                <v:path arrowok="t"/>
              </v:shape>
            </v:group>
            <v:group style="position:absolute;left:22494;top:10953;width:174;height:174" coordorigin="22494,10953" coordsize="174,174">
              <v:shape style="position:absolute;left:22494;top:10953;width:174;height:174" coordorigin="22494,10953" coordsize="174,174" path="m22668,10953l22494,11127e" filled="f" stroked="t" strokeweight="1.87pt" strokecolor="#807F83">
                <v:path arrowok="t"/>
              </v:shape>
            </v:group>
            <v:group style="position:absolute;left:22595;top:10953;width:174;height:174" coordorigin="22595,10953" coordsize="174,174">
              <v:shape style="position:absolute;left:22595;top:10953;width:174;height:174" coordorigin="22595,10953" coordsize="174,174" path="m22769,10953l22595,11127e" filled="f" stroked="t" strokeweight="1.87pt" strokecolor="#807F83">
                <v:path arrowok="t"/>
              </v:shape>
            </v:group>
            <v:group style="position:absolute;left:22696;top:10953;width:174;height:174" coordorigin="22696,10953" coordsize="174,174">
              <v:shape style="position:absolute;left:22696;top:10953;width:174;height:174" coordorigin="22696,10953" coordsize="174,174" path="m22869,10953l22696,11127e" filled="f" stroked="t" strokeweight="1.87pt" strokecolor="#807F83">
                <v:path arrowok="t"/>
              </v:shape>
            </v:group>
            <v:group style="position:absolute;left:22796;top:10953;width:174;height:174" coordorigin="22796,10953" coordsize="174,174">
              <v:shape style="position:absolute;left:22796;top:10953;width:174;height:174" coordorigin="22796,10953" coordsize="174,174" path="m22970,10953l22796,11127e" filled="f" stroked="t" strokeweight="1.87pt" strokecolor="#807F83">
                <v:path arrowok="t"/>
              </v:shape>
            </v:group>
            <v:group style="position:absolute;left:22897;top:10953;width:174;height:174" coordorigin="22897,10953" coordsize="174,174">
              <v:shape style="position:absolute;left:22897;top:10953;width:174;height:174" coordorigin="22897,10953" coordsize="174,174" path="m23071,10953l22897,11127e" filled="f" stroked="t" strokeweight="1.87pt" strokecolor="#807F83">
                <v:path arrowok="t"/>
              </v:shape>
            </v:group>
            <v:group style="position:absolute;left:22998;top:10953;width:174;height:174" coordorigin="22998,10953" coordsize="174,174">
              <v:shape style="position:absolute;left:22998;top:10953;width:174;height:174" coordorigin="22998,10953" coordsize="174,174" path="m23171,10953l22998,11127e" filled="f" stroked="t" strokeweight="1.87pt" strokecolor="#807F83">
                <v:path arrowok="t"/>
              </v:shape>
            </v:group>
            <v:group style="position:absolute;left:23099;top:10953;width:174;height:174" coordorigin="23099,10953" coordsize="174,174">
              <v:shape style="position:absolute;left:23099;top:10953;width:174;height:174" coordorigin="23099,10953" coordsize="174,174" path="m23272,10953l23099,11127e" filled="f" stroked="t" strokeweight="1.87pt" strokecolor="#807F83">
                <v:path arrowok="t"/>
              </v:shape>
            </v:group>
            <v:group style="position:absolute;left:23199;top:10953;width:174;height:174" coordorigin="23199,10953" coordsize="174,174">
              <v:shape style="position:absolute;left:23199;top:10953;width:174;height:174" coordorigin="23199,10953" coordsize="174,174" path="m23373,10953l23199,11127e" filled="f" stroked="t" strokeweight="1.87pt" strokecolor="#807F83">
                <v:path arrowok="t"/>
              </v:shape>
            </v:group>
            <v:group style="position:absolute;left:23300;top:10953;width:174;height:174" coordorigin="23300,10953" coordsize="174,174">
              <v:shape style="position:absolute;left:23300;top:10953;width:174;height:174" coordorigin="23300,10953" coordsize="174,174" path="m23474,10953l23300,11127e" filled="f" stroked="t" strokeweight="1.87pt" strokecolor="#807F83">
                <v:path arrowok="t"/>
              </v:shape>
            </v:group>
            <v:group style="position:absolute;left:23401;top:10953;width:174;height:174" coordorigin="23401,10953" coordsize="174,174">
              <v:shape style="position:absolute;left:23401;top:10953;width:174;height:174" coordorigin="23401,10953" coordsize="174,174" path="m23574,10953l23401,11127e" filled="f" stroked="t" strokeweight="1.87pt" strokecolor="#807F83">
                <v:path arrowok="t"/>
              </v:shape>
            </v:group>
            <v:group style="position:absolute;left:23501;top:10953;width:174;height:174" coordorigin="23501,10953" coordsize="174,174">
              <v:shape style="position:absolute;left:23501;top:10953;width:174;height:174" coordorigin="23501,10953" coordsize="174,174" path="m23675,10953l23501,11127e" filled="f" stroked="t" strokeweight="1.87pt" strokecolor="#807F83">
                <v:path arrowok="t"/>
              </v:shape>
            </v:group>
            <v:group style="position:absolute;left:23602;top:10953;width:174;height:174" coordorigin="23602,10953" coordsize="174,174">
              <v:shape style="position:absolute;left:23602;top:10953;width:174;height:174" coordorigin="23602,10953" coordsize="174,174" path="m23776,10953l23602,11127e" filled="f" stroked="t" strokeweight="1.87pt" strokecolor="#807F83">
                <v:path arrowok="t"/>
              </v:shape>
            </v:group>
            <v:group style="position:absolute;left:23703;top:10953;width:108;height:174" coordorigin="23703,10953" coordsize="108,174">
              <v:shape style="position:absolute;left:23703;top:10953;width:108;height:174" coordorigin="23703,10953" coordsize="108,174" path="m23811,11019l23703,11127e" filled="f" stroked="t" strokeweight="1.87pt" strokecolor="#807F83">
                <v:path arrowok="t"/>
              </v:shape>
            </v:group>
            <v:group style="position:absolute;left:23804;top:10953;width:7;height:174" coordorigin="23804,10953" coordsize="7,174">
              <v:shape style="position:absolute;left:23804;top:10953;width:7;height:174" coordorigin="23804,10953" coordsize="7,174" path="m23811,11120l23804,11127e" filled="f" stroked="t" strokeweight="1.87pt" strokecolor="#807F83">
                <v:path arrowok="t"/>
              </v:shape>
            </v:group>
            <v:group style="position:absolute;left:11908;top:15564;width:11903;height:82" coordorigin="11908,15564" coordsize="11903,82">
              <v:shape style="position:absolute;left:11908;top:15564;width:11903;height:82" coordorigin="11908,15564" coordsize="11903,82" path="m11908,15646l23811,15646,23811,15564,11908,15564,11908,15646xe" filled="t" fillcolor="#000000" stroked="f">
                <v:path arrowok="t"/>
                <v:fill/>
              </v:shape>
            </v:group>
            <v:group style="position:absolute;left:11908;top:15573;width:2;height:56" coordorigin="11908,15573" coordsize="2,56">
              <v:shape style="position:absolute;left:11908;top:15573;width:2;height:56" coordorigin="11908,15573" coordsize="0,56" path="m11908,15629l11908,15573e" filled="f" stroked="t" strokeweight=".25pt" strokecolor="#000000">
                <v:path arrowok="t"/>
                <v:stroke dashstyle="dash"/>
              </v:shape>
            </v:group>
            <v:group style="position:absolute;left:11923;top:15562;width:11888;height:5" coordorigin="11923,15562" coordsize="11888,5">
              <v:shape style="position:absolute;left:11923;top:15562;width:11888;height:5" coordorigin="11923,15562" coordsize="11888,5" path="m11923,15567l23811,15567,23811,15562,11923,15562,11923,15567e" filled="t" fillcolor="#000000" stroked="f">
                <v:path arrowok="t"/>
                <v:fill/>
              </v:shape>
            </v:group>
            <v:group style="position:absolute;left:11916;top:15645;width:11895;height:2" coordorigin="11916,15645" coordsize="11895,2">
              <v:shape style="position:absolute;left:11916;top:15645;width:11895;height:2" coordorigin="11916,15645" coordsize="11895,0" path="m23811,15645l11916,15645e" filled="f" stroked="t" strokeweight=".25pt" strokecolor="#000000">
                <v:path arrowok="t"/>
                <v:stroke dashstyle="dash"/>
              </v:shape>
            </v:group>
            <v:group style="position:absolute;left:11939;top:11449;width:880;height:1620" coordorigin="11939,11449" coordsize="880,1620">
              <v:shape style="position:absolute;left:11939;top:11449;width:880;height:1620" coordorigin="11939,11449" coordsize="880,1620" path="m11939,11449l12819,11449,12819,13069,11939,13069,11939,11449e" filled="t" fillcolor="#000000" stroked="f">
                <v:path arrowok="t"/>
                <v:fill/>
              </v:shape>
            </v:group>
            <v:group style="position:absolute;left:11906;top:11395;width:680;height:1444" coordorigin="11906,11395" coordsize="680,1444">
              <v:shape style="position:absolute;left:11906;top:11395;width:680;height:1444" coordorigin="11906,11395" coordsize="680,1444" path="m11906,11395l11906,12839,12585,12126,11906,11395e" filled="t" fillcolor="#EFE1CF" stroked="f">
                <v:path arrowok="t"/>
                <v:fill/>
              </v:shape>
              <v:shape style="position:absolute;left:11906;top:11395;width:680;height:1444" coordorigin="11906,11395" coordsize="680,1444" path="m12586,12126l12585,12126,12586,12127,12586,12126e" filled="t" fillcolor="#EFE1CF" stroked="f">
                <v:path arrowok="t"/>
                <v:fill/>
              </v:shape>
              <v:shape style="position:absolute;left:18015;top:5138;width:5455;height:5460" type="#_x0000_t75">
                <v:imagedata r:id="rId160" o:title=""/>
              </v:shape>
            </v:group>
            <w10:wrap type="none"/>
          </v:group>
        </w:pict>
      </w: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1" w:after="0" w:line="240" w:lineRule="auto"/>
        <w:ind w:left="110" w:right="-20"/>
        <w:jc w:val="left"/>
        <w:tabs>
          <w:tab w:pos="480" w:val="left"/>
        </w:tabs>
        <w:rPr>
          <w:rFonts w:ascii="Museo Sans 300" w:hAnsi="Museo Sans 300" w:cs="Museo Sans 300" w:eastAsia="Museo Sans 300"/>
          <w:sz w:val="14"/>
          <w:szCs w:val="14"/>
        </w:rPr>
      </w:pPr>
      <w:rPr/>
      <w:r>
        <w:rPr>
          <w:rFonts w:ascii="Museo Sans 300" w:hAnsi="Museo Sans 300" w:cs="Museo Sans 300" w:eastAsia="Museo Sans 300"/>
          <w:sz w:val="14"/>
          <w:szCs w:val="14"/>
          <w:spacing w:val="0"/>
          <w:w w:val="100"/>
        </w:rPr>
        <w:t>22</w:t>
        <w:tab/>
      </w:r>
      <w:r>
        <w:rPr>
          <w:rFonts w:ascii="Museo Sans 300" w:hAnsi="Museo Sans 300" w:cs="Museo Sans 300" w:eastAsia="Museo Sans 300"/>
          <w:sz w:val="14"/>
          <w:szCs w:val="14"/>
          <w:spacing w:val="0"/>
          <w:w w:val="100"/>
        </w:rPr>
        <w:t>S</w:t>
      </w:r>
      <w:r>
        <w:rPr>
          <w:rFonts w:ascii="Museo Sans 300" w:hAnsi="Museo Sans 300" w:cs="Museo Sans 300" w:eastAsia="Museo Sans 300"/>
          <w:sz w:val="14"/>
          <w:szCs w:val="14"/>
          <w:spacing w:val="-1"/>
          <w:w w:val="100"/>
        </w:rPr>
        <w:t>O</w:t>
      </w:r>
      <w:r>
        <w:rPr>
          <w:rFonts w:ascii="Museo Sans 300" w:hAnsi="Museo Sans 300" w:cs="Museo Sans 300" w:eastAsia="Museo Sans 300"/>
          <w:sz w:val="14"/>
          <w:szCs w:val="14"/>
          <w:spacing w:val="0"/>
          <w:w w:val="100"/>
        </w:rPr>
        <w:t>A</w:t>
      </w:r>
      <w:r>
        <w:rPr>
          <w:rFonts w:ascii="Museo Sans 300" w:hAnsi="Museo Sans 300" w:cs="Museo Sans 300" w:eastAsia="Museo Sans 300"/>
          <w:sz w:val="14"/>
          <w:szCs w:val="14"/>
          <w:spacing w:val="-1"/>
          <w:w w:val="100"/>
        </w:rPr>
        <w:t>S</w:t>
      </w:r>
      <w:r>
        <w:rPr>
          <w:rFonts w:ascii="Museo Sans 300" w:hAnsi="Museo Sans 300" w:cs="Museo Sans 300" w:eastAsia="Museo Sans 300"/>
          <w:sz w:val="14"/>
          <w:szCs w:val="14"/>
          <w:spacing w:val="0"/>
          <w:w w:val="100"/>
        </w:rPr>
        <w:t>,</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UNIVERSI</w:t>
      </w:r>
      <w:r>
        <w:rPr>
          <w:rFonts w:ascii="Museo Sans 300" w:hAnsi="Museo Sans 300" w:cs="Museo Sans 300" w:eastAsia="Museo Sans 300"/>
          <w:sz w:val="14"/>
          <w:szCs w:val="14"/>
          <w:spacing w:val="2"/>
          <w:w w:val="100"/>
        </w:rPr>
        <w:t>T</w:t>
      </w:r>
      <w:r>
        <w:rPr>
          <w:rFonts w:ascii="Museo Sans 300" w:hAnsi="Museo Sans 300" w:cs="Museo Sans 300" w:eastAsia="Museo Sans 300"/>
          <w:sz w:val="14"/>
          <w:szCs w:val="14"/>
          <w:spacing w:val="0"/>
          <w:w w:val="100"/>
        </w:rPr>
        <w:t>Y</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0"/>
          <w:w w:val="100"/>
        </w:rPr>
        <w:t>OF</w:t>
      </w:r>
      <w:r>
        <w:rPr>
          <w:rFonts w:ascii="Museo Sans 300" w:hAnsi="Museo Sans 300" w:cs="Museo Sans 300" w:eastAsia="Museo Sans 300"/>
          <w:sz w:val="14"/>
          <w:szCs w:val="14"/>
          <w:spacing w:val="0"/>
          <w:w w:val="100"/>
        </w:rPr>
        <w:t> </w:t>
      </w:r>
      <w:r>
        <w:rPr>
          <w:rFonts w:ascii="Museo Sans 300" w:hAnsi="Museo Sans 300" w:cs="Museo Sans 300" w:eastAsia="Museo Sans 300"/>
          <w:sz w:val="14"/>
          <w:szCs w:val="14"/>
          <w:spacing w:val="-4"/>
          <w:w w:val="100"/>
        </w:rPr>
        <w:t>L</w:t>
      </w:r>
      <w:r>
        <w:rPr>
          <w:rFonts w:ascii="Museo Sans 300" w:hAnsi="Museo Sans 300" w:cs="Museo Sans 300" w:eastAsia="Museo Sans 300"/>
          <w:sz w:val="14"/>
          <w:szCs w:val="14"/>
          <w:spacing w:val="0"/>
          <w:w w:val="100"/>
        </w:rPr>
        <w:t>ONDON</w:t>
      </w:r>
      <w:r>
        <w:rPr>
          <w:rFonts w:ascii="Museo Sans 300" w:hAnsi="Museo Sans 300" w:cs="Museo Sans 300" w:eastAsia="Museo Sans 300"/>
          <w:sz w:val="14"/>
          <w:szCs w:val="14"/>
          <w:spacing w:val="0"/>
          <w:w w:val="100"/>
        </w:rPr>
      </w:r>
    </w:p>
    <w:p>
      <w:pPr>
        <w:jc w:val="left"/>
        <w:spacing w:after="0"/>
        <w:sectPr>
          <w:type w:val="continuous"/>
          <w:pgSz w:w="23820" w:h="16840" w:orient="landscape"/>
          <w:pgMar w:top="-20" w:bottom="280" w:left="720" w:right="700"/>
        </w:sectPr>
      </w:pPr>
      <w:rPr/>
    </w:p>
    <w:p>
      <w:pPr>
        <w:spacing w:before="0" w:after="0" w:line="200" w:lineRule="exact"/>
        <w:jc w:val="left"/>
        <w:rPr>
          <w:sz w:val="20"/>
          <w:szCs w:val="20"/>
        </w:rPr>
      </w:pPr>
      <w:rPr/>
      <w:r>
        <w:rPr/>
        <w:pict>
          <v:group style="position:absolute;margin-left:2.603140pt;margin-top:0pt;width:592.672861pt;height:770.120015pt;mso-position-horizontal-relative:page;mso-position-vertical-relative:page;z-index:-3388" coordorigin="52,0" coordsize="11853,15402">
            <v:group style="position:absolute;left:62;top:0;width:11843;height:13544" coordorigin="62,0" coordsize="11843,13544">
              <v:shape style="position:absolute;left:62;top:0;width:11843;height:13544" coordorigin="62,0" coordsize="11843,13544" path="m66,0l62,66,63,671,99,1314,171,1986,277,2681,419,3390,595,4106,805,4821,1049,5528,1326,6218,1636,6885,1980,7520,2356,8116,2764,8665,3488,9498,4226,10233,4970,10878,5717,11436,6462,11915,7199,12319,7923,12654,8630,12926,9314,13141,9970,13304,10594,13421,11179,13498,11722,13540,11906,13544,11906,0,66,0e" filled="t" fillcolor="#FDB913" stroked="f">
                <v:path arrowok="t"/>
                <v:fill/>
              </v:shape>
            </v:group>
            <v:group style="position:absolute;left:62;top:0;width:11843;height:13553" coordorigin="62,0" coordsize="11843,13553">
              <v:shape style="position:absolute;left:62;top:0;width:11843;height:13553" coordorigin="62,0" coordsize="11843,13553" path="m11906,16044l11722,16040,11179,15997,10594,15921,9970,15804,9314,15641,8630,15426,7923,15154,7199,14819,6462,14415,5717,13936,4970,13378,4226,12733,3488,11997,2764,11164,2356,10615,1980,10020,1636,9385,1326,8718,1049,8028,805,7321,595,6606,419,5890,277,5181,171,4486,99,3814,63,3171,62,2566,66,2500e" filled="f" stroked="t" strokeweight="1pt" strokecolor="#FDB913">
                <v:path arrowok="t"/>
              </v:shape>
              <v:shape style="position:absolute;left:2774;top:13586;width:1800;height:1816" type="#_x0000_t75">
                <v:imagedata r:id="rId162" o:title=""/>
              </v:shape>
              <v:shape style="position:absolute;left:2787;top:14214;width:319;height:500" type="#_x0000_t75">
                <v:imagedata r:id="rId163" o:title=""/>
              </v:shape>
              <v:shape style="position:absolute;left:2460;top:13106;width:902;height:1045" type="#_x0000_t75">
                <v:imagedata r:id="rId164" o:title=""/>
              </v:shape>
            </v:group>
            <v:group style="position:absolute;left:907;top:14247;width:1882;height:2" coordorigin="907,14247" coordsize="1882,2">
              <v:shape style="position:absolute;left:907;top:14247;width:1882;height:2" coordorigin="907,14247" coordsize="1882,0" path="m907,14247l2789,14247e" filled="f" stroked="t" strokeweight=".75pt" strokecolor="#FDB913">
                <v:path arrowok="t"/>
              </v:shape>
              <v:shape style="position:absolute;left:870;top:13406;width:1590;height:719" type="#_x0000_t75">
                <v:imagedata r:id="rId165" o:title=""/>
              </v:shape>
            </v:group>
            <w10:wrap type="none"/>
          </v:group>
        </w:pict>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0" w:after="0" w:line="260" w:lineRule="exact"/>
        <w:jc w:val="left"/>
        <w:rPr>
          <w:sz w:val="26"/>
          <w:szCs w:val="26"/>
        </w:rPr>
      </w:pPr>
      <w:rPr/>
      <w:r>
        <w:rPr>
          <w:sz w:val="26"/>
          <w:szCs w:val="26"/>
        </w:rPr>
      </w:r>
    </w:p>
    <w:p>
      <w:pPr>
        <w:spacing w:before="36" w:after="0" w:line="240" w:lineRule="auto"/>
        <w:ind w:left="107" w:right="7647"/>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807F83"/>
          <w:spacing w:val="0"/>
          <w:w w:val="100"/>
        </w:rPr>
        <w:t>Thornhaugh</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1"/>
          <w:w w:val="100"/>
        </w:rPr>
        <w:t>S</w:t>
      </w:r>
      <w:r>
        <w:rPr>
          <w:rFonts w:ascii="Museo Sans 500" w:hAnsi="Museo Sans 500" w:cs="Museo Sans 500" w:eastAsia="Museo Sans 500"/>
          <w:sz w:val="18"/>
          <w:szCs w:val="18"/>
          <w:color w:val="807F83"/>
          <w:spacing w:val="0"/>
          <w:w w:val="100"/>
        </w:rPr>
        <w:t>t</w:t>
      </w:r>
      <w:r>
        <w:rPr>
          <w:rFonts w:ascii="Museo Sans 500" w:hAnsi="Museo Sans 500" w:cs="Museo Sans 500" w:eastAsia="Museo Sans 500"/>
          <w:sz w:val="18"/>
          <w:szCs w:val="18"/>
          <w:color w:val="807F83"/>
          <w:spacing w:val="-1"/>
          <w:w w:val="100"/>
        </w:rPr>
        <w:t>r</w:t>
      </w:r>
      <w:r>
        <w:rPr>
          <w:rFonts w:ascii="Museo Sans 500" w:hAnsi="Museo Sans 500" w:cs="Museo Sans 500" w:eastAsia="Museo Sans 500"/>
          <w:sz w:val="18"/>
          <w:szCs w:val="18"/>
          <w:color w:val="807F83"/>
          <w:spacing w:val="0"/>
          <w:w w:val="100"/>
        </w:rPr>
        <w:t>eet</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Russell</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Squa</w:t>
      </w:r>
      <w:r>
        <w:rPr>
          <w:rFonts w:ascii="Museo Sans 500" w:hAnsi="Museo Sans 500" w:cs="Museo Sans 500" w:eastAsia="Museo Sans 500"/>
          <w:sz w:val="18"/>
          <w:szCs w:val="18"/>
          <w:color w:val="807F83"/>
          <w:spacing w:val="-1"/>
          <w:w w:val="100"/>
        </w:rPr>
        <w:t>r</w:t>
      </w:r>
      <w:r>
        <w:rPr>
          <w:rFonts w:ascii="Museo Sans 500" w:hAnsi="Museo Sans 500" w:cs="Museo Sans 500" w:eastAsia="Museo Sans 500"/>
          <w:sz w:val="18"/>
          <w:szCs w:val="18"/>
          <w:color w:val="807F83"/>
          <w:spacing w:val="0"/>
          <w:w w:val="100"/>
        </w:rPr>
        <w:t>e</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London</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1"/>
          <w:w w:val="100"/>
        </w:rPr>
        <w:t>W</w:t>
      </w:r>
      <w:r>
        <w:rPr>
          <w:rFonts w:ascii="Museo Sans 500" w:hAnsi="Museo Sans 500" w:cs="Museo Sans 500" w:eastAsia="Museo Sans 500"/>
          <w:sz w:val="18"/>
          <w:szCs w:val="18"/>
          <w:color w:val="807F83"/>
          <w:spacing w:val="0"/>
          <w:w w:val="100"/>
        </w:rPr>
        <w:t>C1H</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0</w:t>
      </w:r>
      <w:r>
        <w:rPr>
          <w:rFonts w:ascii="Museo Sans 500" w:hAnsi="Museo Sans 500" w:cs="Museo Sans 500" w:eastAsia="Museo Sans 500"/>
          <w:sz w:val="18"/>
          <w:szCs w:val="18"/>
          <w:color w:val="807F83"/>
          <w:spacing w:val="-2"/>
          <w:w w:val="100"/>
        </w:rPr>
        <w:t>X</w:t>
      </w:r>
      <w:r>
        <w:rPr>
          <w:rFonts w:ascii="Museo Sans 500" w:hAnsi="Museo Sans 500" w:cs="Museo Sans 500" w:eastAsia="Museo Sans 500"/>
          <w:sz w:val="18"/>
          <w:szCs w:val="18"/>
          <w:color w:val="807F83"/>
          <w:spacing w:val="0"/>
          <w:w w:val="100"/>
        </w:rPr>
        <w:t>G</w:t>
      </w:r>
      <w:r>
        <w:rPr>
          <w:rFonts w:ascii="Museo Sans 500" w:hAnsi="Museo Sans 500" w:cs="Museo Sans 500" w:eastAsia="Museo Sans 500"/>
          <w:sz w:val="18"/>
          <w:szCs w:val="18"/>
          <w:color w:val="000000"/>
          <w:spacing w:val="0"/>
          <w:w w:val="100"/>
        </w:rPr>
      </w:r>
    </w:p>
    <w:p>
      <w:pPr>
        <w:spacing w:before="4" w:after="0" w:line="140" w:lineRule="exact"/>
        <w:jc w:val="left"/>
        <w:rPr>
          <w:sz w:val="14"/>
          <w:szCs w:val="14"/>
        </w:rPr>
      </w:pPr>
      <w:rPr/>
      <w:r>
        <w:rPr>
          <w:sz w:val="14"/>
          <w:szCs w:val="14"/>
        </w:rPr>
      </w:r>
    </w:p>
    <w:p>
      <w:pPr>
        <w:spacing w:before="0" w:after="0" w:line="240" w:lineRule="auto"/>
        <w:ind w:left="107" w:right="-20"/>
        <w:jc w:val="left"/>
        <w:rPr>
          <w:rFonts w:ascii="Museo Sans 500" w:hAnsi="Museo Sans 500" w:cs="Museo Sans 500" w:eastAsia="Museo Sans 500"/>
          <w:sz w:val="18"/>
          <w:szCs w:val="18"/>
        </w:rPr>
      </w:pPr>
      <w:rPr/>
      <w:r>
        <w:rPr>
          <w:rFonts w:ascii="Museo Sans 500" w:hAnsi="Museo Sans 500" w:cs="Museo Sans 500" w:eastAsia="Museo Sans 500"/>
          <w:sz w:val="18"/>
          <w:szCs w:val="18"/>
          <w:color w:val="807F83"/>
          <w:spacing w:val="-16"/>
          <w:w w:val="100"/>
        </w:rPr>
        <w:t>T</w:t>
      </w:r>
      <w:r>
        <w:rPr>
          <w:rFonts w:ascii="Museo Sans 500" w:hAnsi="Museo Sans 500" w:cs="Museo Sans 500" w:eastAsia="Museo Sans 500"/>
          <w:sz w:val="18"/>
          <w:szCs w:val="18"/>
          <w:color w:val="807F83"/>
          <w:spacing w:val="0"/>
          <w:w w:val="100"/>
        </w:rPr>
        <w:t>el:</w:t>
      </w:r>
      <w:r>
        <w:rPr>
          <w:rFonts w:ascii="Museo Sans 500" w:hAnsi="Museo Sans 500" w:cs="Museo Sans 500" w:eastAsia="Museo Sans 500"/>
          <w:sz w:val="18"/>
          <w:szCs w:val="18"/>
          <w:color w:val="807F83"/>
          <w:spacing w:val="46"/>
          <w:w w:val="100"/>
        </w:rPr>
        <w:t> </w:t>
      </w:r>
      <w:r>
        <w:rPr>
          <w:rFonts w:ascii="Museo Sans 500" w:hAnsi="Museo Sans 500" w:cs="Museo Sans 500" w:eastAsia="Museo Sans 500"/>
          <w:sz w:val="18"/>
          <w:szCs w:val="18"/>
          <w:color w:val="807F83"/>
          <w:spacing w:val="0"/>
          <w:w w:val="100"/>
        </w:rPr>
        <w:t>+44</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(0)20</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7637</w:t>
      </w:r>
      <w:r>
        <w:rPr>
          <w:rFonts w:ascii="Museo Sans 500" w:hAnsi="Museo Sans 500" w:cs="Museo Sans 500" w:eastAsia="Museo Sans 500"/>
          <w:sz w:val="18"/>
          <w:szCs w:val="18"/>
          <w:color w:val="807F83"/>
          <w:spacing w:val="0"/>
          <w:w w:val="100"/>
        </w:rPr>
        <w:t> </w:t>
      </w:r>
      <w:r>
        <w:rPr>
          <w:rFonts w:ascii="Museo Sans 500" w:hAnsi="Museo Sans 500" w:cs="Museo Sans 500" w:eastAsia="Museo Sans 500"/>
          <w:sz w:val="18"/>
          <w:szCs w:val="18"/>
          <w:color w:val="807F83"/>
          <w:spacing w:val="0"/>
          <w:w w:val="100"/>
        </w:rPr>
        <w:t>2388</w:t>
      </w:r>
      <w:r>
        <w:rPr>
          <w:rFonts w:ascii="Museo Sans 500" w:hAnsi="Museo Sans 500" w:cs="Museo Sans 500" w:eastAsia="Museo Sans 500"/>
          <w:sz w:val="18"/>
          <w:szCs w:val="18"/>
          <w:color w:val="000000"/>
          <w:spacing w:val="0"/>
          <w:w w:val="100"/>
        </w:rPr>
      </w:r>
    </w:p>
    <w:p>
      <w:pPr>
        <w:spacing w:before="10" w:after="0" w:line="160" w:lineRule="exact"/>
        <w:jc w:val="left"/>
        <w:rPr>
          <w:sz w:val="16"/>
          <w:szCs w:val="16"/>
        </w:rPr>
      </w:pPr>
      <w:rPr/>
      <w:r>
        <w:rPr>
          <w:sz w:val="16"/>
          <w:szCs w:val="16"/>
        </w:rPr>
      </w:r>
    </w:p>
    <w:p>
      <w:pPr>
        <w:spacing w:before="0" w:after="0" w:line="240" w:lineRule="auto"/>
        <w:ind w:left="107" w:right="-20"/>
        <w:jc w:val="left"/>
        <w:rPr>
          <w:rFonts w:ascii="Museo Sans 500" w:hAnsi="Museo Sans 500" w:cs="Museo Sans 500" w:eastAsia="Museo Sans 500"/>
          <w:sz w:val="28"/>
          <w:szCs w:val="28"/>
        </w:rPr>
      </w:pPr>
      <w:rPr/>
      <w:hyperlink r:id="rId166">
        <w:r>
          <w:rPr>
            <w:rFonts w:ascii="Museo Sans 500" w:hAnsi="Museo Sans 500" w:cs="Museo Sans 500" w:eastAsia="Museo Sans 500"/>
            <w:sz w:val="28"/>
            <w:szCs w:val="28"/>
            <w:color w:val="FDB913"/>
            <w:spacing w:val="0"/>
            <w:w w:val="100"/>
          </w:rPr>
          <w:t>ww</w:t>
        </w:r>
        <w:r>
          <w:rPr>
            <w:rFonts w:ascii="Museo Sans 500" w:hAnsi="Museo Sans 500" w:cs="Museo Sans 500" w:eastAsia="Museo Sans 500"/>
            <w:sz w:val="28"/>
            <w:szCs w:val="28"/>
            <w:color w:val="FDB913"/>
            <w:spacing w:val="-4"/>
            <w:w w:val="100"/>
          </w:rPr>
          <w:t>w</w:t>
        </w:r>
        <w:r>
          <w:rPr>
            <w:rFonts w:ascii="Museo Sans 500" w:hAnsi="Museo Sans 500" w:cs="Museo Sans 500" w:eastAsia="Museo Sans 500"/>
            <w:sz w:val="28"/>
            <w:szCs w:val="28"/>
            <w:color w:val="FDB913"/>
            <w:spacing w:val="0"/>
            <w:w w:val="100"/>
          </w:rPr>
          <w:t>.soas.ac.uk</w:t>
        </w:r>
        <w:r>
          <w:rPr>
            <w:rFonts w:ascii="Museo Sans 500" w:hAnsi="Museo Sans 500" w:cs="Museo Sans 500" w:eastAsia="Museo Sans 500"/>
            <w:sz w:val="28"/>
            <w:szCs w:val="28"/>
            <w:color w:val="000000"/>
            <w:spacing w:val="0"/>
            <w:w w:val="100"/>
          </w:rPr>
        </w:r>
      </w:hyperlink>
    </w:p>
    <w:sectPr>
      <w:pgMar w:header="0" w:footer="0" w:top="1560" w:bottom="280" w:left="800" w:right="1680"/>
      <w:headerReference w:type="default" r:id="rId161"/>
      <w:pgSz w:w="11920" w:h="16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Ming Std L">
    <w:altName w:val="Adobe Ming Std L"/>
    <w:charset w:val="128"/>
    <w:family w:val="roman"/>
    <w:pitch w:val="variable"/>
  </w:font>
  <w:font w:name="Museo Sans 300">
    <w:altName w:val="Museo Sans 300"/>
    <w:charset w:val="0"/>
    <w:family w:val="modern"/>
    <w:pitch w:val="variable"/>
  </w:font>
  <w:font w:name="Museo Sans 500">
    <w:altName w:val="Museo Sans 500"/>
    <w:charset w:val="0"/>
    <w:family w:val="modern"/>
    <w:pitch w:val="variable"/>
  </w:font>
  <w:font w:name="SimSun">
    <w:altName w:val="SimSun"/>
    <w:charset w:val="0"/>
    <w:family w:val="auto"/>
    <w:pitch w:val="variable"/>
  </w:font>
  <w:font w:name="Museo Sans 700">
    <w:altName w:val="Museo Sans 700"/>
    <w:charset w:val="0"/>
    <w:family w:val="modern"/>
    <w:pitch w:val="variable"/>
  </w:font>
  <w:font w:name="Museo Sans 900">
    <w:altName w:val="Museo Sans 900"/>
    <w:charset w:val="0"/>
    <w:family w:val="modern"/>
    <w:pitch w:val="variable"/>
  </w:font>
  <w:font w:name="Lucida Fax">
    <w:altName w:val="Lucida Fax"/>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v:group style="position:absolute;margin-left:0pt;margin-top:0pt;width:1149.561pt;height:79.279215pt;mso-position-horizontal-relative:page;mso-position-vertical-relative:page;z-index:-3496" coordorigin="0,0" coordsize="22991,1586">
          <v:group style="position:absolute;left:839;top:1057;width:3001;height:519" coordorigin="839,1057" coordsize="3001,519">
            <v:shape style="position:absolute;left:839;top:1057;width:3001;height:519" coordorigin="839,1057" coordsize="3001,519" path="m839,1057l3840,1057,3840,1576,839,1576,839,1057e" filled="t" fillcolor="#FDB913" stroked="f">
              <v:path arrowok="t"/>
              <v:fill/>
            </v:shape>
          </v:group>
          <v:group style="position:absolute;left:839;top:0;width:2;height:1576" coordorigin="839,0" coordsize="2,1576">
            <v:shape style="position:absolute;left:839;top:0;width:2;height:1576" coordorigin="839,0" coordsize="0,1576" path="m839,1576l839,0e" filled="f" stroked="t" strokeweight="1pt" strokecolor="#FDB913">
              <v:path arrowok="t"/>
            </v:shape>
          </v:group>
          <v:group style="position:absolute;left:0;top:1063;width:22981;height:2" coordorigin="0,1063" coordsize="22981,2">
            <v:shape style="position:absolute;left:0;top:1063;width:22981;height:2" coordorigin="0,1063" coordsize="22981,0" path="m0,1063l22981,1063e" filled="f" stroked="t" strokeweight="1pt" strokecolor="#FDB913">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47.0756pt;margin-top:58.201885pt;width:134.463821pt;height:18pt;mso-position-horizontal-relative:page;mso-position-vertical-relative:page;z-index:-3495"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MEMBERS</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NEWS</w:t>
                </w:r>
                <w:r>
                  <w:rPr>
                    <w:rFonts w:ascii="Lucida Fax" w:hAnsi="Lucida Fax" w:cs="Lucida Fax" w:eastAsia="Lucida Fax"/>
                    <w:sz w:val="32"/>
                    <w:szCs w:val="32"/>
                    <w:color w:val="000000"/>
                    <w:spacing w:val="0"/>
                    <w:w w:val="100"/>
                  </w:rPr>
                </w:r>
              </w:p>
            </w:txbxContent>
          </v:textbox>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v:group style="position:absolute;margin-left:0pt;margin-top:0pt;width:1148.561pt;height:79.279215pt;mso-position-horizontal-relative:page;mso-position-vertical-relative:page;z-index:-3494" coordorigin="0,0" coordsize="22971,1586">
          <v:group style="position:absolute;left:819;top:1057;width:3001;height:519" coordorigin="819,1057" coordsize="3001,519">
            <v:shape style="position:absolute;left:819;top:1057;width:3001;height:519" coordorigin="819,1057" coordsize="3001,519" path="m819,1057l3820,1057,3820,1576,819,1576,819,1057e" filled="t" fillcolor="#FDB913" stroked="f">
              <v:path arrowok="t"/>
              <v:fill/>
            </v:shape>
          </v:group>
          <v:group style="position:absolute;left:819;top:0;width:2;height:1576" coordorigin="819,0" coordsize="2,1576">
            <v:shape style="position:absolute;left:819;top:0;width:2;height:1576" coordorigin="819,0" coordsize="0,1576" path="m819,1576l819,0e" filled="f" stroked="t" strokeweight="1pt" strokecolor="#FDB913">
              <v:path arrowok="t"/>
            </v:shape>
          </v:group>
          <v:group style="position:absolute;left:0;top:1063;width:22961;height:2" coordorigin="0,1063" coordsize="22961,2">
            <v:shape style="position:absolute;left:0;top:1063;width:22961;height:2" coordorigin="0,1063" coordsize="22961,0" path="m20,1063l22981,1063e" filled="f" stroked="t" strokeweight="1pt" strokecolor="#FDB913">
              <v:path arrowok="t"/>
            </v:shape>
          </v:group>
          <v:group style="position:absolute;left:12693;top:1057;width:3197;height:519" coordorigin="12693,1057" coordsize="3197,519">
            <v:shape style="position:absolute;left:12693;top:1057;width:3197;height:519" coordorigin="12693,1057" coordsize="3197,519" path="m12693,1057l15890,1057,15890,1576,12693,1576,12693,1057e" filled="t" fillcolor="#009DB1" stroked="f">
              <v:path arrowok="t"/>
              <v:fill/>
            </v:shape>
          </v:group>
          <v:group style="position:absolute;left:12693;top:0;width:2;height:1576" coordorigin="12693,0" coordsize="2,1576">
            <v:shape style="position:absolute;left:12693;top:0;width:2;height:1576" coordorigin="12693,0" coordsize="0,1576" path="m12693,1576l12693,0e" filled="f" stroked="t" strokeweight="1pt" strokecolor="#009DB1">
              <v:path arrowok="t"/>
            </v:shape>
          </v:group>
          <v:group style="position:absolute;left:11903;top:1068;width:11053;height:2" coordorigin="11903,1068" coordsize="11053,2">
            <v:shape style="position:absolute;left:11903;top:1068;width:11053;height:2" coordorigin="11903,1068" coordsize="11053,0" path="m11903,1068l22956,1068e" filled="f" stroked="t" strokeweight="1pt" strokecolor="#009DB1">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48.7328pt;margin-top:58.523586pt;width:134.463821pt;height:18pt;mso-position-horizontal-relative:page;mso-position-vertical-relative:page;z-index:-3493"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MEMBERS</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NEWS</w:t>
                </w:r>
                <w:r>
                  <w:rPr>
                    <w:rFonts w:ascii="Lucida Fax" w:hAnsi="Lucida Fax" w:cs="Lucida Fax" w:eastAsia="Lucida Fax"/>
                    <w:sz w:val="32"/>
                    <w:szCs w:val="3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642.441772pt;margin-top:58.523586pt;width:144.156264pt;height:18pt;mso-position-horizontal-relative:page;mso-position-vertical-relative:page;z-index:-3492"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ANNOUCEMENTS</w:t>
                </w:r>
                <w:r>
                  <w:rPr>
                    <w:rFonts w:ascii="Lucida Fax" w:hAnsi="Lucida Fax" w:cs="Lucida Fax" w:eastAsia="Lucida Fax"/>
                    <w:sz w:val="32"/>
                    <w:szCs w:val="32"/>
                    <w:color w:val="000000"/>
                    <w:spacing w:val="0"/>
                    <w:w w:val="100"/>
                  </w:rPr>
                </w:r>
              </w:p>
            </w:txbxContent>
          </v:textbox>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v:group style="position:absolute;margin-left:0pt;margin-top:0pt;width:1148.361pt;height:79.279215pt;mso-position-horizontal-relative:page;mso-position-vertical-relative:page;z-index:-3491" coordorigin="0,0" coordsize="22967,1586">
          <v:group style="position:absolute;left:810;top:1057;width:5070;height:519" coordorigin="810,1057" coordsize="5070,519">
            <v:shape style="position:absolute;left:810;top:1057;width:5070;height:519" coordorigin="810,1057" coordsize="5070,519" path="m810,1057l5880,1057,5880,1576,810,1576,810,1057e" filled="t" fillcolor="#CBDF81" stroked="f">
              <v:path arrowok="t"/>
              <v:fill/>
            </v:shape>
          </v:group>
          <v:group style="position:absolute;left:810;top:0;width:2;height:1576" coordorigin="810,0" coordsize="2,1576">
            <v:shape style="position:absolute;left:810;top:0;width:2;height:1576" coordorigin="810,0" coordsize="0,1576" path="m810,1576l810,0e" filled="f" stroked="t" strokeweight="1pt" strokecolor="#CBDF81">
              <v:path arrowok="t"/>
            </v:shape>
          </v:group>
          <v:group style="position:absolute;left:0;top:1057;width:22957;height:2" coordorigin="0,1057" coordsize="22957,2">
            <v:shape style="position:absolute;left:0;top:1057;width:22957;height:2" coordorigin="0,1057" coordsize="22957,0" path="m0,1057l22957,1057e" filled="f" stroked="t" strokeweight="1pt" strokecolor="#CBDF81">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48.291199pt;margin-top:58.523586pt;width:239.237643pt;height:18pt;mso-position-horizontal-relative:page;mso-position-vertical-relative:page;z-index:-3490"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HONORARY</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APPOINTMENTS</w:t>
                </w:r>
                <w:r>
                  <w:rPr>
                    <w:rFonts w:ascii="Lucida Fax" w:hAnsi="Lucida Fax" w:cs="Lucida Fax" w:eastAsia="Lucida Fax"/>
                    <w:sz w:val="32"/>
                    <w:szCs w:val="32"/>
                    <w:color w:val="000000"/>
                    <w:spacing w:val="0"/>
                    <w:w w:val="100"/>
                  </w:rPr>
                </w:r>
              </w:p>
            </w:txbxContent>
          </v:textbox>
        </v:shape>
      </w:pict>
    </w:r>
    <w:r>
      <w:rPr>
        <w:sz w:val="20"/>
        <w:szCs w:val="2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v:group style="position:absolute;margin-left:0pt;margin-top:0pt;width:1190.550049pt;height:79.279215pt;mso-position-horizontal-relative:page;mso-position-vertical-relative:page;z-index:-3489" coordorigin="0,0" coordsize="23811,1586">
          <v:group style="position:absolute;left:695;top:1057;width:3722;height:519" coordorigin="695,1057" coordsize="3722,519">
            <v:shape style="position:absolute;left:695;top:1057;width:3722;height:519" coordorigin="695,1057" coordsize="3722,519" path="m695,1057l4418,1057,4418,1576,695,1576,695,1057e" filled="t" fillcolor="#89D4E3" stroked="f">
              <v:path arrowok="t"/>
              <v:fill/>
            </v:shape>
          </v:group>
          <v:group style="position:absolute;left:695;top:0;width:2;height:1576" coordorigin="695,0" coordsize="2,1576">
            <v:shape style="position:absolute;left:695;top:0;width:2;height:1576" coordorigin="695,0" coordsize="0,1576" path="m695,1576l695,0e" filled="f" stroked="t" strokeweight="1pt" strokecolor="#89D4E3">
              <v:path arrowok="t"/>
            </v:shape>
          </v:group>
          <v:group style="position:absolute;left:0;top:1068;width:23811;height:2" coordorigin="0,1068" coordsize="23811,2">
            <v:shape style="position:absolute;left:0;top:1068;width:23811;height:2" coordorigin="0,1068" coordsize="23811,0" path="m94,1068l23905,1068e" filled="f" stroked="t" strokeweight="1pt" strokecolor="#89D4E3">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42.5667pt;margin-top:58.523586pt;width:170.441325pt;height:18pt;mso-position-horizontal-relative:page;mso-position-vertical-relative:page;z-index:-3488"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CENTRE</w:t>
                </w:r>
                <w:r>
                  <w:rPr>
                    <w:rFonts w:ascii="Lucida Fax" w:hAnsi="Lucida Fax" w:cs="Lucida Fax" w:eastAsia="Lucida Fax"/>
                    <w:sz w:val="32"/>
                    <w:szCs w:val="32"/>
                    <w:color w:val="FFFFFF"/>
                    <w:spacing w:val="-13"/>
                    <w:w w:val="100"/>
                  </w:rPr>
                  <w:t> </w:t>
                </w:r>
                <w:r>
                  <w:rPr>
                    <w:rFonts w:ascii="Lucida Fax" w:hAnsi="Lucida Fax" w:cs="Lucida Fax" w:eastAsia="Lucida Fax"/>
                    <w:sz w:val="32"/>
                    <w:szCs w:val="32"/>
                    <w:color w:val="FFFFFF"/>
                    <w:spacing w:val="0"/>
                    <w:w w:val="100"/>
                  </w:rPr>
                  <w:t>ACTIVITIES</w:t>
                </w:r>
                <w:r>
                  <w:rPr>
                    <w:rFonts w:ascii="Lucida Fax" w:hAnsi="Lucida Fax" w:cs="Lucida Fax" w:eastAsia="Lucida Fax"/>
                    <w:sz w:val="32"/>
                    <w:szCs w:val="32"/>
                    <w:color w:val="000000"/>
                    <w:spacing w:val="0"/>
                    <w:w w:val="100"/>
                  </w:rPr>
                </w:r>
              </w:p>
            </w:txbxContent>
          </v:textbox>
        </v:shape>
      </w:pict>
    </w:r>
    <w:r>
      <w:rPr>
        <w:sz w:val="20"/>
        <w:szCs w:val="20"/>
      </w:rP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v:group style="position:absolute;margin-left:0pt;margin-top:0pt;width:1190.550049pt;height:79.669015pt;mso-position-horizontal-relative:page;mso-position-vertical-relative:page;z-index:-3487" coordorigin="0,0" coordsize="23811,1593">
          <v:group style="position:absolute;left:790;top:1057;width:3722;height:519" coordorigin="790,1057" coordsize="3722,519">
            <v:shape style="position:absolute;left:790;top:1057;width:3722;height:519" coordorigin="790,1057" coordsize="3722,519" path="m790,1057l4512,1057,4512,1576,790,1576,790,1057e" filled="t" fillcolor="#89D4E3" stroked="f">
              <v:path arrowok="t"/>
              <v:fill/>
            </v:shape>
          </v:group>
          <v:group style="position:absolute;left:790;top:0;width:2;height:1576" coordorigin="790,0" coordsize="2,1576">
            <v:shape style="position:absolute;left:790;top:0;width:2;height:1576" coordorigin="790,0" coordsize="0,1576" path="m790,1576l790,0e" filled="f" stroked="t" strokeweight="1pt" strokecolor="#89D4E3">
              <v:path arrowok="t"/>
            </v:shape>
          </v:group>
          <v:group style="position:absolute;left:0;top:1068;width:11906;height:2" coordorigin="0,1068" coordsize="11906,2">
            <v:shape style="position:absolute;left:0;top:1068;width:11906;height:2" coordorigin="0,1068" coordsize="11906,0" path="m0,1068l11906,1068e" filled="f" stroked="t" strokeweight="1pt" strokecolor="#89D4E3">
              <v:path arrowok="t"/>
            </v:shape>
          </v:group>
          <v:group style="position:absolute;left:12713;top:1065;width:6665;height:519" coordorigin="12713,1065" coordsize="6665,519">
            <v:shape style="position:absolute;left:12713;top:1065;width:6665;height:519" coordorigin="12713,1065" coordsize="6665,519" path="m12713,1065l19378,1065,19378,1583,12713,1583,12713,1065e" filled="t" fillcolor="#009DB1" stroked="f">
              <v:path arrowok="t"/>
              <v:fill/>
            </v:shape>
          </v:group>
          <v:group style="position:absolute;left:12719;top:0;width:2;height:1576" coordorigin="12719,0" coordsize="2,1576">
            <v:shape style="position:absolute;left:12719;top:0;width:2;height:1576" coordorigin="12719,0" coordsize="0,1576" path="m12719,1576l12719,0e" filled="f" stroked="t" strokeweight="1pt" strokecolor="#009DB1">
              <v:path arrowok="t"/>
            </v:shape>
          </v:group>
          <v:group style="position:absolute;left:11906;top:1064;width:11905;height:2" coordorigin="11906,1064" coordsize="11905,2">
            <v:shape style="position:absolute;left:11906;top:1064;width:11905;height:2" coordorigin="11906,1064" coordsize="11905,0" path="m11906,1064l23811,1064e" filled="f" stroked="t" strokeweight="1pt" strokecolor="#009DB1">
              <v:path arrowok="t"/>
            </v:shape>
          </v:group>
          <w10:wrap type="none"/>
        </v:group>
      </w:pict>
    </w:r>
    <w:r>
      <w:rPr/>
      <w:pict>
        <w10:wrap type="none"/>
        <v:shapetype id="_x0000_t202" o:spt="202" coordsize="21600,21600" path="m,l,21600r21600,l21600,xe">
          <v:stroke joinstyle="miter"/>
          <v:path gradientshapeok="t" o:connecttype="rect"/>
        </v:shapetype>
        <v:shape style="position:absolute;margin-left:47.291199pt;margin-top:58.523586pt;width:170.441325pt;height:18pt;mso-position-horizontal-relative:page;mso-position-vertical-relative:page;z-index:-3486"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CENTRE</w:t>
                </w:r>
                <w:r>
                  <w:rPr>
                    <w:rFonts w:ascii="Lucida Fax" w:hAnsi="Lucida Fax" w:cs="Lucida Fax" w:eastAsia="Lucida Fax"/>
                    <w:sz w:val="32"/>
                    <w:szCs w:val="32"/>
                    <w:color w:val="FFFFFF"/>
                    <w:spacing w:val="-13"/>
                    <w:w w:val="100"/>
                  </w:rPr>
                  <w:t> </w:t>
                </w:r>
                <w:r>
                  <w:rPr>
                    <w:rFonts w:ascii="Lucida Fax" w:hAnsi="Lucida Fax" w:cs="Lucida Fax" w:eastAsia="Lucida Fax"/>
                    <w:sz w:val="32"/>
                    <w:szCs w:val="32"/>
                    <w:color w:val="FFFFFF"/>
                    <w:spacing w:val="0"/>
                    <w:w w:val="100"/>
                  </w:rPr>
                  <w:t>ACTIVITIES</w:t>
                </w:r>
                <w:r>
                  <w:rPr>
                    <w:rFonts w:ascii="Lucida Fax" w:hAnsi="Lucida Fax" w:cs="Lucida Fax" w:eastAsia="Lucida Fax"/>
                    <w:sz w:val="32"/>
                    <w:szCs w:val="3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643.469177pt;margin-top:58.912987pt;width:319.367395pt;height:18pt;mso-position-horizontal-relative:page;mso-position-vertical-relative:page;z-index:-3485" type="#_x0000_t202" filled="f" stroked="f">
          <v:textbox inset="0,0,0,0">
            <w:txbxContent>
              <w:p>
                <w:pPr>
                  <w:spacing w:before="0" w:after="0" w:line="348" w:lineRule="exact"/>
                  <w:ind w:left="20" w:right="-68"/>
                  <w:jc w:val="left"/>
                  <w:rPr>
                    <w:rFonts w:ascii="Lucida Fax" w:hAnsi="Lucida Fax" w:cs="Lucida Fax" w:eastAsia="Lucida Fax"/>
                    <w:sz w:val="24"/>
                    <w:szCs w:val="24"/>
                  </w:rPr>
                </w:pPr>
                <w:rPr/>
                <w:r>
                  <w:rPr>
                    <w:rFonts w:ascii="Lucida Fax" w:hAnsi="Lucida Fax" w:cs="Lucida Fax" w:eastAsia="Lucida Fax"/>
                    <w:sz w:val="32"/>
                    <w:szCs w:val="32"/>
                    <w:color w:val="FFFFFF"/>
                    <w:spacing w:val="0"/>
                    <w:w w:val="100"/>
                  </w:rPr>
                  <w:t>RESEARCH</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99"/>
                  </w:rPr>
                  <w:t>STUDENTS:</w:t>
                </w:r>
                <w:r>
                  <w:rPr>
                    <w:rFonts w:ascii="Lucida Fax" w:hAnsi="Lucida Fax" w:cs="Lucida Fax" w:eastAsia="Lucida Fax"/>
                    <w:sz w:val="32"/>
                    <w:szCs w:val="32"/>
                    <w:color w:val="FFFFFF"/>
                    <w:spacing w:val="-26"/>
                    <w:w w:val="99"/>
                  </w:rPr>
                  <w:t> </w:t>
                </w:r>
                <w:r>
                  <w:rPr>
                    <w:rFonts w:ascii="Lucida Fax" w:hAnsi="Lucida Fax" w:cs="Lucida Fax" w:eastAsia="Lucida Fax"/>
                    <w:sz w:val="24"/>
                    <w:szCs w:val="24"/>
                    <w:color w:val="FFFFFF"/>
                    <w:spacing w:val="0"/>
                    <w:w w:val="100"/>
                  </w:rPr>
                  <w:t>SEP</w:t>
                </w:r>
                <w:r>
                  <w:rPr>
                    <w:rFonts w:ascii="Lucida Fax" w:hAnsi="Lucida Fax" w:cs="Lucida Fax" w:eastAsia="Lucida Fax"/>
                    <w:sz w:val="24"/>
                    <w:szCs w:val="24"/>
                    <w:color w:val="FFFFFF"/>
                    <w:spacing w:val="-4"/>
                    <w:w w:val="100"/>
                  </w:rPr>
                  <w:t> </w:t>
                </w:r>
                <w:r>
                  <w:rPr>
                    <w:rFonts w:ascii="Lucida Fax" w:hAnsi="Lucida Fax" w:cs="Lucida Fax" w:eastAsia="Lucida Fax"/>
                    <w:sz w:val="24"/>
                    <w:szCs w:val="24"/>
                    <w:color w:val="FFFFFF"/>
                    <w:spacing w:val="0"/>
                    <w:w w:val="100"/>
                  </w:rPr>
                  <w:t>2011-AUG</w:t>
                </w:r>
                <w:r>
                  <w:rPr>
                    <w:rFonts w:ascii="Lucida Fax" w:hAnsi="Lucida Fax" w:cs="Lucida Fax" w:eastAsia="Lucida Fax"/>
                    <w:sz w:val="24"/>
                    <w:szCs w:val="24"/>
                    <w:color w:val="FFFFFF"/>
                    <w:spacing w:val="-13"/>
                    <w:w w:val="100"/>
                  </w:rPr>
                  <w:t> </w:t>
                </w:r>
                <w:r>
                  <w:rPr>
                    <w:rFonts w:ascii="Lucida Fax" w:hAnsi="Lucida Fax" w:cs="Lucida Fax" w:eastAsia="Lucida Fax"/>
                    <w:sz w:val="24"/>
                    <w:szCs w:val="24"/>
                    <w:color w:val="FFFFFF"/>
                    <w:spacing w:val="0"/>
                    <w:w w:val="100"/>
                  </w:rPr>
                  <w:t>2012</w:t>
                </w:r>
                <w:r>
                  <w:rPr>
                    <w:rFonts w:ascii="Lucida Fax" w:hAnsi="Lucida Fax" w:cs="Lucida Fax" w:eastAsia="Lucida Fax"/>
                    <w:sz w:val="24"/>
                    <w:szCs w:val="24"/>
                    <w:color w:val="000000"/>
                    <w:spacing w:val="0"/>
                    <w:w w:val="100"/>
                  </w:rPr>
                </w:r>
              </w:p>
            </w:txbxContent>
          </v:textbox>
        </v:shape>
      </w:pict>
    </w:r>
    <w:r>
      <w:rPr>
        <w:sz w:val="20"/>
        <w:szCs w:val="20"/>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42.566772pt;margin-top:58.523586pt;width:275.651205pt;height:18pt;mso-position-horizontal-relative:page;mso-position-vertical-relative:page;z-index:-3484"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LONDON</w:t>
                </w:r>
                <w:r>
                  <w:rPr>
                    <w:rFonts w:ascii="Lucida Fax" w:hAnsi="Lucida Fax" w:cs="Lucida Fax" w:eastAsia="Lucida Fax"/>
                    <w:sz w:val="32"/>
                    <w:szCs w:val="32"/>
                    <w:color w:val="FFFFFF"/>
                    <w:spacing w:val="-15"/>
                    <w:w w:val="100"/>
                  </w:rPr>
                  <w:t> </w:t>
                </w:r>
                <w:r>
                  <w:rPr>
                    <w:rFonts w:ascii="Lucida Fax" w:hAnsi="Lucida Fax" w:cs="Lucida Fax" w:eastAsia="Lucida Fax"/>
                    <w:sz w:val="32"/>
                    <w:szCs w:val="32"/>
                    <w:color w:val="FFFFFF"/>
                    <w:spacing w:val="0"/>
                    <w:w w:val="100"/>
                  </w:rPr>
                  <w:t>CONFUCIUS</w:t>
                </w:r>
                <w:r>
                  <w:rPr>
                    <w:rFonts w:ascii="Lucida Fax" w:hAnsi="Lucida Fax" w:cs="Lucida Fax" w:eastAsia="Lucida Fax"/>
                    <w:sz w:val="32"/>
                    <w:szCs w:val="32"/>
                    <w:color w:val="FFFFFF"/>
                    <w:spacing w:val="-20"/>
                    <w:w w:val="100"/>
                  </w:rPr>
                  <w:t> </w:t>
                </w:r>
                <w:r>
                  <w:rPr>
                    <w:rFonts w:ascii="Lucida Fax" w:hAnsi="Lucida Fax" w:cs="Lucida Fax" w:eastAsia="Lucida Fax"/>
                    <w:sz w:val="32"/>
                    <w:szCs w:val="32"/>
                    <w:color w:val="FFFFFF"/>
                    <w:spacing w:val="0"/>
                    <w:w w:val="100"/>
                  </w:rPr>
                  <w:t>INSTITUTE</w:t>
                </w:r>
                <w:r>
                  <w:rPr>
                    <w:rFonts w:ascii="Lucida Fax" w:hAnsi="Lucida Fax" w:cs="Lucida Fax" w:eastAsia="Lucida Fax"/>
                    <w:sz w:val="32"/>
                    <w:szCs w:val="3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9.397999pt;margin-top:59.423088pt;width:319.367395pt;height:18pt;mso-position-horizontal-relative:page;mso-position-vertical-relative:page;z-index:-3483" type="#_x0000_t202" filled="f" stroked="f">
          <v:textbox inset="0,0,0,0">
            <w:txbxContent>
              <w:p>
                <w:pPr>
                  <w:spacing w:before="0" w:after="0" w:line="348" w:lineRule="exact"/>
                  <w:ind w:left="20" w:right="-68"/>
                  <w:jc w:val="left"/>
                  <w:rPr>
                    <w:rFonts w:ascii="Lucida Fax" w:hAnsi="Lucida Fax" w:cs="Lucida Fax" w:eastAsia="Lucida Fax"/>
                    <w:sz w:val="24"/>
                    <w:szCs w:val="24"/>
                  </w:rPr>
                </w:pPr>
                <w:rPr/>
                <w:r>
                  <w:rPr>
                    <w:rFonts w:ascii="Lucida Fax" w:hAnsi="Lucida Fax" w:cs="Lucida Fax" w:eastAsia="Lucida Fax"/>
                    <w:sz w:val="32"/>
                    <w:szCs w:val="32"/>
                    <w:color w:val="FFFFFF"/>
                    <w:spacing w:val="0"/>
                    <w:w w:val="100"/>
                  </w:rPr>
                  <w:t>RESEARCH</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99"/>
                  </w:rPr>
                  <w:t>STUDENTS:</w:t>
                </w:r>
                <w:r>
                  <w:rPr>
                    <w:rFonts w:ascii="Lucida Fax" w:hAnsi="Lucida Fax" w:cs="Lucida Fax" w:eastAsia="Lucida Fax"/>
                    <w:sz w:val="32"/>
                    <w:szCs w:val="32"/>
                    <w:color w:val="FFFFFF"/>
                    <w:spacing w:val="-26"/>
                    <w:w w:val="99"/>
                  </w:rPr>
                  <w:t> </w:t>
                </w:r>
                <w:r>
                  <w:rPr>
                    <w:rFonts w:ascii="Lucida Fax" w:hAnsi="Lucida Fax" w:cs="Lucida Fax" w:eastAsia="Lucida Fax"/>
                    <w:sz w:val="24"/>
                    <w:szCs w:val="24"/>
                    <w:color w:val="FFFFFF"/>
                    <w:spacing w:val="0"/>
                    <w:w w:val="100"/>
                  </w:rPr>
                  <w:t>SEP</w:t>
                </w:r>
                <w:r>
                  <w:rPr>
                    <w:rFonts w:ascii="Lucida Fax" w:hAnsi="Lucida Fax" w:cs="Lucida Fax" w:eastAsia="Lucida Fax"/>
                    <w:sz w:val="24"/>
                    <w:szCs w:val="24"/>
                    <w:color w:val="FFFFFF"/>
                    <w:spacing w:val="-4"/>
                    <w:w w:val="100"/>
                  </w:rPr>
                  <w:t> </w:t>
                </w:r>
                <w:r>
                  <w:rPr>
                    <w:rFonts w:ascii="Lucida Fax" w:hAnsi="Lucida Fax" w:cs="Lucida Fax" w:eastAsia="Lucida Fax"/>
                    <w:sz w:val="24"/>
                    <w:szCs w:val="24"/>
                    <w:color w:val="FFFFFF"/>
                    <w:spacing w:val="0"/>
                    <w:w w:val="100"/>
                  </w:rPr>
                  <w:t>2011-AUG</w:t>
                </w:r>
                <w:r>
                  <w:rPr>
                    <w:rFonts w:ascii="Lucida Fax" w:hAnsi="Lucida Fax" w:cs="Lucida Fax" w:eastAsia="Lucida Fax"/>
                    <w:sz w:val="24"/>
                    <w:szCs w:val="24"/>
                    <w:color w:val="FFFFFF"/>
                    <w:spacing w:val="-13"/>
                    <w:w w:val="100"/>
                  </w:rPr>
                  <w:t> </w:t>
                </w:r>
                <w:r>
                  <w:rPr>
                    <w:rFonts w:ascii="Lucida Fax" w:hAnsi="Lucida Fax" w:cs="Lucida Fax" w:eastAsia="Lucida Fax"/>
                    <w:sz w:val="24"/>
                    <w:szCs w:val="24"/>
                    <w:color w:val="FFFFFF"/>
                    <w:spacing w:val="0"/>
                    <w:w w:val="100"/>
                  </w:rPr>
                  <w:t>2012</w:t>
                </w:r>
                <w:r>
                  <w:rPr>
                    <w:rFonts w:ascii="Lucida Fax" w:hAnsi="Lucida Fax" w:cs="Lucida Fax" w:eastAsia="Lucida Fax"/>
                    <w:sz w:val="24"/>
                    <w:szCs w:val="24"/>
                    <w:color w:val="000000"/>
                    <w:spacing w:val="0"/>
                    <w:w w:val="100"/>
                  </w:rPr>
                </w:r>
              </w:p>
            </w:txbxContent>
          </v:textbox>
        </v:shape>
      </w:pict>
    </w:r>
    <w:r>
      <w:rPr>
        <w:sz w:val="20"/>
        <w:szCs w:val="20"/>
      </w:rP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44.966801pt;margin-top:45.791786pt;width:216.028265pt;height:18pt;mso-position-horizontal-relative:page;mso-position-vertical-relative:page;z-index:-3482" type="#_x0000_t202" filled="f" stroked="f">
          <v:textbox inset="0,0,0,0">
            <w:txbxContent>
              <w:p>
                <w:pPr>
                  <w:spacing w:before="0" w:after="0" w:line="348" w:lineRule="exact"/>
                  <w:ind w:left="20" w:right="-68"/>
                  <w:jc w:val="left"/>
                  <w:rPr>
                    <w:rFonts w:ascii="Lucida Fax" w:hAnsi="Lucida Fax" w:cs="Lucida Fax" w:eastAsia="Lucida Fax"/>
                    <w:sz w:val="32"/>
                    <w:szCs w:val="32"/>
                  </w:rPr>
                </w:pPr>
                <w:rPr/>
                <w:r>
                  <w:rPr>
                    <w:rFonts w:ascii="Lucida Fax" w:hAnsi="Lucida Fax" w:cs="Lucida Fax" w:eastAsia="Lucida Fax"/>
                    <w:sz w:val="32"/>
                    <w:szCs w:val="32"/>
                    <w:color w:val="FFFFFF"/>
                    <w:spacing w:val="0"/>
                    <w:w w:val="100"/>
                  </w:rPr>
                  <w:t>RESEARCH</w:t>
                </w:r>
                <w:r>
                  <w:rPr>
                    <w:rFonts w:ascii="Lucida Fax" w:hAnsi="Lucida Fax" w:cs="Lucida Fax" w:eastAsia="Lucida Fax"/>
                    <w:sz w:val="32"/>
                    <w:szCs w:val="32"/>
                    <w:color w:val="FFFFFF"/>
                    <w:spacing w:val="0"/>
                    <w:w w:val="100"/>
                  </w:rPr>
                  <w:t> </w:t>
                </w:r>
                <w:r>
                  <w:rPr>
                    <w:rFonts w:ascii="Lucida Fax" w:hAnsi="Lucida Fax" w:cs="Lucida Fax" w:eastAsia="Lucida Fax"/>
                    <w:sz w:val="32"/>
                    <w:szCs w:val="32"/>
                    <w:color w:val="FFFFFF"/>
                    <w:spacing w:val="0"/>
                    <w:w w:val="100"/>
                  </w:rPr>
                  <w:t>&amp;</w:t>
                </w:r>
                <w:r>
                  <w:rPr>
                    <w:rFonts w:ascii="Lucida Fax" w:hAnsi="Lucida Fax" w:cs="Lucida Fax" w:eastAsia="Lucida Fax"/>
                    <w:sz w:val="32"/>
                    <w:szCs w:val="32"/>
                    <w:color w:val="FFFFFF"/>
                    <w:spacing w:val="-2"/>
                    <w:w w:val="100"/>
                  </w:rPr>
                  <w:t> </w:t>
                </w:r>
                <w:r>
                  <w:rPr>
                    <w:rFonts w:ascii="Lucida Fax" w:hAnsi="Lucida Fax" w:cs="Lucida Fax" w:eastAsia="Lucida Fax"/>
                    <w:sz w:val="32"/>
                    <w:szCs w:val="32"/>
                    <w:color w:val="FFFFFF"/>
                    <w:spacing w:val="0"/>
                    <w:w w:val="100"/>
                  </w:rPr>
                  <w:t>ENTERPRISE</w:t>
                </w:r>
                <w:r>
                  <w:rPr>
                    <w:rFonts w:ascii="Lucida Fax" w:hAnsi="Lucida Fax" w:cs="Lucida Fax" w:eastAsia="Lucida Fax"/>
                    <w:sz w:val="32"/>
                    <w:szCs w:val="3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90.100586pt;margin-top:46.252777pt;width:86.528004pt;height:11pt;mso-position-horizontal-relative:page;mso-position-vertical-relative:page;z-index:-3481" type="#_x0000_t202" filled="f" stroked="f">
          <v:textbox inset="0,0,0,0">
            <w:txbxContent>
              <w:p>
                <w:pPr>
                  <w:spacing w:before="0" w:after="0" w:line="212" w:lineRule="exact"/>
                  <w:ind w:left="20" w:right="-47"/>
                  <w:jc w:val="left"/>
                  <w:rPr>
                    <w:rFonts w:ascii="Museo Sans 500" w:hAnsi="Museo Sans 500" w:cs="Museo Sans 500" w:eastAsia="Museo Sans 500"/>
                    <w:sz w:val="18"/>
                    <w:szCs w:val="18"/>
                  </w:rPr>
                </w:pPr>
                <w:rPr/>
                <w:hyperlink r:id="rId1">
                  <w:r>
                    <w:rPr>
                      <w:rFonts w:ascii="Museo Sans 500" w:hAnsi="Museo Sans 500" w:cs="Museo Sans 500" w:eastAsia="Museo Sans 500"/>
                      <w:sz w:val="18"/>
                      <w:szCs w:val="18"/>
                      <w:color w:val="009DB1"/>
                      <w:spacing w:val="0"/>
                      <w:w w:val="100"/>
                    </w:rPr>
                    <w:t>ww</w:t>
                  </w:r>
                  <w:r>
                    <w:rPr>
                      <w:rFonts w:ascii="Museo Sans 500" w:hAnsi="Museo Sans 500" w:cs="Museo Sans 500" w:eastAsia="Museo Sans 500"/>
                      <w:sz w:val="18"/>
                      <w:szCs w:val="18"/>
                      <w:color w:val="009DB1"/>
                      <w:spacing w:val="-3"/>
                      <w:w w:val="100"/>
                    </w:rPr>
                    <w:t>w</w:t>
                  </w:r>
                  <w:r>
                    <w:rPr>
                      <w:rFonts w:ascii="Museo Sans 500" w:hAnsi="Museo Sans 500" w:cs="Museo Sans 500" w:eastAsia="Museo Sans 500"/>
                      <w:sz w:val="18"/>
                      <w:szCs w:val="18"/>
                      <w:color w:val="009DB1"/>
                      <w:spacing w:val="0"/>
                      <w:w w:val="100"/>
                    </w:rPr>
                    <w:t>.soas.ac.uk/</w:t>
                  </w:r>
                  <w:r>
                    <w:rPr>
                      <w:rFonts w:ascii="Museo Sans 500" w:hAnsi="Museo Sans 500" w:cs="Museo Sans 500" w:eastAsia="Museo Sans 500"/>
                      <w:sz w:val="18"/>
                      <w:szCs w:val="18"/>
                      <w:color w:val="009DB1"/>
                      <w:spacing w:val="-1"/>
                      <w:w w:val="100"/>
                    </w:rPr>
                    <w:t>r</w:t>
                  </w:r>
                  <w:r>
                    <w:rPr>
                      <w:rFonts w:ascii="Museo Sans 500" w:hAnsi="Museo Sans 500" w:cs="Museo Sans 500" w:eastAsia="Museo Sans 500"/>
                      <w:sz w:val="18"/>
                      <w:szCs w:val="18"/>
                      <w:color w:val="009DB1"/>
                      <w:spacing w:val="0"/>
                      <w:w w:val="100"/>
                    </w:rPr>
                    <w:t>eo</w:t>
                  </w:r>
                  <w:r>
                    <w:rPr>
                      <w:rFonts w:ascii="Museo Sans 500" w:hAnsi="Museo Sans 500" w:cs="Museo Sans 500" w:eastAsia="Museo Sans 500"/>
                      <w:sz w:val="18"/>
                      <w:szCs w:val="18"/>
                      <w:color w:val="000000"/>
                      <w:spacing w:val="0"/>
                      <w:w w:val="100"/>
                    </w:rPr>
                  </w:r>
                </w:hyperlink>
              </w:p>
            </w:txbxContent>
          </v:textbox>
        </v:shape>
      </w:pict>
    </w:r>
    <w:r>
      <w:rPr>
        <w:sz w:val="20"/>
        <w:szCs w:val="20"/>
      </w:rP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jpg"/><Relationship Id="rId18" Type="http://schemas.openxmlformats.org/officeDocument/2006/relationships/image" Target="media/image14.jpg"/><Relationship Id="rId19" Type="http://schemas.openxmlformats.org/officeDocument/2006/relationships/image" Target="media/image15.jpg"/><Relationship Id="rId20" Type="http://schemas.openxmlformats.org/officeDocument/2006/relationships/image" Target="media/image16.jpg"/><Relationship Id="rId21" Type="http://schemas.openxmlformats.org/officeDocument/2006/relationships/image" Target="media/image17.jpg"/><Relationship Id="rId22" Type="http://schemas.openxmlformats.org/officeDocument/2006/relationships/hyperlink" Target="http://www.soas.ac.uk/" TargetMode="External"/><Relationship Id="rId23" Type="http://schemas.openxmlformats.org/officeDocument/2006/relationships/hyperlink" Target="http://www.soas.ac.uk/admissions/" TargetMode="External"/><Relationship Id="rId24" Type="http://schemas.openxmlformats.org/officeDocument/2006/relationships/hyperlink" Target="http://www.soas.ac.uk/library/" TargetMode="External"/><Relationship Id="rId25" Type="http://schemas.openxmlformats.org/officeDocument/2006/relationships/hyperlink" Target="http://www.soas.ac.uk/research/" TargetMode="External"/><Relationship Id="rId26" Type="http://schemas.openxmlformats.org/officeDocument/2006/relationships/hyperlink" Target="mailto:ra2@soas.ac.uk" TargetMode="External"/><Relationship Id="rId27" Type="http://schemas.openxmlformats.org/officeDocument/2006/relationships/hyperlink" Target="mailto:tb2@soas.ac.uk" TargetMode="External"/><Relationship Id="rId28" Type="http://schemas.openxmlformats.org/officeDocument/2006/relationships/hyperlink" Target="mailto:hb22@soas.ac.uk" TargetMode="External"/><Relationship Id="rId29" Type="http://schemas.openxmlformats.org/officeDocument/2006/relationships/hyperlink" Target="mailto:wg@soas.ac.uk" TargetMode="External"/><Relationship Id="rId30" Type="http://schemas.openxmlformats.org/officeDocument/2006/relationships/hyperlink" Target="mailto:eh22@soas.ac.uk" TargetMode="External"/><Relationship Id="rId31" Type="http://schemas.openxmlformats.org/officeDocument/2006/relationships/hyperlink" Target="mailto:rh@soas.ac.uk" TargetMode="External"/><Relationship Id="rId32" Type="http://schemas.openxmlformats.org/officeDocument/2006/relationships/hyperlink" Target="mailto:gl1@soas.ac.uk" TargetMode="External"/><Relationship Id="rId33" Type="http://schemas.openxmlformats.org/officeDocument/2006/relationships/hyperlink" Target="mailto:l1@soas.ac.uk" TargetMode="External"/><Relationship Id="rId34" Type="http://schemas.openxmlformats.org/officeDocument/2006/relationships/hyperlink" Target="mailto:al3@soas.ac.uk" TargetMode="External"/><Relationship Id="rId35" Type="http://schemas.openxmlformats.org/officeDocument/2006/relationships/hyperlink" Target="mailto:ls2@soas.ac.uk" TargetMode="External"/><Relationship Id="rId36" Type="http://schemas.openxmlformats.org/officeDocument/2006/relationships/hyperlink" Target="mailto:js11@soas.ac.uk" TargetMode="External"/><Relationship Id="rId37" Type="http://schemas.openxmlformats.org/officeDocument/2006/relationships/hyperlink" Target="mailto:dl1@soas.ac.uk" TargetMode="External"/><Relationship Id="rId38" Type="http://schemas.openxmlformats.org/officeDocument/2006/relationships/hyperlink" Target="mailto:lx@soas.ac.uk" TargetMode="External"/><Relationship Id="rId39" Type="http://schemas.openxmlformats.org/officeDocument/2006/relationships/hyperlink" Target="mailto:cb65@soas.ac.uk" TargetMode="External"/><Relationship Id="rId40" Type="http://schemas.openxmlformats.org/officeDocument/2006/relationships/hyperlink" Target="mailto:ec24@soas.ac.uk" TargetMode="External"/><Relationship Id="rId41" Type="http://schemas.openxmlformats.org/officeDocument/2006/relationships/hyperlink" Target="mailto:4@soas.ac.uk" TargetMode="External"/><Relationship Id="rId42" Type="http://schemas.openxmlformats.org/officeDocument/2006/relationships/hyperlink" Target="mailto:wc@soas.ac.uk" TargetMode="External"/><Relationship Id="rId43" Type="http://schemas.openxmlformats.org/officeDocument/2006/relationships/hyperlink" Target="mailto:yc2@soas.ac.uk" TargetMode="External"/><Relationship Id="rId44" Type="http://schemas.openxmlformats.org/officeDocument/2006/relationships/hyperlink" Target="mailto:yd4@soas.ac.uk" TargetMode="External"/><Relationship Id="rId45" Type="http://schemas.openxmlformats.org/officeDocument/2006/relationships/hyperlink" Target="mailto:df2@soas.ac.uk" TargetMode="External"/><Relationship Id="rId46" Type="http://schemas.openxmlformats.org/officeDocument/2006/relationships/hyperlink" Target="mailto:rf24@soas.ac.uk" TargetMode="External"/><Relationship Id="rId47" Type="http://schemas.openxmlformats.org/officeDocument/2006/relationships/hyperlink" Target="mailto:4@soas.ac.uk" TargetMode="External"/><Relationship Id="rId48" Type="http://schemas.openxmlformats.org/officeDocument/2006/relationships/hyperlink" Target="mailto:bf3@soas.ac.uk" TargetMode="External"/><Relationship Id="rId49" Type="http://schemas.openxmlformats.org/officeDocument/2006/relationships/hyperlink" Target="mailto:nh36@soas.ac.uk" TargetMode="External"/><Relationship Id="rId50" Type="http://schemas.openxmlformats.org/officeDocument/2006/relationships/hyperlink" Target="mailto:mh17@soas.ac.uk" TargetMode="External"/><Relationship Id="rId51" Type="http://schemas.openxmlformats.org/officeDocument/2006/relationships/hyperlink" Target="mailto:eh19@soas.ac.uk" TargetMode="External"/><Relationship Id="rId52" Type="http://schemas.openxmlformats.org/officeDocument/2006/relationships/hyperlink" Target="mailto:aj7@soas.ac.uk" TargetMode="External"/><Relationship Id="rId53" Type="http://schemas.openxmlformats.org/officeDocument/2006/relationships/hyperlink" Target="mailto:jk2@soas.ac.uk" TargetMode="External"/><Relationship Id="rId54" Type="http://schemas.openxmlformats.org/officeDocument/2006/relationships/hyperlink" Target="mailto:yk37@soas.ac.uk" TargetMode="External"/><Relationship Id="rId55" Type="http://schemas.openxmlformats.org/officeDocument/2006/relationships/hyperlink" Target="mailto:yk2@soas.ac.uk" TargetMode="External"/><Relationship Id="rId56" Type="http://schemas.openxmlformats.org/officeDocument/2006/relationships/hyperlink" Target="mailto:ll10@soas.ac.uk" TargetMode="External"/><Relationship Id="rId57" Type="http://schemas.openxmlformats.org/officeDocument/2006/relationships/hyperlink" Target="mailto:xl1@soas.ac.uk" TargetMode="External"/><Relationship Id="rId58" Type="http://schemas.openxmlformats.org/officeDocument/2006/relationships/hyperlink" Target="mailto:sm80@soas.ac.uk" TargetMode="External"/><Relationship Id="rId59" Type="http://schemas.openxmlformats.org/officeDocument/2006/relationships/hyperlink" Target="mailto:ln2@soas.ac.uk" TargetMode="External"/><Relationship Id="rId60" Type="http://schemas.openxmlformats.org/officeDocument/2006/relationships/hyperlink" Target="mailto:up1@soas.ac.uk" TargetMode="External"/><Relationship Id="rId61" Type="http://schemas.openxmlformats.org/officeDocument/2006/relationships/hyperlink" Target="mailto:ap47@soas.ac.uk" TargetMode="External"/><Relationship Id="rId62" Type="http://schemas.openxmlformats.org/officeDocument/2006/relationships/hyperlink" Target="mailto:zp1@soas.ac.uk" TargetMode="External"/><Relationship Id="rId63" Type="http://schemas.openxmlformats.org/officeDocument/2006/relationships/hyperlink" Target="mailto:sp17@soas.ac.uk" TargetMode="External"/><Relationship Id="rId64" Type="http://schemas.openxmlformats.org/officeDocument/2006/relationships/hyperlink" Target="mailto:ls28@soas.ac.uk" TargetMode="External"/><Relationship Id="rId65" Type="http://schemas.openxmlformats.org/officeDocument/2006/relationships/hyperlink" Target="mailto:ct9@soas.ac.uk" TargetMode="External"/><Relationship Id="rId66" Type="http://schemas.openxmlformats.org/officeDocument/2006/relationships/hyperlink" Target="mailto:tt26@soas.ac.uk" TargetMode="External"/><Relationship Id="rId67" Type="http://schemas.openxmlformats.org/officeDocument/2006/relationships/hyperlink" Target="mailto:dt29@soas.ac.uk" TargetMode="External"/><Relationship Id="rId68" Type="http://schemas.openxmlformats.org/officeDocument/2006/relationships/hyperlink" Target="mailto:wt1@soas.ac.uk" TargetMode="External"/><Relationship Id="rId69" Type="http://schemas.openxmlformats.org/officeDocument/2006/relationships/hyperlink" Target="mailto:xz2@soas.ac.uk" TargetMode="External"/><Relationship Id="rId70" Type="http://schemas.openxmlformats.org/officeDocument/2006/relationships/hyperlink" Target="mailto:sz8@soas.ac.uk" TargetMode="External"/><Relationship Id="rId71" Type="http://schemas.openxmlformats.org/officeDocument/2006/relationships/image" Target="media/image18.jpg"/><Relationship Id="rId72" Type="http://schemas.openxmlformats.org/officeDocument/2006/relationships/header" Target="header1.xml"/><Relationship Id="rId73" Type="http://schemas.openxmlformats.org/officeDocument/2006/relationships/image" Target="media/image19.jpg"/><Relationship Id="rId74" Type="http://schemas.openxmlformats.org/officeDocument/2006/relationships/image" Target="media/image20.jpg"/><Relationship Id="rId75" Type="http://schemas.openxmlformats.org/officeDocument/2006/relationships/hyperlink" Target="http://www.lww-cetl.ac.uk/el-" TargetMode="External"/><Relationship Id="rId76" Type="http://schemas.openxmlformats.org/officeDocument/2006/relationships/hyperlink" Target="http://www.soas.ac.uk/clp" TargetMode="External"/><Relationship Id="rId77" Type="http://schemas.openxmlformats.org/officeDocument/2006/relationships/image" Target="media/image21.jpg"/><Relationship Id="rId78" Type="http://schemas.openxmlformats.org/officeDocument/2006/relationships/hyperlink" Target="http://11th.shihan/" TargetMode="External"/><Relationship Id="rId79" Type="http://schemas.openxmlformats.org/officeDocument/2006/relationships/image" Target="media/image22.jpg"/><Relationship Id="rId80" Type="http://schemas.openxmlformats.org/officeDocument/2006/relationships/hyperlink" Target="http://www/" TargetMode="External"/><Relationship Id="rId81" Type="http://schemas.openxmlformats.org/officeDocument/2006/relationships/image" Target="media/image23.jpg"/><Relationship Id="rId82" Type="http://schemas.openxmlformats.org/officeDocument/2006/relationships/image" Target="media/image24.jpg"/><Relationship Id="rId83" Type="http://schemas.openxmlformats.org/officeDocument/2006/relationships/image" Target="media/image25.jpg"/><Relationship Id="rId84" Type="http://schemas.openxmlformats.org/officeDocument/2006/relationships/image" Target="media/image26.png"/><Relationship Id="rId85" Type="http://schemas.openxmlformats.org/officeDocument/2006/relationships/image" Target="media/image27.jpg"/><Relationship Id="rId86" Type="http://schemas.openxmlformats.org/officeDocument/2006/relationships/image" Target="media/image28.jpg"/><Relationship Id="rId87" Type="http://schemas.openxmlformats.org/officeDocument/2006/relationships/image" Target="media/image29.jpg"/><Relationship Id="rId88" Type="http://schemas.openxmlformats.org/officeDocument/2006/relationships/image" Target="media/image30.jpg"/><Relationship Id="rId89" Type="http://schemas.openxmlformats.org/officeDocument/2006/relationships/image" Target="media/image31.jpg"/><Relationship Id="rId90" Type="http://schemas.openxmlformats.org/officeDocument/2006/relationships/image" Target="media/image32.jpg"/><Relationship Id="rId91" Type="http://schemas.openxmlformats.org/officeDocument/2006/relationships/image" Target="media/image33.jpg"/><Relationship Id="rId92" Type="http://schemas.openxmlformats.org/officeDocument/2006/relationships/image" Target="media/image34.jpg"/><Relationship Id="rId93" Type="http://schemas.openxmlformats.org/officeDocument/2006/relationships/image" Target="media/image35.jpg"/><Relationship Id="rId94" Type="http://schemas.openxmlformats.org/officeDocument/2006/relationships/image" Target="media/image36.jpg"/><Relationship Id="rId95" Type="http://schemas.openxmlformats.org/officeDocument/2006/relationships/image" Target="media/image37.jpg"/><Relationship Id="rId96" Type="http://schemas.openxmlformats.org/officeDocument/2006/relationships/header" Target="header2.xml"/><Relationship Id="rId97" Type="http://schemas.openxmlformats.org/officeDocument/2006/relationships/image" Target="media/image38.jpg"/><Relationship Id="rId98" Type="http://schemas.openxmlformats.org/officeDocument/2006/relationships/image" Target="media/image39.jpg"/><Relationship Id="rId99" Type="http://schemas.openxmlformats.org/officeDocument/2006/relationships/image" Target="media/image40.jpg"/><Relationship Id="rId100" Type="http://schemas.openxmlformats.org/officeDocument/2006/relationships/image" Target="media/image41.jpg"/><Relationship Id="rId101" Type="http://schemas.openxmlformats.org/officeDocument/2006/relationships/hyperlink" Target="http://www.qscience.com/" TargetMode="External"/><Relationship Id="rId102" Type="http://schemas.openxmlformats.org/officeDocument/2006/relationships/image" Target="media/image42.jpg"/><Relationship Id="rId103" Type="http://schemas.openxmlformats.org/officeDocument/2006/relationships/image" Target="media/image43.jpg"/><Relationship Id="rId104" Type="http://schemas.openxmlformats.org/officeDocument/2006/relationships/image" Target="media/image44.png"/><Relationship Id="rId105" Type="http://schemas.openxmlformats.org/officeDocument/2006/relationships/hyperlink" Target="http://www.soas.ac.uk/news/newsitem75395.html" TargetMode="External"/><Relationship Id="rId106" Type="http://schemas.openxmlformats.org/officeDocument/2006/relationships/hyperlink" Target="http://www.soas.ac.uk/news/newsitem67282.html" TargetMode="External"/><Relationship Id="rId107" Type="http://schemas.openxmlformats.org/officeDocument/2006/relationships/hyperlink" Target="http://www.soas.ac.uk/news/newsitem60498.html" TargetMode="External"/><Relationship Id="rId108" Type="http://schemas.openxmlformats.org/officeDocument/2006/relationships/hyperlink" Target="http://www.soas.ac.uk/news/newsitem70731.html" TargetMode="External"/><Relationship Id="rId109" Type="http://schemas.openxmlformats.org/officeDocument/2006/relationships/header" Target="header3.xml"/><Relationship Id="rId110" Type="http://schemas.openxmlformats.org/officeDocument/2006/relationships/image" Target="media/image45.jpg"/><Relationship Id="rId111" Type="http://schemas.openxmlformats.org/officeDocument/2006/relationships/image" Target="media/image46.jpg"/><Relationship Id="rId112" Type="http://schemas.openxmlformats.org/officeDocument/2006/relationships/image" Target="media/image47.jpg"/><Relationship Id="rId113" Type="http://schemas.openxmlformats.org/officeDocument/2006/relationships/image" Target="media/image48.jpg"/><Relationship Id="rId114" Type="http://schemas.openxmlformats.org/officeDocument/2006/relationships/image" Target="media/image49.jpg"/><Relationship Id="rId115" Type="http://schemas.openxmlformats.org/officeDocument/2006/relationships/image" Target="media/image50.jpg"/><Relationship Id="rId116" Type="http://schemas.openxmlformats.org/officeDocument/2006/relationships/header" Target="header4.xml"/><Relationship Id="rId117" Type="http://schemas.openxmlformats.org/officeDocument/2006/relationships/image" Target="media/image51.jpg"/><Relationship Id="rId118" Type="http://schemas.openxmlformats.org/officeDocument/2006/relationships/image" Target="media/image52.jpg"/><Relationship Id="rId119" Type="http://schemas.openxmlformats.org/officeDocument/2006/relationships/image" Target="media/image53.jpg"/><Relationship Id="rId120" Type="http://schemas.openxmlformats.org/officeDocument/2006/relationships/image" Target="media/image54.jpg"/><Relationship Id="rId121" Type="http://schemas.openxmlformats.org/officeDocument/2006/relationships/image" Target="media/image55.jpg"/><Relationship Id="rId122" Type="http://schemas.openxmlformats.org/officeDocument/2006/relationships/header" Target="header5.xml"/><Relationship Id="rId123" Type="http://schemas.openxmlformats.org/officeDocument/2006/relationships/image" Target="media/image56.jpg"/><Relationship Id="rId124" Type="http://schemas.openxmlformats.org/officeDocument/2006/relationships/image" Target="media/image57.jpg"/><Relationship Id="rId125" Type="http://schemas.openxmlformats.org/officeDocument/2006/relationships/image" Target="media/image58.jpg"/><Relationship Id="rId126" Type="http://schemas.openxmlformats.org/officeDocument/2006/relationships/image" Target="media/image59.jpg"/><Relationship Id="rId127" Type="http://schemas.openxmlformats.org/officeDocument/2006/relationships/image" Target="media/image60.jpg"/><Relationship Id="rId128" Type="http://schemas.openxmlformats.org/officeDocument/2006/relationships/image" Target="media/image61.jpg"/><Relationship Id="rId129" Type="http://schemas.openxmlformats.org/officeDocument/2006/relationships/image" Target="media/image62.jpg"/><Relationship Id="rId130" Type="http://schemas.openxmlformats.org/officeDocument/2006/relationships/image" Target="media/image63.jpg"/><Relationship Id="rId131" Type="http://schemas.openxmlformats.org/officeDocument/2006/relationships/header" Target="header6.xml"/><Relationship Id="rId132" Type="http://schemas.openxmlformats.org/officeDocument/2006/relationships/image" Target="media/image64.jpg"/><Relationship Id="rId133" Type="http://schemas.openxmlformats.org/officeDocument/2006/relationships/image" Target="media/image65.jpg"/><Relationship Id="rId134" Type="http://schemas.openxmlformats.org/officeDocument/2006/relationships/header" Target="header7.xml"/><Relationship Id="rId135" Type="http://schemas.openxmlformats.org/officeDocument/2006/relationships/image" Target="media/image66.jpg"/><Relationship Id="rId136" Type="http://schemas.openxmlformats.org/officeDocument/2006/relationships/hyperlink" Target="http://www.soas.ac.uk/research/publica-" TargetMode="External"/><Relationship Id="rId137" Type="http://schemas.openxmlformats.org/officeDocument/2006/relationships/hyperlink" Target="mailto:lci@soas.ac.uk" TargetMode="External"/><Relationship Id="rId138" Type="http://schemas.openxmlformats.org/officeDocument/2006/relationships/hyperlink" Target="http://www.soas.ac.uk/lci/events" TargetMode="External"/><Relationship Id="rId139" Type="http://schemas.openxmlformats.org/officeDocument/2006/relationships/image" Target="media/image67.jpg"/><Relationship Id="rId140" Type="http://schemas.openxmlformats.org/officeDocument/2006/relationships/image" Target="media/image68.jpg"/><Relationship Id="rId141" Type="http://schemas.openxmlformats.org/officeDocument/2006/relationships/image" Target="media/image69.jpg"/><Relationship Id="rId142" Type="http://schemas.openxmlformats.org/officeDocument/2006/relationships/image" Target="media/image70.png"/><Relationship Id="rId143" Type="http://schemas.openxmlformats.org/officeDocument/2006/relationships/header" Target="header8.xml"/><Relationship Id="rId144" Type="http://schemas.openxmlformats.org/officeDocument/2006/relationships/image" Target="media/image71.jpg"/><Relationship Id="rId145" Type="http://schemas.openxmlformats.org/officeDocument/2006/relationships/image" Target="media/image72.jpg"/><Relationship Id="rId146" Type="http://schemas.openxmlformats.org/officeDocument/2006/relationships/hyperlink" Target="http://www.soas.ac.uk/chinesestudies/events" TargetMode="External"/><Relationship Id="rId147" Type="http://schemas.openxmlformats.org/officeDocument/2006/relationships/hyperlink" Target="http://www.facebook.com/China.SOAS" TargetMode="External"/><Relationship Id="rId148" Type="http://schemas.openxmlformats.org/officeDocument/2006/relationships/image" Target="media/image73.jpg"/><Relationship Id="rId149" Type="http://schemas.openxmlformats.org/officeDocument/2006/relationships/hyperlink" Target="mailto:es@soas.ac.uk" TargetMode="External"/><Relationship Id="rId150" Type="http://schemas.openxmlformats.org/officeDocument/2006/relationships/hyperlink" Target="http://www.soas.ac.uk/chinesestudies/annual-review" TargetMode="External"/><Relationship Id="rId151" Type="http://schemas.openxmlformats.org/officeDocument/2006/relationships/hyperlink" Target="http://www.facebook.com/Centres.SOAS" TargetMode="External"/><Relationship Id="rId152" Type="http://schemas.openxmlformats.org/officeDocument/2006/relationships/hyperlink" Target="mailto:claire.hardesty@soas.ac.uk" TargetMode="External"/><Relationship Id="rId153" Type="http://schemas.openxmlformats.org/officeDocument/2006/relationships/image" Target="media/image74.jpg"/><Relationship Id="rId154" Type="http://schemas.openxmlformats.org/officeDocument/2006/relationships/image" Target="media/image75.png"/><Relationship Id="rId155" Type="http://schemas.openxmlformats.org/officeDocument/2006/relationships/image" Target="media/image76.jpg"/><Relationship Id="rId156" Type="http://schemas.openxmlformats.org/officeDocument/2006/relationships/image" Target="media/image77.png"/><Relationship Id="rId157" Type="http://schemas.openxmlformats.org/officeDocument/2006/relationships/image" Target="media/image78.jpg"/><Relationship Id="rId158" Type="http://schemas.openxmlformats.org/officeDocument/2006/relationships/image" Target="media/image79.png"/><Relationship Id="rId159" Type="http://schemas.openxmlformats.org/officeDocument/2006/relationships/image" Target="media/image80.png"/><Relationship Id="rId160" Type="http://schemas.openxmlformats.org/officeDocument/2006/relationships/image" Target="media/image81.png"/><Relationship Id="rId161" Type="http://schemas.openxmlformats.org/officeDocument/2006/relationships/header" Target="header9.xml"/><Relationship Id="rId162" Type="http://schemas.openxmlformats.org/officeDocument/2006/relationships/image" Target="media/image82.png"/><Relationship Id="rId163" Type="http://schemas.openxmlformats.org/officeDocument/2006/relationships/image" Target="media/image83.png"/><Relationship Id="rId164" Type="http://schemas.openxmlformats.org/officeDocument/2006/relationships/image" Target="media/image84.png"/><Relationship Id="rId165" Type="http://schemas.openxmlformats.org/officeDocument/2006/relationships/image" Target="media/image85.jpg"/><Relationship Id="rId166" Type="http://schemas.openxmlformats.org/officeDocument/2006/relationships/hyperlink" Target="http://www.soas.ac.u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oas.ac.uk/r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2015-11-12T11:06:53Z</dcterms:created>
  <dcterms:modified xsi:type="dcterms:W3CDTF">2015-11-12T11:06:53Z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2015-11-12T00:00:00Z</vt:filetime>
  </property>
</Properties>
</file>